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0D" w:rsidRPr="004E72C4" w:rsidRDefault="00EB702F" w:rsidP="00EB702F">
      <w:pPr>
        <w:pStyle w:val="H1"/>
        <w:bidi/>
        <w:jc w:val="center"/>
        <w:rPr>
          <w:rFonts w:hint="cs"/>
          <w:rtl/>
        </w:rPr>
      </w:pPr>
      <w:r>
        <w:rPr>
          <w:rFonts w:hint="cs"/>
          <w:rtl/>
        </w:rPr>
        <w:t>نموذج وثيقة التسليم</w:t>
      </w:r>
    </w:p>
    <w:p w:rsidR="0078630D" w:rsidRPr="003D3C3B" w:rsidRDefault="00EB702F" w:rsidP="00EB702F">
      <w:pPr>
        <w:bidi/>
        <w:spacing w:after="0" w:line="360" w:lineRule="auto"/>
        <w:jc w:val="center"/>
        <w:rPr>
          <w:rFonts w:cs="Arial"/>
        </w:rPr>
      </w:pPr>
      <w:r>
        <w:rPr>
          <w:rFonts w:cs="Arial" w:hint="cs"/>
          <w:rtl/>
        </w:rPr>
        <w:t>رقم الوثيقة:</w:t>
      </w:r>
    </w:p>
    <w:p w:rsidR="0078630D" w:rsidRPr="003D3C3B" w:rsidRDefault="00EB702F" w:rsidP="00EB702F">
      <w:pPr>
        <w:bidi/>
        <w:spacing w:after="0" w:line="360" w:lineRule="auto"/>
        <w:jc w:val="center"/>
        <w:rPr>
          <w:rFonts w:cs="Arial"/>
        </w:rPr>
      </w:pPr>
      <w:r>
        <w:rPr>
          <w:rFonts w:cs="Arial" w:hint="cs"/>
          <w:rtl/>
        </w:rPr>
        <w:t>اسم الوكالة المنفذة للتحويل:</w:t>
      </w:r>
    </w:p>
    <w:p w:rsidR="0078630D" w:rsidRPr="003D3C3B" w:rsidRDefault="00EB702F" w:rsidP="00EB702F">
      <w:pPr>
        <w:bidi/>
        <w:spacing w:after="0" w:line="360" w:lineRule="auto"/>
        <w:jc w:val="center"/>
        <w:rPr>
          <w:rFonts w:cs="Arial"/>
        </w:rPr>
      </w:pPr>
      <w:r>
        <w:rPr>
          <w:rFonts w:cs="Arial" w:hint="cs"/>
          <w:rtl/>
        </w:rPr>
        <w:t>البلدة:</w:t>
      </w:r>
    </w:p>
    <w:p w:rsidR="0078630D" w:rsidRPr="003D3C3B" w:rsidRDefault="00EB702F" w:rsidP="00EB702F">
      <w:pPr>
        <w:bidi/>
        <w:spacing w:after="240"/>
        <w:jc w:val="center"/>
        <w:rPr>
          <w:rFonts w:cs="Arial"/>
        </w:rPr>
      </w:pPr>
      <w:r>
        <w:rPr>
          <w:rFonts w:cs="Arial" w:hint="cs"/>
          <w:rtl/>
        </w:rPr>
        <w:t>التاريخ:</w:t>
      </w:r>
    </w:p>
    <w:tbl>
      <w:tblPr>
        <w:tblStyle w:val="TableGrid"/>
        <w:bidiVisual/>
        <w:tblW w:w="1391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803"/>
        <w:gridCol w:w="1418"/>
        <w:gridCol w:w="3402"/>
        <w:gridCol w:w="1148"/>
        <w:gridCol w:w="1262"/>
        <w:gridCol w:w="1417"/>
        <w:gridCol w:w="1715"/>
        <w:gridCol w:w="2745"/>
      </w:tblGrid>
      <w:tr w:rsidR="005D05AA" w:rsidRPr="003D3C3B" w:rsidTr="00EB702F">
        <w:trPr>
          <w:jc w:val="center"/>
        </w:trPr>
        <w:tc>
          <w:tcPr>
            <w:tcW w:w="803" w:type="dxa"/>
            <w:shd w:val="clear" w:color="auto" w:fill="DC281E"/>
            <w:vAlign w:val="center"/>
          </w:tcPr>
          <w:p w:rsidR="0078630D" w:rsidRPr="003D3C3B" w:rsidRDefault="00EB702F" w:rsidP="00EB702F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 w:hint="cs"/>
                <w:b/>
                <w:color w:val="FFFFFF" w:themeColor="background1"/>
                <w:rtl/>
              </w:rPr>
              <w:t>الرقم التسلسلي</w:t>
            </w:r>
          </w:p>
        </w:tc>
        <w:tc>
          <w:tcPr>
            <w:tcW w:w="1418" w:type="dxa"/>
            <w:shd w:val="clear" w:color="auto" w:fill="DC281E"/>
            <w:vAlign w:val="center"/>
          </w:tcPr>
          <w:p w:rsidR="0078630D" w:rsidRPr="003D3C3B" w:rsidRDefault="00EB702F" w:rsidP="00EB702F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 w:hint="cs"/>
                <w:b/>
                <w:color w:val="FFFFFF" w:themeColor="background1"/>
                <w:rtl/>
              </w:rPr>
              <w:t>رقم التعريفي للمستفيد</w:t>
            </w:r>
          </w:p>
        </w:tc>
        <w:tc>
          <w:tcPr>
            <w:tcW w:w="3402" w:type="dxa"/>
            <w:shd w:val="clear" w:color="auto" w:fill="DC281E"/>
            <w:vAlign w:val="center"/>
          </w:tcPr>
          <w:p w:rsidR="0078630D" w:rsidRPr="003D3C3B" w:rsidRDefault="00EB702F" w:rsidP="00EB702F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 w:hint="cs"/>
                <w:b/>
                <w:color w:val="FFFFFF" w:themeColor="background1"/>
                <w:rtl/>
              </w:rPr>
              <w:t>اسم المستفيد</w:t>
            </w:r>
          </w:p>
        </w:tc>
        <w:tc>
          <w:tcPr>
            <w:tcW w:w="1148" w:type="dxa"/>
            <w:shd w:val="clear" w:color="auto" w:fill="DC281E"/>
            <w:vAlign w:val="center"/>
          </w:tcPr>
          <w:p w:rsidR="0078630D" w:rsidRPr="003D3C3B" w:rsidRDefault="00EB702F" w:rsidP="00EB702F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 w:hint="cs"/>
                <w:b/>
                <w:color w:val="FFFFFF" w:themeColor="background1"/>
                <w:rtl/>
              </w:rPr>
              <w:t>ذكر/انثى</w:t>
            </w:r>
          </w:p>
        </w:tc>
        <w:tc>
          <w:tcPr>
            <w:tcW w:w="1262" w:type="dxa"/>
            <w:shd w:val="clear" w:color="auto" w:fill="DC281E"/>
            <w:vAlign w:val="center"/>
          </w:tcPr>
          <w:p w:rsidR="0078630D" w:rsidRPr="003D3C3B" w:rsidRDefault="00EB702F" w:rsidP="00EB702F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 w:hint="cs"/>
                <w:b/>
                <w:color w:val="FFFFFF" w:themeColor="background1"/>
                <w:rtl/>
              </w:rPr>
              <w:t>عدد أفراد الأسرة</w:t>
            </w:r>
          </w:p>
        </w:tc>
        <w:tc>
          <w:tcPr>
            <w:tcW w:w="1417" w:type="dxa"/>
            <w:shd w:val="clear" w:color="auto" w:fill="DC281E"/>
            <w:vAlign w:val="center"/>
          </w:tcPr>
          <w:p w:rsidR="0078630D" w:rsidRPr="003D3C3B" w:rsidRDefault="00EB702F" w:rsidP="00EB702F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 w:hint="cs"/>
                <w:b/>
                <w:color w:val="FFFFFF" w:themeColor="background1"/>
                <w:rtl/>
              </w:rPr>
              <w:t>اجمالي المبلغ المستحق</w:t>
            </w:r>
          </w:p>
        </w:tc>
        <w:tc>
          <w:tcPr>
            <w:tcW w:w="1715" w:type="dxa"/>
            <w:shd w:val="clear" w:color="auto" w:fill="DC281E"/>
            <w:vAlign w:val="center"/>
          </w:tcPr>
          <w:p w:rsidR="0078630D" w:rsidRPr="003D3C3B" w:rsidRDefault="00EB702F" w:rsidP="00EB702F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 w:hint="cs"/>
                <w:b/>
                <w:color w:val="FFFFFF" w:themeColor="background1"/>
                <w:rtl/>
              </w:rPr>
              <w:t>اجمالي</w:t>
            </w:r>
            <w:r w:rsidRPr="00EB702F">
              <w:rPr>
                <w:rFonts w:cs="Arial"/>
                <w:b/>
                <w:color w:val="FFFFFF" w:themeColor="background1"/>
                <w:rtl/>
              </w:rPr>
              <w:t xml:space="preserve"> المبالغ المستلمة</w:t>
            </w:r>
          </w:p>
        </w:tc>
        <w:tc>
          <w:tcPr>
            <w:tcW w:w="2745" w:type="dxa"/>
            <w:shd w:val="clear" w:color="auto" w:fill="DC281E"/>
            <w:vAlign w:val="center"/>
          </w:tcPr>
          <w:p w:rsidR="0078630D" w:rsidRPr="003D3C3B" w:rsidRDefault="00EB702F" w:rsidP="00EB702F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 w:hint="cs"/>
                <w:b/>
                <w:color w:val="FFFFFF" w:themeColor="background1"/>
                <w:rtl/>
              </w:rPr>
              <w:t>توقيع المستفيد</w:t>
            </w:r>
          </w:p>
        </w:tc>
      </w:tr>
      <w:tr w:rsidR="003D3C3B" w:rsidRPr="003D3C3B" w:rsidTr="00EB702F">
        <w:trPr>
          <w:jc w:val="center"/>
        </w:trPr>
        <w:tc>
          <w:tcPr>
            <w:tcW w:w="803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3D3C3B" w:rsidRPr="003D3C3B" w:rsidTr="00EB702F">
        <w:trPr>
          <w:jc w:val="center"/>
        </w:trPr>
        <w:tc>
          <w:tcPr>
            <w:tcW w:w="803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3D3C3B" w:rsidRPr="003D3C3B" w:rsidTr="00EB702F">
        <w:trPr>
          <w:jc w:val="center"/>
        </w:trPr>
        <w:tc>
          <w:tcPr>
            <w:tcW w:w="803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3D3C3B" w:rsidRPr="003D3C3B" w:rsidTr="00EB702F">
        <w:trPr>
          <w:jc w:val="center"/>
        </w:trPr>
        <w:tc>
          <w:tcPr>
            <w:tcW w:w="803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3D3C3B" w:rsidRPr="003D3C3B" w:rsidTr="00EB702F">
        <w:trPr>
          <w:jc w:val="center"/>
        </w:trPr>
        <w:tc>
          <w:tcPr>
            <w:tcW w:w="803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3D3C3B" w:rsidRPr="003D3C3B" w:rsidTr="00EB702F">
        <w:trPr>
          <w:jc w:val="center"/>
        </w:trPr>
        <w:tc>
          <w:tcPr>
            <w:tcW w:w="803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3D3C3B" w:rsidRPr="003D3C3B" w:rsidTr="00EB702F">
        <w:trPr>
          <w:jc w:val="center"/>
        </w:trPr>
        <w:tc>
          <w:tcPr>
            <w:tcW w:w="803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3D3C3B" w:rsidRPr="003D3C3B" w:rsidTr="00EB702F">
        <w:trPr>
          <w:jc w:val="center"/>
        </w:trPr>
        <w:tc>
          <w:tcPr>
            <w:tcW w:w="803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3D3C3B" w:rsidRPr="003D3C3B" w:rsidTr="00EB702F">
        <w:trPr>
          <w:jc w:val="center"/>
        </w:trPr>
        <w:tc>
          <w:tcPr>
            <w:tcW w:w="803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3D3C3B" w:rsidRPr="003D3C3B" w:rsidTr="00EB702F">
        <w:trPr>
          <w:jc w:val="center"/>
        </w:trPr>
        <w:tc>
          <w:tcPr>
            <w:tcW w:w="803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3D3C3B" w:rsidRPr="003D3C3B" w:rsidTr="00EB702F">
        <w:trPr>
          <w:jc w:val="center"/>
        </w:trPr>
        <w:tc>
          <w:tcPr>
            <w:tcW w:w="803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3D3C3B" w:rsidRPr="003D3C3B" w:rsidTr="00EB702F">
        <w:trPr>
          <w:jc w:val="center"/>
        </w:trPr>
        <w:tc>
          <w:tcPr>
            <w:tcW w:w="803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cs="Arial"/>
              </w:rPr>
            </w:pPr>
          </w:p>
        </w:tc>
      </w:tr>
    </w:tbl>
    <w:p w:rsidR="00835C5E" w:rsidRPr="004E72C4" w:rsidRDefault="00835C5E" w:rsidP="00EB702F">
      <w:pPr>
        <w:spacing w:before="20" w:after="20"/>
        <w:ind w:right="170"/>
        <w:jc w:val="center"/>
        <w:rPr>
          <w:rFonts w:asciiTheme="majorHAnsi" w:hAnsiTheme="majorHAnsi" w:cstheme="majorHAnsi"/>
        </w:rPr>
      </w:pPr>
    </w:p>
    <w:tbl>
      <w:tblPr>
        <w:tblStyle w:val="TableGrid"/>
        <w:bidiVisual/>
        <w:tblW w:w="13844" w:type="dxa"/>
        <w:jc w:val="center"/>
        <w:tblInd w:w="-11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142" w:type="dxa"/>
          <w:right w:w="28" w:type="dxa"/>
        </w:tblCellMar>
        <w:tblLook w:val="04A0"/>
      </w:tblPr>
      <w:tblGrid>
        <w:gridCol w:w="1479"/>
        <w:gridCol w:w="1584"/>
        <w:gridCol w:w="1275"/>
        <w:gridCol w:w="1140"/>
        <w:gridCol w:w="3015"/>
        <w:gridCol w:w="435"/>
        <w:gridCol w:w="495"/>
        <w:gridCol w:w="1110"/>
        <w:gridCol w:w="3075"/>
        <w:gridCol w:w="236"/>
      </w:tblGrid>
      <w:tr w:rsidR="003D3C3B" w:rsidRPr="003D3C3B" w:rsidTr="00EB702F">
        <w:trPr>
          <w:jc w:val="center"/>
        </w:trPr>
        <w:tc>
          <w:tcPr>
            <w:tcW w:w="1479" w:type="dxa"/>
            <w:shd w:val="clear" w:color="auto" w:fill="DC281E"/>
            <w:vAlign w:val="center"/>
          </w:tcPr>
          <w:p w:rsidR="0078630D" w:rsidRPr="003D3C3B" w:rsidRDefault="00EB702F" w:rsidP="00EB702F">
            <w:pPr>
              <w:spacing w:before="40" w:after="4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 w:cs="Arial" w:hint="cs"/>
                <w:b/>
                <w:color w:val="FFFFFF" w:themeColor="background1"/>
                <w:rtl/>
              </w:rPr>
              <w:t>وسيلة الدفع</w:t>
            </w:r>
          </w:p>
        </w:tc>
        <w:tc>
          <w:tcPr>
            <w:tcW w:w="1584" w:type="dxa"/>
            <w:shd w:val="clear" w:color="auto" w:fill="DC281E"/>
            <w:vAlign w:val="center"/>
          </w:tcPr>
          <w:p w:rsidR="0078630D" w:rsidRPr="003D3C3B" w:rsidRDefault="00EB702F" w:rsidP="00EB702F">
            <w:pPr>
              <w:spacing w:before="40" w:after="4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 w:cs="Arial" w:hint="cs"/>
                <w:b/>
                <w:color w:val="FFFFFF" w:themeColor="background1"/>
                <w:rtl/>
              </w:rPr>
              <w:t>الرقم</w:t>
            </w: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  <w:vAlign w:val="center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ascii="Arial Bold" w:hAnsi="Arial Bold" w:cs="Arial"/>
                <w:color w:val="FFFFFF" w:themeColor="background1"/>
              </w:rPr>
            </w:pPr>
          </w:p>
        </w:tc>
        <w:tc>
          <w:tcPr>
            <w:tcW w:w="4155" w:type="dxa"/>
            <w:gridSpan w:val="2"/>
            <w:shd w:val="clear" w:color="auto" w:fill="DC281E"/>
            <w:vAlign w:val="center"/>
          </w:tcPr>
          <w:p w:rsidR="0078630D" w:rsidRPr="003D3C3B" w:rsidRDefault="00EB702F" w:rsidP="00EB702F">
            <w:pPr>
              <w:spacing w:before="40" w:after="4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 w:cs="Arial" w:hint="cs"/>
                <w:b/>
                <w:color w:val="FFFFFF" w:themeColor="background1"/>
                <w:rtl/>
              </w:rPr>
              <w:t>أعد من قبل:</w:t>
            </w:r>
          </w:p>
        </w:tc>
        <w:tc>
          <w:tcPr>
            <w:tcW w:w="43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ascii="Arial Bold" w:hAnsi="Arial Bold" w:cs="Arial"/>
                <w:color w:val="FFFFFF" w:themeColor="background1"/>
              </w:rPr>
            </w:pPr>
          </w:p>
        </w:tc>
        <w:tc>
          <w:tcPr>
            <w:tcW w:w="4185" w:type="dxa"/>
            <w:gridSpan w:val="2"/>
            <w:shd w:val="clear" w:color="auto" w:fill="DC281E"/>
            <w:vAlign w:val="center"/>
          </w:tcPr>
          <w:p w:rsidR="0078630D" w:rsidRPr="003D3C3B" w:rsidRDefault="00EB702F" w:rsidP="00EB702F">
            <w:pPr>
              <w:spacing w:before="40" w:after="4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 w:cs="Arial" w:hint="cs"/>
                <w:b/>
                <w:color w:val="FFFFFF" w:themeColor="background1"/>
                <w:rtl/>
              </w:rPr>
              <w:t>مصدق عليه من قبل: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8630D" w:rsidRPr="003D3C3B" w:rsidRDefault="0078630D" w:rsidP="00EB702F">
            <w:pPr>
              <w:spacing w:before="40" w:after="40"/>
              <w:jc w:val="center"/>
              <w:rPr>
                <w:rFonts w:ascii="Arial Bold" w:hAnsi="Arial Bold" w:cs="Arial"/>
                <w:color w:val="FFFFFF" w:themeColor="background1"/>
              </w:rPr>
            </w:pPr>
          </w:p>
        </w:tc>
      </w:tr>
      <w:tr w:rsidR="00EB702F" w:rsidRPr="003D3C3B" w:rsidTr="00EB702F">
        <w:trPr>
          <w:jc w:val="center"/>
        </w:trPr>
        <w:tc>
          <w:tcPr>
            <w:tcW w:w="1479" w:type="dxa"/>
            <w:shd w:val="clear" w:color="auto" w:fill="F3F3F3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تحويل مصرفي</w:t>
            </w:r>
          </w:p>
        </w:tc>
        <w:tc>
          <w:tcPr>
            <w:tcW w:w="1584" w:type="dxa"/>
            <w:shd w:val="clear" w:color="auto" w:fill="F3F3F3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40" w:type="dxa"/>
            <w:shd w:val="clear" w:color="auto" w:fill="F3F3F3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التوقيع</w:t>
            </w:r>
          </w:p>
        </w:tc>
        <w:tc>
          <w:tcPr>
            <w:tcW w:w="3015" w:type="dxa"/>
            <w:shd w:val="clear" w:color="auto" w:fill="F3F3F3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3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left w:val="nil"/>
              <w:bottom w:val="nil"/>
            </w:tcBorders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10" w:type="dxa"/>
            <w:shd w:val="clear" w:color="auto" w:fill="F3F3F3"/>
          </w:tcPr>
          <w:p w:rsidR="00EB702F" w:rsidRPr="003D3C3B" w:rsidRDefault="00EB702F" w:rsidP="00144324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التوقيع</w:t>
            </w:r>
          </w:p>
        </w:tc>
        <w:tc>
          <w:tcPr>
            <w:tcW w:w="3075" w:type="dxa"/>
            <w:shd w:val="clear" w:color="auto" w:fill="F3F3F3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EB702F" w:rsidRPr="003D3C3B" w:rsidTr="00EB702F">
        <w:trPr>
          <w:jc w:val="center"/>
        </w:trPr>
        <w:tc>
          <w:tcPr>
            <w:tcW w:w="1479" w:type="dxa"/>
            <w:shd w:val="clear" w:color="auto" w:fill="F3F3F3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شيك مصريفي</w:t>
            </w:r>
          </w:p>
        </w:tc>
        <w:tc>
          <w:tcPr>
            <w:tcW w:w="1584" w:type="dxa"/>
            <w:shd w:val="clear" w:color="auto" w:fill="F3F3F3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40" w:type="dxa"/>
            <w:shd w:val="clear" w:color="auto" w:fill="F3F3F3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الاسم</w:t>
            </w:r>
          </w:p>
        </w:tc>
        <w:tc>
          <w:tcPr>
            <w:tcW w:w="3015" w:type="dxa"/>
            <w:shd w:val="clear" w:color="auto" w:fill="F3F3F3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3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left w:val="nil"/>
              <w:bottom w:val="nil"/>
            </w:tcBorders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10" w:type="dxa"/>
            <w:shd w:val="clear" w:color="auto" w:fill="F3F3F3"/>
          </w:tcPr>
          <w:p w:rsidR="00EB702F" w:rsidRPr="003D3C3B" w:rsidRDefault="00EB702F" w:rsidP="00144324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الاسم</w:t>
            </w:r>
          </w:p>
        </w:tc>
        <w:tc>
          <w:tcPr>
            <w:tcW w:w="3075" w:type="dxa"/>
            <w:shd w:val="clear" w:color="auto" w:fill="F3F3F3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EB702F" w:rsidRPr="003D3C3B" w:rsidTr="00EB702F">
        <w:trPr>
          <w:jc w:val="center"/>
        </w:trPr>
        <w:tc>
          <w:tcPr>
            <w:tcW w:w="1479" w:type="dxa"/>
            <w:shd w:val="clear" w:color="auto" w:fill="F3F3F3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نقداً</w:t>
            </w:r>
          </w:p>
        </w:tc>
        <w:tc>
          <w:tcPr>
            <w:tcW w:w="1584" w:type="dxa"/>
            <w:shd w:val="clear" w:color="auto" w:fill="F3F3F3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40" w:type="dxa"/>
            <w:shd w:val="clear" w:color="auto" w:fill="F3F3F3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المنصب</w:t>
            </w:r>
          </w:p>
        </w:tc>
        <w:tc>
          <w:tcPr>
            <w:tcW w:w="3015" w:type="dxa"/>
            <w:shd w:val="clear" w:color="auto" w:fill="F3F3F3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3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left w:val="nil"/>
              <w:bottom w:val="nil"/>
            </w:tcBorders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10" w:type="dxa"/>
            <w:shd w:val="clear" w:color="auto" w:fill="F3F3F3"/>
          </w:tcPr>
          <w:p w:rsidR="00EB702F" w:rsidRPr="003D3C3B" w:rsidRDefault="00EB702F" w:rsidP="00144324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المنصب</w:t>
            </w:r>
          </w:p>
        </w:tc>
        <w:tc>
          <w:tcPr>
            <w:tcW w:w="3075" w:type="dxa"/>
            <w:shd w:val="clear" w:color="auto" w:fill="F3F3F3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EB702F" w:rsidRPr="003D3C3B" w:rsidTr="00EB702F">
        <w:trPr>
          <w:jc w:val="center"/>
        </w:trPr>
        <w:tc>
          <w:tcPr>
            <w:tcW w:w="1479" w:type="dxa"/>
            <w:shd w:val="clear" w:color="auto" w:fill="F3F3F3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المجموع</w:t>
            </w:r>
          </w:p>
        </w:tc>
        <w:tc>
          <w:tcPr>
            <w:tcW w:w="1584" w:type="dxa"/>
            <w:shd w:val="clear" w:color="auto" w:fill="F3F3F3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40" w:type="dxa"/>
            <w:shd w:val="clear" w:color="auto" w:fill="F3F3F3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التاريخ</w:t>
            </w:r>
          </w:p>
        </w:tc>
        <w:tc>
          <w:tcPr>
            <w:tcW w:w="3015" w:type="dxa"/>
            <w:shd w:val="clear" w:color="auto" w:fill="F3F3F3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3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left w:val="nil"/>
              <w:bottom w:val="nil"/>
            </w:tcBorders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10" w:type="dxa"/>
            <w:shd w:val="clear" w:color="auto" w:fill="F3F3F3"/>
          </w:tcPr>
          <w:p w:rsidR="00EB702F" w:rsidRPr="003D3C3B" w:rsidRDefault="00EB702F" w:rsidP="00144324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التاريخ</w:t>
            </w:r>
          </w:p>
        </w:tc>
        <w:tc>
          <w:tcPr>
            <w:tcW w:w="3075" w:type="dxa"/>
            <w:shd w:val="clear" w:color="auto" w:fill="F3F3F3"/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EB702F" w:rsidRPr="003D3C3B" w:rsidRDefault="00EB702F" w:rsidP="00EB702F">
            <w:pPr>
              <w:spacing w:before="20" w:after="20"/>
              <w:jc w:val="center"/>
              <w:rPr>
                <w:rFonts w:cs="Arial"/>
              </w:rPr>
            </w:pPr>
          </w:p>
        </w:tc>
      </w:tr>
    </w:tbl>
    <w:p w:rsidR="00C62B57" w:rsidRPr="004E72C4" w:rsidRDefault="00C62B57" w:rsidP="00EB702F">
      <w:pPr>
        <w:spacing w:before="20" w:after="20"/>
        <w:ind w:right="170"/>
        <w:jc w:val="center"/>
        <w:rPr>
          <w:rFonts w:asciiTheme="majorHAnsi" w:hAnsiTheme="majorHAnsi" w:cstheme="majorHAnsi"/>
        </w:rPr>
      </w:pPr>
    </w:p>
    <w:sectPr w:rsidR="00C62B57" w:rsidRPr="004E72C4" w:rsidSect="005D05AA">
      <w:headerReference w:type="default" r:id="rId7"/>
      <w:footerReference w:type="default" r:id="rId8"/>
      <w:pgSz w:w="16840" w:h="11900" w:orient="landscape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930" w:rsidRDefault="00161930" w:rsidP="00571136">
      <w:r>
        <w:separator/>
      </w:r>
    </w:p>
  </w:endnote>
  <w:endnote w:type="continuationSeparator" w:id="1">
    <w:p w:rsidR="00161930" w:rsidRDefault="00161930" w:rsidP="00571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AA" w:rsidRPr="00B45C74" w:rsidRDefault="00E8798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5D05AA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B702F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5D05AA" w:rsidRPr="003A3500" w:rsidRDefault="005D05AA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5</w:t>
    </w:r>
    <w:r w:rsidRPr="00107E15">
      <w:t>.</w:t>
    </w:r>
    <w:r>
      <w:t xml:space="preserve"> Sub-step 4. </w:t>
    </w:r>
    <w:fldSimple w:instr=" STYLEREF  H1 \t  \* MERGEFORMAT ">
      <w:r w:rsidR="00EB702F">
        <w:rPr>
          <w:i/>
          <w:noProof/>
          <w:rtl/>
        </w:rPr>
        <w:t>نموذج وثيقة التسليم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930" w:rsidRDefault="00161930" w:rsidP="00571136">
      <w:r>
        <w:separator/>
      </w:r>
    </w:p>
  </w:footnote>
  <w:footnote w:type="continuationSeparator" w:id="1">
    <w:p w:rsidR="00161930" w:rsidRDefault="00161930" w:rsidP="00571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AA" w:rsidRPr="00074036" w:rsidRDefault="005D05AA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630D"/>
    <w:rsid w:val="0005760B"/>
    <w:rsid w:val="00096CB6"/>
    <w:rsid w:val="000F60BB"/>
    <w:rsid w:val="00161930"/>
    <w:rsid w:val="00330815"/>
    <w:rsid w:val="003D3C3B"/>
    <w:rsid w:val="003D74B1"/>
    <w:rsid w:val="004A0CC0"/>
    <w:rsid w:val="004E72C4"/>
    <w:rsid w:val="00571136"/>
    <w:rsid w:val="005A163D"/>
    <w:rsid w:val="005D05AA"/>
    <w:rsid w:val="00647895"/>
    <w:rsid w:val="00711F0E"/>
    <w:rsid w:val="0078630D"/>
    <w:rsid w:val="007C74EF"/>
    <w:rsid w:val="00835C5E"/>
    <w:rsid w:val="00867E37"/>
    <w:rsid w:val="008752B7"/>
    <w:rsid w:val="0088727A"/>
    <w:rsid w:val="00897422"/>
    <w:rsid w:val="009C0EEB"/>
    <w:rsid w:val="00A32072"/>
    <w:rsid w:val="00B83A51"/>
    <w:rsid w:val="00BA09DB"/>
    <w:rsid w:val="00BB1C49"/>
    <w:rsid w:val="00C00DE6"/>
    <w:rsid w:val="00C62B57"/>
    <w:rsid w:val="00D10B3E"/>
    <w:rsid w:val="00D92929"/>
    <w:rsid w:val="00DE5A80"/>
    <w:rsid w:val="00E87989"/>
    <w:rsid w:val="00EB702F"/>
    <w:rsid w:val="00FE43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C0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A0C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CC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CC0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CC0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7863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0CC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A0CC0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A0CC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0CC0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0CC0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0CC0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0CC0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A0CC0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0CC0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4A0C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0C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AA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A0CC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A0CC0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CC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C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CC0"/>
    <w:rPr>
      <w:b/>
    </w:rPr>
  </w:style>
  <w:style w:type="character" w:styleId="Hyperlink">
    <w:name w:val="Hyperlink"/>
    <w:basedOn w:val="DefaultParagraphFont"/>
    <w:uiPriority w:val="99"/>
    <w:unhideWhenUsed/>
    <w:rsid w:val="004A0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CC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A0CC0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CC0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A0CC0"/>
    <w:rPr>
      <w:vertAlign w:val="superscript"/>
    </w:rPr>
  </w:style>
  <w:style w:type="paragraph" w:styleId="Revision">
    <w:name w:val="Revision"/>
    <w:hidden/>
    <w:uiPriority w:val="99"/>
    <w:semiHidden/>
    <w:rsid w:val="004A0CC0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A0CC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A0CC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A0CC0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A0CC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A0CC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A0CC0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A0CC0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A0CC0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A0CC0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A0CC0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4A0CC0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A0CC0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A0CC0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A0CC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A0CC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A0CC0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C0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A0C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CC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CC0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CC0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863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0CC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A0CC0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A0CC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0CC0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0CC0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0CC0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0CC0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A0CC0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0CC0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4A0C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0C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AA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A0CC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A0CC0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CC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C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CC0"/>
    <w:rPr>
      <w:b/>
    </w:rPr>
  </w:style>
  <w:style w:type="character" w:styleId="Hyperlink">
    <w:name w:val="Hyperlink"/>
    <w:basedOn w:val="DefaultParagraphFont"/>
    <w:uiPriority w:val="99"/>
    <w:unhideWhenUsed/>
    <w:rsid w:val="004A0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CC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A0CC0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CC0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A0CC0"/>
    <w:rPr>
      <w:vertAlign w:val="superscript"/>
    </w:rPr>
  </w:style>
  <w:style w:type="paragraph" w:styleId="Revision">
    <w:name w:val="Revision"/>
    <w:hidden/>
    <w:uiPriority w:val="99"/>
    <w:semiHidden/>
    <w:rsid w:val="004A0CC0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A0CC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A0CC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A0CC0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A0CC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A0CC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A0CC0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A0CC0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A0CC0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A0CC0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A0CC0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4A0CC0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A0CC0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A0CC0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A0CC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A0CC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A0CC0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46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27</cp:revision>
  <cp:lastPrinted>2015-10-02T13:50:00Z</cp:lastPrinted>
  <dcterms:created xsi:type="dcterms:W3CDTF">2014-12-04T18:43:00Z</dcterms:created>
  <dcterms:modified xsi:type="dcterms:W3CDTF">2016-01-28T14:14:00Z</dcterms:modified>
</cp:coreProperties>
</file>