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E0E" w:rsidRPr="001C3A06" w:rsidRDefault="00613079" w:rsidP="001C3A06">
      <w:pPr>
        <w:pStyle w:val="H1"/>
        <w:bidi/>
        <w:jc w:val="center"/>
        <w:rPr>
          <w:rFonts w:cs="Arial"/>
          <w:b w:val="0"/>
          <w:bCs/>
          <w:sz w:val="28"/>
          <w:szCs w:val="28"/>
        </w:rPr>
      </w:pPr>
      <w:r w:rsidRPr="001C3A06">
        <w:rPr>
          <w:rFonts w:cs="Arial"/>
          <w:b w:val="0"/>
          <w:bCs/>
          <w:sz w:val="28"/>
          <w:szCs w:val="28"/>
          <w:rtl/>
        </w:rPr>
        <w:t xml:space="preserve">دليل لتوجيه المقابلات مع الأسر ومقدمي المعلومات الرئيسيين </w:t>
      </w:r>
      <w:r w:rsidR="00FC1E0E" w:rsidRPr="001C3A06">
        <w:rPr>
          <w:rStyle w:val="FootnoteReference"/>
          <w:rFonts w:cs="Arial"/>
          <w:b w:val="0"/>
          <w:bCs/>
          <w:color w:val="000000" w:themeColor="text1"/>
          <w:sz w:val="28"/>
          <w:szCs w:val="28"/>
        </w:rPr>
        <w:footnoteReference w:id="2"/>
      </w:r>
    </w:p>
    <w:p w:rsidR="00613079" w:rsidRPr="001C3A06" w:rsidRDefault="00613079" w:rsidP="00613079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bidi/>
        <w:adjustRightInd w:val="0"/>
        <w:spacing w:before="360"/>
        <w:ind w:left="567" w:hanging="567"/>
        <w:contextualSpacing w:val="0"/>
        <w:rPr>
          <w:rFonts w:cs="Arial"/>
          <w:color w:val="000000"/>
          <w:sz w:val="28"/>
          <w:szCs w:val="28"/>
        </w:rPr>
      </w:pPr>
      <w:r w:rsidRPr="001C3A06">
        <w:rPr>
          <w:rFonts w:cs="Arial"/>
          <w:color w:val="000000"/>
          <w:sz w:val="28"/>
          <w:szCs w:val="28"/>
          <w:rtl/>
        </w:rPr>
        <w:t>إن ترجمت الاستبيانات إلى اللغة المحلية، يجب أن يترجم شخص آخر الاستبيات إلى اللغة الأصلية.</w:t>
      </w:r>
      <w:r w:rsidR="005A0410" w:rsidRPr="001C3A06">
        <w:rPr>
          <w:rFonts w:cs="Arial"/>
          <w:color w:val="000000"/>
          <w:sz w:val="28"/>
          <w:szCs w:val="28"/>
          <w:rtl/>
        </w:rPr>
        <w:t xml:space="preserve"> </w:t>
      </w:r>
    </w:p>
    <w:p w:rsidR="00613079" w:rsidRPr="001C3A06" w:rsidRDefault="005A0410" w:rsidP="00613079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bidi/>
        <w:adjustRightInd w:val="0"/>
        <w:spacing w:before="360"/>
        <w:ind w:left="567" w:hanging="567"/>
        <w:contextualSpacing w:val="0"/>
        <w:rPr>
          <w:rFonts w:cs="Arial"/>
          <w:color w:val="000000"/>
          <w:sz w:val="28"/>
          <w:szCs w:val="28"/>
        </w:rPr>
      </w:pPr>
      <w:r w:rsidRPr="001C3A06">
        <w:rPr>
          <w:rFonts w:cs="Arial"/>
          <w:color w:val="000000"/>
          <w:sz w:val="28"/>
          <w:szCs w:val="28"/>
          <w:rtl/>
        </w:rPr>
        <w:t>الحصول على موافقة الشخص الذي يخضع للمقابلة (من حقهم الرفض)؛ ويمكن استخدام تقنيات لتشجيعه على الموافقة، من دون اللجوء إلى أي شكل من اشكال العقوبة (مثلاً: إن لم توافق سنحذف اسمك من قائمة المستفيدين).</w:t>
      </w:r>
    </w:p>
    <w:p w:rsidR="005A0410" w:rsidRPr="001C3A06" w:rsidRDefault="001C2795" w:rsidP="005A0410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bidi/>
        <w:adjustRightInd w:val="0"/>
        <w:spacing w:before="360"/>
        <w:ind w:left="567" w:hanging="567"/>
        <w:contextualSpacing w:val="0"/>
        <w:rPr>
          <w:rFonts w:cs="Arial"/>
          <w:color w:val="000000"/>
          <w:sz w:val="28"/>
          <w:szCs w:val="28"/>
        </w:rPr>
      </w:pPr>
      <w:r w:rsidRPr="001C3A06">
        <w:rPr>
          <w:rFonts w:cs="Arial"/>
          <w:color w:val="000000"/>
          <w:sz w:val="28"/>
          <w:szCs w:val="28"/>
          <w:rtl/>
        </w:rPr>
        <w:t>اطلاع الشخص المعني على هدف المقابلة وكيفية استعمال المعلومات التي سيقدمها.</w:t>
      </w:r>
    </w:p>
    <w:p w:rsidR="001C2795" w:rsidRPr="001C3A06" w:rsidRDefault="006E065A" w:rsidP="001C2795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bidi/>
        <w:adjustRightInd w:val="0"/>
        <w:spacing w:before="360"/>
        <w:ind w:left="567" w:hanging="567"/>
        <w:contextualSpacing w:val="0"/>
        <w:rPr>
          <w:rFonts w:cs="Arial"/>
          <w:color w:val="000000"/>
          <w:sz w:val="28"/>
          <w:szCs w:val="28"/>
        </w:rPr>
      </w:pPr>
      <w:r w:rsidRPr="001C3A06">
        <w:rPr>
          <w:rFonts w:cs="Arial"/>
          <w:color w:val="000000"/>
          <w:sz w:val="28"/>
          <w:szCs w:val="28"/>
          <w:rtl/>
        </w:rPr>
        <w:t>اطلاع الشخص المعني حول كيفية تعميم النتائج النهائية على المجتمع (عبر تقرير، ورشة عمل، اجتماع، لوحة إعلانات).</w:t>
      </w:r>
    </w:p>
    <w:p w:rsidR="006E065A" w:rsidRPr="001C3A06" w:rsidRDefault="006E065A" w:rsidP="006E065A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bidi/>
        <w:adjustRightInd w:val="0"/>
        <w:spacing w:before="360"/>
        <w:ind w:left="567" w:hanging="567"/>
        <w:contextualSpacing w:val="0"/>
        <w:rPr>
          <w:rFonts w:cs="Arial"/>
          <w:color w:val="000000"/>
          <w:sz w:val="28"/>
          <w:szCs w:val="28"/>
        </w:rPr>
      </w:pPr>
      <w:r w:rsidRPr="001C3A06">
        <w:rPr>
          <w:rFonts w:cs="Arial"/>
          <w:color w:val="000000"/>
          <w:sz w:val="28"/>
          <w:szCs w:val="28"/>
          <w:rtl/>
        </w:rPr>
        <w:t>الحصول على تفاصيل حول الشخص المعني (البلدة التي يسكن فيها، العمر، النوع الاجتماعي، العرق، إلخ) والتأكد من مراعاة ثقافته عند طرح الأسئلة.</w:t>
      </w:r>
    </w:p>
    <w:p w:rsidR="006E065A" w:rsidRPr="001C3A06" w:rsidRDefault="001760C6" w:rsidP="001760C6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bidi/>
        <w:adjustRightInd w:val="0"/>
        <w:spacing w:before="360"/>
        <w:ind w:left="567" w:hanging="567"/>
        <w:contextualSpacing w:val="0"/>
        <w:rPr>
          <w:rFonts w:cs="Arial"/>
          <w:color w:val="000000"/>
          <w:sz w:val="28"/>
          <w:szCs w:val="28"/>
        </w:rPr>
      </w:pPr>
      <w:r w:rsidRPr="001C3A06">
        <w:rPr>
          <w:rFonts w:cs="Arial"/>
          <w:color w:val="000000"/>
          <w:sz w:val="28"/>
          <w:szCs w:val="28"/>
          <w:rtl/>
        </w:rPr>
        <w:t>عدم الكشف عن هويته الشخص المعني والتوضيح له عن  عدم استخدام اسمه بأي شكل من الأشكال.</w:t>
      </w:r>
    </w:p>
    <w:p w:rsidR="006410AB" w:rsidRPr="001C3A06" w:rsidRDefault="007B0BF3" w:rsidP="006410AB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bidi/>
        <w:adjustRightInd w:val="0"/>
        <w:spacing w:before="360"/>
        <w:ind w:left="567" w:hanging="567"/>
        <w:contextualSpacing w:val="0"/>
        <w:rPr>
          <w:rFonts w:cs="Arial"/>
          <w:color w:val="000000"/>
          <w:sz w:val="28"/>
          <w:szCs w:val="28"/>
        </w:rPr>
      </w:pPr>
      <w:r w:rsidRPr="001C3A06">
        <w:rPr>
          <w:rFonts w:cs="Arial"/>
          <w:color w:val="000000"/>
          <w:sz w:val="28"/>
          <w:szCs w:val="28"/>
          <w:rtl/>
        </w:rPr>
        <w:t>الحفاظ على سرية المعلومات، والحرص على الانتقال إلى مكان هادئ إن كان موقع المقابل الرئيسي مزدحم.</w:t>
      </w:r>
    </w:p>
    <w:p w:rsidR="007B0BF3" w:rsidRPr="001C3A06" w:rsidRDefault="00BD2BA7" w:rsidP="00BD2BA7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bidi/>
        <w:adjustRightInd w:val="0"/>
        <w:spacing w:before="360"/>
        <w:ind w:left="567" w:hanging="567"/>
        <w:contextualSpacing w:val="0"/>
        <w:rPr>
          <w:rFonts w:cs="Arial"/>
          <w:color w:val="000000"/>
          <w:sz w:val="28"/>
          <w:szCs w:val="28"/>
        </w:rPr>
      </w:pPr>
      <w:r w:rsidRPr="001C3A06">
        <w:rPr>
          <w:rFonts w:cs="Arial"/>
          <w:color w:val="000000"/>
          <w:sz w:val="28"/>
          <w:szCs w:val="28"/>
          <w:rtl/>
        </w:rPr>
        <w:t>طرح الأسئلة بطريقة محترمة، وعدم الاستنتاج أن بعض الإجابات هي أفضل من غيرها، أو أن الشخض لا يعرف  شيئاً.</w:t>
      </w:r>
    </w:p>
    <w:p w:rsidR="00B236F2" w:rsidRPr="001C3A06" w:rsidRDefault="00B236F2" w:rsidP="00B236F2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bidi/>
        <w:adjustRightInd w:val="0"/>
        <w:spacing w:before="360"/>
        <w:ind w:left="567" w:hanging="567"/>
        <w:contextualSpacing w:val="0"/>
        <w:rPr>
          <w:rFonts w:cs="Arial"/>
          <w:color w:val="000000"/>
          <w:sz w:val="28"/>
          <w:szCs w:val="28"/>
        </w:rPr>
      </w:pPr>
      <w:r w:rsidRPr="001C3A06">
        <w:rPr>
          <w:rFonts w:cs="Arial"/>
          <w:color w:val="000000"/>
          <w:sz w:val="28"/>
          <w:szCs w:val="28"/>
          <w:rtl/>
        </w:rPr>
        <w:t>الامتناع عن الضغط على الشخص المعني للاجابة إن كان لا يعرف الجواب، خاصة إن أعدت السؤال بوضوح وبصيغة مختلفة. فالإصرار قد يحتم عليه اعطاء افادة خاطئة.</w:t>
      </w:r>
    </w:p>
    <w:p w:rsidR="00B236F2" w:rsidRPr="001C3A06" w:rsidRDefault="006E6F88" w:rsidP="006E6F88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bidi/>
        <w:adjustRightInd w:val="0"/>
        <w:spacing w:before="360"/>
        <w:ind w:left="567" w:hanging="567"/>
        <w:contextualSpacing w:val="0"/>
        <w:rPr>
          <w:rFonts w:cs="Arial"/>
          <w:color w:val="000000"/>
          <w:sz w:val="28"/>
          <w:szCs w:val="28"/>
        </w:rPr>
      </w:pPr>
      <w:r w:rsidRPr="001C3A06">
        <w:rPr>
          <w:rFonts w:cs="Arial"/>
          <w:color w:val="000000"/>
          <w:sz w:val="28"/>
          <w:szCs w:val="28"/>
          <w:rtl/>
        </w:rPr>
        <w:t xml:space="preserve">الحفاظ على الموضوعية والحيادية. ولا تعلق على أجوبة الشخص المعني </w:t>
      </w:r>
      <w:r w:rsidR="00670680" w:rsidRPr="001C3A06">
        <w:rPr>
          <w:rFonts w:cs="Arial"/>
          <w:color w:val="000000"/>
          <w:sz w:val="28"/>
          <w:szCs w:val="28"/>
          <w:rtl/>
        </w:rPr>
        <w:t xml:space="preserve">بغض النظر إن كان التعليق </w:t>
      </w:r>
      <w:r w:rsidRPr="001C3A06">
        <w:rPr>
          <w:rFonts w:cs="Arial"/>
          <w:color w:val="000000"/>
          <w:sz w:val="28"/>
          <w:szCs w:val="28"/>
          <w:rtl/>
        </w:rPr>
        <w:t>ايجابي</w:t>
      </w:r>
      <w:r w:rsidR="00670680" w:rsidRPr="001C3A06">
        <w:rPr>
          <w:rFonts w:cs="Arial"/>
          <w:color w:val="000000"/>
          <w:sz w:val="28"/>
          <w:szCs w:val="28"/>
          <w:rtl/>
        </w:rPr>
        <w:t>اً أم سلبياً</w:t>
      </w:r>
      <w:r w:rsidRPr="001C3A06">
        <w:rPr>
          <w:rFonts w:cs="Arial"/>
          <w:color w:val="000000"/>
          <w:sz w:val="28"/>
          <w:szCs w:val="28"/>
          <w:rtl/>
        </w:rPr>
        <w:t>.</w:t>
      </w:r>
    </w:p>
    <w:p w:rsidR="00670680" w:rsidRPr="001C3A06" w:rsidRDefault="00247A0B" w:rsidP="00670680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bidi/>
        <w:adjustRightInd w:val="0"/>
        <w:spacing w:before="360"/>
        <w:ind w:left="567" w:hanging="567"/>
        <w:contextualSpacing w:val="0"/>
        <w:rPr>
          <w:rFonts w:cs="Arial"/>
          <w:color w:val="000000"/>
          <w:sz w:val="28"/>
          <w:szCs w:val="28"/>
        </w:rPr>
      </w:pPr>
      <w:r w:rsidRPr="001C3A06">
        <w:rPr>
          <w:rFonts w:cs="Arial"/>
          <w:color w:val="000000"/>
          <w:sz w:val="28"/>
          <w:szCs w:val="28"/>
          <w:rtl/>
        </w:rPr>
        <w:t xml:space="preserve">الامتناع عن طرح أسئلة توجه الشخص المعني حول آرائك الشخصية أو حول الاجابة المثالية. </w:t>
      </w:r>
    </w:p>
    <w:p w:rsidR="00247A0B" w:rsidRPr="001C3A06" w:rsidRDefault="00886066" w:rsidP="00886066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bidi/>
        <w:adjustRightInd w:val="0"/>
        <w:spacing w:before="360"/>
        <w:ind w:left="567" w:hanging="567"/>
        <w:contextualSpacing w:val="0"/>
        <w:rPr>
          <w:rFonts w:cs="Arial"/>
          <w:color w:val="000000"/>
          <w:sz w:val="28"/>
          <w:szCs w:val="28"/>
        </w:rPr>
      </w:pPr>
      <w:r w:rsidRPr="001C3A06">
        <w:rPr>
          <w:rFonts w:cs="Arial"/>
          <w:color w:val="000000"/>
          <w:sz w:val="28"/>
          <w:szCs w:val="28"/>
          <w:rtl/>
        </w:rPr>
        <w:t xml:space="preserve">إعادة طرح السؤال إن لم يكن واضحاً في المرة الأولى، أو إعادة صياغته  إن لزم الأمر، مع التنبه إلى عدم تغيير المعنى. </w:t>
      </w:r>
    </w:p>
    <w:p w:rsidR="00886066" w:rsidRPr="001C3A06" w:rsidRDefault="006F37AC" w:rsidP="00886066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bidi/>
        <w:adjustRightInd w:val="0"/>
        <w:spacing w:before="360"/>
        <w:ind w:left="567" w:hanging="567"/>
        <w:contextualSpacing w:val="0"/>
        <w:rPr>
          <w:rFonts w:cs="Arial"/>
          <w:color w:val="000000"/>
          <w:sz w:val="28"/>
          <w:szCs w:val="28"/>
        </w:rPr>
      </w:pPr>
      <w:r w:rsidRPr="001C3A06">
        <w:rPr>
          <w:rFonts w:cs="Arial"/>
          <w:color w:val="000000"/>
          <w:sz w:val="28"/>
          <w:szCs w:val="28"/>
          <w:rtl/>
        </w:rPr>
        <w:t>عدم الوصول إلى افتراضات حول الأجوية، بل فسح المجال للشخص المعني بالإجابة من دون أي تدخل.</w:t>
      </w:r>
    </w:p>
    <w:p w:rsidR="006F37AC" w:rsidRPr="001C3A06" w:rsidRDefault="006F37AC" w:rsidP="006F37AC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bidi/>
        <w:adjustRightInd w:val="0"/>
        <w:spacing w:before="360"/>
        <w:ind w:left="567" w:hanging="567"/>
        <w:contextualSpacing w:val="0"/>
        <w:rPr>
          <w:rFonts w:cs="Arial"/>
          <w:color w:val="000000"/>
          <w:sz w:val="28"/>
          <w:szCs w:val="28"/>
        </w:rPr>
      </w:pPr>
      <w:r w:rsidRPr="001C3A06">
        <w:rPr>
          <w:rFonts w:cs="Arial"/>
          <w:color w:val="000000"/>
          <w:sz w:val="28"/>
          <w:szCs w:val="28"/>
          <w:rtl/>
        </w:rPr>
        <w:t>شكر المشارك عند انتهاء المقابلة، فوقته ثمين أيضاً.</w:t>
      </w:r>
    </w:p>
    <w:p w:rsidR="00C62B57" w:rsidRPr="001C3A06" w:rsidRDefault="00C62B57" w:rsidP="006F37AC">
      <w:pPr>
        <w:widowControl w:val="0"/>
        <w:tabs>
          <w:tab w:val="left" w:pos="567"/>
        </w:tabs>
        <w:autoSpaceDE w:val="0"/>
        <w:autoSpaceDN w:val="0"/>
        <w:bidi/>
        <w:adjustRightInd w:val="0"/>
        <w:spacing w:before="360"/>
        <w:rPr>
          <w:rFonts w:cs="Arial"/>
          <w:color w:val="000000"/>
          <w:sz w:val="28"/>
          <w:szCs w:val="28"/>
        </w:rPr>
      </w:pPr>
    </w:p>
    <w:sectPr w:rsidR="00C62B57" w:rsidRPr="001C3A06" w:rsidSect="00750EF3">
      <w:headerReference w:type="default" r:id="rId7"/>
      <w:footerReference w:type="default" r:id="rId8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691" w:rsidRDefault="007F0691" w:rsidP="00FC1E0E">
      <w:r>
        <w:separator/>
      </w:r>
    </w:p>
  </w:endnote>
  <w:endnote w:type="continuationSeparator" w:id="1">
    <w:p w:rsidR="007F0691" w:rsidRDefault="007F0691" w:rsidP="00FC1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EF3" w:rsidRPr="00B45C74" w:rsidRDefault="006457A6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750EF3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1C3A06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750EF3" w:rsidRPr="003A3500" w:rsidRDefault="00750EF3" w:rsidP="00ED1B2B">
    <w:pPr>
      <w:pStyle w:val="Footer"/>
    </w:pPr>
    <w:r w:rsidRPr="00107E15">
      <w:rPr>
        <w:b/>
      </w:rPr>
      <w:t xml:space="preserve">Module </w:t>
    </w:r>
    <w:r>
      <w:rPr>
        <w:b/>
      </w:rPr>
      <w:t>5</w:t>
    </w:r>
    <w:r w:rsidRPr="00107E15">
      <w:rPr>
        <w:b/>
      </w:rPr>
      <w:t>.</w:t>
    </w:r>
    <w:r w:rsidRPr="00107E15">
      <w:t xml:space="preserve"> Step </w:t>
    </w:r>
    <w:r>
      <w:t>1</w:t>
    </w:r>
    <w:r w:rsidRPr="00107E15">
      <w:t>.</w:t>
    </w:r>
    <w:r>
      <w:t xml:space="preserve"> Sub-step 2. </w:t>
    </w:r>
    <w:fldSimple w:instr=" STYLEREF  H1 \t  \* MERGEFORMAT ">
      <w:r w:rsidR="001C3A06" w:rsidRPr="001C3A06">
        <w:rPr>
          <w:bCs/>
          <w:noProof/>
          <w:rtl/>
        </w:rPr>
        <w:t>دليل لتوجيه المقابلات مع الأسر ومقدمي المعلومات</w:t>
      </w:r>
      <w:r w:rsidR="001C3A06">
        <w:rPr>
          <w:i/>
          <w:noProof/>
          <w:rtl/>
        </w:rPr>
        <w:t xml:space="preserve"> الرئيسيين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691" w:rsidRDefault="007F0691" w:rsidP="004D3D1B">
      <w:pPr>
        <w:spacing w:after="0"/>
      </w:pPr>
      <w:r>
        <w:separator/>
      </w:r>
    </w:p>
  </w:footnote>
  <w:footnote w:type="continuationSeparator" w:id="1">
    <w:p w:rsidR="007F0691" w:rsidRDefault="007F0691" w:rsidP="00FC1E0E">
      <w:r>
        <w:continuationSeparator/>
      </w:r>
    </w:p>
  </w:footnote>
  <w:footnote w:id="2">
    <w:p w:rsidR="00FC1E0E" w:rsidRPr="004D3D1B" w:rsidRDefault="00FC1E0E" w:rsidP="001C3A06">
      <w:pPr>
        <w:pStyle w:val="FootnoteText"/>
        <w:bidi/>
      </w:pPr>
      <w:r w:rsidRPr="004D3D1B">
        <w:rPr>
          <w:rStyle w:val="FootnoteReference"/>
        </w:rPr>
        <w:footnoteRef/>
      </w:r>
      <w:r w:rsidRPr="004D3D1B">
        <w:t xml:space="preserve"> </w:t>
      </w:r>
      <w:r w:rsidR="001C3A06">
        <w:rPr>
          <w:rFonts w:hint="cs"/>
          <w:rtl/>
        </w:rPr>
        <w:t>المصدر:</w:t>
      </w:r>
      <w:r w:rsidRPr="004D3D1B">
        <w:t xml:space="preserve"> PMER Guide and internal documents, IFRC.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EF3" w:rsidRPr="00074036" w:rsidRDefault="00750EF3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 w:rsidRPr="002B5D03">
      <w:rPr>
        <w:rStyle w:val="PageNumber"/>
        <w:bCs/>
        <w:szCs w:val="16"/>
      </w:rPr>
      <w:t>I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621BB"/>
    <w:multiLevelType w:val="hybridMultilevel"/>
    <w:tmpl w:val="5AEC9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D15EE4"/>
    <w:multiLevelType w:val="hybridMultilevel"/>
    <w:tmpl w:val="4C2A5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linkStyl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C1E0E"/>
    <w:rsid w:val="00007131"/>
    <w:rsid w:val="001760C6"/>
    <w:rsid w:val="001C2795"/>
    <w:rsid w:val="001C3A06"/>
    <w:rsid w:val="00221EA5"/>
    <w:rsid w:val="00247A0B"/>
    <w:rsid w:val="00366F8D"/>
    <w:rsid w:val="004045EF"/>
    <w:rsid w:val="004D3D1B"/>
    <w:rsid w:val="005A0410"/>
    <w:rsid w:val="00611F48"/>
    <w:rsid w:val="00613079"/>
    <w:rsid w:val="006410AB"/>
    <w:rsid w:val="006457A6"/>
    <w:rsid w:val="00670680"/>
    <w:rsid w:val="00695E9D"/>
    <w:rsid w:val="006D37F4"/>
    <w:rsid w:val="006E065A"/>
    <w:rsid w:val="006E6F88"/>
    <w:rsid w:val="006F37AC"/>
    <w:rsid w:val="00713614"/>
    <w:rsid w:val="00750EF3"/>
    <w:rsid w:val="007B0BF3"/>
    <w:rsid w:val="007D3D3F"/>
    <w:rsid w:val="007F0691"/>
    <w:rsid w:val="00806DF7"/>
    <w:rsid w:val="00850604"/>
    <w:rsid w:val="00886066"/>
    <w:rsid w:val="009D311E"/>
    <w:rsid w:val="00B236F2"/>
    <w:rsid w:val="00B306E6"/>
    <w:rsid w:val="00BD2BA7"/>
    <w:rsid w:val="00BE4147"/>
    <w:rsid w:val="00C62B57"/>
    <w:rsid w:val="00DB3ECF"/>
    <w:rsid w:val="00F82F6E"/>
    <w:rsid w:val="00FC1E0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E9D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695E9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5E9D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5E9D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95E9D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95E9D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695E9D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695E9D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695E9D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695E9D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695E9D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95E9D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95E9D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695E9D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5E9D"/>
    <w:rPr>
      <w:rFonts w:ascii="Arial" w:hAnsi="Arial" w:cs="Times New Roman"/>
      <w:b/>
      <w:sz w:val="2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95E9D"/>
    <w:rPr>
      <w:rFonts w:ascii="Arial" w:eastAsiaTheme="minorHAnsi" w:hAnsi="Arial" w:cstheme="minorBidi"/>
      <w:szCs w:val="22"/>
    </w:rPr>
  </w:style>
  <w:style w:type="table" w:styleId="TableGrid">
    <w:name w:val="Table Grid"/>
    <w:basedOn w:val="TableNormal"/>
    <w:uiPriority w:val="59"/>
    <w:rsid w:val="00695E9D"/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5E9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95E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0EF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0EF3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695E9D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695E9D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E9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E9D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695E9D"/>
    <w:rPr>
      <w:b/>
    </w:rPr>
  </w:style>
  <w:style w:type="character" w:styleId="Hyperlink">
    <w:name w:val="Hyperlink"/>
    <w:basedOn w:val="DefaultParagraphFont"/>
    <w:uiPriority w:val="99"/>
    <w:unhideWhenUsed/>
    <w:rsid w:val="00695E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5E9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95E9D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695E9D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695E9D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695E9D"/>
    <w:pPr>
      <w:numPr>
        <w:numId w:val="5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695E9D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695E9D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695E9D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695E9D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695E9D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695E9D"/>
    <w:rPr>
      <w:rFonts w:asciiTheme="minorHAnsi" w:hAnsiTheme="minorHAnsi" w:cs="Times New Roman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695E9D"/>
    <w:pPr>
      <w:numPr>
        <w:numId w:val="6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695E9D"/>
    <w:pPr>
      <w:numPr>
        <w:ilvl w:val="1"/>
        <w:numId w:val="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695E9D"/>
    <w:pPr>
      <w:numPr>
        <w:numId w:val="4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695E9D"/>
    <w:pPr>
      <w:numPr>
        <w:numId w:val="7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695E9D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695E9D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695E9D"/>
    <w:pPr>
      <w:keepNext/>
      <w:keepLines/>
      <w:framePr w:hSpace="141" w:wrap="around" w:vAnchor="text" w:hAnchor="margin" w:y="402"/>
      <w:numPr>
        <w:numId w:val="8"/>
      </w:numPr>
      <w:spacing w:beforeLines="60" w:afterLines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E9D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695E9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5E9D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5E9D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695E9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95E9D"/>
  </w:style>
  <w:style w:type="paragraph" w:styleId="FootnoteText">
    <w:name w:val="footnote text"/>
    <w:basedOn w:val="Normal"/>
    <w:link w:val="FootnoteTextChar"/>
    <w:uiPriority w:val="99"/>
    <w:unhideWhenUsed/>
    <w:rsid w:val="00695E9D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95E9D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695E9D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695E9D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695E9D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695E9D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695E9D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95E9D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95E9D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695E9D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5E9D"/>
    <w:rPr>
      <w:rFonts w:ascii="Arial" w:hAnsi="Arial" w:cs="Times New Roman"/>
      <w:b/>
      <w:sz w:val="2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95E9D"/>
    <w:rPr>
      <w:rFonts w:ascii="Arial" w:eastAsiaTheme="minorHAnsi" w:hAnsi="Arial" w:cstheme="minorBidi"/>
      <w:szCs w:val="22"/>
    </w:rPr>
  </w:style>
  <w:style w:type="table" w:styleId="TableGrid">
    <w:name w:val="Table Grid"/>
    <w:basedOn w:val="TableNormal"/>
    <w:uiPriority w:val="59"/>
    <w:rsid w:val="00695E9D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5E9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95E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0EF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0EF3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695E9D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695E9D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E9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E9D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695E9D"/>
    <w:rPr>
      <w:b/>
    </w:rPr>
  </w:style>
  <w:style w:type="character" w:styleId="Hyperlink">
    <w:name w:val="Hyperlink"/>
    <w:basedOn w:val="DefaultParagraphFont"/>
    <w:uiPriority w:val="99"/>
    <w:unhideWhenUsed/>
    <w:rsid w:val="00695E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5E9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95E9D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695E9D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695E9D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695E9D"/>
    <w:pPr>
      <w:numPr>
        <w:numId w:val="5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695E9D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695E9D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695E9D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695E9D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695E9D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695E9D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695E9D"/>
    <w:pPr>
      <w:numPr>
        <w:numId w:val="6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695E9D"/>
    <w:pPr>
      <w:numPr>
        <w:ilvl w:val="1"/>
        <w:numId w:val="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695E9D"/>
    <w:pPr>
      <w:numPr>
        <w:numId w:val="4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695E9D"/>
    <w:pPr>
      <w:numPr>
        <w:numId w:val="7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695E9D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695E9D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695E9D"/>
    <w:pPr>
      <w:keepNext/>
      <w:keepLines/>
      <w:framePr w:hSpace="141" w:wrap="around" w:vAnchor="text" w:hAnchor="margin" w:y="402"/>
      <w:numPr>
        <w:numId w:val="8"/>
      </w:numPr>
      <w:spacing w:beforeLines="60" w:before="60" w:afterLines="20" w:after="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</Template>
  <TotalTime>63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joelle</cp:lastModifiedBy>
  <cp:revision>26</cp:revision>
  <cp:lastPrinted>2015-10-13T15:56:00Z</cp:lastPrinted>
  <dcterms:created xsi:type="dcterms:W3CDTF">2014-12-09T08:22:00Z</dcterms:created>
  <dcterms:modified xsi:type="dcterms:W3CDTF">2016-02-02T16:57:00Z</dcterms:modified>
</cp:coreProperties>
</file>