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6EE35" w14:textId="6D216C15" w:rsidR="00B77CDF" w:rsidRPr="0005169D" w:rsidRDefault="0005169D" w:rsidP="00A06AFE">
      <w:pPr>
        <w:pStyle w:val="H1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  <w:lang w:val="ru-RU"/>
        </w:rPr>
        <w:t>Список контрольных</w:t>
      </w:r>
      <w:r w:rsidR="00B83F2E" w:rsidRPr="0005169D">
        <w:rPr>
          <w:rFonts w:ascii="Times New Roman" w:hAnsi="Times New Roman"/>
          <w:sz w:val="36"/>
          <w:szCs w:val="36"/>
          <w:lang w:val="ru-RU"/>
        </w:rPr>
        <w:t xml:space="preserve"> вопросов в отношении рентабельности предоставления наличных денежных средств</w:t>
      </w:r>
    </w:p>
    <w:p w14:paraId="1561B19D" w14:textId="77777777" w:rsidR="00B83F2E" w:rsidRPr="0005169D" w:rsidRDefault="00B83F2E" w:rsidP="00A06AFE">
      <w:pPr>
        <w:pStyle w:val="H1"/>
        <w:rPr>
          <w:rFonts w:ascii="Times New Roman" w:hAnsi="Times New Roman"/>
          <w:sz w:val="36"/>
          <w:szCs w:val="36"/>
          <w:lang w:val="ru-RU"/>
        </w:rPr>
      </w:pPr>
    </w:p>
    <w:tbl>
      <w:tblPr>
        <w:tblStyle w:val="a5"/>
        <w:tblW w:w="9747" w:type="dxa"/>
        <w:tblLayout w:type="fixed"/>
        <w:tblLook w:val="00A0" w:firstRow="1" w:lastRow="0" w:firstColumn="1" w:lastColumn="0" w:noHBand="0" w:noVBand="0"/>
      </w:tblPr>
      <w:tblGrid>
        <w:gridCol w:w="2518"/>
        <w:gridCol w:w="4309"/>
        <w:gridCol w:w="644"/>
        <w:gridCol w:w="560"/>
        <w:gridCol w:w="1716"/>
      </w:tblGrid>
      <w:tr w:rsidR="007A0239" w:rsidRPr="00BD06EE" w14:paraId="4509679C" w14:textId="0AF04802" w:rsidTr="00BD06EE">
        <w:tc>
          <w:tcPr>
            <w:tcW w:w="2518" w:type="dxa"/>
            <w:tcBorders>
              <w:bottom w:val="single" w:sz="4" w:space="0" w:color="auto"/>
            </w:tcBorders>
            <w:shd w:val="clear" w:color="auto" w:fill="DC281E"/>
          </w:tcPr>
          <w:p w14:paraId="354D28D1" w14:textId="39AA2050" w:rsidR="0057539C" w:rsidRPr="00BD06EE" w:rsidRDefault="00B83F2E" w:rsidP="0005169D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BD06EE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Критерии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DC281E"/>
          </w:tcPr>
          <w:p w14:paraId="6C23B14A" w14:textId="6EC31ACE" w:rsidR="0057539C" w:rsidRPr="00BD06EE" w:rsidRDefault="00B83F2E" w:rsidP="0005169D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BD06EE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Важнейшие аспекты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DC281E"/>
          </w:tcPr>
          <w:p w14:paraId="30555C25" w14:textId="6106556C" w:rsidR="0057539C" w:rsidRPr="00BD06EE" w:rsidRDefault="00B83F2E" w:rsidP="0005169D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BD06EE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Да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DC281E"/>
          </w:tcPr>
          <w:p w14:paraId="55BCBF72" w14:textId="339BBD5F" w:rsidR="0057539C" w:rsidRPr="00BD06EE" w:rsidRDefault="00B83F2E" w:rsidP="0005169D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BD06EE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Нет</w:t>
            </w:r>
          </w:p>
        </w:tc>
        <w:tc>
          <w:tcPr>
            <w:tcW w:w="1716" w:type="dxa"/>
            <w:tcBorders>
              <w:bottom w:val="single" w:sz="4" w:space="0" w:color="auto"/>
            </w:tcBorders>
            <w:shd w:val="clear" w:color="auto" w:fill="DC281E"/>
          </w:tcPr>
          <w:p w14:paraId="3F071E63" w14:textId="48D32588" w:rsidR="0057539C" w:rsidRPr="00BD06EE" w:rsidRDefault="00B83F2E" w:rsidP="0005169D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BD06EE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Комментарии</w:t>
            </w:r>
          </w:p>
        </w:tc>
      </w:tr>
      <w:tr w:rsidR="0057539C" w:rsidRPr="00BD06EE" w14:paraId="226B5385" w14:textId="0F259582" w:rsidTr="00BD06EE">
        <w:tc>
          <w:tcPr>
            <w:tcW w:w="2518" w:type="dxa"/>
            <w:shd w:val="clear" w:color="auto" w:fill="A6A6A6"/>
          </w:tcPr>
          <w:p w14:paraId="14D8946E" w14:textId="7ECF458C" w:rsidR="0057539C" w:rsidRPr="00BD06EE" w:rsidRDefault="00B83F2E" w:rsidP="00B83F2E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  <w:r w:rsidRPr="00BD06EE">
              <w:rPr>
                <w:rFonts w:ascii="Times New Roman" w:hAnsi="Times New Roman"/>
                <w:b/>
                <w:lang w:val="ru-RU"/>
              </w:rPr>
              <w:t>ПОТРЕБНОСТИ, которые необходимо обеспечить в рамках вмешательства</w:t>
            </w:r>
            <w:r w:rsidR="0057539C" w:rsidRPr="00BD06E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7A0239" w:rsidRPr="00BD06EE">
              <w:rPr>
                <w:rFonts w:ascii="Times New Roman" w:hAnsi="Times New Roman"/>
                <w:b/>
                <w:lang w:val="ru-RU"/>
              </w:rPr>
              <w:br/>
            </w:r>
          </w:p>
        </w:tc>
        <w:tc>
          <w:tcPr>
            <w:tcW w:w="4309" w:type="dxa"/>
            <w:shd w:val="clear" w:color="auto" w:fill="E6E6E6"/>
          </w:tcPr>
          <w:p w14:paraId="53C301BF" w14:textId="64079C50" w:rsidR="0057539C" w:rsidRPr="00BD06EE" w:rsidRDefault="004F1B9A" w:rsidP="004F1B9A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 xml:space="preserve">Могут ли </w:t>
            </w:r>
            <w:r w:rsidR="0005169D" w:rsidRPr="00BD06EE">
              <w:rPr>
                <w:rFonts w:ascii="Times New Roman" w:hAnsi="Times New Roman"/>
                <w:lang w:val="ru-RU"/>
              </w:rPr>
              <w:t>потребности</w:t>
            </w:r>
            <w:r w:rsidRPr="00BD06EE">
              <w:rPr>
                <w:rFonts w:ascii="Times New Roman" w:hAnsi="Times New Roman"/>
                <w:lang w:val="ru-RU"/>
              </w:rPr>
              <w:t xml:space="preserve"> быть обеспечены посредством предоставления конкретных товаров и/или услуг</w:t>
            </w:r>
            <w:r w:rsidR="0057539C" w:rsidRPr="00BD06EE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644" w:type="dxa"/>
            <w:shd w:val="clear" w:color="auto" w:fill="F3F3F3"/>
          </w:tcPr>
          <w:p w14:paraId="7B26E8A8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1EB860EE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2FE55207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784BD13E" w14:textId="0B889A0F" w:rsidTr="00BD06EE">
        <w:tc>
          <w:tcPr>
            <w:tcW w:w="2518" w:type="dxa"/>
            <w:shd w:val="clear" w:color="auto" w:fill="A6A6A6"/>
          </w:tcPr>
          <w:p w14:paraId="0A6FCC9E" w14:textId="6280AF69" w:rsidR="0057539C" w:rsidRPr="00BD06EE" w:rsidRDefault="00B83F2E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  <w:r w:rsidRPr="00BD06EE">
              <w:rPr>
                <w:rFonts w:ascii="Times New Roman" w:hAnsi="Times New Roman"/>
                <w:b/>
                <w:lang w:val="ru-RU"/>
              </w:rPr>
              <w:t>ФИНАНСИРОВАНИЕ</w:t>
            </w:r>
          </w:p>
        </w:tc>
        <w:tc>
          <w:tcPr>
            <w:tcW w:w="4309" w:type="dxa"/>
            <w:shd w:val="clear" w:color="auto" w:fill="E6E6E6"/>
          </w:tcPr>
          <w:p w14:paraId="7E097ED2" w14:textId="3813B9F2" w:rsidR="0057539C" w:rsidRPr="00BD06EE" w:rsidRDefault="004F1B9A" w:rsidP="004F1B9A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 xml:space="preserve">Соответствует ли ПДП политикам и </w:t>
            </w:r>
            <w:r w:rsidR="0005169D" w:rsidRPr="00BD06EE">
              <w:rPr>
                <w:rFonts w:ascii="Times New Roman" w:hAnsi="Times New Roman"/>
                <w:lang w:val="ru-RU"/>
              </w:rPr>
              <w:t>концепции</w:t>
            </w:r>
            <w:r w:rsidRPr="00BD06EE">
              <w:rPr>
                <w:rFonts w:ascii="Times New Roman" w:hAnsi="Times New Roman"/>
                <w:lang w:val="ru-RU"/>
              </w:rPr>
              <w:t xml:space="preserve"> работы финансовых доноров</w:t>
            </w:r>
            <w:r w:rsidR="0057539C" w:rsidRPr="00BD06EE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644" w:type="dxa"/>
            <w:shd w:val="clear" w:color="auto" w:fill="F3F3F3"/>
          </w:tcPr>
          <w:p w14:paraId="4D532BAF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0ABFB9E9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128AD7D1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6B78E9EE" w14:textId="73862066" w:rsidTr="00BD06EE">
        <w:tc>
          <w:tcPr>
            <w:tcW w:w="2518" w:type="dxa"/>
            <w:shd w:val="clear" w:color="auto" w:fill="A6A6A6"/>
          </w:tcPr>
          <w:p w14:paraId="0FA7412C" w14:textId="67D13873" w:rsidR="0057539C" w:rsidRPr="00BD06EE" w:rsidRDefault="00B83F2E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  <w:r w:rsidRPr="00BD06EE">
              <w:rPr>
                <w:rFonts w:ascii="Times New Roman" w:hAnsi="Times New Roman"/>
                <w:b/>
                <w:lang w:val="ru-RU"/>
              </w:rPr>
              <w:t>ГОСУДАРСТВЕН</w:t>
            </w:r>
            <w:r w:rsidR="0005169D" w:rsidRPr="00BD06EE">
              <w:rPr>
                <w:rFonts w:ascii="Times New Roman" w:hAnsi="Times New Roman"/>
                <w:b/>
              </w:rPr>
              <w:t>H</w:t>
            </w:r>
            <w:r w:rsidRPr="00BD06EE">
              <w:rPr>
                <w:rFonts w:ascii="Times New Roman" w:hAnsi="Times New Roman"/>
                <w:b/>
                <w:lang w:val="ru-RU"/>
              </w:rPr>
              <w:t>ЫЕ политики</w:t>
            </w:r>
          </w:p>
        </w:tc>
        <w:tc>
          <w:tcPr>
            <w:tcW w:w="4309" w:type="dxa"/>
            <w:shd w:val="clear" w:color="auto" w:fill="E6E6E6"/>
          </w:tcPr>
          <w:p w14:paraId="1E7BDC06" w14:textId="731FEF38" w:rsidR="0057539C" w:rsidRPr="00BD06EE" w:rsidRDefault="004F1B9A" w:rsidP="007A0239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>Соответствует ли ПДП политике местных властей</w:t>
            </w:r>
            <w:r w:rsidR="0057539C" w:rsidRPr="00BD06EE">
              <w:rPr>
                <w:rFonts w:ascii="Times New Roman" w:hAnsi="Times New Roman"/>
                <w:lang w:val="ru-RU"/>
              </w:rPr>
              <w:t>?</w:t>
            </w:r>
          </w:p>
          <w:p w14:paraId="10B49E03" w14:textId="25516CA4" w:rsidR="0057539C" w:rsidRPr="00BD06EE" w:rsidRDefault="004F1B9A" w:rsidP="00582756">
            <w:pPr>
              <w:spacing w:before="60" w:after="60"/>
              <w:jc w:val="left"/>
              <w:rPr>
                <w:rFonts w:ascii="Times New Roman" w:hAnsi="Times New Roman"/>
                <w:i/>
                <w:lang w:val="ru-RU"/>
              </w:rPr>
            </w:pPr>
            <w:r w:rsidRPr="00BD06EE">
              <w:rPr>
                <w:rFonts w:ascii="Times New Roman" w:hAnsi="Times New Roman"/>
                <w:i/>
                <w:lang w:val="ru-RU"/>
              </w:rPr>
              <w:t>Удостоверьтесь, что нет каких-либо запретов</w:t>
            </w:r>
            <w:r w:rsidR="00582756" w:rsidRPr="00BD06EE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7C1E85AB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39FAF43F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7B95E116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15157599" w14:textId="3FE908E5" w:rsidTr="00BD06EE">
        <w:tc>
          <w:tcPr>
            <w:tcW w:w="2518" w:type="dxa"/>
            <w:vMerge w:val="restart"/>
            <w:shd w:val="clear" w:color="auto" w:fill="A6A6A6"/>
          </w:tcPr>
          <w:p w14:paraId="18B32F86" w14:textId="3F85C461" w:rsidR="0057539C" w:rsidRPr="00BD06EE" w:rsidRDefault="00B83F2E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  <w:r w:rsidRPr="00BD06EE">
              <w:rPr>
                <w:rFonts w:ascii="Times New Roman" w:hAnsi="Times New Roman"/>
                <w:b/>
                <w:lang w:val="ru-RU"/>
              </w:rPr>
              <w:t>РЫНОК</w:t>
            </w:r>
          </w:p>
        </w:tc>
        <w:tc>
          <w:tcPr>
            <w:tcW w:w="4309" w:type="dxa"/>
            <w:shd w:val="clear" w:color="auto" w:fill="E6E6E6"/>
          </w:tcPr>
          <w:p w14:paraId="2D32D610" w14:textId="6D780EAD" w:rsidR="0057539C" w:rsidRPr="00BD06EE" w:rsidRDefault="004F1B9A" w:rsidP="004F1B9A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>Монетизирована</w:t>
            </w:r>
            <w:bookmarkStart w:id="0" w:name="_GoBack"/>
            <w:bookmarkEnd w:id="0"/>
            <w:r w:rsidRPr="00BD06EE">
              <w:rPr>
                <w:rFonts w:ascii="Times New Roman" w:hAnsi="Times New Roman"/>
                <w:lang w:val="ru-RU"/>
              </w:rPr>
              <w:t xml:space="preserve"> ли экономика, и привычны ли люди обращению с наличными денежными средствами</w:t>
            </w:r>
            <w:r w:rsidR="0057539C" w:rsidRPr="00BD06EE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644" w:type="dxa"/>
            <w:shd w:val="clear" w:color="auto" w:fill="F3F3F3"/>
          </w:tcPr>
          <w:p w14:paraId="124AE800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5EB306B7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6A07156D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30BB020E" w14:textId="2CCDE771" w:rsidTr="00BD06EE">
        <w:tc>
          <w:tcPr>
            <w:tcW w:w="2518" w:type="dxa"/>
            <w:vMerge/>
            <w:shd w:val="clear" w:color="auto" w:fill="A6A6A6"/>
          </w:tcPr>
          <w:p w14:paraId="734D1D42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09" w:type="dxa"/>
            <w:shd w:val="clear" w:color="auto" w:fill="E6E6E6"/>
          </w:tcPr>
          <w:p w14:paraId="70687365" w14:textId="4852E5BD" w:rsidR="0057539C" w:rsidRPr="00BD06EE" w:rsidRDefault="004F1B9A" w:rsidP="004F1B9A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>Пользуется ли население в обычное время услугами рынков для обеспечения собственных потребностей</w:t>
            </w:r>
            <w:r w:rsidR="0057539C" w:rsidRPr="00BD06EE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644" w:type="dxa"/>
            <w:shd w:val="clear" w:color="auto" w:fill="F3F3F3"/>
          </w:tcPr>
          <w:p w14:paraId="721FE4CC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4C9950BB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7234A2A7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028D1C7C" w14:textId="6850E13E" w:rsidTr="00BD06EE">
        <w:tc>
          <w:tcPr>
            <w:tcW w:w="2518" w:type="dxa"/>
            <w:vMerge/>
            <w:shd w:val="clear" w:color="auto" w:fill="A6A6A6"/>
          </w:tcPr>
          <w:p w14:paraId="114AB10D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09" w:type="dxa"/>
            <w:shd w:val="clear" w:color="auto" w:fill="E6E6E6"/>
          </w:tcPr>
          <w:p w14:paraId="7976EAA7" w14:textId="1E37C7FF" w:rsidR="0057539C" w:rsidRPr="00BD06EE" w:rsidRDefault="00CC69C5" w:rsidP="007A0239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>Доступны ли рынки после ЧС</w:t>
            </w:r>
            <w:r w:rsidR="0057539C" w:rsidRPr="00BD06EE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644" w:type="dxa"/>
            <w:shd w:val="clear" w:color="auto" w:fill="F3F3F3"/>
          </w:tcPr>
          <w:p w14:paraId="62150BF1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5C77FF61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01DDFC0B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44FA85EF" w14:textId="6959E99A" w:rsidTr="00BD06EE">
        <w:tc>
          <w:tcPr>
            <w:tcW w:w="2518" w:type="dxa"/>
            <w:vMerge/>
            <w:shd w:val="clear" w:color="auto" w:fill="A6A6A6"/>
          </w:tcPr>
          <w:p w14:paraId="51F9CCD5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09" w:type="dxa"/>
            <w:shd w:val="clear" w:color="auto" w:fill="E6E6E6"/>
          </w:tcPr>
          <w:p w14:paraId="7733EEB4" w14:textId="33BAD3CA" w:rsidR="0057539C" w:rsidRPr="00BD06EE" w:rsidRDefault="00CC69C5" w:rsidP="00CC69C5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 xml:space="preserve">Доступны ли необходимые товары в достаточных объемах и по </w:t>
            </w:r>
            <w:r w:rsidR="0005169D" w:rsidRPr="00BD06EE">
              <w:rPr>
                <w:rFonts w:ascii="Times New Roman" w:hAnsi="Times New Roman"/>
                <w:lang w:val="ru-RU"/>
              </w:rPr>
              <w:t>приемлемым</w:t>
            </w:r>
            <w:r w:rsidRPr="00BD06EE">
              <w:rPr>
                <w:rFonts w:ascii="Times New Roman" w:hAnsi="Times New Roman"/>
                <w:lang w:val="ru-RU"/>
              </w:rPr>
              <w:t xml:space="preserve"> ценам на местных рынках</w:t>
            </w:r>
            <w:r w:rsidR="0057539C" w:rsidRPr="00BD06EE">
              <w:rPr>
                <w:rFonts w:ascii="Times New Roman" w:hAnsi="Times New Roman"/>
                <w:lang w:val="ru-RU"/>
              </w:rPr>
              <w:t>?</w:t>
            </w:r>
          </w:p>
        </w:tc>
        <w:tc>
          <w:tcPr>
            <w:tcW w:w="644" w:type="dxa"/>
            <w:shd w:val="clear" w:color="auto" w:fill="F3F3F3"/>
          </w:tcPr>
          <w:p w14:paraId="1E595BBD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65212E4F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3963AE5C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322A8639" w14:textId="652A6C24" w:rsidTr="00BD06EE">
        <w:tc>
          <w:tcPr>
            <w:tcW w:w="2518" w:type="dxa"/>
            <w:vMerge/>
            <w:shd w:val="clear" w:color="auto" w:fill="A6A6A6"/>
          </w:tcPr>
          <w:p w14:paraId="01C73383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09" w:type="dxa"/>
            <w:shd w:val="clear" w:color="auto" w:fill="E6E6E6"/>
          </w:tcPr>
          <w:p w14:paraId="520FCE81" w14:textId="786F565C" w:rsidR="0057539C" w:rsidRPr="00BD06EE" w:rsidRDefault="00CC69C5" w:rsidP="007A0239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>Могут и хотят ли торговцы адаптироваться к повышению спроса</w:t>
            </w:r>
            <w:r w:rsidR="0057539C" w:rsidRPr="00BD06EE">
              <w:rPr>
                <w:rFonts w:ascii="Times New Roman" w:hAnsi="Times New Roman"/>
                <w:lang w:val="ru-RU"/>
              </w:rPr>
              <w:t>?</w:t>
            </w:r>
          </w:p>
          <w:p w14:paraId="43720142" w14:textId="54987000" w:rsidR="0057539C" w:rsidRPr="00BD06EE" w:rsidRDefault="00A40306" w:rsidP="007A0239">
            <w:pPr>
              <w:spacing w:before="60" w:after="60"/>
              <w:jc w:val="left"/>
              <w:rPr>
                <w:rFonts w:ascii="Times New Roman" w:hAnsi="Times New Roman"/>
                <w:i/>
                <w:lang w:val="ru-RU"/>
              </w:rPr>
            </w:pPr>
            <w:r w:rsidRPr="00BD06EE">
              <w:rPr>
                <w:rFonts w:ascii="Times New Roman" w:hAnsi="Times New Roman"/>
                <w:i/>
                <w:lang w:val="ru-RU"/>
              </w:rPr>
              <w:t>Примите во внимание такие аспекты как транспортировка, хранение, качество и объем товаров</w:t>
            </w:r>
            <w:r w:rsidR="001A0168" w:rsidRPr="00BD06EE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07A71C05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30EA9388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27839B96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1E66AE66" w14:textId="7EF4A2A7" w:rsidTr="00BD06EE">
        <w:tc>
          <w:tcPr>
            <w:tcW w:w="2518" w:type="dxa"/>
            <w:vMerge/>
            <w:shd w:val="clear" w:color="auto" w:fill="A6A6A6"/>
          </w:tcPr>
          <w:p w14:paraId="246C0CEE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4309" w:type="dxa"/>
            <w:shd w:val="clear" w:color="auto" w:fill="E6E6E6"/>
          </w:tcPr>
          <w:p w14:paraId="6038C03B" w14:textId="0FBCAF4F" w:rsidR="0057539C" w:rsidRPr="00BD06EE" w:rsidRDefault="00A40306" w:rsidP="007A0239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 xml:space="preserve">Существует ли вероятность, что цены останутся стабильными в ближайшие недели/месяцы? </w:t>
            </w:r>
          </w:p>
        </w:tc>
        <w:tc>
          <w:tcPr>
            <w:tcW w:w="644" w:type="dxa"/>
            <w:shd w:val="clear" w:color="auto" w:fill="F3F3F3"/>
          </w:tcPr>
          <w:p w14:paraId="7C3372FE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5CCF7920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0A10E6B8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78BB76F3" w14:textId="456FD2AC" w:rsidTr="00BD06EE">
        <w:tc>
          <w:tcPr>
            <w:tcW w:w="2518" w:type="dxa"/>
            <w:shd w:val="clear" w:color="auto" w:fill="A6A6A6"/>
          </w:tcPr>
          <w:p w14:paraId="643D3680" w14:textId="77757A38" w:rsidR="0057539C" w:rsidRPr="00BD06EE" w:rsidRDefault="00B83F2E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  <w:r w:rsidRPr="00BD06EE">
              <w:rPr>
                <w:rFonts w:ascii="Times New Roman" w:hAnsi="Times New Roman"/>
                <w:b/>
                <w:lang w:val="ru-RU"/>
              </w:rPr>
              <w:t>ОРГАНИЗАЦИОННЫЕ ВОЗМОЖНОСТИ</w:t>
            </w:r>
          </w:p>
        </w:tc>
        <w:tc>
          <w:tcPr>
            <w:tcW w:w="4309" w:type="dxa"/>
            <w:shd w:val="clear" w:color="auto" w:fill="E6E6E6"/>
          </w:tcPr>
          <w:p w14:paraId="1B60B63A" w14:textId="385710F2" w:rsidR="0057539C" w:rsidRPr="00BD06EE" w:rsidRDefault="003F1198" w:rsidP="007A0239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>Обладает ли организация внутренним потенциалом  (программным, финансовым</w:t>
            </w:r>
            <w:r w:rsidR="001A0168" w:rsidRPr="00BD06EE">
              <w:rPr>
                <w:rFonts w:ascii="Times New Roman" w:hAnsi="Times New Roman"/>
                <w:lang w:val="ru-RU"/>
              </w:rPr>
              <w:t xml:space="preserve">, </w:t>
            </w:r>
            <w:r w:rsidRPr="00BD06EE">
              <w:rPr>
                <w:rFonts w:ascii="Times New Roman" w:hAnsi="Times New Roman"/>
                <w:lang w:val="ru-RU"/>
              </w:rPr>
              <w:t>логистическим</w:t>
            </w:r>
            <w:r w:rsidR="0057539C" w:rsidRPr="00BD06EE">
              <w:rPr>
                <w:rFonts w:ascii="Times New Roman" w:hAnsi="Times New Roman"/>
                <w:lang w:val="ru-RU"/>
              </w:rPr>
              <w:t>)</w:t>
            </w:r>
            <w:r w:rsidRPr="00BD06EE">
              <w:rPr>
                <w:rFonts w:ascii="Times New Roman" w:hAnsi="Times New Roman"/>
                <w:lang w:val="ru-RU"/>
              </w:rPr>
              <w:t xml:space="preserve"> для осуществления вмешательства в рамках ПДП</w:t>
            </w:r>
            <w:r w:rsidR="0057539C" w:rsidRPr="00BD06EE">
              <w:rPr>
                <w:rFonts w:ascii="Times New Roman" w:hAnsi="Times New Roman"/>
                <w:lang w:val="ru-RU"/>
              </w:rPr>
              <w:t xml:space="preserve">? </w:t>
            </w:r>
          </w:p>
          <w:p w14:paraId="683B8DDC" w14:textId="35738E4B" w:rsidR="0057539C" w:rsidRPr="00BD06EE" w:rsidRDefault="003F1198" w:rsidP="007A0239">
            <w:pPr>
              <w:spacing w:before="60" w:after="60"/>
              <w:jc w:val="left"/>
              <w:rPr>
                <w:rFonts w:ascii="Times New Roman" w:hAnsi="Times New Roman"/>
                <w:i/>
                <w:lang w:val="ru-RU"/>
              </w:rPr>
            </w:pPr>
            <w:r w:rsidRPr="00BD06EE">
              <w:rPr>
                <w:rFonts w:ascii="Times New Roman" w:hAnsi="Times New Roman"/>
                <w:i/>
                <w:lang w:val="ru-RU"/>
              </w:rPr>
              <w:t>Примите во внимание прошлый опыт и потенциальные партнерства.</w:t>
            </w:r>
          </w:p>
        </w:tc>
        <w:tc>
          <w:tcPr>
            <w:tcW w:w="644" w:type="dxa"/>
            <w:shd w:val="clear" w:color="auto" w:fill="F3F3F3"/>
          </w:tcPr>
          <w:p w14:paraId="4FBE1301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49EBDE49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6DF1E24E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E34735" w:rsidRPr="00BD06EE" w14:paraId="5B79A02D" w14:textId="77777777" w:rsidTr="00BD06EE">
        <w:tc>
          <w:tcPr>
            <w:tcW w:w="2518" w:type="dxa"/>
            <w:shd w:val="clear" w:color="auto" w:fill="A6A6A6"/>
          </w:tcPr>
          <w:p w14:paraId="30A7F7D1" w14:textId="09A635B6" w:rsidR="00E34735" w:rsidRPr="00BD06EE" w:rsidRDefault="00B83F2E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  <w:r w:rsidRPr="00BD06EE">
              <w:rPr>
                <w:rFonts w:ascii="Times New Roman" w:hAnsi="Times New Roman"/>
                <w:b/>
                <w:lang w:val="ru-RU"/>
              </w:rPr>
              <w:t>ПРЕДПОЧТЕНИЯ БЕНЕФИЦИАРОВ</w:t>
            </w:r>
          </w:p>
        </w:tc>
        <w:tc>
          <w:tcPr>
            <w:tcW w:w="4309" w:type="dxa"/>
            <w:shd w:val="clear" w:color="auto" w:fill="E6E6E6"/>
          </w:tcPr>
          <w:p w14:paraId="4EE7612F" w14:textId="549D3ABF" w:rsidR="00E34735" w:rsidRPr="00BD06EE" w:rsidRDefault="0005169D" w:rsidP="007A0239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>Является</w:t>
            </w:r>
            <w:r w:rsidR="00641C5D" w:rsidRPr="00BD06EE">
              <w:rPr>
                <w:rFonts w:ascii="Times New Roman" w:hAnsi="Times New Roman"/>
                <w:lang w:val="ru-RU"/>
              </w:rPr>
              <w:t xml:space="preserve"> ли ПДП предпочтительным вариантом реагирования для бенефициаров</w:t>
            </w:r>
            <w:r w:rsidR="00E34735" w:rsidRPr="00BD06EE">
              <w:rPr>
                <w:rFonts w:ascii="Times New Roman" w:hAnsi="Times New Roman"/>
                <w:lang w:val="ru-RU"/>
              </w:rPr>
              <w:t>?</w:t>
            </w:r>
          </w:p>
          <w:p w14:paraId="36DAD7A1" w14:textId="1AA26C05" w:rsidR="00E34735" w:rsidRPr="00BD06EE" w:rsidRDefault="00C0314D" w:rsidP="00C0314D">
            <w:pPr>
              <w:spacing w:before="60" w:after="60"/>
              <w:jc w:val="left"/>
              <w:rPr>
                <w:rFonts w:ascii="Times New Roman" w:hAnsi="Times New Roman"/>
                <w:i/>
                <w:lang w:val="ru-RU"/>
              </w:rPr>
            </w:pPr>
            <w:r w:rsidRPr="00BD06EE">
              <w:rPr>
                <w:rFonts w:ascii="Times New Roman" w:hAnsi="Times New Roman"/>
                <w:i/>
                <w:lang w:val="ru-RU"/>
              </w:rPr>
              <w:t xml:space="preserve">Примите во внимание такие аспекты, как расширение </w:t>
            </w:r>
            <w:r w:rsidR="0005169D" w:rsidRPr="00BD06EE">
              <w:rPr>
                <w:rFonts w:ascii="Times New Roman" w:hAnsi="Times New Roman"/>
                <w:i/>
                <w:lang w:val="ru-RU"/>
              </w:rPr>
              <w:t>возможностей</w:t>
            </w:r>
            <w:r w:rsidRPr="00BD06EE">
              <w:rPr>
                <w:rFonts w:ascii="Times New Roman" w:hAnsi="Times New Roman"/>
                <w:i/>
                <w:lang w:val="ru-RU"/>
              </w:rPr>
              <w:t xml:space="preserve">, защита </w:t>
            </w:r>
            <w:r w:rsidR="0005169D" w:rsidRPr="00BD06EE">
              <w:rPr>
                <w:rFonts w:ascii="Times New Roman" w:hAnsi="Times New Roman"/>
                <w:i/>
                <w:lang w:val="ru-RU"/>
              </w:rPr>
              <w:t>достоинства</w:t>
            </w:r>
            <w:r w:rsidRPr="00BD06EE">
              <w:rPr>
                <w:rFonts w:ascii="Times New Roman" w:hAnsi="Times New Roman"/>
                <w:i/>
                <w:lang w:val="ru-RU"/>
              </w:rPr>
              <w:t xml:space="preserve"> и потенциал бенефициаров в области использования технологий (</w:t>
            </w:r>
            <w:r w:rsidR="0005169D" w:rsidRPr="00BD06EE">
              <w:rPr>
                <w:rFonts w:ascii="Times New Roman" w:hAnsi="Times New Roman"/>
                <w:i/>
                <w:lang w:val="ru-RU"/>
              </w:rPr>
              <w:t xml:space="preserve">мобильные </w:t>
            </w:r>
            <w:r w:rsidR="0005169D" w:rsidRPr="00BD06EE">
              <w:rPr>
                <w:rFonts w:ascii="Times New Roman" w:hAnsi="Times New Roman"/>
                <w:i/>
                <w:lang w:val="ru-RU"/>
              </w:rPr>
              <w:lastRenderedPageBreak/>
              <w:t>теле</w:t>
            </w:r>
            <w:r w:rsidRPr="00BD06EE">
              <w:rPr>
                <w:rFonts w:ascii="Times New Roman" w:hAnsi="Times New Roman"/>
                <w:i/>
                <w:lang w:val="ru-RU"/>
              </w:rPr>
              <w:t>фоны, карты, и т.д.)</w:t>
            </w:r>
            <w:r w:rsidR="00E34735" w:rsidRPr="00BD06EE">
              <w:rPr>
                <w:rFonts w:ascii="Times New Roman" w:hAnsi="Times New Roman"/>
                <w:i/>
                <w:lang w:val="ru-RU"/>
              </w:rPr>
              <w:t xml:space="preserve"> </w:t>
            </w:r>
          </w:p>
        </w:tc>
        <w:tc>
          <w:tcPr>
            <w:tcW w:w="644" w:type="dxa"/>
            <w:shd w:val="clear" w:color="auto" w:fill="F3F3F3"/>
          </w:tcPr>
          <w:p w14:paraId="048F1901" w14:textId="77777777" w:rsidR="00E34735" w:rsidRPr="00BD06EE" w:rsidRDefault="00E34735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00BEE2DB" w14:textId="77777777" w:rsidR="00E34735" w:rsidRPr="00BD06EE" w:rsidRDefault="00E34735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36119478" w14:textId="77777777" w:rsidR="00E34735" w:rsidRPr="00BD06EE" w:rsidRDefault="00E34735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4D9B7D8F" w14:textId="7383B1A9" w:rsidTr="00BD06EE">
        <w:tc>
          <w:tcPr>
            <w:tcW w:w="2518" w:type="dxa"/>
            <w:shd w:val="clear" w:color="auto" w:fill="A6A6A6"/>
          </w:tcPr>
          <w:p w14:paraId="4ACF3FB6" w14:textId="5115DE96" w:rsidR="0057539C" w:rsidRPr="00BD06EE" w:rsidRDefault="00B83F2E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  <w:r w:rsidRPr="00BD06EE">
              <w:rPr>
                <w:rFonts w:ascii="Times New Roman" w:hAnsi="Times New Roman"/>
                <w:b/>
                <w:lang w:val="ru-RU"/>
              </w:rPr>
              <w:lastRenderedPageBreak/>
              <w:t>ИНФРАСТРУКТУРА И УСЛУГИ</w:t>
            </w:r>
          </w:p>
        </w:tc>
        <w:tc>
          <w:tcPr>
            <w:tcW w:w="4309" w:type="dxa"/>
            <w:shd w:val="clear" w:color="auto" w:fill="E6E6E6"/>
          </w:tcPr>
          <w:p w14:paraId="0BCC17A4" w14:textId="313E9B28" w:rsidR="0057539C" w:rsidRPr="00BD06EE" w:rsidRDefault="00C0314D" w:rsidP="007A0239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>Доступна ли транспортная инфраструктура и услуги, необходимые для перевода денежных средств</w:t>
            </w:r>
            <w:r w:rsidR="0057539C" w:rsidRPr="00BD06EE">
              <w:rPr>
                <w:rFonts w:ascii="Times New Roman" w:hAnsi="Times New Roman"/>
                <w:lang w:val="ru-RU"/>
              </w:rPr>
              <w:t xml:space="preserve">? </w:t>
            </w:r>
          </w:p>
          <w:p w14:paraId="2FB39EFC" w14:textId="37CA993D" w:rsidR="0057539C" w:rsidRPr="00BD06EE" w:rsidRDefault="00C0314D" w:rsidP="00C0314D">
            <w:pPr>
              <w:spacing w:before="60" w:after="60"/>
              <w:jc w:val="left"/>
              <w:rPr>
                <w:rFonts w:ascii="Times New Roman" w:hAnsi="Times New Roman"/>
                <w:i/>
                <w:lang w:val="ru-RU"/>
              </w:rPr>
            </w:pPr>
            <w:r w:rsidRPr="00BD06EE">
              <w:rPr>
                <w:rFonts w:ascii="Times New Roman" w:hAnsi="Times New Roman"/>
                <w:i/>
                <w:lang w:val="ru-RU"/>
              </w:rPr>
              <w:t xml:space="preserve">Примите во </w:t>
            </w:r>
            <w:r w:rsidR="00BD06EE" w:rsidRPr="00BD06EE">
              <w:rPr>
                <w:rFonts w:ascii="Times New Roman" w:hAnsi="Times New Roman"/>
                <w:i/>
                <w:lang w:val="ru-RU"/>
              </w:rPr>
              <w:t>внимание</w:t>
            </w:r>
            <w:r w:rsidRPr="00BD06EE">
              <w:rPr>
                <w:rFonts w:ascii="Times New Roman" w:hAnsi="Times New Roman"/>
                <w:i/>
                <w:lang w:val="ru-RU"/>
              </w:rPr>
              <w:t xml:space="preserve"> финансовые и технологические требования (банки, </w:t>
            </w:r>
            <w:r w:rsidR="00BD06EE" w:rsidRPr="00BD06EE">
              <w:rPr>
                <w:rFonts w:ascii="Times New Roman" w:hAnsi="Times New Roman"/>
                <w:i/>
                <w:lang w:val="ru-RU"/>
              </w:rPr>
              <w:t>микрофинансовые</w:t>
            </w:r>
            <w:r w:rsidRPr="00BD06EE">
              <w:rPr>
                <w:rFonts w:ascii="Times New Roman" w:hAnsi="Times New Roman"/>
                <w:i/>
                <w:lang w:val="ru-RU"/>
              </w:rPr>
              <w:t xml:space="preserve"> институты, зону охвата мобильной связи и т</w:t>
            </w:r>
            <w:r w:rsidR="0057539C" w:rsidRPr="00BD06EE">
              <w:rPr>
                <w:rFonts w:ascii="Times New Roman" w:hAnsi="Times New Roman"/>
                <w:i/>
                <w:lang w:val="ru-RU"/>
              </w:rPr>
              <w:t>.</w:t>
            </w:r>
            <w:r w:rsidRPr="00BD06EE">
              <w:rPr>
                <w:rFonts w:ascii="Times New Roman" w:hAnsi="Times New Roman"/>
                <w:i/>
                <w:lang w:val="ru-RU"/>
              </w:rPr>
              <w:t>д.</w:t>
            </w:r>
            <w:r w:rsidR="0057539C" w:rsidRPr="00BD06EE">
              <w:rPr>
                <w:rFonts w:ascii="Times New Roman" w:hAnsi="Times New Roman"/>
                <w:i/>
                <w:lang w:val="ru-RU"/>
              </w:rPr>
              <w:t>)</w:t>
            </w:r>
          </w:p>
        </w:tc>
        <w:tc>
          <w:tcPr>
            <w:tcW w:w="644" w:type="dxa"/>
            <w:shd w:val="clear" w:color="auto" w:fill="F3F3F3"/>
          </w:tcPr>
          <w:p w14:paraId="18E6EA10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6DAE2A59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1E438CD1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4A594900" w14:textId="207E0179" w:rsidTr="00BD06EE">
        <w:tc>
          <w:tcPr>
            <w:tcW w:w="2518" w:type="dxa"/>
            <w:shd w:val="clear" w:color="auto" w:fill="A6A6A6"/>
          </w:tcPr>
          <w:p w14:paraId="612CC012" w14:textId="36477339" w:rsidR="0057539C" w:rsidRPr="00BD06EE" w:rsidRDefault="00857971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  <w:r w:rsidRPr="00BD06EE">
              <w:rPr>
                <w:rFonts w:ascii="Times New Roman" w:hAnsi="Times New Roman"/>
                <w:b/>
                <w:lang w:val="ru-RU"/>
              </w:rPr>
              <w:t>РИСКИ</w:t>
            </w:r>
          </w:p>
        </w:tc>
        <w:tc>
          <w:tcPr>
            <w:tcW w:w="4309" w:type="dxa"/>
            <w:shd w:val="clear" w:color="auto" w:fill="E6E6E6"/>
          </w:tcPr>
          <w:p w14:paraId="0CD16CAD" w14:textId="5A14DF86" w:rsidR="0057539C" w:rsidRPr="00BD06EE" w:rsidRDefault="00C0314D" w:rsidP="007A0239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 xml:space="preserve">Являются ли риски, связанные с </w:t>
            </w:r>
            <w:r w:rsidR="00BD06EE" w:rsidRPr="00BD06EE">
              <w:rPr>
                <w:rFonts w:ascii="Times New Roman" w:hAnsi="Times New Roman"/>
                <w:lang w:val="ru-RU"/>
              </w:rPr>
              <w:t>осуществлением</w:t>
            </w:r>
            <w:r w:rsidRPr="00BD06EE">
              <w:rPr>
                <w:rFonts w:ascii="Times New Roman" w:hAnsi="Times New Roman"/>
                <w:lang w:val="ru-RU"/>
              </w:rPr>
              <w:t xml:space="preserve"> ПДП, приемлемыми и можно ли их смягчить</w:t>
            </w:r>
            <w:r w:rsidR="0057539C" w:rsidRPr="00BD06EE">
              <w:rPr>
                <w:rFonts w:ascii="Times New Roman" w:hAnsi="Times New Roman"/>
                <w:lang w:val="ru-RU"/>
              </w:rPr>
              <w:t xml:space="preserve">? </w:t>
            </w:r>
          </w:p>
          <w:p w14:paraId="5942DF2B" w14:textId="3FAFD29C" w:rsidR="0057539C" w:rsidRPr="00BD06EE" w:rsidRDefault="009C21B9" w:rsidP="009C21B9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i/>
                <w:lang w:val="ru-RU"/>
              </w:rPr>
              <w:t xml:space="preserve">Примите во </w:t>
            </w:r>
            <w:r w:rsidR="00BD06EE" w:rsidRPr="00BD06EE">
              <w:rPr>
                <w:rFonts w:ascii="Times New Roman" w:hAnsi="Times New Roman"/>
                <w:i/>
                <w:lang w:val="ru-RU"/>
              </w:rPr>
              <w:t>внимание</w:t>
            </w:r>
            <w:r w:rsidRPr="00BD06EE">
              <w:rPr>
                <w:rFonts w:ascii="Times New Roman" w:hAnsi="Times New Roman"/>
                <w:i/>
                <w:lang w:val="ru-RU"/>
              </w:rPr>
              <w:t xml:space="preserve"> вопросы </w:t>
            </w:r>
            <w:r w:rsidR="00BD06EE" w:rsidRPr="00BD06EE">
              <w:rPr>
                <w:rFonts w:ascii="Times New Roman" w:hAnsi="Times New Roman"/>
                <w:i/>
                <w:lang w:val="ru-RU"/>
              </w:rPr>
              <w:t>обеспечения</w:t>
            </w:r>
            <w:r w:rsidRPr="00BD06EE">
              <w:rPr>
                <w:rFonts w:ascii="Times New Roman" w:hAnsi="Times New Roman"/>
                <w:i/>
                <w:lang w:val="ru-RU"/>
              </w:rPr>
              <w:t xml:space="preserve"> безопасности бенефициаров и сотрудников, а также проблемы коррупции</w:t>
            </w:r>
            <w:r w:rsidR="001A0168" w:rsidRPr="00BD06EE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757868E8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275D88E4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1D0B46BE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  <w:tr w:rsidR="0057539C" w:rsidRPr="00BD06EE" w14:paraId="751B4B92" w14:textId="54A59AF3" w:rsidTr="00BD06EE">
        <w:tc>
          <w:tcPr>
            <w:tcW w:w="2518" w:type="dxa"/>
            <w:shd w:val="clear" w:color="auto" w:fill="A6A6A6"/>
          </w:tcPr>
          <w:p w14:paraId="5E526B5A" w14:textId="4738A8A1" w:rsidR="0057539C" w:rsidRPr="00BD06EE" w:rsidRDefault="00857971" w:rsidP="007A0239">
            <w:pPr>
              <w:spacing w:before="60" w:afterLines="60" w:after="144"/>
              <w:jc w:val="left"/>
              <w:rPr>
                <w:rFonts w:ascii="Times New Roman" w:hAnsi="Times New Roman"/>
                <w:b/>
                <w:lang w:val="ru-RU"/>
              </w:rPr>
            </w:pPr>
            <w:r w:rsidRPr="00BD06EE">
              <w:rPr>
                <w:rFonts w:ascii="Times New Roman" w:hAnsi="Times New Roman"/>
                <w:b/>
                <w:lang w:val="ru-RU"/>
              </w:rPr>
              <w:t>СВОЕВРЕМЕННОСТЬ</w:t>
            </w:r>
          </w:p>
        </w:tc>
        <w:tc>
          <w:tcPr>
            <w:tcW w:w="4309" w:type="dxa"/>
            <w:shd w:val="clear" w:color="auto" w:fill="E6E6E6"/>
          </w:tcPr>
          <w:p w14:paraId="1AED3A2F" w14:textId="499349CB" w:rsidR="0057539C" w:rsidRPr="00BD06EE" w:rsidRDefault="00E26009" w:rsidP="007A0239">
            <w:pPr>
              <w:spacing w:before="60" w:after="60"/>
              <w:jc w:val="left"/>
              <w:rPr>
                <w:rFonts w:ascii="Times New Roman" w:hAnsi="Times New Roman"/>
                <w:lang w:val="ru-RU"/>
              </w:rPr>
            </w:pPr>
            <w:r w:rsidRPr="00BD06EE">
              <w:rPr>
                <w:rFonts w:ascii="Times New Roman" w:hAnsi="Times New Roman"/>
                <w:lang w:val="ru-RU"/>
              </w:rPr>
              <w:t>Возможно ли разработать и осуществить ПДП в требуемые сроки в необходимых масштабах</w:t>
            </w:r>
            <w:r w:rsidR="0057539C" w:rsidRPr="00BD06EE">
              <w:rPr>
                <w:rFonts w:ascii="Times New Roman" w:hAnsi="Times New Roman"/>
                <w:lang w:val="ru-RU"/>
              </w:rPr>
              <w:t>?</w:t>
            </w:r>
          </w:p>
          <w:p w14:paraId="19DDD26D" w14:textId="4AE1494A" w:rsidR="0057539C" w:rsidRPr="00BD06EE" w:rsidRDefault="00E26009" w:rsidP="00417544">
            <w:pPr>
              <w:spacing w:before="60" w:after="60"/>
              <w:jc w:val="left"/>
              <w:rPr>
                <w:rFonts w:ascii="Times New Roman" w:hAnsi="Times New Roman"/>
                <w:i/>
                <w:lang w:val="ru-RU"/>
              </w:rPr>
            </w:pPr>
            <w:r w:rsidRPr="00BD06EE">
              <w:rPr>
                <w:rFonts w:ascii="Times New Roman" w:hAnsi="Times New Roman"/>
                <w:i/>
                <w:lang w:val="ru-RU"/>
              </w:rPr>
              <w:t>Примите во внимание, ч</w:t>
            </w:r>
            <w:r w:rsidR="00417544" w:rsidRPr="00BD06EE">
              <w:rPr>
                <w:rFonts w:ascii="Times New Roman" w:hAnsi="Times New Roman"/>
                <w:i/>
                <w:lang w:val="ru-RU"/>
              </w:rPr>
              <w:t>то на развертывание разных механизмов доставки может уйти определенное время</w:t>
            </w:r>
            <w:r w:rsidR="001A0168" w:rsidRPr="00BD06EE">
              <w:rPr>
                <w:rFonts w:ascii="Times New Roman" w:hAnsi="Times New Roman"/>
                <w:i/>
                <w:lang w:val="ru-RU"/>
              </w:rPr>
              <w:t>.</w:t>
            </w:r>
          </w:p>
        </w:tc>
        <w:tc>
          <w:tcPr>
            <w:tcW w:w="644" w:type="dxa"/>
            <w:shd w:val="clear" w:color="auto" w:fill="F3F3F3"/>
          </w:tcPr>
          <w:p w14:paraId="6DDE5FA9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0" w:type="dxa"/>
            <w:shd w:val="clear" w:color="auto" w:fill="F3F3F3"/>
          </w:tcPr>
          <w:p w14:paraId="0708BBDA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16" w:type="dxa"/>
            <w:shd w:val="clear" w:color="auto" w:fill="F3F3F3"/>
          </w:tcPr>
          <w:p w14:paraId="70363165" w14:textId="77777777" w:rsidR="0057539C" w:rsidRPr="00BD06EE" w:rsidRDefault="0057539C" w:rsidP="007A0239">
            <w:pPr>
              <w:spacing w:before="60" w:afterLines="60" w:after="144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14:paraId="332F14C7" w14:textId="77777777" w:rsidR="004748A1" w:rsidRPr="00BD06EE" w:rsidRDefault="004748A1" w:rsidP="00B77CDF">
      <w:pPr>
        <w:rPr>
          <w:rFonts w:ascii="Times New Roman" w:hAnsi="Times New Roman"/>
          <w:lang w:val="ru-RU"/>
        </w:rPr>
      </w:pPr>
    </w:p>
    <w:p w14:paraId="2CD51A06" w14:textId="4D424FDC" w:rsidR="00B77CDF" w:rsidRPr="00BD06EE" w:rsidRDefault="00857971" w:rsidP="007A0239">
      <w:pPr>
        <w:rPr>
          <w:rFonts w:ascii="Times New Roman" w:hAnsi="Times New Roman"/>
          <w:lang w:val="ru-RU"/>
        </w:rPr>
      </w:pPr>
      <w:r w:rsidRPr="00BD06EE">
        <w:rPr>
          <w:rFonts w:ascii="Times New Roman" w:hAnsi="Times New Roman"/>
          <w:lang w:val="ru-RU"/>
        </w:rPr>
        <w:t>Если ответы на все вопросы утвердительные, ПДП может рассматриваться как рентабельный вариант реагирования</w:t>
      </w:r>
      <w:r w:rsidR="007B5BCE" w:rsidRPr="00BD06EE">
        <w:rPr>
          <w:rFonts w:ascii="Times New Roman" w:hAnsi="Times New Roman"/>
          <w:lang w:val="ru-RU"/>
        </w:rPr>
        <w:t xml:space="preserve">. </w:t>
      </w:r>
    </w:p>
    <w:sectPr w:rsidR="00B77CDF" w:rsidRPr="00BD06EE" w:rsidSect="00A06AFE">
      <w:headerReference w:type="default" r:id="rId8"/>
      <w:footerReference w:type="even" r:id="rId9"/>
      <w:footerReference w:type="default" r:id="rId10"/>
      <w:pgSz w:w="11900" w:h="16840"/>
      <w:pgMar w:top="1134" w:right="1134" w:bottom="1134" w:left="1134" w:header="708" w:footer="708" w:gutter="0"/>
      <w:cols w:space="708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8CBF5" w15:done="0"/>
  <w15:commentEx w15:paraId="585860C2" w15:done="0"/>
  <w15:commentEx w15:paraId="013B8DEF" w15:done="0"/>
  <w15:commentEx w15:paraId="74717454" w15:done="0"/>
  <w15:commentEx w15:paraId="18ABCF1E" w15:done="0"/>
  <w15:commentEx w15:paraId="7E7F6F23" w15:done="0"/>
  <w15:commentEx w15:paraId="25979E6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CBA84" w14:textId="77777777" w:rsidR="00E26009" w:rsidRDefault="00E26009" w:rsidP="008B200A">
      <w:pPr>
        <w:spacing w:after="0"/>
      </w:pPr>
      <w:r>
        <w:separator/>
      </w:r>
    </w:p>
  </w:endnote>
  <w:endnote w:type="continuationSeparator" w:id="0">
    <w:p w14:paraId="494276C4" w14:textId="77777777" w:rsidR="00E26009" w:rsidRDefault="00E26009" w:rsidP="008B200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968DE" w14:textId="77777777" w:rsidR="00E26009" w:rsidRDefault="00E26009" w:rsidP="00611C01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53F31A6B" w14:textId="77777777" w:rsidR="00E26009" w:rsidRDefault="00E26009" w:rsidP="0019096C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3558" w14:textId="77777777" w:rsidR="00E26009" w:rsidRPr="00B45C74" w:rsidRDefault="00E26009" w:rsidP="000350FE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BD06EE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F464CC1" w14:textId="60525F50" w:rsidR="00E26009" w:rsidRPr="003A3500" w:rsidRDefault="00E26009" w:rsidP="000350FE">
    <w:pPr>
      <w:pStyle w:val="a8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3</w:t>
    </w:r>
    <w:r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 w:rsidRPr="00107E15">
      <w:t xml:space="preserve"> </w:t>
    </w:r>
    <w:r>
      <w:t>1</w:t>
    </w:r>
    <w:r w:rsidRPr="00107E15">
      <w:t>.</w:t>
    </w:r>
    <w:r>
      <w:t xml:space="preserve">Подраздел 2. </w:t>
    </w:r>
    <w:r>
      <w:fldChar w:fldCharType="begin"/>
    </w:r>
    <w:r>
      <w:instrText xml:space="preserve"> STYLEREF  H1 \t  \* MERGEFORMAT </w:instrTex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D4052" w14:textId="77777777" w:rsidR="00E26009" w:rsidRDefault="00E26009" w:rsidP="008B200A">
      <w:pPr>
        <w:spacing w:after="0"/>
      </w:pPr>
      <w:r>
        <w:separator/>
      </w:r>
    </w:p>
  </w:footnote>
  <w:footnote w:type="continuationSeparator" w:id="0">
    <w:p w14:paraId="77E57923" w14:textId="77777777" w:rsidR="00E26009" w:rsidRDefault="00E26009" w:rsidP="008B200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1E09A" w14:textId="77777777" w:rsidR="00E26009" w:rsidRPr="00074036" w:rsidRDefault="00E26009" w:rsidP="000350FE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a"/>
        <w:bCs/>
        <w:szCs w:val="16"/>
      </w:rPr>
      <w:t>I</w:t>
    </w:r>
    <w:r w:rsidRPr="009F6986">
      <w:rPr>
        <w:rStyle w:val="aa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attachedTemplate r:id="rId1"/>
  <w:linkStyl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DF"/>
    <w:rsid w:val="00012E32"/>
    <w:rsid w:val="0002309E"/>
    <w:rsid w:val="000350FE"/>
    <w:rsid w:val="00035A4E"/>
    <w:rsid w:val="0005169D"/>
    <w:rsid w:val="000B5E51"/>
    <w:rsid w:val="000F0841"/>
    <w:rsid w:val="00104423"/>
    <w:rsid w:val="00163546"/>
    <w:rsid w:val="0019096C"/>
    <w:rsid w:val="00197967"/>
    <w:rsid w:val="001A0168"/>
    <w:rsid w:val="002218C7"/>
    <w:rsid w:val="00266DF4"/>
    <w:rsid w:val="002739E7"/>
    <w:rsid w:val="002B379E"/>
    <w:rsid w:val="002F7813"/>
    <w:rsid w:val="00323CDF"/>
    <w:rsid w:val="00380D71"/>
    <w:rsid w:val="003C5902"/>
    <w:rsid w:val="003F1198"/>
    <w:rsid w:val="003F38C0"/>
    <w:rsid w:val="00417544"/>
    <w:rsid w:val="004467D5"/>
    <w:rsid w:val="004748A1"/>
    <w:rsid w:val="004F1B9A"/>
    <w:rsid w:val="0057539C"/>
    <w:rsid w:val="00582756"/>
    <w:rsid w:val="005A23F7"/>
    <w:rsid w:val="005E6A47"/>
    <w:rsid w:val="00611C01"/>
    <w:rsid w:val="00641C5D"/>
    <w:rsid w:val="006B30D5"/>
    <w:rsid w:val="006D7933"/>
    <w:rsid w:val="00700E60"/>
    <w:rsid w:val="007A0239"/>
    <w:rsid w:val="007B5BCE"/>
    <w:rsid w:val="007E6F4E"/>
    <w:rsid w:val="00836089"/>
    <w:rsid w:val="00853C56"/>
    <w:rsid w:val="00854962"/>
    <w:rsid w:val="00857971"/>
    <w:rsid w:val="008737A1"/>
    <w:rsid w:val="008B200A"/>
    <w:rsid w:val="008C2B26"/>
    <w:rsid w:val="008D7D4F"/>
    <w:rsid w:val="008F29EA"/>
    <w:rsid w:val="00953100"/>
    <w:rsid w:val="009B11FE"/>
    <w:rsid w:val="009C21B9"/>
    <w:rsid w:val="009F39FF"/>
    <w:rsid w:val="00A06AFE"/>
    <w:rsid w:val="00A40306"/>
    <w:rsid w:val="00AF160E"/>
    <w:rsid w:val="00B77CDF"/>
    <w:rsid w:val="00B83F2E"/>
    <w:rsid w:val="00BD06EE"/>
    <w:rsid w:val="00BE6A37"/>
    <w:rsid w:val="00C0314D"/>
    <w:rsid w:val="00C223B3"/>
    <w:rsid w:val="00C30702"/>
    <w:rsid w:val="00C6213F"/>
    <w:rsid w:val="00CC69C5"/>
    <w:rsid w:val="00CE614F"/>
    <w:rsid w:val="00CF3F84"/>
    <w:rsid w:val="00D1049C"/>
    <w:rsid w:val="00D616EB"/>
    <w:rsid w:val="00E01BF3"/>
    <w:rsid w:val="00E26009"/>
    <w:rsid w:val="00E34735"/>
    <w:rsid w:val="00E70186"/>
    <w:rsid w:val="00E77FCF"/>
    <w:rsid w:val="00F408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FE7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56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582756"/>
  </w:style>
  <w:style w:type="paragraph" w:styleId="2">
    <w:name w:val="heading 2"/>
    <w:basedOn w:val="a"/>
    <w:next w:val="a"/>
    <w:link w:val="20"/>
    <w:uiPriority w:val="9"/>
    <w:unhideWhenUsed/>
    <w:qFormat/>
    <w:rsid w:val="0058275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8275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56"/>
    <w:rPr>
      <w:rFonts w:ascii="Lucida Grande" w:eastAsiaTheme="minorEastAsia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582756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2756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82756"/>
    <w:rPr>
      <w:rFonts w:ascii="Arial" w:eastAsiaTheme="minorEastAsia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582756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582756"/>
    <w:rPr>
      <w:rFonts w:ascii="Arial" w:eastAsiaTheme="minorEastAsia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582756"/>
    <w:rPr>
      <w:b/>
    </w:rPr>
  </w:style>
  <w:style w:type="character" w:styleId="ab">
    <w:name w:val="annotation reference"/>
    <w:basedOn w:val="a0"/>
    <w:uiPriority w:val="99"/>
    <w:semiHidden/>
    <w:unhideWhenUsed/>
    <w:rsid w:val="005827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7967"/>
  </w:style>
  <w:style w:type="character" w:customStyle="1" w:styleId="ad">
    <w:name w:val="Текст комментария Знак"/>
    <w:basedOn w:val="a0"/>
    <w:link w:val="ac"/>
    <w:uiPriority w:val="99"/>
    <w:semiHidden/>
    <w:rsid w:val="00197967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ae">
    <w:name w:val="annotation subject"/>
    <w:basedOn w:val="a"/>
    <w:link w:val="af"/>
    <w:uiPriority w:val="99"/>
    <w:semiHidden/>
    <w:unhideWhenUsed/>
    <w:rsid w:val="00582756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582756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82756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582756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582756"/>
    <w:rPr>
      <w:rFonts w:ascii="Arial" w:eastAsiaTheme="minorEastAsia" w:hAnsi="Arial" w:cs="Times New Roman"/>
      <w:b/>
      <w:sz w:val="22"/>
    </w:rPr>
  </w:style>
  <w:style w:type="paragraph" w:styleId="af0">
    <w:name w:val="List Paragraph"/>
    <w:basedOn w:val="a"/>
    <w:link w:val="af1"/>
    <w:uiPriority w:val="34"/>
    <w:qFormat/>
    <w:rsid w:val="0058275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f1">
    <w:name w:val="Абзац списка Знак"/>
    <w:basedOn w:val="a0"/>
    <w:link w:val="af0"/>
    <w:uiPriority w:val="34"/>
    <w:rsid w:val="00582756"/>
    <w:rPr>
      <w:rFonts w:ascii="Arial" w:hAnsi="Arial"/>
      <w:sz w:val="20"/>
      <w:szCs w:val="22"/>
    </w:rPr>
  </w:style>
  <w:style w:type="paragraph" w:customStyle="1" w:styleId="Default">
    <w:name w:val="Default"/>
    <w:rsid w:val="005827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f2">
    <w:name w:val="Hyperlink"/>
    <w:basedOn w:val="a0"/>
    <w:uiPriority w:val="99"/>
    <w:unhideWhenUsed/>
    <w:rsid w:val="00582756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82756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582756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582756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582756"/>
    <w:rPr>
      <w:vertAlign w:val="superscript"/>
    </w:rPr>
  </w:style>
  <w:style w:type="paragraph" w:styleId="af7">
    <w:name w:val="Revision"/>
    <w:hidden/>
    <w:uiPriority w:val="99"/>
    <w:semiHidden/>
    <w:rsid w:val="00582756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58275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8275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8275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8275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8275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582756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82756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82756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582756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f0"/>
    <w:rsid w:val="00582756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58275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8275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f0"/>
    <w:qFormat/>
    <w:rsid w:val="0058275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82756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8275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8275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56"/>
    <w:pPr>
      <w:spacing w:after="120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582756"/>
  </w:style>
  <w:style w:type="paragraph" w:styleId="2">
    <w:name w:val="heading 2"/>
    <w:basedOn w:val="a"/>
    <w:next w:val="a"/>
    <w:link w:val="20"/>
    <w:uiPriority w:val="9"/>
    <w:unhideWhenUsed/>
    <w:qFormat/>
    <w:rsid w:val="0058275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582756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75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756"/>
    <w:rPr>
      <w:rFonts w:ascii="Lucida Grande" w:eastAsiaTheme="minorEastAsia" w:hAnsi="Lucida Grande" w:cs="Lucida Grande"/>
      <w:sz w:val="18"/>
      <w:szCs w:val="18"/>
    </w:rPr>
  </w:style>
  <w:style w:type="table" w:styleId="a5">
    <w:name w:val="Table Grid"/>
    <w:basedOn w:val="a1"/>
    <w:uiPriority w:val="59"/>
    <w:rsid w:val="00582756"/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82756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82756"/>
    <w:rPr>
      <w:rFonts w:ascii="Arial" w:eastAsiaTheme="minorEastAsia" w:hAnsi="Arial" w:cs="Times New Roman"/>
      <w:sz w:val="16"/>
      <w:szCs w:val="20"/>
    </w:rPr>
  </w:style>
  <w:style w:type="paragraph" w:styleId="a8">
    <w:name w:val="footer"/>
    <w:basedOn w:val="a"/>
    <w:link w:val="a9"/>
    <w:uiPriority w:val="99"/>
    <w:unhideWhenUsed/>
    <w:rsid w:val="00582756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582756"/>
    <w:rPr>
      <w:rFonts w:ascii="Arial" w:eastAsiaTheme="minorEastAsia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582756"/>
    <w:rPr>
      <w:b/>
    </w:rPr>
  </w:style>
  <w:style w:type="character" w:styleId="ab">
    <w:name w:val="annotation reference"/>
    <w:basedOn w:val="a0"/>
    <w:uiPriority w:val="99"/>
    <w:semiHidden/>
    <w:unhideWhenUsed/>
    <w:rsid w:val="0058275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7967"/>
  </w:style>
  <w:style w:type="character" w:customStyle="1" w:styleId="ad">
    <w:name w:val="Текст комментария Знак"/>
    <w:basedOn w:val="a0"/>
    <w:link w:val="ac"/>
    <w:uiPriority w:val="99"/>
    <w:semiHidden/>
    <w:rsid w:val="00197967"/>
    <w:rPr>
      <w:rFonts w:asciiTheme="majorHAnsi" w:eastAsiaTheme="minorEastAsia" w:hAnsiTheme="majorHAnsi" w:cs="ArialMT"/>
      <w:sz w:val="20"/>
      <w:szCs w:val="20"/>
      <w:lang w:val="en-GB"/>
    </w:rPr>
  </w:style>
  <w:style w:type="paragraph" w:styleId="ae">
    <w:name w:val="annotation subject"/>
    <w:basedOn w:val="a"/>
    <w:link w:val="af"/>
    <w:uiPriority w:val="99"/>
    <w:semiHidden/>
    <w:unhideWhenUsed/>
    <w:rsid w:val="00582756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582756"/>
    <w:rPr>
      <w:rFonts w:ascii="Arial" w:eastAsiaTheme="minorEastAsia" w:hAnsi="Arial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582756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582756"/>
    <w:rPr>
      <w:rFonts w:ascii="Arial" w:eastAsiaTheme="minorEastAsia" w:hAnsi="Arial" w:cs="Times New Roman"/>
      <w:b/>
      <w:caps/>
      <w:szCs w:val="26"/>
    </w:rPr>
  </w:style>
  <w:style w:type="character" w:customStyle="1" w:styleId="30">
    <w:name w:val="Заголовок 3 Знак"/>
    <w:basedOn w:val="a0"/>
    <w:link w:val="3"/>
    <w:uiPriority w:val="9"/>
    <w:rsid w:val="00582756"/>
    <w:rPr>
      <w:rFonts w:ascii="Arial" w:eastAsiaTheme="minorEastAsia" w:hAnsi="Arial" w:cs="Times New Roman"/>
      <w:b/>
      <w:sz w:val="22"/>
    </w:rPr>
  </w:style>
  <w:style w:type="paragraph" w:styleId="af0">
    <w:name w:val="List Paragraph"/>
    <w:basedOn w:val="a"/>
    <w:link w:val="af1"/>
    <w:uiPriority w:val="34"/>
    <w:qFormat/>
    <w:rsid w:val="00582756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f1">
    <w:name w:val="Абзац списка Знак"/>
    <w:basedOn w:val="a0"/>
    <w:link w:val="af0"/>
    <w:uiPriority w:val="34"/>
    <w:rsid w:val="00582756"/>
    <w:rPr>
      <w:rFonts w:ascii="Arial" w:hAnsi="Arial"/>
      <w:sz w:val="20"/>
      <w:szCs w:val="22"/>
    </w:rPr>
  </w:style>
  <w:style w:type="paragraph" w:customStyle="1" w:styleId="Default">
    <w:name w:val="Default"/>
    <w:rsid w:val="0058275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</w:rPr>
  </w:style>
  <w:style w:type="character" w:styleId="af2">
    <w:name w:val="Hyperlink"/>
    <w:basedOn w:val="a0"/>
    <w:uiPriority w:val="99"/>
    <w:unhideWhenUsed/>
    <w:rsid w:val="00582756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582756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582756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582756"/>
    <w:rPr>
      <w:rFonts w:ascii="Arial" w:eastAsiaTheme="minorEastAsia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582756"/>
    <w:rPr>
      <w:vertAlign w:val="superscript"/>
    </w:rPr>
  </w:style>
  <w:style w:type="paragraph" w:styleId="af7">
    <w:name w:val="Revision"/>
    <w:hidden/>
    <w:uiPriority w:val="99"/>
    <w:semiHidden/>
    <w:rsid w:val="00582756"/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58275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58275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582756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58275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58275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582756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582756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582756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582756"/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f0"/>
    <w:rsid w:val="00582756"/>
    <w:pPr>
      <w:numPr>
        <w:numId w:val="4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582756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582756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af0"/>
    <w:qFormat/>
    <w:rsid w:val="00582756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582756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58275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582756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62</TotalTime>
  <Pages>2</Pages>
  <Words>304</Words>
  <Characters>2092</Characters>
  <Application>Microsoft Macintosh Word</Application>
  <DocSecurity>0</DocSecurity>
  <Lines>116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Independent Consultant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Creti Pantaleo</dc:creator>
  <cp:keywords/>
  <cp:lastModifiedBy>Мария</cp:lastModifiedBy>
  <cp:revision>35</cp:revision>
  <cp:lastPrinted>2015-09-28T16:37:00Z</cp:lastPrinted>
  <dcterms:created xsi:type="dcterms:W3CDTF">2014-11-19T10:37:00Z</dcterms:created>
  <dcterms:modified xsi:type="dcterms:W3CDTF">2017-04-12T16:45:00Z</dcterms:modified>
</cp:coreProperties>
</file>