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54072" w14:textId="01713EA2" w:rsidR="003306AC" w:rsidRPr="00F51F2C" w:rsidRDefault="00DD03D8" w:rsidP="000933BA">
      <w:pPr>
        <w:pStyle w:val="H1"/>
        <w:rPr>
          <w:rFonts w:ascii="Times New Roman" w:hAnsi="Times New Roman"/>
          <w:lang w:val="ru-RU"/>
        </w:rPr>
      </w:pPr>
      <w:r w:rsidRPr="00F51F2C">
        <w:rPr>
          <w:rFonts w:ascii="Times New Roman" w:hAnsi="Times New Roman"/>
          <w:lang w:val="ru-RU" w:eastAsia="en-GB"/>
        </w:rPr>
        <w:t>Шаблон матрицы “Основные заинтересованные стороны”</w:t>
      </w:r>
    </w:p>
    <w:p w14:paraId="2AD7193B" w14:textId="277BD25F" w:rsidR="00DD03D8" w:rsidRPr="00F51F2C" w:rsidRDefault="00DD03D8" w:rsidP="00630FC0">
      <w:pPr>
        <w:spacing w:before="240" w:after="240"/>
        <w:rPr>
          <w:rFonts w:ascii="Times New Roman" w:hAnsi="Times New Roman"/>
          <w:sz w:val="28"/>
          <w:szCs w:val="28"/>
          <w:lang w:val="ru-RU"/>
        </w:rPr>
      </w:pPr>
      <w:r w:rsidRPr="00F51F2C">
        <w:rPr>
          <w:rFonts w:ascii="Times New Roman" w:hAnsi="Times New Roman"/>
          <w:sz w:val="28"/>
          <w:szCs w:val="28"/>
          <w:lang w:val="ru-RU"/>
        </w:rPr>
        <w:t xml:space="preserve">Приведенная ниже таблица поможет вам выявить основные заинтересованные стороны для осуществления потенциальных операций по предоставлению наличных денежных средств. Основные </w:t>
      </w:r>
      <w:r w:rsidR="00F51F2C" w:rsidRPr="00F51F2C">
        <w:rPr>
          <w:rFonts w:ascii="Times New Roman" w:hAnsi="Times New Roman"/>
          <w:sz w:val="28"/>
          <w:szCs w:val="28"/>
          <w:lang w:val="ru-RU"/>
        </w:rPr>
        <w:t>заинтересованные</w:t>
      </w:r>
      <w:r w:rsidRPr="00F51F2C">
        <w:rPr>
          <w:rFonts w:ascii="Times New Roman" w:hAnsi="Times New Roman"/>
          <w:sz w:val="28"/>
          <w:szCs w:val="28"/>
          <w:lang w:val="ru-RU"/>
        </w:rPr>
        <w:t xml:space="preserve"> стороны – это те</w:t>
      </w:r>
      <w:r w:rsidR="00F51F2C">
        <w:rPr>
          <w:rFonts w:ascii="Times New Roman" w:hAnsi="Times New Roman"/>
          <w:sz w:val="28"/>
          <w:szCs w:val="28"/>
          <w:lang w:val="ru-RU"/>
        </w:rPr>
        <w:t xml:space="preserve"> организации и физические лица, которые</w:t>
      </w:r>
      <w:r w:rsidRPr="00F51F2C">
        <w:rPr>
          <w:rFonts w:ascii="Times New Roman" w:hAnsi="Times New Roman"/>
          <w:sz w:val="28"/>
          <w:szCs w:val="28"/>
          <w:lang w:val="ru-RU"/>
        </w:rPr>
        <w:t xml:space="preserve"> могут в значительной мере повлиять  на потенциальные вмешате</w:t>
      </w:r>
      <w:r w:rsidR="00F51F2C">
        <w:rPr>
          <w:rFonts w:ascii="Times New Roman" w:hAnsi="Times New Roman"/>
          <w:sz w:val="28"/>
          <w:szCs w:val="28"/>
          <w:lang w:val="ru-RU"/>
        </w:rPr>
        <w:t>льства, связанные с предоставлением</w:t>
      </w:r>
      <w:r w:rsidRPr="00F51F2C">
        <w:rPr>
          <w:rFonts w:ascii="Times New Roman" w:hAnsi="Times New Roman"/>
          <w:sz w:val="28"/>
          <w:szCs w:val="28"/>
          <w:lang w:val="ru-RU"/>
        </w:rPr>
        <w:t xml:space="preserve"> наличных денежных средств, или ж</w:t>
      </w:r>
      <w:r w:rsidR="00F51F2C">
        <w:rPr>
          <w:rFonts w:ascii="Times New Roman" w:hAnsi="Times New Roman"/>
          <w:sz w:val="28"/>
          <w:szCs w:val="28"/>
          <w:lang w:val="ru-RU"/>
        </w:rPr>
        <w:t>е важны для их успеха. В таблице</w:t>
      </w:r>
      <w:r w:rsidRPr="00F51F2C">
        <w:rPr>
          <w:rFonts w:ascii="Times New Roman" w:hAnsi="Times New Roman"/>
          <w:sz w:val="28"/>
          <w:szCs w:val="28"/>
          <w:lang w:val="ru-RU"/>
        </w:rPr>
        <w:t xml:space="preserve"> обобщается информация по взаимоотношениям между основными заинтересованными ст</w:t>
      </w:r>
      <w:r w:rsidR="00F51F2C">
        <w:rPr>
          <w:rFonts w:ascii="Times New Roman" w:hAnsi="Times New Roman"/>
          <w:sz w:val="28"/>
          <w:szCs w:val="28"/>
          <w:lang w:val="ru-RU"/>
        </w:rPr>
        <w:t>оронами и вашей организацией, обоюдным интересам и потенциальном участии</w:t>
      </w:r>
      <w:r w:rsidR="00C37704">
        <w:rPr>
          <w:rFonts w:ascii="Times New Roman" w:hAnsi="Times New Roman"/>
          <w:sz w:val="28"/>
          <w:szCs w:val="28"/>
          <w:lang w:val="ru-RU"/>
        </w:rPr>
        <w:t>/вкладе</w:t>
      </w:r>
      <w:r w:rsidR="00F51F2C">
        <w:rPr>
          <w:rFonts w:ascii="Times New Roman" w:hAnsi="Times New Roman"/>
          <w:sz w:val="28"/>
          <w:szCs w:val="28"/>
          <w:lang w:val="ru-RU"/>
        </w:rPr>
        <w:t xml:space="preserve"> в реализации</w:t>
      </w:r>
      <w:r w:rsidRPr="00F51F2C">
        <w:rPr>
          <w:rFonts w:ascii="Times New Roman" w:hAnsi="Times New Roman"/>
          <w:sz w:val="28"/>
          <w:szCs w:val="28"/>
          <w:lang w:val="ru-RU"/>
        </w:rPr>
        <w:t xml:space="preserve"> программ. Эта информац</w:t>
      </w:r>
      <w:r w:rsidR="00F51F2C">
        <w:rPr>
          <w:rFonts w:ascii="Times New Roman" w:hAnsi="Times New Roman"/>
          <w:sz w:val="28"/>
          <w:szCs w:val="28"/>
          <w:lang w:val="ru-RU"/>
        </w:rPr>
        <w:t>ия имеет первостепенное значение</w:t>
      </w:r>
      <w:r w:rsidRPr="00F51F2C">
        <w:rPr>
          <w:rFonts w:ascii="Times New Roman" w:hAnsi="Times New Roman"/>
          <w:sz w:val="28"/>
          <w:szCs w:val="28"/>
          <w:lang w:val="ru-RU"/>
        </w:rPr>
        <w:t xml:space="preserve"> при оценке рентабельности </w:t>
      </w:r>
      <w:r w:rsidR="00F51F2C">
        <w:rPr>
          <w:rFonts w:ascii="Times New Roman" w:hAnsi="Times New Roman"/>
          <w:sz w:val="28"/>
          <w:szCs w:val="28"/>
          <w:lang w:val="ru-RU"/>
        </w:rPr>
        <w:t xml:space="preserve">инициатив по предоставлению наличных денежных средств и </w:t>
      </w:r>
      <w:r w:rsidRPr="00F51F2C">
        <w:rPr>
          <w:rFonts w:ascii="Times New Roman" w:hAnsi="Times New Roman"/>
          <w:sz w:val="28"/>
          <w:szCs w:val="28"/>
          <w:lang w:val="ru-RU"/>
        </w:rPr>
        <w:t xml:space="preserve">планировании </w:t>
      </w:r>
      <w:r w:rsidR="00F51F2C" w:rsidRPr="00F51F2C">
        <w:rPr>
          <w:rFonts w:ascii="Times New Roman" w:hAnsi="Times New Roman"/>
          <w:sz w:val="28"/>
          <w:szCs w:val="28"/>
          <w:lang w:val="ru-RU"/>
        </w:rPr>
        <w:t>соответствующих</w:t>
      </w:r>
      <w:r w:rsidRPr="00F51F2C">
        <w:rPr>
          <w:rFonts w:ascii="Times New Roman" w:hAnsi="Times New Roman"/>
          <w:sz w:val="28"/>
          <w:szCs w:val="28"/>
          <w:lang w:val="ru-RU"/>
        </w:rPr>
        <w:t xml:space="preserve"> операций и программ. Данная таблица может быть моди</w:t>
      </w:r>
      <w:r w:rsidR="00F51F2C">
        <w:rPr>
          <w:rFonts w:ascii="Times New Roman" w:hAnsi="Times New Roman"/>
          <w:sz w:val="28"/>
          <w:szCs w:val="28"/>
          <w:lang w:val="ru-RU"/>
        </w:rPr>
        <w:t>фицирована, исходя из особенностей</w:t>
      </w:r>
      <w:r w:rsidRPr="00F51F2C">
        <w:rPr>
          <w:rFonts w:ascii="Times New Roman" w:hAnsi="Times New Roman"/>
          <w:sz w:val="28"/>
          <w:szCs w:val="28"/>
          <w:lang w:val="ru-RU"/>
        </w:rPr>
        <w:t xml:space="preserve"> конкретной оперативной </w:t>
      </w:r>
      <w:r w:rsidR="00F51F2C" w:rsidRPr="00F51F2C">
        <w:rPr>
          <w:rFonts w:ascii="Times New Roman" w:hAnsi="Times New Roman"/>
          <w:sz w:val="28"/>
          <w:szCs w:val="28"/>
          <w:lang w:val="ru-RU"/>
        </w:rPr>
        <w:t>ситуации</w:t>
      </w:r>
      <w:r w:rsidRPr="00F51F2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E6B63FB" w14:textId="35C4A20C" w:rsidR="00451162" w:rsidRPr="00F51F2C" w:rsidRDefault="00451162" w:rsidP="00630FC0">
      <w:pPr>
        <w:spacing w:before="240" w:after="24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2309"/>
        <w:gridCol w:w="2309"/>
        <w:gridCol w:w="2309"/>
      </w:tblGrid>
      <w:tr w:rsidR="00630FC0" w:rsidRPr="00F51F2C" w14:paraId="73F69D4C" w14:textId="77777777" w:rsidTr="00440EC7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805D7EC" w14:textId="2DD03486" w:rsidR="000933BA" w:rsidRPr="00F51F2C" w:rsidRDefault="00C37704" w:rsidP="000933BA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ru-RU"/>
              </w:rPr>
              <w:t>Заин</w:t>
            </w:r>
            <w:r w:rsidR="00DD03D8" w:rsidRPr="00F51F2C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тер</w:t>
            </w:r>
            <w:r>
              <w:rPr>
                <w:rFonts w:ascii="Times New Roman" w:hAnsi="Times New Roman"/>
                <w:b/>
                <w:color w:val="FFFFFF" w:themeColor="background1"/>
                <w:lang w:val="ru-RU"/>
              </w:rPr>
              <w:t>е</w:t>
            </w:r>
            <w:r w:rsidR="00DD03D8" w:rsidRPr="00F51F2C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сованная сторона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33942FE" w14:textId="6B2C9E69" w:rsidR="000933BA" w:rsidRPr="00F51F2C" w:rsidRDefault="00DD03D8" w:rsidP="000933BA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F51F2C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Взаимоотношения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6CBBDF9" w14:textId="6FF33729" w:rsidR="000933BA" w:rsidRPr="00F51F2C" w:rsidRDefault="00DD03D8" w:rsidP="000933BA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F51F2C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Основные интересы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43E00A" w14:textId="14798A0B" w:rsidR="000933BA" w:rsidRPr="00F51F2C" w:rsidRDefault="00DD03D8" w:rsidP="000933BA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F51F2C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Потенциальное участие/</w:t>
            </w:r>
            <w:r w:rsidRPr="00F51F2C">
              <w:rPr>
                <w:rFonts w:ascii="Times New Roman" w:hAnsi="Times New Roman"/>
                <w:b/>
                <w:color w:val="FFFFFF" w:themeColor="background1"/>
                <w:lang w:val="ru-RU"/>
              </w:rPr>
              <w:br/>
              <w:t>вклад</w:t>
            </w:r>
          </w:p>
        </w:tc>
      </w:tr>
      <w:tr w:rsidR="00251A01" w:rsidRPr="00F51F2C" w14:paraId="7B59922C" w14:textId="77777777" w:rsidTr="00440EC7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A6A6A6"/>
          </w:tcPr>
          <w:p w14:paraId="0521159A" w14:textId="3F527EAB" w:rsidR="00251A01" w:rsidRPr="00F51F2C" w:rsidRDefault="00DD03D8" w:rsidP="00DD03D8">
            <w:pPr>
              <w:spacing w:before="60" w:after="20"/>
              <w:jc w:val="left"/>
              <w:rPr>
                <w:rFonts w:ascii="Times New Roman" w:hAnsi="Times New Roman"/>
                <w:i/>
                <w:lang w:val="ru-RU"/>
              </w:rPr>
            </w:pPr>
            <w:r w:rsidRPr="00F51F2C">
              <w:rPr>
                <w:rFonts w:ascii="Times New Roman" w:hAnsi="Times New Roman"/>
                <w:i/>
                <w:lang w:val="ru-RU"/>
              </w:rPr>
              <w:t>Министерства</w:t>
            </w:r>
            <w:r w:rsidR="00251A01" w:rsidRPr="00F51F2C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F51F2C">
              <w:rPr>
                <w:rFonts w:ascii="Times New Roman" w:hAnsi="Times New Roman"/>
                <w:i/>
                <w:lang w:val="ru-RU"/>
              </w:rPr>
              <w:t>Местное национальное общество</w:t>
            </w:r>
            <w:r w:rsidR="00C37704">
              <w:rPr>
                <w:rFonts w:ascii="Times New Roman" w:hAnsi="Times New Roman"/>
                <w:i/>
                <w:lang w:val="ru-RU"/>
              </w:rPr>
              <w:t xml:space="preserve"> КК/КП</w:t>
            </w:r>
            <w:r w:rsidRPr="00F51F2C">
              <w:rPr>
                <w:rFonts w:ascii="Times New Roman" w:hAnsi="Times New Roman"/>
                <w:i/>
                <w:lang w:val="ru-RU"/>
              </w:rPr>
              <w:t>, МФОККиКП и МККК</w:t>
            </w:r>
            <w:r w:rsidR="00352991" w:rsidRPr="00F51F2C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="00C37704" w:rsidRPr="00F51F2C">
              <w:rPr>
                <w:rFonts w:ascii="Times New Roman" w:hAnsi="Times New Roman"/>
                <w:i/>
                <w:lang w:val="ru-RU"/>
              </w:rPr>
              <w:t>участвующие</w:t>
            </w:r>
            <w:r w:rsidRPr="00F51F2C">
              <w:rPr>
                <w:rFonts w:ascii="Times New Roman" w:hAnsi="Times New Roman"/>
                <w:i/>
                <w:lang w:val="ru-RU"/>
              </w:rPr>
              <w:t xml:space="preserve"> в операциях реагирования </w:t>
            </w:r>
            <w:r w:rsidR="00C37704" w:rsidRPr="00F51F2C">
              <w:rPr>
                <w:rFonts w:ascii="Times New Roman" w:hAnsi="Times New Roman"/>
                <w:i/>
                <w:lang w:val="ru-RU"/>
              </w:rPr>
              <w:t>национальные</w:t>
            </w:r>
            <w:r w:rsidRPr="00F51F2C">
              <w:rPr>
                <w:rFonts w:ascii="Times New Roman" w:hAnsi="Times New Roman"/>
                <w:i/>
                <w:lang w:val="ru-RU"/>
              </w:rPr>
              <w:t xml:space="preserve"> общества</w:t>
            </w:r>
            <w:r w:rsidR="00AB0953" w:rsidRPr="00F51F2C">
              <w:rPr>
                <w:rFonts w:ascii="Times New Roman" w:hAnsi="Times New Roman"/>
                <w:i/>
                <w:lang w:val="ru-RU"/>
              </w:rPr>
              <w:t>,</w:t>
            </w:r>
            <w:r w:rsidRPr="00F51F2C">
              <w:rPr>
                <w:rFonts w:ascii="Times New Roman" w:hAnsi="Times New Roman"/>
                <w:i/>
                <w:lang w:val="ru-RU"/>
              </w:rPr>
              <w:t xml:space="preserve"> ООН и НПО</w:t>
            </w:r>
            <w:r w:rsidR="00251A01" w:rsidRPr="00F51F2C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F51F2C">
              <w:rPr>
                <w:rFonts w:ascii="Times New Roman" w:hAnsi="Times New Roman"/>
                <w:i/>
                <w:lang w:val="ru-RU"/>
              </w:rPr>
              <w:t>финансовые доноры, поставщики услуг</w:t>
            </w:r>
            <w:r w:rsidR="00AB1B4A" w:rsidRPr="00F51F2C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F51F2C">
              <w:rPr>
                <w:rFonts w:ascii="Times New Roman" w:hAnsi="Times New Roman"/>
                <w:i/>
                <w:lang w:val="ru-RU"/>
              </w:rPr>
              <w:t>местные власти</w:t>
            </w:r>
            <w:r w:rsidR="00251A01" w:rsidRPr="00F51F2C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F51F2C">
              <w:rPr>
                <w:rFonts w:ascii="Times New Roman" w:hAnsi="Times New Roman"/>
                <w:i/>
                <w:lang w:val="ru-RU"/>
              </w:rPr>
              <w:t xml:space="preserve">общественные группы и </w:t>
            </w:r>
            <w:r w:rsidR="00C37704" w:rsidRPr="00F51F2C">
              <w:rPr>
                <w:rFonts w:ascii="Times New Roman" w:hAnsi="Times New Roman"/>
                <w:i/>
                <w:lang w:val="ru-RU"/>
              </w:rPr>
              <w:t>организации</w:t>
            </w:r>
            <w:r w:rsidR="00AB1B4A" w:rsidRPr="00F51F2C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F51F2C">
              <w:rPr>
                <w:rFonts w:ascii="Times New Roman" w:hAnsi="Times New Roman"/>
                <w:i/>
                <w:lang w:val="ru-RU"/>
              </w:rPr>
              <w:t xml:space="preserve">пострадавшее население и представители сообществ 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E6E6E6"/>
          </w:tcPr>
          <w:p w14:paraId="117358AC" w14:textId="4C96ACF0" w:rsidR="00251A01" w:rsidRPr="00F51F2C" w:rsidRDefault="00C37704" w:rsidP="00DD03D8">
            <w:pPr>
              <w:spacing w:before="60" w:after="20"/>
              <w:jc w:val="left"/>
              <w:rPr>
                <w:rFonts w:ascii="Times New Roman" w:hAnsi="Times New Roman"/>
                <w:i/>
                <w:lang w:val="ru-RU"/>
              </w:rPr>
            </w:pPr>
            <w:r w:rsidRPr="00F51F2C">
              <w:rPr>
                <w:rFonts w:ascii="Times New Roman" w:hAnsi="Times New Roman"/>
                <w:i/>
                <w:lang w:val="ru-RU"/>
              </w:rPr>
              <w:t>Существующие</w:t>
            </w:r>
            <w:r w:rsidR="00DD03D8" w:rsidRPr="00F51F2C">
              <w:rPr>
                <w:rFonts w:ascii="Times New Roman" w:hAnsi="Times New Roman"/>
                <w:i/>
                <w:lang w:val="ru-RU"/>
              </w:rPr>
              <w:t xml:space="preserve"> взаимоотношения с вашей организацией и другими заинтересованными сторонами </w:t>
            </w:r>
            <w:r w:rsidR="00AB1B4A" w:rsidRPr="00F51F2C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2309" w:type="dxa"/>
            <w:shd w:val="clear" w:color="auto" w:fill="E6E6E6"/>
          </w:tcPr>
          <w:p w14:paraId="4C11A34A" w14:textId="04C783C9" w:rsidR="00251A01" w:rsidRPr="00F51F2C" w:rsidRDefault="00DD03D8" w:rsidP="00A70639">
            <w:pPr>
              <w:spacing w:before="60" w:after="20"/>
              <w:jc w:val="left"/>
              <w:rPr>
                <w:rFonts w:ascii="Times New Roman" w:hAnsi="Times New Roman"/>
                <w:i/>
                <w:lang w:val="ru-RU"/>
              </w:rPr>
            </w:pPr>
            <w:r w:rsidRPr="00F51F2C">
              <w:rPr>
                <w:rFonts w:ascii="Times New Roman" w:hAnsi="Times New Roman"/>
                <w:i/>
                <w:lang w:val="ru-RU"/>
              </w:rPr>
              <w:t>Ожидания, потенциальные преимущества и конф</w:t>
            </w:r>
            <w:r w:rsidR="00C37704">
              <w:rPr>
                <w:rFonts w:ascii="Times New Roman" w:hAnsi="Times New Roman"/>
                <w:i/>
                <w:lang w:val="ru-RU"/>
              </w:rPr>
              <w:t>л</w:t>
            </w:r>
            <w:r w:rsidRPr="00F51F2C">
              <w:rPr>
                <w:rFonts w:ascii="Times New Roman" w:hAnsi="Times New Roman"/>
                <w:i/>
                <w:lang w:val="ru-RU"/>
              </w:rPr>
              <w:t xml:space="preserve">иктные </w:t>
            </w:r>
            <w:r w:rsidR="00C37704" w:rsidRPr="00F51F2C">
              <w:rPr>
                <w:rFonts w:ascii="Times New Roman" w:hAnsi="Times New Roman"/>
                <w:i/>
                <w:lang w:val="ru-RU"/>
              </w:rPr>
              <w:t>ситуации</w:t>
            </w:r>
            <w:bookmarkStart w:id="0" w:name="_GoBack"/>
            <w:bookmarkEnd w:id="0"/>
            <w:r w:rsidRPr="00F51F2C">
              <w:rPr>
                <w:rFonts w:ascii="Times New Roman" w:hAnsi="Times New Roman"/>
                <w:i/>
                <w:lang w:val="ru-RU"/>
              </w:rPr>
              <w:t xml:space="preserve"> (власть, статус, экономические ресурсы, и т</w:t>
            </w:r>
            <w:r w:rsidR="00251A01" w:rsidRPr="00F51F2C">
              <w:rPr>
                <w:rFonts w:ascii="Times New Roman" w:hAnsi="Times New Roman"/>
                <w:i/>
                <w:lang w:val="ru-RU"/>
              </w:rPr>
              <w:t>.</w:t>
            </w:r>
            <w:r w:rsidRPr="00F51F2C">
              <w:rPr>
                <w:rFonts w:ascii="Times New Roman" w:hAnsi="Times New Roman"/>
                <w:i/>
                <w:lang w:val="ru-RU"/>
              </w:rPr>
              <w:t>д.</w:t>
            </w:r>
            <w:r w:rsidR="00251A01" w:rsidRPr="00F51F2C">
              <w:rPr>
                <w:rFonts w:ascii="Times New Roman" w:hAnsi="Times New Roman"/>
                <w:i/>
                <w:lang w:val="ru-RU"/>
              </w:rPr>
              <w:t xml:space="preserve">) </w:t>
            </w:r>
          </w:p>
        </w:tc>
        <w:tc>
          <w:tcPr>
            <w:tcW w:w="2309" w:type="dxa"/>
            <w:shd w:val="clear" w:color="auto" w:fill="E6E6E6"/>
          </w:tcPr>
          <w:p w14:paraId="0827D66C" w14:textId="04E6A7D6" w:rsidR="00251A01" w:rsidRPr="00F51F2C" w:rsidRDefault="00DD03D8" w:rsidP="00A70639">
            <w:pPr>
              <w:spacing w:before="60" w:after="20"/>
              <w:jc w:val="left"/>
              <w:rPr>
                <w:rFonts w:ascii="Times New Roman" w:hAnsi="Times New Roman"/>
                <w:i/>
                <w:lang w:val="ru-RU"/>
              </w:rPr>
            </w:pPr>
            <w:r w:rsidRPr="00F51F2C">
              <w:rPr>
                <w:rFonts w:ascii="Times New Roman" w:hAnsi="Times New Roman"/>
                <w:i/>
                <w:lang w:val="ru-RU"/>
              </w:rPr>
              <w:t>Информация</w:t>
            </w:r>
            <w:r w:rsidR="00271E0F" w:rsidRPr="00F51F2C">
              <w:rPr>
                <w:rFonts w:ascii="Times New Roman" w:hAnsi="Times New Roman"/>
                <w:i/>
                <w:lang w:val="ru-RU"/>
              </w:rPr>
              <w:t>, экономические ресурсы, руководство, легитимность, предоставление услуг, и т</w:t>
            </w:r>
            <w:r w:rsidR="00251A01" w:rsidRPr="00F51F2C">
              <w:rPr>
                <w:rFonts w:ascii="Times New Roman" w:hAnsi="Times New Roman"/>
                <w:i/>
                <w:lang w:val="ru-RU"/>
              </w:rPr>
              <w:t>.</w:t>
            </w:r>
            <w:r w:rsidR="00271E0F" w:rsidRPr="00F51F2C">
              <w:rPr>
                <w:rFonts w:ascii="Times New Roman" w:hAnsi="Times New Roman"/>
                <w:i/>
                <w:lang w:val="ru-RU"/>
              </w:rPr>
              <w:t>д.</w:t>
            </w:r>
          </w:p>
        </w:tc>
      </w:tr>
      <w:tr w:rsidR="00251A01" w:rsidRPr="00F51F2C" w14:paraId="7590B1A5" w14:textId="77777777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14:paraId="364990E1" w14:textId="77777777" w:rsidR="00356F33" w:rsidRPr="00F51F2C" w:rsidRDefault="00356F33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3F3F3"/>
          </w:tcPr>
          <w:p w14:paraId="3F47DAFC" w14:textId="77777777" w:rsidR="00251A01" w:rsidRPr="00F51F2C" w:rsidRDefault="00251A01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3F3F3"/>
          </w:tcPr>
          <w:p w14:paraId="42A8C7D1" w14:textId="77777777" w:rsidR="00251A01" w:rsidRPr="00F51F2C" w:rsidRDefault="00251A01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3F3F3"/>
          </w:tcPr>
          <w:p w14:paraId="600687B2" w14:textId="77777777" w:rsidR="00251A01" w:rsidRPr="00F51F2C" w:rsidRDefault="00251A01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</w:tr>
      <w:tr w:rsidR="00251A01" w:rsidRPr="00F51F2C" w14:paraId="5C65D47F" w14:textId="77777777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14:paraId="4AFBFC0E" w14:textId="77777777" w:rsidR="00356F33" w:rsidRPr="00F51F2C" w:rsidRDefault="00356F33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3F3F3"/>
          </w:tcPr>
          <w:p w14:paraId="40017B54" w14:textId="77777777" w:rsidR="00251A01" w:rsidRPr="00F51F2C" w:rsidRDefault="00251A01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3F3F3"/>
          </w:tcPr>
          <w:p w14:paraId="13E521FB" w14:textId="77777777" w:rsidR="00251A01" w:rsidRPr="00F51F2C" w:rsidRDefault="00251A01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3F3F3"/>
          </w:tcPr>
          <w:p w14:paraId="58555334" w14:textId="77777777" w:rsidR="00251A01" w:rsidRPr="00F51F2C" w:rsidRDefault="00251A01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</w:tr>
      <w:tr w:rsidR="00251A01" w:rsidRPr="00F51F2C" w14:paraId="340D792E" w14:textId="77777777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14:paraId="4995E779" w14:textId="77777777" w:rsidR="00356F33" w:rsidRPr="00F51F2C" w:rsidRDefault="00356F33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3F3F3"/>
          </w:tcPr>
          <w:p w14:paraId="16DDF6E9" w14:textId="77777777" w:rsidR="00251A01" w:rsidRPr="00F51F2C" w:rsidRDefault="00251A01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3F3F3"/>
          </w:tcPr>
          <w:p w14:paraId="5C55F5FA" w14:textId="77777777" w:rsidR="00251A01" w:rsidRPr="00F51F2C" w:rsidRDefault="00251A01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3F3F3"/>
          </w:tcPr>
          <w:p w14:paraId="68CA4D89" w14:textId="77777777" w:rsidR="00251A01" w:rsidRPr="00F51F2C" w:rsidRDefault="00251A01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</w:tr>
      <w:tr w:rsidR="00251A01" w:rsidRPr="00F51F2C" w14:paraId="71460940" w14:textId="77777777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14:paraId="03EEAF95" w14:textId="77777777" w:rsidR="00356F33" w:rsidRPr="00F51F2C" w:rsidRDefault="00356F33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3F3F3"/>
          </w:tcPr>
          <w:p w14:paraId="76D2A0BF" w14:textId="77777777" w:rsidR="00251A01" w:rsidRPr="00F51F2C" w:rsidRDefault="00251A01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3F3F3"/>
          </w:tcPr>
          <w:p w14:paraId="096DB361" w14:textId="77777777" w:rsidR="00251A01" w:rsidRPr="00F51F2C" w:rsidRDefault="00251A01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3F3F3"/>
          </w:tcPr>
          <w:p w14:paraId="50874A9B" w14:textId="77777777" w:rsidR="00251A01" w:rsidRPr="00F51F2C" w:rsidRDefault="00251A01" w:rsidP="002E6771">
            <w:pPr>
              <w:spacing w:before="360" w:after="360"/>
              <w:rPr>
                <w:rFonts w:ascii="Times New Roman" w:hAnsi="Times New Roman"/>
                <w:lang w:val="ru-RU"/>
              </w:rPr>
            </w:pPr>
          </w:p>
        </w:tc>
      </w:tr>
    </w:tbl>
    <w:p w14:paraId="26DDE080" w14:textId="77777777" w:rsidR="0036690B" w:rsidRPr="00F51F2C" w:rsidRDefault="0036690B">
      <w:pPr>
        <w:rPr>
          <w:rFonts w:ascii="Times New Roman" w:hAnsi="Times New Roman"/>
          <w:lang w:val="ru-RU"/>
        </w:rPr>
      </w:pPr>
    </w:p>
    <w:sectPr w:rsidR="0036690B" w:rsidRPr="00F51F2C" w:rsidSect="00630FC0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B46E5" w14:textId="77777777" w:rsidR="008F7914" w:rsidRDefault="008F7914" w:rsidP="005023B6">
      <w:pPr>
        <w:spacing w:after="0"/>
      </w:pPr>
      <w:r>
        <w:separator/>
      </w:r>
    </w:p>
  </w:endnote>
  <w:endnote w:type="continuationSeparator" w:id="0">
    <w:p w14:paraId="67EACF7D" w14:textId="77777777" w:rsidR="008F7914" w:rsidRDefault="008F7914" w:rsidP="005023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8451" w14:textId="77777777" w:rsidR="00E025F3" w:rsidRPr="00B45C74" w:rsidRDefault="00E025F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3770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69DCEBA" w14:textId="47260BC2" w:rsidR="00E025F3" w:rsidRPr="003A3500" w:rsidRDefault="00E025F3" w:rsidP="00ED1B2B">
    <w:pPr>
      <w:pStyle w:val="a8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 w:rsidR="003E7419">
      <w:t>1</w:t>
    </w:r>
    <w:r w:rsidRPr="00107E15">
      <w:t>.</w:t>
    </w:r>
    <w:r>
      <w:t xml:space="preserve"> Sub-step </w:t>
    </w:r>
    <w:r w:rsidR="003E7419">
      <w:t>2</w:t>
    </w:r>
    <w:r>
      <w:t>.</w:t>
    </w:r>
    <w:r w:rsidRPr="00107E15">
      <w:t xml:space="preserve"> </w:t>
    </w:r>
    <w:r w:rsidR="00C37704">
      <w:fldChar w:fldCharType="begin"/>
    </w:r>
    <w:r w:rsidR="00C37704">
      <w:instrText xml:space="preserve"> STYLEREF  H1 \t  \* MERGEFORMAT </w:instrText>
    </w:r>
    <w:r w:rsidR="00C37704">
      <w:fldChar w:fldCharType="separate"/>
    </w:r>
    <w:r w:rsidR="00C37704" w:rsidRPr="00C37704">
      <w:rPr>
        <w:bCs/>
        <w:noProof/>
      </w:rPr>
      <w:t>Шаблон матрицы</w:t>
    </w:r>
    <w:r w:rsidR="00C37704">
      <w:rPr>
        <w:noProof/>
      </w:rPr>
      <w:t xml:space="preserve"> “Основные заинтересованные стороны”</w:t>
    </w:r>
    <w:r w:rsidR="00C377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887C6" w14:textId="77777777" w:rsidR="008F7914" w:rsidRDefault="008F7914" w:rsidP="005023B6">
      <w:pPr>
        <w:spacing w:after="0"/>
      </w:pPr>
      <w:r>
        <w:separator/>
      </w:r>
    </w:p>
  </w:footnote>
  <w:footnote w:type="continuationSeparator" w:id="0">
    <w:p w14:paraId="446848FA" w14:textId="77777777" w:rsidR="008F7914" w:rsidRDefault="008F7914" w:rsidP="005023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0B57E" w14:textId="77777777" w:rsidR="00E025F3" w:rsidRPr="00074036" w:rsidRDefault="00E025F3" w:rsidP="00173FF2">
    <w:pPr>
      <w:pStyle w:val="a6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6"/>
        <w:bCs/>
        <w:szCs w:val="16"/>
      </w:rPr>
      <w:t>I</w:t>
    </w:r>
    <w:r w:rsidRPr="009F6986">
      <w:rPr>
        <w:rStyle w:val="af6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D0D5D"/>
    <w:multiLevelType w:val="hybridMultilevel"/>
    <w:tmpl w:val="B89832EC"/>
    <w:lvl w:ilvl="0" w:tplc="A288E9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33"/>
  </w:num>
  <w:num w:numId="5">
    <w:abstractNumId w:val="15"/>
  </w:num>
  <w:num w:numId="6">
    <w:abstractNumId w:val="26"/>
  </w:num>
  <w:num w:numId="7">
    <w:abstractNumId w:val="42"/>
  </w:num>
  <w:num w:numId="8">
    <w:abstractNumId w:val="25"/>
  </w:num>
  <w:num w:numId="9">
    <w:abstractNumId w:val="31"/>
  </w:num>
  <w:num w:numId="10">
    <w:abstractNumId w:val="20"/>
  </w:num>
  <w:num w:numId="11">
    <w:abstractNumId w:val="44"/>
  </w:num>
  <w:num w:numId="12">
    <w:abstractNumId w:val="34"/>
  </w:num>
  <w:num w:numId="13">
    <w:abstractNumId w:val="35"/>
  </w:num>
  <w:num w:numId="14">
    <w:abstractNumId w:val="39"/>
  </w:num>
  <w:num w:numId="15">
    <w:abstractNumId w:val="41"/>
  </w:num>
  <w:num w:numId="16">
    <w:abstractNumId w:val="40"/>
  </w:num>
  <w:num w:numId="17">
    <w:abstractNumId w:val="14"/>
  </w:num>
  <w:num w:numId="18">
    <w:abstractNumId w:val="13"/>
  </w:num>
  <w:num w:numId="19">
    <w:abstractNumId w:val="43"/>
  </w:num>
  <w:num w:numId="20">
    <w:abstractNumId w:val="30"/>
  </w:num>
  <w:num w:numId="21">
    <w:abstractNumId w:val="21"/>
  </w:num>
  <w:num w:numId="22">
    <w:abstractNumId w:val="16"/>
  </w:num>
  <w:num w:numId="23">
    <w:abstractNumId w:val="22"/>
  </w:num>
  <w:num w:numId="24">
    <w:abstractNumId w:val="27"/>
  </w:num>
  <w:num w:numId="25">
    <w:abstractNumId w:val="19"/>
  </w:num>
  <w:num w:numId="26">
    <w:abstractNumId w:val="17"/>
  </w:num>
  <w:num w:numId="27">
    <w:abstractNumId w:val="23"/>
  </w:num>
  <w:num w:numId="28">
    <w:abstractNumId w:val="45"/>
  </w:num>
  <w:num w:numId="29">
    <w:abstractNumId w:val="10"/>
  </w:num>
  <w:num w:numId="30">
    <w:abstractNumId w:val="28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 w:numId="43">
    <w:abstractNumId w:val="11"/>
  </w:num>
  <w:num w:numId="44">
    <w:abstractNumId w:val="32"/>
  </w:num>
  <w:num w:numId="45">
    <w:abstractNumId w:val="3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attachedTemplate r:id="rId1"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B2"/>
    <w:rsid w:val="000933BA"/>
    <w:rsid w:val="00097E76"/>
    <w:rsid w:val="000F583B"/>
    <w:rsid w:val="00207A14"/>
    <w:rsid w:val="0024742B"/>
    <w:rsid w:val="00251A01"/>
    <w:rsid w:val="0026056F"/>
    <w:rsid w:val="00271E0F"/>
    <w:rsid w:val="002B23DA"/>
    <w:rsid w:val="002E6771"/>
    <w:rsid w:val="003306AC"/>
    <w:rsid w:val="00351B04"/>
    <w:rsid w:val="00352991"/>
    <w:rsid w:val="00356F33"/>
    <w:rsid w:val="0036690B"/>
    <w:rsid w:val="00367154"/>
    <w:rsid w:val="003B3573"/>
    <w:rsid w:val="003E7419"/>
    <w:rsid w:val="003F7642"/>
    <w:rsid w:val="00440EC7"/>
    <w:rsid w:val="00441070"/>
    <w:rsid w:val="00451162"/>
    <w:rsid w:val="00452649"/>
    <w:rsid w:val="0045670A"/>
    <w:rsid w:val="004A5D0D"/>
    <w:rsid w:val="004D77D4"/>
    <w:rsid w:val="005023B6"/>
    <w:rsid w:val="00524ADF"/>
    <w:rsid w:val="005D0040"/>
    <w:rsid w:val="005E4EB9"/>
    <w:rsid w:val="00630FC0"/>
    <w:rsid w:val="0064209D"/>
    <w:rsid w:val="00643C06"/>
    <w:rsid w:val="006F4B10"/>
    <w:rsid w:val="00771018"/>
    <w:rsid w:val="007E1B0C"/>
    <w:rsid w:val="008F7914"/>
    <w:rsid w:val="00930D1A"/>
    <w:rsid w:val="0096092D"/>
    <w:rsid w:val="009724E6"/>
    <w:rsid w:val="009C054A"/>
    <w:rsid w:val="00A20AFB"/>
    <w:rsid w:val="00A70639"/>
    <w:rsid w:val="00A83E57"/>
    <w:rsid w:val="00A94837"/>
    <w:rsid w:val="00AB0953"/>
    <w:rsid w:val="00AB1B4A"/>
    <w:rsid w:val="00AE5701"/>
    <w:rsid w:val="00B10293"/>
    <w:rsid w:val="00B1713E"/>
    <w:rsid w:val="00B241C5"/>
    <w:rsid w:val="00B52354"/>
    <w:rsid w:val="00BB263C"/>
    <w:rsid w:val="00C26C5E"/>
    <w:rsid w:val="00C346D6"/>
    <w:rsid w:val="00C37704"/>
    <w:rsid w:val="00C87DA2"/>
    <w:rsid w:val="00D14405"/>
    <w:rsid w:val="00D6516C"/>
    <w:rsid w:val="00DD03D8"/>
    <w:rsid w:val="00DF07B9"/>
    <w:rsid w:val="00E025F3"/>
    <w:rsid w:val="00E20CE5"/>
    <w:rsid w:val="00E50AFB"/>
    <w:rsid w:val="00EB2CEB"/>
    <w:rsid w:val="00EF2139"/>
    <w:rsid w:val="00F51F2C"/>
    <w:rsid w:val="00F62ECC"/>
    <w:rsid w:val="00F702B2"/>
    <w:rsid w:val="00F754AB"/>
    <w:rsid w:val="00F94996"/>
    <w:rsid w:val="00FF2229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D08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C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440EC7"/>
  </w:style>
  <w:style w:type="paragraph" w:styleId="2">
    <w:name w:val="heading 2"/>
    <w:basedOn w:val="a"/>
    <w:next w:val="a"/>
    <w:link w:val="20"/>
    <w:uiPriority w:val="9"/>
    <w:unhideWhenUsed/>
    <w:qFormat/>
    <w:rsid w:val="00440EC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40EC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EC7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footnote text"/>
    <w:basedOn w:val="a"/>
    <w:link w:val="a4"/>
    <w:uiPriority w:val="99"/>
    <w:unhideWhenUsed/>
    <w:rsid w:val="00440EC7"/>
    <w:pPr>
      <w:spacing w:after="0"/>
    </w:pPr>
    <w:rPr>
      <w:sz w:val="16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440EC7"/>
    <w:rPr>
      <w:rFonts w:ascii="Arial" w:eastAsiaTheme="minorEastAsia" w:hAnsi="Arial" w:cs="Times New Roman"/>
      <w:sz w:val="16"/>
      <w:lang w:val="en-US"/>
    </w:rPr>
  </w:style>
  <w:style w:type="character" w:styleId="a5">
    <w:name w:val="footnote reference"/>
    <w:basedOn w:val="a0"/>
    <w:uiPriority w:val="99"/>
    <w:unhideWhenUsed/>
    <w:rsid w:val="00440EC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6">
    <w:name w:val="header"/>
    <w:basedOn w:val="a"/>
    <w:link w:val="a7"/>
    <w:uiPriority w:val="99"/>
    <w:unhideWhenUsed/>
    <w:rsid w:val="00440EC7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440EC7"/>
    <w:rPr>
      <w:rFonts w:ascii="Arial" w:eastAsiaTheme="minorEastAsia" w:hAnsi="Arial" w:cs="Times New Roman"/>
      <w:sz w:val="16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440EC7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440EC7"/>
    <w:rPr>
      <w:rFonts w:ascii="Arial" w:eastAsiaTheme="minorEastAsia" w:hAnsi="Arial" w:cs="Times New Roman"/>
      <w:sz w:val="16"/>
      <w:szCs w:val="18"/>
      <w:lang w:val="en-US"/>
    </w:rPr>
  </w:style>
  <w:style w:type="table" w:styleId="aa">
    <w:name w:val="Table Grid"/>
    <w:basedOn w:val="a1"/>
    <w:uiPriority w:val="59"/>
    <w:rsid w:val="00440EC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440EC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asicParagraph">
    <w:name w:val="[Basic Paragraph]"/>
    <w:basedOn w:val="a"/>
    <w:uiPriority w:val="99"/>
    <w:rsid w:val="00440EC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0E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0EC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ac">
    <w:name w:val="Абзац списка Знак"/>
    <w:basedOn w:val="a0"/>
    <w:link w:val="ab"/>
    <w:uiPriority w:val="34"/>
    <w:rsid w:val="00440EC7"/>
    <w:rPr>
      <w:rFonts w:ascii="Arial" w:hAnsi="Arial"/>
      <w:sz w:val="20"/>
      <w:lang w:val="en-US"/>
    </w:rPr>
  </w:style>
  <w:style w:type="paragraph" w:customStyle="1" w:styleId="Bullet1">
    <w:name w:val="Bullet 1"/>
    <w:basedOn w:val="a"/>
    <w:rsid w:val="00440EC7"/>
    <w:pPr>
      <w:numPr>
        <w:numId w:val="2"/>
      </w:numPr>
      <w:spacing w:before="60"/>
    </w:pPr>
    <w:rPr>
      <w:rFonts w:eastAsia="Times New Roman"/>
      <w:color w:val="000000"/>
    </w:rPr>
  </w:style>
  <w:style w:type="character" w:styleId="af">
    <w:name w:val="annotation reference"/>
    <w:basedOn w:val="a0"/>
    <w:uiPriority w:val="99"/>
    <w:semiHidden/>
    <w:unhideWhenUsed/>
    <w:rsid w:val="00440E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25F3"/>
    <w:rPr>
      <w:sz w:val="24"/>
      <w:szCs w:val="24"/>
    </w:rPr>
  </w:style>
  <w:style w:type="character" w:customStyle="1" w:styleId="af1">
    <w:name w:val="Текст комментария Знак"/>
    <w:basedOn w:val="a0"/>
    <w:link w:val="af0"/>
    <w:uiPriority w:val="99"/>
    <w:semiHidden/>
    <w:rsid w:val="00E025F3"/>
    <w:rPr>
      <w:rFonts w:ascii="Arial" w:eastAsiaTheme="minorEastAsia" w:hAnsi="Arial" w:cs="Arial"/>
      <w:sz w:val="24"/>
      <w:szCs w:val="24"/>
    </w:rPr>
  </w:style>
  <w:style w:type="paragraph" w:styleId="af2">
    <w:name w:val="annotation subject"/>
    <w:basedOn w:val="a"/>
    <w:link w:val="af3"/>
    <w:uiPriority w:val="99"/>
    <w:semiHidden/>
    <w:unhideWhenUsed/>
    <w:rsid w:val="00440EC7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440EC7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44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4">
    <w:name w:val="FollowedHyperlink"/>
    <w:basedOn w:val="a0"/>
    <w:uiPriority w:val="99"/>
    <w:semiHidden/>
    <w:unhideWhenUsed/>
    <w:rsid w:val="00440EC7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440EC7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a6"/>
    <w:rsid w:val="00440EC7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40EC7"/>
    <w:rPr>
      <w:rFonts w:ascii="Arial" w:eastAsiaTheme="minorEastAsia" w:hAnsi="Arial" w:cs="Times New Roman"/>
      <w:b/>
      <w:szCs w:val="24"/>
      <w:lang w:val="en-US"/>
    </w:rPr>
  </w:style>
  <w:style w:type="character" w:styleId="af5">
    <w:name w:val="Hyperlink"/>
    <w:basedOn w:val="a0"/>
    <w:uiPriority w:val="99"/>
    <w:unhideWhenUsed/>
    <w:rsid w:val="00440EC7"/>
    <w:rPr>
      <w:color w:val="0000FF" w:themeColor="hyperlink"/>
      <w:u w:val="single"/>
    </w:rPr>
  </w:style>
  <w:style w:type="character" w:styleId="af6">
    <w:name w:val="page number"/>
    <w:basedOn w:val="a0"/>
    <w:uiPriority w:val="99"/>
    <w:unhideWhenUsed/>
    <w:rsid w:val="00440EC7"/>
    <w:rPr>
      <w:b/>
    </w:rPr>
  </w:style>
  <w:style w:type="character" w:customStyle="1" w:styleId="Pantone485">
    <w:name w:val="Pantone 485"/>
    <w:basedOn w:val="a0"/>
    <w:uiPriority w:val="1"/>
    <w:qFormat/>
    <w:rsid w:val="00440EC7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440EC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40EC7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440EC7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af7">
    <w:name w:val="Revision"/>
    <w:hidden/>
    <w:uiPriority w:val="99"/>
    <w:semiHidden/>
    <w:rsid w:val="00440EC7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ab"/>
    <w:rsid w:val="00440EC7"/>
    <w:pPr>
      <w:numPr>
        <w:numId w:val="4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440EC7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40EC7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ab"/>
    <w:qFormat/>
    <w:rsid w:val="00440EC7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40EC7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40EC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40EC7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C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440EC7"/>
  </w:style>
  <w:style w:type="paragraph" w:styleId="2">
    <w:name w:val="heading 2"/>
    <w:basedOn w:val="a"/>
    <w:next w:val="a"/>
    <w:link w:val="20"/>
    <w:uiPriority w:val="9"/>
    <w:unhideWhenUsed/>
    <w:qFormat/>
    <w:rsid w:val="00440EC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40EC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EC7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footnote text"/>
    <w:basedOn w:val="a"/>
    <w:link w:val="a4"/>
    <w:uiPriority w:val="99"/>
    <w:unhideWhenUsed/>
    <w:rsid w:val="00440EC7"/>
    <w:pPr>
      <w:spacing w:after="0"/>
    </w:pPr>
    <w:rPr>
      <w:sz w:val="16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440EC7"/>
    <w:rPr>
      <w:rFonts w:ascii="Arial" w:eastAsiaTheme="minorEastAsia" w:hAnsi="Arial" w:cs="Times New Roman"/>
      <w:sz w:val="16"/>
      <w:lang w:val="en-US"/>
    </w:rPr>
  </w:style>
  <w:style w:type="character" w:styleId="a5">
    <w:name w:val="footnote reference"/>
    <w:basedOn w:val="a0"/>
    <w:uiPriority w:val="99"/>
    <w:unhideWhenUsed/>
    <w:rsid w:val="00440EC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6">
    <w:name w:val="header"/>
    <w:basedOn w:val="a"/>
    <w:link w:val="a7"/>
    <w:uiPriority w:val="99"/>
    <w:unhideWhenUsed/>
    <w:rsid w:val="00440EC7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440EC7"/>
    <w:rPr>
      <w:rFonts w:ascii="Arial" w:eastAsiaTheme="minorEastAsia" w:hAnsi="Arial" w:cs="Times New Roman"/>
      <w:sz w:val="16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440EC7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440EC7"/>
    <w:rPr>
      <w:rFonts w:ascii="Arial" w:eastAsiaTheme="minorEastAsia" w:hAnsi="Arial" w:cs="Times New Roman"/>
      <w:sz w:val="16"/>
      <w:szCs w:val="18"/>
      <w:lang w:val="en-US"/>
    </w:rPr>
  </w:style>
  <w:style w:type="table" w:styleId="aa">
    <w:name w:val="Table Grid"/>
    <w:basedOn w:val="a1"/>
    <w:uiPriority w:val="59"/>
    <w:rsid w:val="00440EC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440EC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asicParagraph">
    <w:name w:val="[Basic Paragraph]"/>
    <w:basedOn w:val="a"/>
    <w:uiPriority w:val="99"/>
    <w:rsid w:val="00440EC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0E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0EC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ac">
    <w:name w:val="Абзац списка Знак"/>
    <w:basedOn w:val="a0"/>
    <w:link w:val="ab"/>
    <w:uiPriority w:val="34"/>
    <w:rsid w:val="00440EC7"/>
    <w:rPr>
      <w:rFonts w:ascii="Arial" w:hAnsi="Arial"/>
      <w:sz w:val="20"/>
      <w:lang w:val="en-US"/>
    </w:rPr>
  </w:style>
  <w:style w:type="paragraph" w:customStyle="1" w:styleId="Bullet1">
    <w:name w:val="Bullet 1"/>
    <w:basedOn w:val="a"/>
    <w:rsid w:val="00440EC7"/>
    <w:pPr>
      <w:numPr>
        <w:numId w:val="2"/>
      </w:numPr>
      <w:spacing w:before="60"/>
    </w:pPr>
    <w:rPr>
      <w:rFonts w:eastAsia="Times New Roman"/>
      <w:color w:val="000000"/>
    </w:rPr>
  </w:style>
  <w:style w:type="character" w:styleId="af">
    <w:name w:val="annotation reference"/>
    <w:basedOn w:val="a0"/>
    <w:uiPriority w:val="99"/>
    <w:semiHidden/>
    <w:unhideWhenUsed/>
    <w:rsid w:val="00440E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25F3"/>
    <w:rPr>
      <w:sz w:val="24"/>
      <w:szCs w:val="24"/>
    </w:rPr>
  </w:style>
  <w:style w:type="character" w:customStyle="1" w:styleId="af1">
    <w:name w:val="Текст комментария Знак"/>
    <w:basedOn w:val="a0"/>
    <w:link w:val="af0"/>
    <w:uiPriority w:val="99"/>
    <w:semiHidden/>
    <w:rsid w:val="00E025F3"/>
    <w:rPr>
      <w:rFonts w:ascii="Arial" w:eastAsiaTheme="minorEastAsia" w:hAnsi="Arial" w:cs="Arial"/>
      <w:sz w:val="24"/>
      <w:szCs w:val="24"/>
    </w:rPr>
  </w:style>
  <w:style w:type="paragraph" w:styleId="af2">
    <w:name w:val="annotation subject"/>
    <w:basedOn w:val="a"/>
    <w:link w:val="af3"/>
    <w:uiPriority w:val="99"/>
    <w:semiHidden/>
    <w:unhideWhenUsed/>
    <w:rsid w:val="00440EC7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440EC7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44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4">
    <w:name w:val="FollowedHyperlink"/>
    <w:basedOn w:val="a0"/>
    <w:uiPriority w:val="99"/>
    <w:semiHidden/>
    <w:unhideWhenUsed/>
    <w:rsid w:val="00440EC7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440EC7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a6"/>
    <w:rsid w:val="00440EC7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40EC7"/>
    <w:rPr>
      <w:rFonts w:ascii="Arial" w:eastAsiaTheme="minorEastAsia" w:hAnsi="Arial" w:cs="Times New Roman"/>
      <w:b/>
      <w:szCs w:val="24"/>
      <w:lang w:val="en-US"/>
    </w:rPr>
  </w:style>
  <w:style w:type="character" w:styleId="af5">
    <w:name w:val="Hyperlink"/>
    <w:basedOn w:val="a0"/>
    <w:uiPriority w:val="99"/>
    <w:unhideWhenUsed/>
    <w:rsid w:val="00440EC7"/>
    <w:rPr>
      <w:color w:val="0000FF" w:themeColor="hyperlink"/>
      <w:u w:val="single"/>
    </w:rPr>
  </w:style>
  <w:style w:type="character" w:styleId="af6">
    <w:name w:val="page number"/>
    <w:basedOn w:val="a0"/>
    <w:uiPriority w:val="99"/>
    <w:unhideWhenUsed/>
    <w:rsid w:val="00440EC7"/>
    <w:rPr>
      <w:b/>
    </w:rPr>
  </w:style>
  <w:style w:type="character" w:customStyle="1" w:styleId="Pantone485">
    <w:name w:val="Pantone 485"/>
    <w:basedOn w:val="a0"/>
    <w:uiPriority w:val="1"/>
    <w:qFormat/>
    <w:rsid w:val="00440EC7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440EC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40EC7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440EC7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af7">
    <w:name w:val="Revision"/>
    <w:hidden/>
    <w:uiPriority w:val="99"/>
    <w:semiHidden/>
    <w:rsid w:val="00440EC7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ab"/>
    <w:rsid w:val="00440EC7"/>
    <w:pPr>
      <w:numPr>
        <w:numId w:val="4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440EC7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40EC7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ab"/>
    <w:qFormat/>
    <w:rsid w:val="00440EC7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40EC7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40EC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40EC7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D1CD-A77F-4344-960C-DFC09379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24</TotalTime>
  <Pages>2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9</cp:revision>
  <cp:lastPrinted>2015-08-19T15:48:00Z</cp:lastPrinted>
  <dcterms:created xsi:type="dcterms:W3CDTF">2015-09-08T12:46:00Z</dcterms:created>
  <dcterms:modified xsi:type="dcterms:W3CDTF">2017-03-23T21:35:00Z</dcterms:modified>
</cp:coreProperties>
</file>