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ECACC" w14:textId="7AFA1D1B" w:rsidR="0085353D" w:rsidRPr="00F95EBB" w:rsidRDefault="00F95EBB" w:rsidP="004972E0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F95EBB">
        <w:rPr>
          <w:rFonts w:ascii="Times New Roman" w:hAnsi="Times New Roman"/>
          <w:sz w:val="36"/>
          <w:szCs w:val="36"/>
          <w:lang w:val="ru-RU"/>
        </w:rPr>
        <w:t>Список</w:t>
      </w:r>
      <w:r w:rsidR="00DF69BB" w:rsidRPr="00F95EBB">
        <w:rPr>
          <w:rFonts w:ascii="Times New Roman" w:hAnsi="Times New Roman"/>
          <w:sz w:val="36"/>
          <w:szCs w:val="36"/>
          <w:lang w:val="ru-RU"/>
        </w:rPr>
        <w:t xml:space="preserve"> контрольных вопросов </w:t>
      </w:r>
      <w:r w:rsidRPr="00F95EBB">
        <w:rPr>
          <w:rFonts w:ascii="Times New Roman" w:hAnsi="Times New Roman"/>
          <w:sz w:val="36"/>
          <w:szCs w:val="36"/>
          <w:lang w:val="ru-RU"/>
        </w:rPr>
        <w:t>к поставщикам</w:t>
      </w:r>
      <w:r w:rsidRPr="00F95EBB">
        <w:rPr>
          <w:rFonts w:ascii="Times New Roman" w:hAnsi="Times New Roman"/>
          <w:sz w:val="36"/>
          <w:szCs w:val="36"/>
          <w:lang w:val="ru-RU"/>
        </w:rPr>
        <w:t xml:space="preserve"> финансовых услуг </w:t>
      </w:r>
      <w:r w:rsidR="00DF69BB" w:rsidRPr="00F95EBB">
        <w:rPr>
          <w:rFonts w:ascii="Times New Roman" w:hAnsi="Times New Roman"/>
          <w:sz w:val="36"/>
          <w:szCs w:val="36"/>
          <w:lang w:val="ru-RU"/>
        </w:rPr>
        <w:t xml:space="preserve">для определения исходной </w:t>
      </w:r>
      <w:r w:rsidRPr="00F95EBB">
        <w:rPr>
          <w:rFonts w:ascii="Times New Roman" w:hAnsi="Times New Roman"/>
          <w:sz w:val="36"/>
          <w:szCs w:val="36"/>
          <w:lang w:val="ru-RU"/>
        </w:rPr>
        <w:t>ситуации</w:t>
      </w:r>
      <w:r w:rsidR="00DF69BB" w:rsidRPr="00F95EBB">
        <w:rPr>
          <w:rFonts w:ascii="Times New Roman" w:hAnsi="Times New Roman"/>
          <w:sz w:val="36"/>
          <w:szCs w:val="36"/>
          <w:lang w:val="ru-RU"/>
        </w:rPr>
        <w:t xml:space="preserve"> </w:t>
      </w:r>
    </w:p>
    <w:p w14:paraId="779E2443" w14:textId="5E72A01D" w:rsidR="00C0034A" w:rsidRPr="00F95EBB" w:rsidRDefault="00DF69BB" w:rsidP="004972E0">
      <w:pPr>
        <w:rPr>
          <w:rFonts w:ascii="Times New Roman" w:hAnsi="Times New Roman"/>
          <w:bCs/>
          <w:sz w:val="28"/>
          <w:szCs w:val="28"/>
          <w:lang w:val="ru-RU"/>
        </w:rPr>
      </w:pPr>
      <w:r w:rsidRPr="00F95EBB">
        <w:rPr>
          <w:rFonts w:ascii="Times New Roman" w:hAnsi="Times New Roman"/>
          <w:bCs/>
          <w:sz w:val="28"/>
          <w:szCs w:val="28"/>
          <w:lang w:val="ru-RU"/>
        </w:rPr>
        <w:t>На основании пре</w:t>
      </w:r>
      <w:r w:rsidR="00F95EBB">
        <w:rPr>
          <w:rFonts w:ascii="Times New Roman" w:hAnsi="Times New Roman"/>
          <w:bCs/>
          <w:sz w:val="28"/>
          <w:szCs w:val="28"/>
          <w:lang w:val="ru-RU"/>
        </w:rPr>
        <w:t>д</w:t>
      </w:r>
      <w:r w:rsidRPr="00F95EBB">
        <w:rPr>
          <w:rFonts w:ascii="Times New Roman" w:hAnsi="Times New Roman"/>
          <w:bCs/>
          <w:sz w:val="28"/>
          <w:szCs w:val="28"/>
          <w:lang w:val="ru-RU"/>
        </w:rPr>
        <w:t>л</w:t>
      </w:r>
      <w:r w:rsidR="00F95EBB"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F95EBB">
        <w:rPr>
          <w:rFonts w:ascii="Times New Roman" w:hAnsi="Times New Roman"/>
          <w:bCs/>
          <w:sz w:val="28"/>
          <w:szCs w:val="28"/>
          <w:lang w:val="ru-RU"/>
        </w:rPr>
        <w:t xml:space="preserve">гаемого списка вопросов можно организовать интервью с представителями поставщиков финансовых услуг. Вопросы имеют широкие формулировки, которые следует адаптировать к местным </w:t>
      </w:r>
      <w:r w:rsidR="00F95EBB" w:rsidRPr="00F95EBB">
        <w:rPr>
          <w:rFonts w:ascii="Times New Roman" w:hAnsi="Times New Roman"/>
          <w:bCs/>
          <w:sz w:val="28"/>
          <w:szCs w:val="28"/>
          <w:lang w:val="ru-RU"/>
        </w:rPr>
        <w:t>условиям</w:t>
      </w:r>
      <w:r w:rsidRPr="00F95EBB">
        <w:rPr>
          <w:rFonts w:ascii="Times New Roman" w:hAnsi="Times New Roman"/>
          <w:bCs/>
          <w:sz w:val="28"/>
          <w:szCs w:val="28"/>
          <w:lang w:val="ru-RU"/>
        </w:rPr>
        <w:t>. Информация, полученная от поставщиков различных услуг</w:t>
      </w:r>
      <w:r w:rsidR="00285139"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F95EBB">
        <w:rPr>
          <w:rFonts w:ascii="Times New Roman" w:hAnsi="Times New Roman"/>
          <w:bCs/>
          <w:sz w:val="28"/>
          <w:szCs w:val="28"/>
          <w:lang w:val="ru-RU"/>
        </w:rPr>
        <w:t xml:space="preserve"> может быть упорядочена с использование таблиц (см</w:t>
      </w:r>
      <w:r w:rsidR="00285139">
        <w:rPr>
          <w:rFonts w:ascii="Times New Roman" w:hAnsi="Times New Roman"/>
          <w:bCs/>
          <w:sz w:val="28"/>
          <w:szCs w:val="28"/>
          <w:lang w:val="ru-RU"/>
        </w:rPr>
        <w:t>. Шаблон инструмента по составлению карты поставщиков услуг), что по</w:t>
      </w:r>
      <w:r w:rsidRPr="00F95EBB">
        <w:rPr>
          <w:rFonts w:ascii="Times New Roman" w:hAnsi="Times New Roman"/>
          <w:bCs/>
          <w:sz w:val="28"/>
          <w:szCs w:val="28"/>
          <w:lang w:val="ru-RU"/>
        </w:rPr>
        <w:t>з</w:t>
      </w:r>
      <w:r w:rsidR="00285139">
        <w:rPr>
          <w:rFonts w:ascii="Times New Roman" w:hAnsi="Times New Roman"/>
          <w:bCs/>
          <w:sz w:val="28"/>
          <w:szCs w:val="28"/>
          <w:lang w:val="ru-RU"/>
        </w:rPr>
        <w:t>воли</w:t>
      </w:r>
      <w:r w:rsidRPr="00F95EBB">
        <w:rPr>
          <w:rFonts w:ascii="Times New Roman" w:hAnsi="Times New Roman"/>
          <w:bCs/>
          <w:sz w:val="28"/>
          <w:szCs w:val="28"/>
          <w:lang w:val="ru-RU"/>
        </w:rPr>
        <w:t>т произвести обзор поставщиков услуг, работающих в пострадавшем регионе,  понять их распределение и возможности.</w:t>
      </w:r>
    </w:p>
    <w:p w14:paraId="75EE5635" w14:textId="51E7F6B7" w:rsidR="000C1BCC" w:rsidRPr="00F95EBB" w:rsidRDefault="00DF69BB" w:rsidP="004972E0">
      <w:pPr>
        <w:pStyle w:val="3"/>
        <w:rPr>
          <w:rFonts w:ascii="Times New Roman" w:hAnsi="Times New Roman"/>
          <w:sz w:val="36"/>
          <w:szCs w:val="36"/>
          <w:lang w:val="ru-RU"/>
        </w:rPr>
      </w:pPr>
      <w:r w:rsidRPr="00F95EBB">
        <w:rPr>
          <w:rFonts w:ascii="Times New Roman" w:hAnsi="Times New Roman"/>
          <w:sz w:val="36"/>
          <w:szCs w:val="36"/>
          <w:lang w:val="ru-RU"/>
        </w:rPr>
        <w:t>Предоставляемые услуги и зона охвата</w:t>
      </w:r>
    </w:p>
    <w:p w14:paraId="536E2800" w14:textId="672346C6" w:rsidR="000C1BCC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>Какие услуги по переводу денежных средств вы предлагаете</w:t>
      </w:r>
      <w:r w:rsidR="000C1BCC" w:rsidRPr="00F95E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54F788E" w14:textId="10EEB2B1" w:rsidR="008F6CBF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>Какие географические зоны охватывают эти услуги</w:t>
      </w:r>
      <w:r w:rsidR="008F6CBF" w:rsidRPr="00F95E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54D099A8" w14:textId="7776CD1D" w:rsidR="008F6CBF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>Сколько у вас агентов/торговых точек/отделений, и где они расположены</w:t>
      </w:r>
      <w:r w:rsidR="008F6CBF" w:rsidRPr="00F95E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1A3931A" w14:textId="7D9D678C" w:rsidR="008F6CBF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>Каков охват отдаленных районов, и как налажена работа с ними (агенты</w:t>
      </w:r>
      <w:r w:rsidR="008F6CBF"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>физическая доставка наличных, и т.д.</w:t>
      </w:r>
      <w:r w:rsidR="008F6CBF"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)? </w:t>
      </w:r>
    </w:p>
    <w:p w14:paraId="7B7C8685" w14:textId="4EE51583" w:rsidR="00643857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>Сколько клиентов и какого рода охватывают эти услуги?</w:t>
      </w:r>
    </w:p>
    <w:p w14:paraId="7B11D73B" w14:textId="05429CDF" w:rsidR="008F6CBF" w:rsidRPr="00F95EBB" w:rsidRDefault="00DF69BB" w:rsidP="004972E0">
      <w:pPr>
        <w:pStyle w:val="3"/>
        <w:rPr>
          <w:rFonts w:ascii="Times New Roman" w:hAnsi="Times New Roman"/>
          <w:sz w:val="36"/>
          <w:szCs w:val="36"/>
          <w:lang w:val="ru-RU"/>
        </w:rPr>
      </w:pPr>
      <w:r w:rsidRPr="00F95EBB">
        <w:rPr>
          <w:rFonts w:ascii="Times New Roman" w:hAnsi="Times New Roman"/>
          <w:sz w:val="36"/>
          <w:szCs w:val="36"/>
          <w:lang w:val="ru-RU"/>
        </w:rPr>
        <w:t>Издержки</w:t>
      </w:r>
    </w:p>
    <w:p w14:paraId="767ADA95" w14:textId="6E756BFF" w:rsidR="008F6CBF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>Какие издержки сопряжены с оказанием услуг по осуществлению денежных переводов (фиксированные расходы</w:t>
      </w:r>
      <w:r w:rsidR="00A4658B" w:rsidRPr="00F95E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за операцию</w:t>
      </w:r>
      <w:r w:rsidR="00A4658B" w:rsidRPr="00F95E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другие сервисные платежи, страхов</w:t>
      </w:r>
      <w:r w:rsidR="0028513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>а, и т</w:t>
      </w:r>
      <w:r w:rsidR="00A4658B" w:rsidRPr="00F95EB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A4658B" w:rsidRPr="00F95EB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32C91" w:rsidRPr="00F95E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6220728C" w14:textId="557490DB" w:rsidR="00A4658B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Изменился ли бы объем этих издержек, если бы услуги нужно было </w:t>
      </w:r>
      <w:r w:rsidR="00285139" w:rsidRPr="00F95EBB">
        <w:rPr>
          <w:rFonts w:ascii="Times New Roman" w:hAnsi="Times New Roman" w:cs="Times New Roman"/>
          <w:sz w:val="28"/>
          <w:szCs w:val="28"/>
          <w:lang w:val="ru-RU"/>
        </w:rPr>
        <w:t>оказывать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в отдаленных районах</w:t>
      </w:r>
      <w:r w:rsidR="00A4658B" w:rsidRPr="00F95E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E5B735A" w14:textId="383971A3" w:rsidR="000C1BCC" w:rsidRPr="00F95EBB" w:rsidRDefault="00DF69BB" w:rsidP="004972E0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F95EBB">
        <w:rPr>
          <w:rFonts w:ascii="Times New Roman" w:hAnsi="Times New Roman"/>
          <w:sz w:val="28"/>
          <w:szCs w:val="28"/>
          <w:lang w:val="ru-RU"/>
        </w:rPr>
        <w:t>Опыт и возможности</w:t>
      </w:r>
    </w:p>
    <w:p w14:paraId="6564F79E" w14:textId="66B4A683" w:rsidR="000C1BCC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Вы когда-либо работали в партнерстве с гуманитарными </w:t>
      </w:r>
      <w:r w:rsidR="00285139" w:rsidRPr="00F95EBB">
        <w:rPr>
          <w:rFonts w:ascii="Times New Roman" w:hAnsi="Times New Roman" w:cs="Times New Roman"/>
          <w:sz w:val="28"/>
          <w:szCs w:val="28"/>
          <w:lang w:val="ru-RU"/>
        </w:rPr>
        <w:t>организациями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или органами государственной власти, оказывая услуги денежных переводов пострадавшим от ЧС или другим </w:t>
      </w:r>
      <w:r w:rsidR="00285139" w:rsidRPr="00F95EBB">
        <w:rPr>
          <w:rFonts w:ascii="Times New Roman" w:hAnsi="Times New Roman" w:cs="Times New Roman"/>
          <w:sz w:val="28"/>
          <w:szCs w:val="28"/>
          <w:lang w:val="ru-RU"/>
        </w:rPr>
        <w:t>уязвимым</w:t>
      </w:r>
      <w:r w:rsidR="00285139">
        <w:rPr>
          <w:rFonts w:ascii="Times New Roman" w:hAnsi="Times New Roman" w:cs="Times New Roman"/>
          <w:sz w:val="28"/>
          <w:szCs w:val="28"/>
          <w:lang w:val="ru-RU"/>
        </w:rPr>
        <w:t xml:space="preserve"> категориям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населения? Если да, расскажите о своем опыте</w:t>
      </w:r>
      <w:r w:rsidR="000C1BCC" w:rsidRPr="00F95EB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D7C63E1" w14:textId="4B74ADAF" w:rsidR="00532C91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Каковы ваши возможности расширения своих услуг в случае </w:t>
      </w:r>
      <w:r w:rsidR="00285139" w:rsidRPr="00F95EBB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операций по предоставлению наличных денежных средств пострадавшим от ЧС</w:t>
      </w:r>
      <w:r w:rsidR="00F92B14"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14:paraId="076F7638" w14:textId="589AF1E5" w:rsidR="001C2689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Каков ваш потенциал своевременного выполнения </w:t>
      </w:r>
      <w:r w:rsidR="00285139" w:rsidRPr="00F95EBB">
        <w:rPr>
          <w:rFonts w:ascii="Times New Roman" w:hAnsi="Times New Roman" w:cs="Times New Roman"/>
          <w:sz w:val="28"/>
          <w:szCs w:val="28"/>
          <w:lang w:val="ru-RU"/>
        </w:rPr>
        <w:t>банковских</w:t>
      </w:r>
      <w:r w:rsidR="00285139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обязательств, если оценивать его по числу клие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8513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>ов (бенефициаров), которых вы можете обслужить за оговоренный промежуток времени (число дней или недель</w:t>
      </w:r>
      <w:r w:rsidR="001C2689" w:rsidRPr="00F95EBB">
        <w:rPr>
          <w:rFonts w:ascii="Times New Roman" w:hAnsi="Times New Roman" w:cs="Times New Roman"/>
          <w:sz w:val="28"/>
          <w:szCs w:val="28"/>
          <w:lang w:val="ru-RU"/>
        </w:rPr>
        <w:t>)?</w:t>
      </w:r>
    </w:p>
    <w:p w14:paraId="73366ADE" w14:textId="1D4FAF56" w:rsidR="00663737" w:rsidRPr="00F95EBB" w:rsidRDefault="00DF69BB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Потребуется ли вам какая-либо поддержка для расширения масштабов предоставляемых услуг (финансовая </w:t>
      </w:r>
      <w:r w:rsidR="00285139" w:rsidRPr="00F95EBB">
        <w:rPr>
          <w:rFonts w:ascii="Times New Roman" w:hAnsi="Times New Roman" w:cs="Times New Roman"/>
          <w:sz w:val="28"/>
          <w:szCs w:val="28"/>
          <w:lang w:val="ru-RU"/>
        </w:rPr>
        <w:t>поддержка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, кадровая </w:t>
      </w:r>
      <w:r w:rsidR="00285139" w:rsidRPr="00F95EBB">
        <w:rPr>
          <w:rFonts w:ascii="Times New Roman" w:hAnsi="Times New Roman" w:cs="Times New Roman"/>
          <w:sz w:val="28"/>
          <w:szCs w:val="28"/>
          <w:lang w:val="ru-RU"/>
        </w:rPr>
        <w:t>поддержка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, оборудование, и т.д.)? Если да, то какая? </w:t>
      </w:r>
    </w:p>
    <w:p w14:paraId="581095C3" w14:textId="3A3B2874" w:rsidR="00A4658B" w:rsidRPr="00F95EBB" w:rsidRDefault="006A6036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>Каковы ваши возможности по предоставлению технической поддержки (горячая линия, персонал, и т.д.)</w:t>
      </w:r>
      <w:r w:rsidR="00532C91" w:rsidRPr="00F95E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0F4E50C1" w14:textId="6C1F913C" w:rsidR="00532C91" w:rsidRPr="00F95EBB" w:rsidRDefault="006A6036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>Какие документы (удостоверение личности) и навыки (грамотность</w:t>
      </w:r>
      <w:r w:rsidR="00532C91" w:rsidRPr="00F95EB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владение технологиями</w:t>
      </w:r>
      <w:r w:rsidR="00532C91" w:rsidRPr="00F95EBB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 клиентами, чтобы </w:t>
      </w:r>
      <w:r w:rsidR="00E52656"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суметь </w:t>
      </w:r>
      <w:r w:rsidR="00A60D33" w:rsidRPr="00F95EBB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r w:rsidR="00E52656"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наличные денежные средства</w:t>
      </w:r>
      <w:r w:rsidR="00532C91" w:rsidRPr="00F95E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2DED1412" w14:textId="068F4D52" w:rsidR="0085353D" w:rsidRPr="00F95EBB" w:rsidRDefault="00E52656" w:rsidP="004972E0">
      <w:pPr>
        <w:pStyle w:val="3"/>
        <w:rPr>
          <w:rFonts w:ascii="Times New Roman" w:hAnsi="Times New Roman"/>
          <w:sz w:val="36"/>
          <w:szCs w:val="36"/>
          <w:lang w:val="ru-RU"/>
        </w:rPr>
      </w:pPr>
      <w:r w:rsidRPr="00F95EBB">
        <w:rPr>
          <w:rFonts w:ascii="Times New Roman" w:hAnsi="Times New Roman"/>
          <w:sz w:val="36"/>
          <w:szCs w:val="36"/>
          <w:lang w:val="ru-RU"/>
        </w:rPr>
        <w:t>Правовые требования и безопасность</w:t>
      </w:r>
    </w:p>
    <w:p w14:paraId="7B27BCAB" w14:textId="5EAD59A6" w:rsidR="0085353D" w:rsidRPr="00F95EBB" w:rsidRDefault="00E52656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Каков ваш финансовый </w:t>
      </w:r>
      <w:r w:rsidR="00A60D33" w:rsidRPr="00F95EBB">
        <w:rPr>
          <w:rFonts w:ascii="Times New Roman" w:hAnsi="Times New Roman" w:cs="Times New Roman"/>
          <w:sz w:val="28"/>
          <w:szCs w:val="28"/>
          <w:lang w:val="ru-RU"/>
        </w:rPr>
        <w:t>правовой</w:t>
      </w:r>
      <w:r w:rsidRPr="00F95EBB">
        <w:rPr>
          <w:rFonts w:ascii="Times New Roman" w:hAnsi="Times New Roman" w:cs="Times New Roman"/>
          <w:sz w:val="28"/>
          <w:szCs w:val="28"/>
          <w:lang w:val="ru-RU"/>
        </w:rPr>
        <w:t xml:space="preserve"> статус</w:t>
      </w:r>
      <w:r w:rsidR="001C2689" w:rsidRPr="00F95EBB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14:paraId="3E7DECEC" w14:textId="13B475D0" w:rsidR="000C1BCC" w:rsidRPr="00F95EBB" w:rsidRDefault="00E52656" w:rsidP="004972E0">
      <w:pPr>
        <w:pStyle w:val="Bullet2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Какие национальные законы и </w:t>
      </w:r>
      <w:r w:rsidR="00A60D33" w:rsidRPr="00F95EBB">
        <w:rPr>
          <w:rFonts w:ascii="Times New Roman" w:hAnsi="Times New Roman" w:cs="Times New Roman"/>
          <w:bCs/>
          <w:sz w:val="28"/>
          <w:szCs w:val="28"/>
          <w:lang w:val="ru-RU"/>
        </w:rPr>
        <w:t>государственные</w:t>
      </w:r>
      <w:r w:rsidRPr="00F95E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политики регулируют оказание услуг по </w:t>
      </w:r>
      <w:r w:rsidR="00A60D33" w:rsidRPr="00F95EBB">
        <w:rPr>
          <w:rFonts w:ascii="Times New Roman" w:hAnsi="Times New Roman" w:cs="Times New Roman"/>
          <w:bCs/>
          <w:sz w:val="28"/>
          <w:szCs w:val="28"/>
          <w:lang w:val="ru-RU"/>
        </w:rPr>
        <w:t>осуществлению</w:t>
      </w:r>
      <w:r w:rsidRPr="00F95E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денежных переводов</w:t>
      </w:r>
      <w:r w:rsidR="0085353D" w:rsidRPr="00F95EBB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p w14:paraId="7F0B7239" w14:textId="0D187AB7" w:rsidR="00A4658B" w:rsidRPr="00F95EBB" w:rsidRDefault="00E52656" w:rsidP="004972E0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F95EBB">
        <w:rPr>
          <w:rFonts w:ascii="Times New Roman" w:hAnsi="Times New Roman" w:cs="Times New Roman"/>
          <w:bCs/>
          <w:sz w:val="28"/>
          <w:szCs w:val="28"/>
          <w:lang w:val="ru-RU"/>
        </w:rPr>
        <w:t>Какие меры безопасности вы сможете обеспечить, чтоб</w:t>
      </w:r>
      <w:r w:rsidR="00A60D33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bookmarkStart w:id="0" w:name="_GoBack"/>
      <w:bookmarkEnd w:id="0"/>
      <w:r w:rsidRPr="00F95EB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гарантировать безопасность клиентов в отдаленных районах</w:t>
      </w:r>
      <w:r w:rsidR="0085353D" w:rsidRPr="00F95EBB">
        <w:rPr>
          <w:rFonts w:ascii="Times New Roman" w:hAnsi="Times New Roman" w:cs="Times New Roman"/>
          <w:bCs/>
          <w:sz w:val="28"/>
          <w:szCs w:val="28"/>
          <w:lang w:val="ru-RU"/>
        </w:rPr>
        <w:t>?</w:t>
      </w:r>
    </w:p>
    <w:sectPr w:rsidR="00A4658B" w:rsidRPr="00F95EBB" w:rsidSect="008918CD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827F" w14:textId="77777777" w:rsidR="006A6036" w:rsidRDefault="006A6036" w:rsidP="00102A3B">
      <w:pPr>
        <w:spacing w:after="0"/>
      </w:pPr>
      <w:r>
        <w:separator/>
      </w:r>
    </w:p>
  </w:endnote>
  <w:endnote w:type="continuationSeparator" w:id="0">
    <w:p w14:paraId="5330E6B2" w14:textId="77777777" w:rsidR="006A6036" w:rsidRDefault="006A6036" w:rsidP="00102A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BE82" w14:textId="77777777" w:rsidR="006A6036" w:rsidRPr="00B45C74" w:rsidRDefault="006A6036" w:rsidP="006A6036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0D3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1854004" w14:textId="4701E37B" w:rsidR="006A6036" w:rsidRPr="004972E0" w:rsidRDefault="006A6036" w:rsidP="006A6036">
    <w:pPr>
      <w:pStyle w:val="a7"/>
      <w:rPr>
        <w:b/>
      </w:rPr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1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1</w:t>
    </w:r>
    <w:r w:rsidRPr="00107E15">
      <w:t>.</w:t>
    </w:r>
    <w:r>
      <w:t xml:space="preserve"> Подраздел 2.</w:t>
    </w:r>
    <w:r w:rsidRPr="00107E15">
      <w:t xml:space="preserve"> </w:t>
    </w:r>
    <w:r w:rsidRPr="004972E0">
      <w:rPr>
        <w:b/>
      </w:rPr>
      <w:fldChar w:fldCharType="begin"/>
    </w:r>
    <w:r w:rsidRPr="004972E0">
      <w:rPr>
        <w:b/>
      </w:rPr>
      <w:instrText xml:space="preserve"> STYLEREF  H1 \t  \* MERGEFORMAT </w:instrText>
    </w:r>
    <w:r w:rsidRPr="004972E0">
      <w:rPr>
        <w:b/>
      </w:rPr>
      <w:fldChar w:fldCharType="separate"/>
    </w:r>
    <w:r w:rsidR="00A60D33" w:rsidRPr="00A60D33">
      <w:rPr>
        <w:bCs/>
        <w:noProof/>
      </w:rPr>
      <w:t>Список контрольных вопросов к поставщикам</w:t>
    </w:r>
    <w:r w:rsidR="00A60D33">
      <w:rPr>
        <w:b/>
        <w:noProof/>
      </w:rPr>
      <w:t xml:space="preserve"> финансовых услуг для определения исходной ситуации</w:t>
    </w:r>
    <w:r w:rsidRPr="004972E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4B81" w14:textId="77777777" w:rsidR="006A6036" w:rsidRDefault="006A6036" w:rsidP="00102A3B">
      <w:pPr>
        <w:spacing w:after="0"/>
      </w:pPr>
      <w:r>
        <w:separator/>
      </w:r>
    </w:p>
  </w:footnote>
  <w:footnote w:type="continuationSeparator" w:id="0">
    <w:p w14:paraId="06DEA12A" w14:textId="77777777" w:rsidR="006A6036" w:rsidRDefault="006A6036" w:rsidP="00102A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BE161" w14:textId="77777777" w:rsidR="006A6036" w:rsidRPr="00074036" w:rsidRDefault="006A6036" w:rsidP="006A6036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9"/>
        <w:bCs/>
        <w:szCs w:val="16"/>
      </w:rPr>
      <w:t>I</w:t>
    </w:r>
    <w:r w:rsidRPr="009F6986">
      <w:rPr>
        <w:rStyle w:val="a9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25"/>
  </w:num>
  <w:num w:numId="4">
    <w:abstractNumId w:val="33"/>
  </w:num>
  <w:num w:numId="5">
    <w:abstractNumId w:val="15"/>
  </w:num>
  <w:num w:numId="6">
    <w:abstractNumId w:val="27"/>
  </w:num>
  <w:num w:numId="7">
    <w:abstractNumId w:val="41"/>
  </w:num>
  <w:num w:numId="8">
    <w:abstractNumId w:val="26"/>
  </w:num>
  <w:num w:numId="9">
    <w:abstractNumId w:val="31"/>
  </w:num>
  <w:num w:numId="10">
    <w:abstractNumId w:val="21"/>
  </w:num>
  <w:num w:numId="11">
    <w:abstractNumId w:val="43"/>
  </w:num>
  <w:num w:numId="12">
    <w:abstractNumId w:val="34"/>
  </w:num>
  <w:num w:numId="13">
    <w:abstractNumId w:val="35"/>
  </w:num>
  <w:num w:numId="14">
    <w:abstractNumId w:val="38"/>
  </w:num>
  <w:num w:numId="15">
    <w:abstractNumId w:val="40"/>
  </w:num>
  <w:num w:numId="16">
    <w:abstractNumId w:val="39"/>
  </w:num>
  <w:num w:numId="17">
    <w:abstractNumId w:val="14"/>
  </w:num>
  <w:num w:numId="18">
    <w:abstractNumId w:val="13"/>
  </w:num>
  <w:num w:numId="19">
    <w:abstractNumId w:val="42"/>
  </w:num>
  <w:num w:numId="20">
    <w:abstractNumId w:val="30"/>
  </w:num>
  <w:num w:numId="21">
    <w:abstractNumId w:val="22"/>
  </w:num>
  <w:num w:numId="22">
    <w:abstractNumId w:val="16"/>
  </w:num>
  <w:num w:numId="23">
    <w:abstractNumId w:val="23"/>
  </w:num>
  <w:num w:numId="24">
    <w:abstractNumId w:val="28"/>
  </w:num>
  <w:num w:numId="25">
    <w:abstractNumId w:val="20"/>
  </w:num>
  <w:num w:numId="26">
    <w:abstractNumId w:val="18"/>
  </w:num>
  <w:num w:numId="27">
    <w:abstractNumId w:val="24"/>
  </w:num>
  <w:num w:numId="28">
    <w:abstractNumId w:val="44"/>
  </w:num>
  <w:num w:numId="29">
    <w:abstractNumId w:val="10"/>
  </w:num>
  <w:num w:numId="30">
    <w:abstractNumId w:val="29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1"/>
  </w:num>
  <w:num w:numId="43">
    <w:abstractNumId w:val="17"/>
  </w:num>
  <w:num w:numId="44">
    <w:abstractNumId w:val="32"/>
  </w:num>
  <w:num w:numId="45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CC"/>
    <w:rsid w:val="000C1BCC"/>
    <w:rsid w:val="00102A3B"/>
    <w:rsid w:val="001037C8"/>
    <w:rsid w:val="00132466"/>
    <w:rsid w:val="0015350C"/>
    <w:rsid w:val="001C2689"/>
    <w:rsid w:val="001C2F9B"/>
    <w:rsid w:val="002179A2"/>
    <w:rsid w:val="00250D27"/>
    <w:rsid w:val="00275206"/>
    <w:rsid w:val="00285139"/>
    <w:rsid w:val="00390505"/>
    <w:rsid w:val="003B115E"/>
    <w:rsid w:val="003F75F5"/>
    <w:rsid w:val="004045DE"/>
    <w:rsid w:val="00424531"/>
    <w:rsid w:val="004972E0"/>
    <w:rsid w:val="004F5056"/>
    <w:rsid w:val="00532C91"/>
    <w:rsid w:val="005A56D7"/>
    <w:rsid w:val="005F55CE"/>
    <w:rsid w:val="0062397C"/>
    <w:rsid w:val="00643857"/>
    <w:rsid w:val="00663737"/>
    <w:rsid w:val="006A6036"/>
    <w:rsid w:val="007A362A"/>
    <w:rsid w:val="0085353D"/>
    <w:rsid w:val="008752A2"/>
    <w:rsid w:val="008918CD"/>
    <w:rsid w:val="008F6CBF"/>
    <w:rsid w:val="00913084"/>
    <w:rsid w:val="00917577"/>
    <w:rsid w:val="00921029"/>
    <w:rsid w:val="00947349"/>
    <w:rsid w:val="009B675C"/>
    <w:rsid w:val="00A45C43"/>
    <w:rsid w:val="00A4658B"/>
    <w:rsid w:val="00A60D33"/>
    <w:rsid w:val="00BB5BFF"/>
    <w:rsid w:val="00C0034A"/>
    <w:rsid w:val="00C322E5"/>
    <w:rsid w:val="00D27FEC"/>
    <w:rsid w:val="00DF69BB"/>
    <w:rsid w:val="00E52656"/>
    <w:rsid w:val="00F92B14"/>
    <w:rsid w:val="00F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CA5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0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390505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9050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50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Space">
    <w:name w:val="Line Space"/>
    <w:basedOn w:val="a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a3">
    <w:name w:val="List Paragraph"/>
    <w:basedOn w:val="a"/>
    <w:link w:val="a4"/>
    <w:uiPriority w:val="34"/>
    <w:qFormat/>
    <w:rsid w:val="0039050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390505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390505"/>
    <w:rPr>
      <w:rFonts w:ascii="Arial" w:hAnsi="Arial"/>
      <w:color w:val="auto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390505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390505"/>
    <w:rPr>
      <w:rFonts w:ascii="Arial" w:hAnsi="Arial"/>
      <w:color w:val="auto"/>
      <w:sz w:val="16"/>
      <w:szCs w:val="18"/>
    </w:rPr>
  </w:style>
  <w:style w:type="character" w:styleId="a9">
    <w:name w:val="page number"/>
    <w:basedOn w:val="a0"/>
    <w:uiPriority w:val="99"/>
    <w:unhideWhenUsed/>
    <w:rsid w:val="00390505"/>
    <w:rPr>
      <w:b/>
    </w:rPr>
  </w:style>
  <w:style w:type="character" w:customStyle="1" w:styleId="Pantone485">
    <w:name w:val="Pantone 485"/>
    <w:basedOn w:val="a0"/>
    <w:uiPriority w:val="1"/>
    <w:qFormat/>
    <w:rsid w:val="00390505"/>
    <w:rPr>
      <w:rFonts w:cs="Caecilia-Light"/>
      <w:color w:val="DC281E"/>
      <w:szCs w:val="16"/>
    </w:rPr>
  </w:style>
  <w:style w:type="character" w:customStyle="1" w:styleId="10">
    <w:name w:val="Заголовок 1 Знак"/>
    <w:basedOn w:val="a0"/>
    <w:link w:val="1"/>
    <w:uiPriority w:val="9"/>
    <w:rsid w:val="00390505"/>
    <w:rPr>
      <w:rFonts w:ascii="Arial" w:hAnsi="Arial"/>
      <w:b/>
      <w:color w:val="auto"/>
      <w:sz w:val="40"/>
      <w:szCs w:val="52"/>
    </w:rPr>
  </w:style>
  <w:style w:type="paragraph" w:customStyle="1" w:styleId="BasicParagraph">
    <w:name w:val="[Basic Paragraph]"/>
    <w:basedOn w:val="a"/>
    <w:uiPriority w:val="99"/>
    <w:rsid w:val="0039050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5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05"/>
    <w:rPr>
      <w:rFonts w:ascii="Lucida Grande" w:hAnsi="Lucida Grande" w:cs="Lucida Grande"/>
      <w:color w:val="auto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390505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a"/>
    <w:rsid w:val="00390505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3"/>
    <w:rsid w:val="00390505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ac">
    <w:name w:val="annotation reference"/>
    <w:basedOn w:val="a0"/>
    <w:uiPriority w:val="99"/>
    <w:semiHidden/>
    <w:unhideWhenUsed/>
    <w:rsid w:val="003905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72E0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4972E0"/>
    <w:rPr>
      <w:rFonts w:ascii="Arial" w:hAnsi="Arial" w:cs="Arial"/>
      <w:color w:val="auto"/>
      <w:sz w:val="24"/>
      <w:szCs w:val="24"/>
      <w:lang w:val="en-GB"/>
    </w:rPr>
  </w:style>
  <w:style w:type="paragraph" w:styleId="af">
    <w:name w:val="annotation subject"/>
    <w:basedOn w:val="a"/>
    <w:link w:val="af0"/>
    <w:uiPriority w:val="99"/>
    <w:semiHidden/>
    <w:unhideWhenUsed/>
    <w:rsid w:val="00390505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390505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3905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90505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39050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390505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5"/>
    <w:rsid w:val="0039050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0505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90505"/>
    <w:rPr>
      <w:rFonts w:ascii="Arial" w:hAnsi="Arial"/>
      <w:b/>
      <w:color w:val="auto"/>
      <w:szCs w:val="24"/>
    </w:rPr>
  </w:style>
  <w:style w:type="character" w:styleId="af2">
    <w:name w:val="Hyperlink"/>
    <w:basedOn w:val="a0"/>
    <w:uiPriority w:val="99"/>
    <w:unhideWhenUsed/>
    <w:rsid w:val="00390505"/>
    <w:rPr>
      <w:color w:val="0000FF" w:themeColor="hyperlink"/>
      <w:u w:val="single"/>
    </w:rPr>
  </w:style>
  <w:style w:type="paragraph" w:customStyle="1" w:styleId="RefItem1">
    <w:name w:val="Ref Item 1"/>
    <w:basedOn w:val="a"/>
    <w:rsid w:val="0039050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9050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390505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3">
    <w:name w:val="Table Grid"/>
    <w:basedOn w:val="a1"/>
    <w:uiPriority w:val="59"/>
    <w:rsid w:val="00390505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39050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390505"/>
    <w:rPr>
      <w:rFonts w:ascii="Arial" w:hAnsi="Arial"/>
      <w:color w:val="auto"/>
      <w:sz w:val="16"/>
    </w:rPr>
  </w:style>
  <w:style w:type="character" w:styleId="af6">
    <w:name w:val="footnote reference"/>
    <w:basedOn w:val="a0"/>
    <w:uiPriority w:val="99"/>
    <w:unhideWhenUsed/>
    <w:rsid w:val="00390505"/>
    <w:rPr>
      <w:vertAlign w:val="superscript"/>
    </w:rPr>
  </w:style>
  <w:style w:type="paragraph" w:styleId="af7">
    <w:name w:val="Revision"/>
    <w:hidden/>
    <w:uiPriority w:val="99"/>
    <w:semiHidden/>
    <w:rsid w:val="00390505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390505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9050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39050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9050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90505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0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390505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9050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50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neSpace">
    <w:name w:val="Line Space"/>
    <w:basedOn w:val="a"/>
    <w:link w:val="LineSpaceChar"/>
    <w:qFormat/>
    <w:rsid w:val="000C1BCC"/>
    <w:pPr>
      <w:spacing w:after="0"/>
    </w:pPr>
    <w:rPr>
      <w:sz w:val="16"/>
      <w:szCs w:val="16"/>
    </w:rPr>
  </w:style>
  <w:style w:type="character" w:customStyle="1" w:styleId="LineSpaceChar">
    <w:name w:val="Line Space Char"/>
    <w:link w:val="LineSpace"/>
    <w:locked/>
    <w:rsid w:val="000C1BCC"/>
    <w:rPr>
      <w:rFonts w:ascii="Arial" w:eastAsia="Times New Roman" w:hAnsi="Arial"/>
      <w:color w:val="auto"/>
      <w:sz w:val="16"/>
      <w:szCs w:val="16"/>
      <w:lang w:val="en-GB"/>
    </w:rPr>
  </w:style>
  <w:style w:type="paragraph" w:styleId="a3">
    <w:name w:val="List Paragraph"/>
    <w:basedOn w:val="a"/>
    <w:link w:val="a4"/>
    <w:uiPriority w:val="34"/>
    <w:qFormat/>
    <w:rsid w:val="0039050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390505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390505"/>
    <w:rPr>
      <w:rFonts w:ascii="Arial" w:hAnsi="Arial"/>
      <w:color w:val="auto"/>
      <w:sz w:val="16"/>
      <w:szCs w:val="20"/>
    </w:rPr>
  </w:style>
  <w:style w:type="paragraph" w:styleId="a7">
    <w:name w:val="footer"/>
    <w:basedOn w:val="a"/>
    <w:link w:val="a8"/>
    <w:uiPriority w:val="99"/>
    <w:unhideWhenUsed/>
    <w:rsid w:val="00390505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390505"/>
    <w:rPr>
      <w:rFonts w:ascii="Arial" w:hAnsi="Arial"/>
      <w:color w:val="auto"/>
      <w:sz w:val="16"/>
      <w:szCs w:val="18"/>
    </w:rPr>
  </w:style>
  <w:style w:type="character" w:styleId="a9">
    <w:name w:val="page number"/>
    <w:basedOn w:val="a0"/>
    <w:uiPriority w:val="99"/>
    <w:unhideWhenUsed/>
    <w:rsid w:val="00390505"/>
    <w:rPr>
      <w:b/>
    </w:rPr>
  </w:style>
  <w:style w:type="character" w:customStyle="1" w:styleId="Pantone485">
    <w:name w:val="Pantone 485"/>
    <w:basedOn w:val="a0"/>
    <w:uiPriority w:val="1"/>
    <w:qFormat/>
    <w:rsid w:val="00390505"/>
    <w:rPr>
      <w:rFonts w:cs="Caecilia-Light"/>
      <w:color w:val="DC281E"/>
      <w:szCs w:val="16"/>
    </w:rPr>
  </w:style>
  <w:style w:type="character" w:customStyle="1" w:styleId="10">
    <w:name w:val="Заголовок 1 Знак"/>
    <w:basedOn w:val="a0"/>
    <w:link w:val="1"/>
    <w:uiPriority w:val="9"/>
    <w:rsid w:val="00390505"/>
    <w:rPr>
      <w:rFonts w:ascii="Arial" w:hAnsi="Arial"/>
      <w:b/>
      <w:color w:val="auto"/>
      <w:sz w:val="40"/>
      <w:szCs w:val="52"/>
    </w:rPr>
  </w:style>
  <w:style w:type="paragraph" w:customStyle="1" w:styleId="BasicParagraph">
    <w:name w:val="[Basic Paragraph]"/>
    <w:basedOn w:val="a"/>
    <w:uiPriority w:val="99"/>
    <w:rsid w:val="0039050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905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05"/>
    <w:rPr>
      <w:rFonts w:ascii="Lucida Grande" w:hAnsi="Lucida Grande" w:cs="Lucida Grande"/>
      <w:color w:val="auto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390505"/>
    <w:rPr>
      <w:rFonts w:ascii="Arial" w:eastAsiaTheme="minorHAnsi" w:hAnsi="Arial" w:cstheme="minorBidi"/>
      <w:color w:val="auto"/>
      <w:sz w:val="20"/>
    </w:rPr>
  </w:style>
  <w:style w:type="paragraph" w:customStyle="1" w:styleId="Bullet1">
    <w:name w:val="Bullet 1"/>
    <w:basedOn w:val="a"/>
    <w:rsid w:val="00390505"/>
    <w:pPr>
      <w:numPr>
        <w:numId w:val="1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a3"/>
    <w:rsid w:val="00390505"/>
    <w:pPr>
      <w:numPr>
        <w:numId w:val="2"/>
      </w:numPr>
      <w:tabs>
        <w:tab w:val="left" w:pos="7230"/>
      </w:tabs>
      <w:spacing w:before="240"/>
    </w:pPr>
    <w:rPr>
      <w:rFonts w:cs="Arial"/>
    </w:rPr>
  </w:style>
  <w:style w:type="character" w:styleId="ac">
    <w:name w:val="annotation reference"/>
    <w:basedOn w:val="a0"/>
    <w:uiPriority w:val="99"/>
    <w:semiHidden/>
    <w:unhideWhenUsed/>
    <w:rsid w:val="003905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972E0"/>
    <w:rPr>
      <w:sz w:val="24"/>
      <w:szCs w:val="24"/>
    </w:rPr>
  </w:style>
  <w:style w:type="character" w:customStyle="1" w:styleId="ae">
    <w:name w:val="Текст комментария Знак"/>
    <w:basedOn w:val="a0"/>
    <w:link w:val="ad"/>
    <w:uiPriority w:val="99"/>
    <w:semiHidden/>
    <w:rsid w:val="004972E0"/>
    <w:rPr>
      <w:rFonts w:ascii="Arial" w:hAnsi="Arial" w:cs="Arial"/>
      <w:color w:val="auto"/>
      <w:sz w:val="24"/>
      <w:szCs w:val="24"/>
      <w:lang w:val="en-GB"/>
    </w:rPr>
  </w:style>
  <w:style w:type="paragraph" w:styleId="af">
    <w:name w:val="annotation subject"/>
    <w:basedOn w:val="a"/>
    <w:link w:val="af0"/>
    <w:uiPriority w:val="99"/>
    <w:semiHidden/>
    <w:unhideWhenUsed/>
    <w:rsid w:val="00390505"/>
    <w:rPr>
      <w:b/>
      <w:bCs/>
    </w:rPr>
  </w:style>
  <w:style w:type="character" w:customStyle="1" w:styleId="af0">
    <w:name w:val="Тема примечания Знак"/>
    <w:basedOn w:val="a0"/>
    <w:link w:val="af"/>
    <w:uiPriority w:val="99"/>
    <w:semiHidden/>
    <w:rsid w:val="00390505"/>
    <w:rPr>
      <w:rFonts w:ascii="Arial" w:hAnsi="Arial"/>
      <w:b/>
      <w:bCs/>
      <w:color w:val="auto"/>
      <w:sz w:val="20"/>
      <w:szCs w:val="20"/>
    </w:rPr>
  </w:style>
  <w:style w:type="paragraph" w:customStyle="1" w:styleId="Default">
    <w:name w:val="Default"/>
    <w:rsid w:val="003905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90505"/>
    <w:rPr>
      <w:color w:val="800080" w:themeColor="followedHyperlink"/>
      <w:u w:val="single"/>
    </w:rPr>
  </w:style>
  <w:style w:type="paragraph" w:customStyle="1" w:styleId="H1">
    <w:name w:val="H1"/>
    <w:basedOn w:val="a"/>
    <w:link w:val="H1Char"/>
    <w:qFormat/>
    <w:rsid w:val="00390505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a0"/>
    <w:link w:val="H1"/>
    <w:rsid w:val="00390505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a5"/>
    <w:rsid w:val="00390505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90505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90505"/>
    <w:rPr>
      <w:rFonts w:ascii="Arial" w:hAnsi="Arial"/>
      <w:b/>
      <w:color w:val="auto"/>
      <w:szCs w:val="24"/>
    </w:rPr>
  </w:style>
  <w:style w:type="character" w:styleId="af2">
    <w:name w:val="Hyperlink"/>
    <w:basedOn w:val="a0"/>
    <w:uiPriority w:val="99"/>
    <w:unhideWhenUsed/>
    <w:rsid w:val="00390505"/>
    <w:rPr>
      <w:color w:val="0000FF" w:themeColor="hyperlink"/>
      <w:u w:val="single"/>
    </w:rPr>
  </w:style>
  <w:style w:type="paragraph" w:customStyle="1" w:styleId="RefItem1">
    <w:name w:val="Ref Item 1"/>
    <w:basedOn w:val="a"/>
    <w:rsid w:val="0039050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90505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a1"/>
    <w:uiPriority w:val="99"/>
    <w:rsid w:val="00390505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af3">
    <w:name w:val="Table Grid"/>
    <w:basedOn w:val="a1"/>
    <w:uiPriority w:val="59"/>
    <w:rsid w:val="00390505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unhideWhenUsed/>
    <w:rsid w:val="00390505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390505"/>
    <w:rPr>
      <w:rFonts w:ascii="Arial" w:hAnsi="Arial"/>
      <w:color w:val="auto"/>
      <w:sz w:val="16"/>
    </w:rPr>
  </w:style>
  <w:style w:type="character" w:styleId="af6">
    <w:name w:val="footnote reference"/>
    <w:basedOn w:val="a0"/>
    <w:uiPriority w:val="99"/>
    <w:unhideWhenUsed/>
    <w:rsid w:val="00390505"/>
    <w:rPr>
      <w:vertAlign w:val="superscript"/>
    </w:rPr>
  </w:style>
  <w:style w:type="paragraph" w:styleId="af7">
    <w:name w:val="Revision"/>
    <w:hidden/>
    <w:uiPriority w:val="99"/>
    <w:semiHidden/>
    <w:rsid w:val="00390505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a"/>
    <w:rsid w:val="00390505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90505"/>
    <w:pPr>
      <w:numPr>
        <w:numId w:val="4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390505"/>
    <w:pPr>
      <w:numPr>
        <w:numId w:val="4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90505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90505"/>
    <w:pPr>
      <w:spacing w:before="120"/>
      <w:jc w:val="center"/>
    </w:pPr>
    <w:rPr>
      <w:rFonts w:cs="Arial"/>
      <w:b/>
      <w:bCs/>
      <w:color w:val="FFFFFF" w:themeColor="background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29</TotalTime>
  <Pages>2</Pages>
  <Words>385</Words>
  <Characters>2197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10</cp:revision>
  <cp:lastPrinted>2015-09-09T12:36:00Z</cp:lastPrinted>
  <dcterms:created xsi:type="dcterms:W3CDTF">2015-09-04T01:55:00Z</dcterms:created>
  <dcterms:modified xsi:type="dcterms:W3CDTF">2017-03-22T21:09:00Z</dcterms:modified>
</cp:coreProperties>
</file>