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333D1C" w14:textId="5929F39B" w:rsidR="00AA0620" w:rsidRPr="00FB2475" w:rsidRDefault="002603D5" w:rsidP="00D51550">
      <w:pPr>
        <w:pStyle w:val="H1"/>
        <w:rPr>
          <w:rFonts w:ascii="Times New Roman" w:hAnsi="Times New Roman"/>
          <w:sz w:val="22"/>
          <w:szCs w:val="22"/>
          <w:lang w:val="ru-RU"/>
        </w:rPr>
      </w:pPr>
      <w:r w:rsidRPr="00FB2475">
        <w:rPr>
          <w:rFonts w:ascii="Times New Roman" w:hAnsi="Times New Roman"/>
          <w:sz w:val="22"/>
          <w:szCs w:val="22"/>
          <w:lang w:val="ru-RU"/>
        </w:rPr>
        <w:t xml:space="preserve">Что учитывать при </w:t>
      </w:r>
      <w:r w:rsidR="009A7A5E" w:rsidRPr="00FB2475">
        <w:rPr>
          <w:rFonts w:ascii="Times New Roman" w:hAnsi="Times New Roman"/>
          <w:sz w:val="22"/>
          <w:szCs w:val="22"/>
          <w:lang w:val="ru-RU"/>
        </w:rPr>
        <w:t>определении</w:t>
      </w:r>
      <w:r w:rsidRPr="00FB2475">
        <w:rPr>
          <w:rFonts w:ascii="Times New Roman" w:hAnsi="Times New Roman"/>
          <w:sz w:val="22"/>
          <w:szCs w:val="22"/>
          <w:lang w:val="ru-RU"/>
        </w:rPr>
        <w:t xml:space="preserve"> объемов денежных переводов</w:t>
      </w:r>
    </w:p>
    <w:p w14:paraId="3DBC6231" w14:textId="3BB0ECC5" w:rsidR="002603D5" w:rsidRPr="00FB2475" w:rsidRDefault="002603D5" w:rsidP="00E93B1D">
      <w:pPr>
        <w:rPr>
          <w:rFonts w:ascii="Times New Roman" w:hAnsi="Times New Roman"/>
          <w:b/>
          <w:sz w:val="22"/>
          <w:szCs w:val="22"/>
          <w:lang w:val="ru-RU"/>
        </w:rPr>
      </w:pPr>
      <w:r w:rsidRPr="00FB2475">
        <w:rPr>
          <w:rFonts w:ascii="Times New Roman" w:hAnsi="Times New Roman"/>
          <w:sz w:val="22"/>
          <w:szCs w:val="22"/>
          <w:lang w:val="ru-RU"/>
        </w:rPr>
        <w:t>При определении объемов денежны</w:t>
      </w:r>
      <w:r w:rsidR="009A7A5E" w:rsidRPr="00FB2475">
        <w:rPr>
          <w:rFonts w:ascii="Times New Roman" w:hAnsi="Times New Roman"/>
          <w:sz w:val="22"/>
          <w:szCs w:val="22"/>
          <w:lang w:val="ru-RU"/>
        </w:rPr>
        <w:t>х</w:t>
      </w:r>
      <w:r w:rsidRPr="00FB2475">
        <w:rPr>
          <w:rFonts w:ascii="Times New Roman" w:hAnsi="Times New Roman"/>
          <w:sz w:val="22"/>
          <w:szCs w:val="22"/>
          <w:lang w:val="ru-RU"/>
        </w:rPr>
        <w:t xml:space="preserve"> переводов для достижения </w:t>
      </w:r>
      <w:r w:rsidR="009A7A5E" w:rsidRPr="00FB2475">
        <w:rPr>
          <w:rFonts w:ascii="Times New Roman" w:hAnsi="Times New Roman"/>
          <w:sz w:val="22"/>
          <w:szCs w:val="22"/>
          <w:lang w:val="ru-RU"/>
        </w:rPr>
        <w:t>поставленных целей необходимо ответить на следующие вопро</w:t>
      </w:r>
      <w:r w:rsidRPr="00FB2475">
        <w:rPr>
          <w:rFonts w:ascii="Times New Roman" w:hAnsi="Times New Roman"/>
          <w:sz w:val="22"/>
          <w:szCs w:val="22"/>
          <w:lang w:val="ru-RU"/>
        </w:rPr>
        <w:t>с</w:t>
      </w:r>
      <w:r w:rsidR="009A7A5E" w:rsidRPr="00FB2475">
        <w:rPr>
          <w:rFonts w:ascii="Times New Roman" w:hAnsi="Times New Roman"/>
          <w:sz w:val="22"/>
          <w:szCs w:val="22"/>
          <w:lang w:val="ru-RU"/>
        </w:rPr>
        <w:t>ы.</w:t>
      </w:r>
      <w:r w:rsidRPr="00FB2475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FB2475">
        <w:rPr>
          <w:rFonts w:ascii="Times New Roman" w:hAnsi="Times New Roman"/>
          <w:b/>
          <w:sz w:val="22"/>
          <w:szCs w:val="22"/>
          <w:lang w:val="ru-RU"/>
        </w:rPr>
        <w:t xml:space="preserve">“Какие потребности должен обеспечить денежный перевод?” </w:t>
      </w:r>
      <w:r w:rsidRPr="00FB2475">
        <w:rPr>
          <w:rFonts w:ascii="Times New Roman" w:hAnsi="Times New Roman"/>
          <w:sz w:val="22"/>
          <w:szCs w:val="22"/>
          <w:lang w:val="ru-RU"/>
        </w:rPr>
        <w:t xml:space="preserve">В какую сумму обойдется </w:t>
      </w:r>
      <w:r w:rsidR="009A7A5E" w:rsidRPr="00FB2475">
        <w:rPr>
          <w:rFonts w:ascii="Times New Roman" w:hAnsi="Times New Roman"/>
          <w:sz w:val="22"/>
          <w:szCs w:val="22"/>
          <w:lang w:val="ru-RU"/>
        </w:rPr>
        <w:t>целевой</w:t>
      </w:r>
      <w:r w:rsidRPr="00FB2475">
        <w:rPr>
          <w:rFonts w:ascii="Times New Roman" w:hAnsi="Times New Roman"/>
          <w:sz w:val="22"/>
          <w:szCs w:val="22"/>
          <w:lang w:val="ru-RU"/>
        </w:rPr>
        <w:t xml:space="preserve"> группе </w:t>
      </w:r>
      <w:r w:rsidR="009A7A5E" w:rsidRPr="00FB2475">
        <w:rPr>
          <w:rFonts w:ascii="Times New Roman" w:hAnsi="Times New Roman"/>
          <w:sz w:val="22"/>
          <w:szCs w:val="22"/>
          <w:lang w:val="ru-RU"/>
        </w:rPr>
        <w:t>бенефициаров</w:t>
      </w:r>
      <w:r w:rsidRPr="00FB2475">
        <w:rPr>
          <w:rFonts w:ascii="Times New Roman" w:hAnsi="Times New Roman"/>
          <w:sz w:val="22"/>
          <w:szCs w:val="22"/>
          <w:lang w:val="ru-RU"/>
        </w:rPr>
        <w:t xml:space="preserve"> покупка товаров на местных рынках?</w:t>
      </w:r>
    </w:p>
    <w:p w14:paraId="7F0FD7ED" w14:textId="77777777" w:rsidR="003952F0" w:rsidRPr="00FB2475" w:rsidRDefault="003952F0" w:rsidP="002603D5">
      <w:pPr>
        <w:rPr>
          <w:rFonts w:ascii="Times New Roman" w:hAnsi="Times New Roman"/>
          <w:sz w:val="22"/>
          <w:szCs w:val="22"/>
          <w:lang w:val="ru-RU"/>
        </w:rPr>
      </w:pPr>
    </w:p>
    <w:p w14:paraId="1DDB8F0B" w14:textId="1B31C092" w:rsidR="003952F0" w:rsidRPr="00FB2475" w:rsidRDefault="009A7A5E" w:rsidP="00B65F9B">
      <w:pPr>
        <w:pStyle w:val="Bullet2"/>
        <w:ind w:left="714" w:hanging="357"/>
        <w:rPr>
          <w:rFonts w:ascii="Times New Roman" w:hAnsi="Times New Roman" w:cs="Times New Roman"/>
          <w:sz w:val="22"/>
          <w:lang w:val="ru-RU"/>
        </w:rPr>
      </w:pPr>
      <w:r w:rsidRPr="00FB2475">
        <w:rPr>
          <w:rFonts w:ascii="Times New Roman" w:hAnsi="Times New Roman" w:cs="Times New Roman"/>
          <w:sz w:val="22"/>
          <w:lang w:val="ru-RU"/>
        </w:rPr>
        <w:t>Существуют</w:t>
      </w:r>
      <w:r w:rsidR="002603D5" w:rsidRPr="00FB2475">
        <w:rPr>
          <w:rFonts w:ascii="Times New Roman" w:hAnsi="Times New Roman" w:cs="Times New Roman"/>
          <w:sz w:val="22"/>
          <w:lang w:val="ru-RU"/>
        </w:rPr>
        <w:t xml:space="preserve"> ли какие-либо другие товары или услуги, на которые домохозяйства могут потратить доступные средства? </w:t>
      </w:r>
      <w:r w:rsidR="003952F0" w:rsidRPr="00FB2475">
        <w:rPr>
          <w:rFonts w:ascii="Times New Roman" w:hAnsi="Times New Roman" w:cs="Times New Roman"/>
          <w:sz w:val="22"/>
          <w:lang w:val="ru-RU"/>
        </w:rPr>
        <w:t xml:space="preserve"> </w:t>
      </w:r>
    </w:p>
    <w:p w14:paraId="0B0B5ADD" w14:textId="007439EB" w:rsidR="003952F0" w:rsidRPr="00FB2475" w:rsidRDefault="009A7A5E" w:rsidP="00B65F9B">
      <w:pPr>
        <w:pStyle w:val="Bullet2"/>
        <w:ind w:left="714" w:hanging="357"/>
        <w:rPr>
          <w:rFonts w:ascii="Times New Roman" w:hAnsi="Times New Roman" w:cs="Times New Roman"/>
          <w:sz w:val="22"/>
          <w:lang w:val="ru-RU"/>
        </w:rPr>
      </w:pPr>
      <w:r w:rsidRPr="00FB2475">
        <w:rPr>
          <w:rFonts w:ascii="Times New Roman" w:hAnsi="Times New Roman" w:cs="Times New Roman"/>
          <w:sz w:val="22"/>
          <w:lang w:val="ru-RU"/>
        </w:rPr>
        <w:t>Какие потребности</w:t>
      </w:r>
      <w:r w:rsidR="002603D5" w:rsidRPr="00FB2475">
        <w:rPr>
          <w:rFonts w:ascii="Times New Roman" w:hAnsi="Times New Roman" w:cs="Times New Roman"/>
          <w:sz w:val="22"/>
          <w:lang w:val="ru-RU"/>
        </w:rPr>
        <w:t xml:space="preserve"> домохозяйства </w:t>
      </w:r>
      <w:r w:rsidRPr="00FB2475">
        <w:rPr>
          <w:rFonts w:ascii="Times New Roman" w:hAnsi="Times New Roman" w:cs="Times New Roman"/>
          <w:sz w:val="22"/>
          <w:lang w:val="ru-RU"/>
        </w:rPr>
        <w:t xml:space="preserve">могут </w:t>
      </w:r>
      <w:r w:rsidR="002603D5" w:rsidRPr="00FB2475">
        <w:rPr>
          <w:rFonts w:ascii="Times New Roman" w:hAnsi="Times New Roman" w:cs="Times New Roman"/>
          <w:sz w:val="22"/>
          <w:lang w:val="ru-RU"/>
        </w:rPr>
        <w:t xml:space="preserve">обеспечить из </w:t>
      </w:r>
      <w:r w:rsidRPr="00FB2475">
        <w:rPr>
          <w:rFonts w:ascii="Times New Roman" w:hAnsi="Times New Roman" w:cs="Times New Roman"/>
          <w:sz w:val="22"/>
          <w:lang w:val="ru-RU"/>
        </w:rPr>
        <w:t>собственного дохода и какие</w:t>
      </w:r>
      <w:r w:rsidR="002603D5" w:rsidRPr="00FB2475">
        <w:rPr>
          <w:rFonts w:ascii="Times New Roman" w:hAnsi="Times New Roman" w:cs="Times New Roman"/>
          <w:sz w:val="22"/>
          <w:lang w:val="ru-RU"/>
        </w:rPr>
        <w:t xml:space="preserve"> из других источников поддержки</w:t>
      </w:r>
      <w:r w:rsidR="003952F0" w:rsidRPr="00FB2475">
        <w:rPr>
          <w:rFonts w:ascii="Times New Roman" w:hAnsi="Times New Roman" w:cs="Times New Roman"/>
          <w:sz w:val="22"/>
          <w:lang w:val="ru-RU"/>
        </w:rPr>
        <w:t>?</w:t>
      </w:r>
    </w:p>
    <w:p w14:paraId="4DA976CC" w14:textId="477F06D3" w:rsidR="003952F0" w:rsidRPr="00FB2475" w:rsidRDefault="009A7A5E" w:rsidP="00B65F9B">
      <w:pPr>
        <w:pStyle w:val="Bullet2"/>
        <w:spacing w:after="360"/>
        <w:ind w:left="714" w:hanging="357"/>
        <w:rPr>
          <w:rFonts w:ascii="Times New Roman" w:hAnsi="Times New Roman" w:cs="Times New Roman"/>
          <w:sz w:val="22"/>
          <w:lang w:val="ru-RU"/>
        </w:rPr>
      </w:pPr>
      <w:r w:rsidRPr="00FB2475">
        <w:rPr>
          <w:rFonts w:ascii="Times New Roman" w:hAnsi="Times New Roman" w:cs="Times New Roman"/>
          <w:sz w:val="22"/>
          <w:lang w:val="ru-RU"/>
        </w:rPr>
        <w:t>Существует</w:t>
      </w:r>
      <w:r w:rsidR="00D967B9" w:rsidRPr="00FB2475">
        <w:rPr>
          <w:rFonts w:ascii="Times New Roman" w:hAnsi="Times New Roman" w:cs="Times New Roman"/>
          <w:sz w:val="22"/>
          <w:lang w:val="ru-RU"/>
        </w:rPr>
        <w:t xml:space="preserve"> ли вероятность роста цен за время осуществления проекта? </w:t>
      </w:r>
      <w:r w:rsidR="003952F0" w:rsidRPr="00FB2475">
        <w:rPr>
          <w:rFonts w:ascii="Times New Roman" w:hAnsi="Times New Roman" w:cs="Times New Roman"/>
          <w:sz w:val="22"/>
          <w:lang w:val="ru-RU"/>
        </w:rPr>
        <w:t xml:space="preserve"> </w:t>
      </w:r>
    </w:p>
    <w:tbl>
      <w:tblPr>
        <w:tblStyle w:val="Tablaconcuadrcula1"/>
        <w:tblW w:w="5000" w:type="pct"/>
        <w:tblLook w:val="04A0" w:firstRow="1" w:lastRow="0" w:firstColumn="1" w:lastColumn="0" w:noHBand="0" w:noVBand="1"/>
      </w:tblPr>
      <w:tblGrid>
        <w:gridCol w:w="2081"/>
        <w:gridCol w:w="7767"/>
      </w:tblGrid>
      <w:tr w:rsidR="00E93B1D" w:rsidRPr="009A7A5E" w14:paraId="4C93F354" w14:textId="77777777" w:rsidTr="003A4233">
        <w:tc>
          <w:tcPr>
            <w:tcW w:w="993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793F57E2" w14:textId="31283853" w:rsidR="00321BFC" w:rsidRPr="009A7A5E" w:rsidRDefault="00D967B9" w:rsidP="00E93B1D">
            <w:pPr>
              <w:spacing w:before="120" w:line="276" w:lineRule="auto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9A7A5E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Практический механизм</w:t>
            </w:r>
          </w:p>
        </w:tc>
        <w:tc>
          <w:tcPr>
            <w:tcW w:w="4007" w:type="pct"/>
            <w:tcBorders>
              <w:bottom w:val="single" w:sz="4" w:space="0" w:color="auto"/>
            </w:tcBorders>
            <w:shd w:val="clear" w:color="auto" w:fill="DC281E"/>
            <w:vAlign w:val="center"/>
          </w:tcPr>
          <w:p w14:paraId="0E1B68E6" w14:textId="0B8AB4FB" w:rsidR="00321BFC" w:rsidRPr="009A7A5E" w:rsidRDefault="00D967B9" w:rsidP="00E93B1D">
            <w:pPr>
              <w:autoSpaceDE w:val="0"/>
              <w:autoSpaceDN w:val="0"/>
              <w:adjustRightInd w:val="0"/>
              <w:spacing w:before="120"/>
              <w:jc w:val="center"/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</w:pPr>
            <w:r w:rsidRPr="009A7A5E">
              <w:rPr>
                <w:rFonts w:ascii="Times New Roman" w:hAnsi="Times New Roman"/>
                <w:b/>
                <w:color w:val="FFFFFF" w:themeColor="background1"/>
                <w:sz w:val="28"/>
                <w:szCs w:val="28"/>
                <w:lang w:val="ru-RU"/>
              </w:rPr>
              <w:t>Рекомендации</w:t>
            </w:r>
          </w:p>
        </w:tc>
      </w:tr>
      <w:tr w:rsidR="009142B0" w:rsidRPr="009A7A5E" w14:paraId="28803BD3" w14:textId="77777777" w:rsidTr="003A4233">
        <w:tc>
          <w:tcPr>
            <w:tcW w:w="993" w:type="pct"/>
            <w:shd w:val="clear" w:color="auto" w:fill="A6A6A6"/>
            <w:vAlign w:val="center"/>
          </w:tcPr>
          <w:p w14:paraId="62EACB0F" w14:textId="526CE6BB" w:rsidR="009142B0" w:rsidRPr="004D27B8" w:rsidRDefault="00D967B9" w:rsidP="00B65F9B">
            <w:pPr>
              <w:spacing w:before="120" w:after="60" w:line="276" w:lineRule="auto"/>
              <w:jc w:val="left"/>
              <w:rPr>
                <w:rFonts w:ascii="Times New Roman" w:hAnsi="Times New Roman"/>
                <w:b/>
                <w:sz w:val="20"/>
                <w:szCs w:val="20"/>
                <w:lang w:val="ru-RU"/>
              </w:rPr>
            </w:pPr>
            <w:r w:rsidRPr="004D27B8"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>Общее для всех</w:t>
            </w:r>
          </w:p>
        </w:tc>
        <w:tc>
          <w:tcPr>
            <w:tcW w:w="4007" w:type="pct"/>
            <w:shd w:val="clear" w:color="auto" w:fill="E6E6E6"/>
          </w:tcPr>
          <w:p w14:paraId="647CEDB7" w14:textId="5612D445" w:rsidR="006B75B1" w:rsidRPr="009A7A5E" w:rsidRDefault="00D967B9" w:rsidP="00E843C4">
            <w:pPr>
              <w:pStyle w:val="BulletTableau"/>
              <w:framePr w:wrap="around"/>
              <w:spacing w:before="144" w:after="4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>Используйте дан</w:t>
            </w:r>
            <w:r w:rsid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>н</w:t>
            </w:r>
            <w:r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 xml:space="preserve">ые оценки </w:t>
            </w:r>
            <w:r w:rsidR="009A7A5E"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>ситуации</w:t>
            </w:r>
            <w:r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 xml:space="preserve"> и анализа вариантов реагирования для выявления целевых групп населения и тех пробелов, </w:t>
            </w:r>
            <w:r w:rsidR="009A7A5E"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>которые</w:t>
            </w:r>
            <w:r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 xml:space="preserve"> ваша </w:t>
            </w:r>
            <w:r w:rsidR="009A7A5E"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>программа</w:t>
            </w:r>
            <w:r w:rsid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 xml:space="preserve"> стремится</w:t>
            </w:r>
            <w:r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 xml:space="preserve"> восполнить. Определите, на что должен быть потрачен денежный перевод. Например</w:t>
            </w:r>
            <w:r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на</w:t>
            </w:r>
            <w:r w:rsidR="00DB3795"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:</w:t>
            </w:r>
          </w:p>
          <w:p w14:paraId="27B87B92" w14:textId="0C3C0C1E" w:rsidR="006B75B1" w:rsidRPr="009A7A5E" w:rsidRDefault="00D967B9" w:rsidP="00DB3795">
            <w:pPr>
              <w:pStyle w:val="BulletTableau"/>
              <w:framePr w:wrap="around"/>
              <w:numPr>
                <w:ilvl w:val="1"/>
                <w:numId w:val="30"/>
              </w:numPr>
              <w:spacing w:before="144" w:after="48"/>
              <w:ind w:left="1077" w:hanging="35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Повседневные потребительские цели, такие как покупка продовольствия, воды, топлива, </w:t>
            </w:r>
            <w:r w:rsidR="009A7A5E"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транспортные</w:t>
            </w:r>
            <w:r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расходы</w:t>
            </w:r>
          </w:p>
          <w:p w14:paraId="6B694DB4" w14:textId="1C4D6BAA" w:rsidR="009142B0" w:rsidRPr="009A7A5E" w:rsidRDefault="00D967B9" w:rsidP="00DB3795">
            <w:pPr>
              <w:pStyle w:val="BulletTableau"/>
              <w:framePr w:wrap="around"/>
              <w:numPr>
                <w:ilvl w:val="1"/>
                <w:numId w:val="30"/>
              </w:numPr>
              <w:spacing w:before="144" w:after="48"/>
              <w:ind w:left="1077" w:hanging="35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Предметы домашнего обихода, такие как матрасы, кухонные принадлежности, одежда</w:t>
            </w:r>
          </w:p>
          <w:p w14:paraId="41D6DF09" w14:textId="2812AE12" w:rsidR="006B75B1" w:rsidRPr="009A7A5E" w:rsidRDefault="009A7A5E" w:rsidP="00DB3795">
            <w:pPr>
              <w:pStyle w:val="BulletTableau"/>
              <w:framePr w:wrap="around"/>
              <w:numPr>
                <w:ilvl w:val="1"/>
                <w:numId w:val="30"/>
              </w:numPr>
              <w:spacing w:before="144" w:after="48"/>
              <w:ind w:left="1077" w:hanging="35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Замену</w:t>
            </w:r>
            <w:r w:rsidR="00D967B9"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активов, обеспечивающих средства к </w:t>
            </w:r>
            <w:r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существованию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например, покупку</w:t>
            </w:r>
            <w:r w:rsidR="00D967B9"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инвентаря</w:t>
            </w:r>
          </w:p>
          <w:p w14:paraId="6B3744CB" w14:textId="3B2104CB" w:rsidR="006B75B1" w:rsidRPr="009A7A5E" w:rsidRDefault="009A7A5E" w:rsidP="00DB3795">
            <w:pPr>
              <w:pStyle w:val="BulletTableau"/>
              <w:framePr w:wrap="around"/>
              <w:numPr>
                <w:ilvl w:val="1"/>
                <w:numId w:val="30"/>
              </w:numPr>
              <w:spacing w:before="144" w:after="48"/>
              <w:ind w:left="1077" w:hanging="357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Материалы</w:t>
            </w:r>
            <w:r w:rsidR="00D967B9"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для возведения легкого временного жилья </w:t>
            </w:r>
          </w:p>
          <w:p w14:paraId="4257087F" w14:textId="061A59E7" w:rsidR="009142B0" w:rsidRPr="009A7A5E" w:rsidRDefault="00D967B9" w:rsidP="00E843C4">
            <w:pPr>
              <w:pStyle w:val="BulletTableau"/>
              <w:framePr w:wrap="around"/>
              <w:spacing w:before="144" w:after="48"/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</w:pPr>
            <w:r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 xml:space="preserve">Проанализируйте минимальную </w:t>
            </w:r>
            <w:r w:rsidR="009A7A5E"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>корзину</w:t>
            </w:r>
            <w:r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 xml:space="preserve"> расходов на уровне домохозяйств и соотнесите </w:t>
            </w:r>
            <w:r w:rsidR="009A7A5E"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>объем</w:t>
            </w:r>
            <w:r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 xml:space="preserve"> денежных переводов с ожидаемыми расходами, которые </w:t>
            </w:r>
            <w:r w:rsidR="009A7A5E"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>предстоят</w:t>
            </w:r>
            <w:r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 xml:space="preserve"> домохозяйствам, сделав поправки на изменение рыночных цен</w:t>
            </w:r>
          </w:p>
          <w:p w14:paraId="1FEDC795" w14:textId="109ABE57" w:rsidR="006B75B1" w:rsidRPr="009A7A5E" w:rsidRDefault="00D967B9" w:rsidP="00E843C4">
            <w:pPr>
              <w:pStyle w:val="BulletTableau"/>
              <w:framePr w:wrap="around"/>
              <w:spacing w:before="144" w:after="48"/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</w:pPr>
            <w:r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Подсчитайте об</w:t>
            </w:r>
            <w:r w:rsid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ъем денежных переводов на основании</w:t>
            </w:r>
            <w:r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прогнозируемых будущих цен, чтобы помоч</w:t>
            </w:r>
            <w:r w:rsid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ь домохозяйствам сохранить </w:t>
            </w:r>
            <w:r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покупательную способность</w:t>
            </w:r>
            <w:r w:rsidR="006B75B1"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  <w:p w14:paraId="000E51A3" w14:textId="395E5554" w:rsidR="009C6F67" w:rsidRPr="009A7A5E" w:rsidRDefault="00D967B9" w:rsidP="00E843C4">
            <w:pPr>
              <w:pStyle w:val="BulletTableau"/>
              <w:framePr w:wrap="around"/>
              <w:spacing w:before="144" w:after="48"/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</w:pPr>
            <w:r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>Оц</w:t>
            </w:r>
            <w:r w:rsid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>ените, должен ли объем денежных переводов учитывать численность</w:t>
            </w:r>
            <w:r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 xml:space="preserve"> семьи или быть неизменным (например, 10 долларов США на человека в месяц или </w:t>
            </w:r>
            <w:r w:rsidR="009C6F67"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>50</w:t>
            </w:r>
            <w:r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 xml:space="preserve"> долларов США на  </w:t>
            </w:r>
            <w:r w:rsid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>семью</w:t>
            </w:r>
            <w:r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 xml:space="preserve"> на продовольствие, воду и топливо</w:t>
            </w:r>
            <w:r w:rsidR="009C6F67"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>).</w:t>
            </w:r>
          </w:p>
          <w:p w14:paraId="405E77A9" w14:textId="0DC8A317" w:rsidR="002564FF" w:rsidRPr="009A7A5E" w:rsidRDefault="009A7A5E" w:rsidP="00E843C4">
            <w:pPr>
              <w:pStyle w:val="BulletTableau"/>
              <w:framePr w:wrap="around"/>
              <w:spacing w:before="144" w:after="48"/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>Оцените риски в сфере безопасности</w:t>
            </w:r>
            <w:r w:rsidR="00070A8E"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 xml:space="preserve">, сопряженные с </w:t>
            </w:r>
            <w:r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>единовременной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 xml:space="preserve"> выплатой большой суммы денежных средств, по отношению к вариантам распределения</w:t>
            </w:r>
            <w:r w:rsidR="00070A8E"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 xml:space="preserve"> выплат на несколько траншей</w:t>
            </w:r>
            <w:r w:rsidR="002564FF"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 xml:space="preserve">. </w:t>
            </w:r>
          </w:p>
          <w:p w14:paraId="03217700" w14:textId="1B93BBC8" w:rsidR="00BB76D0" w:rsidRPr="009A7A5E" w:rsidRDefault="004F48B6" w:rsidP="00E843C4">
            <w:pPr>
              <w:pStyle w:val="BulletTableau"/>
              <w:framePr w:wrap="around"/>
              <w:spacing w:before="144" w:after="48"/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>Оцените, насколько удобно</w:t>
            </w:r>
            <w:r w:rsidR="00070A8E"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 xml:space="preserve"> будет осуществлять переводы в соответствии с </w:t>
            </w:r>
            <w:r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>выбранным</w:t>
            </w:r>
            <w:r w:rsidR="00070A8E"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 xml:space="preserve"> </w:t>
            </w:r>
            <w:r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>механизмом</w:t>
            </w:r>
            <w:r w:rsidR="00070A8E"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 xml:space="preserve"> денежных переводов (прямые раздачи </w:t>
            </w:r>
            <w:r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>наличных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 xml:space="preserve"> денежных средств в сравнении с мобильными вариантами денежных</w:t>
            </w:r>
            <w:r w:rsidR="00070A8E"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 xml:space="preserve"> переводов</w:t>
            </w:r>
            <w:r w:rsidR="00BB76D0"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>)</w:t>
            </w:r>
          </w:p>
          <w:p w14:paraId="35DEEBA1" w14:textId="63CDB27F" w:rsidR="009C6F67" w:rsidRPr="009A7A5E" w:rsidRDefault="004F48B6" w:rsidP="00E843C4">
            <w:pPr>
              <w:pStyle w:val="BulletTableau"/>
              <w:framePr w:wrap="around"/>
              <w:spacing w:before="144" w:after="48"/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</w:pPr>
            <w:r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>Проведите</w:t>
            </w:r>
            <w:r w:rsidR="00070A8E"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 xml:space="preserve"> консультации с бенефициарами, представителями сообщества и другими основными заинтересованными сторонами, чтобы обеспечит</w:t>
            </w:r>
            <w:r w:rsidR="007D3385"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 xml:space="preserve">ь </w:t>
            </w:r>
            <w:r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>соответствие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 xml:space="preserve"> объ</w:t>
            </w:r>
            <w:r w:rsidR="007D3385"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 xml:space="preserve">емов денежных </w:t>
            </w:r>
            <w:r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>переводов</w:t>
            </w:r>
            <w:r w:rsidR="00070A8E"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 xml:space="preserve"> ожиданиями и </w:t>
            </w:r>
            <w:r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 xml:space="preserve">изменению </w:t>
            </w:r>
            <w:r w:rsidR="00070A8E"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 xml:space="preserve">оперативной </w:t>
            </w:r>
            <w:r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>ситуации</w:t>
            </w:r>
            <w:r w:rsidR="009C6F67"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>.</w:t>
            </w:r>
          </w:p>
          <w:p w14:paraId="440254E9" w14:textId="209FFB0A" w:rsidR="00743AEB" w:rsidRPr="009A7A5E" w:rsidRDefault="007D3385" w:rsidP="003503E6">
            <w:pPr>
              <w:pStyle w:val="BulletTableau"/>
              <w:framePr w:wrap="around"/>
              <w:spacing w:before="144" w:after="48"/>
              <w:rPr>
                <w:rFonts w:ascii="Times New Roman" w:hAnsi="Times New Roman" w:cs="Times New Roman"/>
                <w:sz w:val="20"/>
                <w:szCs w:val="20"/>
                <w:lang w:val="ru-RU" w:eastAsia="en-GB"/>
              </w:rPr>
            </w:pPr>
            <w:r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>Сл</w:t>
            </w:r>
            <w:r w:rsidR="004F48B6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 xml:space="preserve">едите за тем, сохраняют переводимые средства </w:t>
            </w:r>
            <w:r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 xml:space="preserve">свою покупательную способность на местном рынке и </w:t>
            </w:r>
            <w:r w:rsidR="004F48B6"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>разработайте</w:t>
            </w:r>
            <w:r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 xml:space="preserve"> план, что делать, если начнется инфляция (</w:t>
            </w:r>
            <w:r w:rsidR="004F48B6"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>увеличить</w:t>
            </w:r>
            <w:r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 xml:space="preserve"> объем переводов, увеличить периодичность </w:t>
            </w:r>
            <w:r w:rsidR="004F48B6"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>выплат</w:t>
            </w:r>
            <w:r w:rsidR="003503E6"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 xml:space="preserve">, перейти на </w:t>
            </w:r>
            <w:r w:rsidR="004F48B6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>предоставление</w:t>
            </w:r>
            <w:r w:rsidR="003503E6"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 xml:space="preserve"> веществ</w:t>
            </w:r>
            <w:r w:rsidR="004F48B6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>енной помощи или тов</w:t>
            </w:r>
            <w:r w:rsidR="003503E6"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>а</w:t>
            </w:r>
            <w:r w:rsidR="004F48B6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>р</w:t>
            </w:r>
            <w:r w:rsidR="003503E6"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>ные ваучеры</w:t>
            </w:r>
            <w:r w:rsidR="009142B0" w:rsidRPr="009A7A5E">
              <w:rPr>
                <w:rFonts w:ascii="Times New Roman" w:hAnsi="Times New Roman" w:cs="Times New Roman"/>
                <w:sz w:val="16"/>
                <w:szCs w:val="16"/>
                <w:lang w:val="ru-RU" w:eastAsia="en-GB"/>
              </w:rPr>
              <w:t>)</w:t>
            </w:r>
          </w:p>
        </w:tc>
      </w:tr>
      <w:tr w:rsidR="00321BFC" w:rsidRPr="00A14337" w14:paraId="5B8B3292" w14:textId="77777777" w:rsidTr="003A4233">
        <w:tc>
          <w:tcPr>
            <w:tcW w:w="993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14:paraId="5A83C493" w14:textId="62A2D6D6" w:rsidR="00321BFC" w:rsidRPr="009A7A5E" w:rsidRDefault="003503E6" w:rsidP="00B65F9B">
            <w:pPr>
              <w:spacing w:before="120" w:after="60" w:line="276" w:lineRule="auto"/>
              <w:jc w:val="lef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A7A5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Безусловные денежные переводы</w:t>
            </w:r>
          </w:p>
        </w:tc>
        <w:tc>
          <w:tcPr>
            <w:tcW w:w="4007" w:type="pct"/>
            <w:shd w:val="clear" w:color="auto" w:fill="E6E6E6"/>
          </w:tcPr>
          <w:p w14:paraId="0C191AB7" w14:textId="103C9D1E" w:rsidR="00075E48" w:rsidRPr="00A14337" w:rsidRDefault="003503E6" w:rsidP="00E843C4">
            <w:pPr>
              <w:pStyle w:val="BulletTableau"/>
              <w:framePr w:wrap="around"/>
              <w:spacing w:before="144" w:after="48"/>
              <w:rPr>
                <w:rFonts w:ascii="Times New Roman" w:hAnsi="Times New Roman" w:cs="Times New Roman"/>
                <w:sz w:val="12"/>
                <w:szCs w:val="12"/>
                <w:lang w:val="ru-RU" w:eastAsia="en-GB"/>
              </w:rPr>
            </w:pPr>
            <w:r w:rsidRPr="00A14337">
              <w:rPr>
                <w:rFonts w:ascii="Times New Roman" w:hAnsi="Times New Roman" w:cs="Times New Roman"/>
                <w:sz w:val="12"/>
                <w:szCs w:val="12"/>
                <w:lang w:val="ru-RU" w:eastAsia="en-GB"/>
              </w:rPr>
              <w:t xml:space="preserve">Примите решение, осуществлять ли единовременную </w:t>
            </w:r>
            <w:r w:rsidR="00A14337" w:rsidRPr="00A14337">
              <w:rPr>
                <w:rFonts w:ascii="Times New Roman" w:hAnsi="Times New Roman" w:cs="Times New Roman"/>
                <w:sz w:val="12"/>
                <w:szCs w:val="12"/>
                <w:lang w:val="ru-RU" w:eastAsia="en-GB"/>
              </w:rPr>
              <w:t>выплату</w:t>
            </w:r>
            <w:r w:rsidRPr="00A14337">
              <w:rPr>
                <w:rFonts w:ascii="Times New Roman" w:hAnsi="Times New Roman" w:cs="Times New Roman"/>
                <w:sz w:val="12"/>
                <w:szCs w:val="12"/>
                <w:lang w:val="ru-RU" w:eastAsia="en-GB"/>
              </w:rPr>
              <w:t xml:space="preserve"> для достижения целей проекта или лучше сделать несколько регулярных </w:t>
            </w:r>
            <w:r w:rsidR="00A14337" w:rsidRPr="00A14337">
              <w:rPr>
                <w:rFonts w:ascii="Times New Roman" w:hAnsi="Times New Roman" w:cs="Times New Roman"/>
                <w:sz w:val="12"/>
                <w:szCs w:val="12"/>
                <w:lang w:val="ru-RU" w:eastAsia="en-GB"/>
              </w:rPr>
              <w:t>траншей</w:t>
            </w:r>
            <w:r w:rsidRPr="00A14337">
              <w:rPr>
                <w:rFonts w:ascii="Times New Roman" w:hAnsi="Times New Roman" w:cs="Times New Roman"/>
                <w:sz w:val="12"/>
                <w:szCs w:val="12"/>
                <w:lang w:val="ru-RU" w:eastAsia="en-GB"/>
              </w:rPr>
              <w:t xml:space="preserve"> и соответственно определите объем денежных переводов (например</w:t>
            </w:r>
            <w:r w:rsidR="006B16ED" w:rsidRPr="00A14337">
              <w:rPr>
                <w:rFonts w:ascii="Times New Roman" w:hAnsi="Times New Roman" w:cs="Times New Roman"/>
                <w:sz w:val="12"/>
                <w:szCs w:val="12"/>
                <w:lang w:val="ru-RU" w:eastAsia="en-GB"/>
              </w:rPr>
              <w:t>,</w:t>
            </w:r>
            <w:r w:rsidRPr="00A14337">
              <w:rPr>
                <w:rFonts w:ascii="Times New Roman" w:hAnsi="Times New Roman" w:cs="Times New Roman"/>
                <w:sz w:val="12"/>
                <w:szCs w:val="12"/>
                <w:lang w:val="ru-RU" w:eastAsia="en-GB"/>
              </w:rPr>
              <w:t xml:space="preserve"> </w:t>
            </w:r>
            <w:r w:rsidR="00A14337" w:rsidRPr="00A14337">
              <w:rPr>
                <w:rFonts w:ascii="Times New Roman" w:hAnsi="Times New Roman" w:cs="Times New Roman"/>
                <w:sz w:val="12"/>
                <w:szCs w:val="12"/>
                <w:lang w:val="ru-RU" w:eastAsia="en-GB"/>
              </w:rPr>
              <w:t>единовременная</w:t>
            </w:r>
            <w:r w:rsidRPr="00A14337">
              <w:rPr>
                <w:rFonts w:ascii="Times New Roman" w:hAnsi="Times New Roman" w:cs="Times New Roman"/>
                <w:sz w:val="12"/>
                <w:szCs w:val="12"/>
                <w:lang w:val="ru-RU" w:eastAsia="en-GB"/>
              </w:rPr>
              <w:t xml:space="preserve"> выплата $200 или 4 выплаты по $50 каждые 2 недели для покрытия всех расходов домохозяйств</w:t>
            </w:r>
            <w:r w:rsidR="00075E48" w:rsidRPr="00A14337">
              <w:rPr>
                <w:rFonts w:ascii="Times New Roman" w:hAnsi="Times New Roman" w:cs="Times New Roman"/>
                <w:sz w:val="12"/>
                <w:szCs w:val="12"/>
                <w:lang w:val="ru-RU" w:eastAsia="en-GB"/>
              </w:rPr>
              <w:t>).</w:t>
            </w:r>
          </w:p>
          <w:p w14:paraId="3A2293C1" w14:textId="77F36ECE" w:rsidR="00321BFC" w:rsidRPr="00A14337" w:rsidRDefault="007E434B" w:rsidP="00E843C4">
            <w:pPr>
              <w:pStyle w:val="BulletTableau"/>
              <w:framePr w:wrap="around"/>
              <w:spacing w:before="144" w:after="48"/>
              <w:rPr>
                <w:rFonts w:ascii="Times New Roman" w:hAnsi="Times New Roman" w:cs="Times New Roman"/>
                <w:sz w:val="12"/>
                <w:szCs w:val="12"/>
                <w:lang w:val="ru-RU" w:eastAsia="en-GB"/>
              </w:rPr>
            </w:pPr>
            <w:r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>Помните о том, что домохозяйства имеющие большие долги могут потратить полученные деньги на их погашения, а на приобретение товаров, на которые они предназначены</w:t>
            </w:r>
            <w:bookmarkStart w:id="0" w:name="_GoBack"/>
            <w:bookmarkEnd w:id="0"/>
            <w:r w:rsidR="00075E48" w:rsidRPr="00A14337">
              <w:rPr>
                <w:rFonts w:ascii="Times New Roman" w:hAnsi="Times New Roman" w:cs="Times New Roman"/>
                <w:sz w:val="12"/>
                <w:szCs w:val="12"/>
                <w:lang w:val="ru-RU"/>
              </w:rPr>
              <w:t xml:space="preserve">. </w:t>
            </w:r>
          </w:p>
        </w:tc>
      </w:tr>
      <w:tr w:rsidR="006B75B1" w:rsidRPr="009A7A5E" w14:paraId="45A94693" w14:textId="77777777" w:rsidTr="003A4233">
        <w:tc>
          <w:tcPr>
            <w:tcW w:w="993" w:type="pct"/>
            <w:shd w:val="clear" w:color="auto" w:fill="A6A6A6"/>
            <w:vAlign w:val="center"/>
          </w:tcPr>
          <w:p w14:paraId="061FF49E" w14:textId="2A488D01" w:rsidR="006B75B1" w:rsidRPr="009A7A5E" w:rsidRDefault="006C16A1" w:rsidP="00B65F9B">
            <w:pPr>
              <w:keepNext/>
              <w:keepLines/>
              <w:spacing w:before="120" w:after="60" w:line="276" w:lineRule="auto"/>
              <w:jc w:val="lef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 w:rsidRPr="009A7A5E">
              <w:rPr>
                <w:rFonts w:ascii="Times New Roman" w:hAnsi="Times New Roman"/>
                <w:b/>
                <w:sz w:val="16"/>
                <w:szCs w:val="16"/>
                <w:lang w:val="ru-RU"/>
              </w:rPr>
              <w:lastRenderedPageBreak/>
              <w:t>Условные денежные переводы</w:t>
            </w:r>
          </w:p>
        </w:tc>
        <w:tc>
          <w:tcPr>
            <w:tcW w:w="4007" w:type="pct"/>
            <w:shd w:val="clear" w:color="auto" w:fill="E6E6E6"/>
          </w:tcPr>
          <w:p w14:paraId="12F80241" w14:textId="5A86F8AE" w:rsidR="006B75B1" w:rsidRPr="009A7A5E" w:rsidRDefault="006C16A1" w:rsidP="00E843C4">
            <w:pPr>
              <w:pStyle w:val="BulletTableau"/>
              <w:framePr w:wrap="around"/>
              <w:spacing w:before="144" w:after="4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При выборе условных денежных переводов примите в расчет, что стоимость активов/материалов может </w:t>
            </w:r>
            <w:r w:rsidR="00A143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отличаться в разных регионах и при осуществлении разных видов</w:t>
            </w:r>
            <w:r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деятельности, поэтом</w:t>
            </w:r>
            <w:r w:rsidR="00A143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у</w:t>
            </w:r>
            <w:r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объемы денежных пере</w:t>
            </w:r>
            <w:r w:rsidR="00A143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вод</w:t>
            </w:r>
            <w:r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</w:t>
            </w:r>
            <w:r w:rsidR="00A143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</w:t>
            </w:r>
            <w:r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нужно </w:t>
            </w:r>
            <w:r w:rsidR="00A14337"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скорректировать</w:t>
            </w:r>
            <w:r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соответственно</w:t>
            </w:r>
            <w:r w:rsidR="006B75B1"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  <w:p w14:paraId="4F7B3B93" w14:textId="59C1CB9F" w:rsidR="006B75B1" w:rsidRPr="009A7A5E" w:rsidRDefault="006C16A1" w:rsidP="006C16A1">
            <w:pPr>
              <w:pStyle w:val="BulletTableau"/>
              <w:framePr w:wrap="around"/>
              <w:spacing w:before="144" w:after="4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При предоставлении наличных денежных средств или ваучеров на </w:t>
            </w:r>
            <w:r w:rsidR="00A14337"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поддержку</w:t>
            </w:r>
            <w:r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средств к существованию или </w:t>
            </w:r>
            <w:r w:rsidR="00A14337"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строительство</w:t>
            </w:r>
            <w:r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временного </w:t>
            </w:r>
            <w:r w:rsidR="00A14337"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жилья</w:t>
            </w:r>
            <w:r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учитыв</w:t>
            </w:r>
            <w:r w:rsidR="00A143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айте стоимость материалов, труда</w:t>
            </w:r>
            <w:r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и транспорта</w:t>
            </w:r>
            <w:r w:rsidR="00075E48"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</w:tr>
      <w:tr w:rsidR="00075E48" w:rsidRPr="009A7A5E" w14:paraId="39F8BF7F" w14:textId="77777777" w:rsidTr="003A4233">
        <w:tc>
          <w:tcPr>
            <w:tcW w:w="993" w:type="pct"/>
            <w:shd w:val="clear" w:color="auto" w:fill="A6A6A6"/>
            <w:vAlign w:val="center"/>
          </w:tcPr>
          <w:p w14:paraId="0A055CE2" w14:textId="2D239F6D" w:rsidR="00075E48" w:rsidRPr="009A7A5E" w:rsidRDefault="004D27B8" w:rsidP="00B65F9B">
            <w:pPr>
              <w:spacing w:before="120" w:after="60" w:line="276" w:lineRule="auto"/>
              <w:jc w:val="left"/>
              <w:rPr>
                <w:rFonts w:ascii="Times New Roman" w:hAnsi="Times New Roman"/>
                <w:b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ru-RU"/>
              </w:rPr>
              <w:t>Деньги за труд</w:t>
            </w:r>
          </w:p>
        </w:tc>
        <w:tc>
          <w:tcPr>
            <w:tcW w:w="4007" w:type="pct"/>
            <w:shd w:val="clear" w:color="auto" w:fill="E6E6E6"/>
          </w:tcPr>
          <w:p w14:paraId="5AC710FD" w14:textId="24B5D835" w:rsidR="00B01C6A" w:rsidRPr="009A7A5E" w:rsidRDefault="006C16A1" w:rsidP="00E843C4">
            <w:pPr>
              <w:pStyle w:val="BulletTableau"/>
              <w:framePr w:wrap="around"/>
              <w:spacing w:before="144" w:after="4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Ежедневная оплата труда должна быть установлена на уровне чуть ниже обычных рыночных </w:t>
            </w:r>
            <w:r w:rsidR="00A143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рас</w:t>
            </w:r>
            <w:r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цен</w:t>
            </w:r>
            <w:r w:rsidR="00A143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ок</w:t>
            </w:r>
            <w:r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 Таким образом, наиболее уязвимы</w:t>
            </w:r>
            <w:r w:rsidR="00A143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е категории граждан естественным</w:t>
            </w:r>
            <w:r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образом получат работу, а </w:t>
            </w:r>
            <w:r w:rsidR="00A14337"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другие</w:t>
            </w:r>
            <w:r w:rsidR="00A143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не покинут свои рабочие места. Наряду с этим,</w:t>
            </w:r>
            <w:r w:rsidR="00B01C6A"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чернорабочие </w:t>
            </w:r>
            <w:r w:rsidR="00A143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смогут вернуться к</w:t>
            </w:r>
            <w:r w:rsidR="00B01C6A"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долгосрочным вариантам </w:t>
            </w:r>
            <w:r w:rsidR="00A14337"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поддержки</w:t>
            </w:r>
            <w:r w:rsidR="00B01C6A"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средств к существованию. Оплата труда в рамках проектов </w:t>
            </w:r>
            <w:r w:rsidR="00A143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«Деньги за труд» вряд ли позволит людям заработать</w:t>
            </w:r>
            <w:r w:rsidR="00B01C6A"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больше, чем</w:t>
            </w:r>
            <w:r w:rsidR="00A14337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сумма, необходимая для удовлетворения</w:t>
            </w:r>
            <w:r w:rsidR="00B01C6A"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первоочередных потребностей домохозяйств.  </w:t>
            </w:r>
          </w:p>
          <w:p w14:paraId="5AD1D2A7" w14:textId="5533FF89" w:rsidR="00075E48" w:rsidRPr="009A7A5E" w:rsidRDefault="007F59E0" w:rsidP="00E843C4">
            <w:pPr>
              <w:pStyle w:val="BulletTableau"/>
              <w:framePr w:wrap="around"/>
              <w:spacing w:before="144" w:after="4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Размер оплаты может меняться в </w:t>
            </w:r>
            <w:r w:rsidR="00B01C6A"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зависимости от уровня квалификации работы, продолжительности рабочего дня и времени осуществления проекта</w:t>
            </w:r>
            <w:r w:rsidR="00075E48"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  <w:p w14:paraId="3E8B3CB7" w14:textId="46DF14B8" w:rsidR="00075E48" w:rsidRPr="009A7A5E" w:rsidRDefault="007F542B" w:rsidP="00E843C4">
            <w:pPr>
              <w:pStyle w:val="BulletTableau"/>
              <w:framePr w:wrap="around"/>
              <w:spacing w:before="144" w:after="4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Позаботьтесь о том, чтобы транспортные расходы, связанные с проездом к месту работы и обратно</w:t>
            </w:r>
            <w:r w:rsidR="007F59E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</w:t>
            </w:r>
            <w:r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оплачивались</w:t>
            </w:r>
            <w:r w:rsidR="00075E48"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  <w:p w14:paraId="7EA50F78" w14:textId="350CEF10" w:rsidR="00075E48" w:rsidRPr="009A7A5E" w:rsidRDefault="007F542B" w:rsidP="00E843C4">
            <w:pPr>
              <w:pStyle w:val="BulletTableau"/>
              <w:framePr w:wrap="around"/>
              <w:spacing w:before="144" w:after="4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Если </w:t>
            </w:r>
            <w:r w:rsidR="007F59E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другие </w:t>
            </w:r>
            <w:r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организаци</w:t>
            </w:r>
            <w:r w:rsidR="007F59E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 реализуе</w:t>
            </w:r>
            <w:r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 программ</w:t>
            </w:r>
            <w:r w:rsidR="007F59E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ы</w:t>
            </w:r>
            <w:r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“День</w:t>
            </w:r>
            <w:r w:rsidR="007F59E0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г</w:t>
            </w:r>
            <w:r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и за труд”, позаботьтесь о том, чтобы зарплаты были одинаковыми</w:t>
            </w:r>
            <w:r w:rsidR="00075E48"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  <w:p w14:paraId="1D4F6A61" w14:textId="6BBD3CB8" w:rsidR="00075E48" w:rsidRPr="009A7A5E" w:rsidRDefault="007F59E0" w:rsidP="00E843C4">
            <w:pPr>
              <w:pStyle w:val="BulletTableau"/>
              <w:framePr w:wrap="around"/>
              <w:spacing w:before="144" w:after="4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Следите за тем</w:t>
            </w:r>
            <w:r w:rsidR="007F542B"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, чтобы зарплаты в рамках программ “Деньги за труд” соо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тветствовали местным расценкам, и</w:t>
            </w:r>
            <w:r w:rsidR="007F542B"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местные предприятия могли найти чернорабочих. Если данные мониторинга говорят о том, что программы “Деньги за труд” приводят к дефициту рабочей силы, </w:t>
            </w:r>
            <w:r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рассмотри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те</w:t>
            </w:r>
            <w:r w:rsidR="007F542B"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r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возможность</w:t>
            </w: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снижения</w:t>
            </w:r>
            <w:r w:rsidR="007F542B"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зарплат или ограничения участия в программах</w:t>
            </w:r>
            <w:r w:rsidR="00075E48"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  <w:p w14:paraId="0AB0C16A" w14:textId="268B7941" w:rsidR="00075E48" w:rsidRPr="009A7A5E" w:rsidRDefault="007F542B" w:rsidP="00E843C4">
            <w:pPr>
              <w:pStyle w:val="BulletTableau"/>
              <w:framePr w:wrap="around"/>
              <w:spacing w:before="144" w:after="48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Следите за соблюдением национального </w:t>
            </w:r>
            <w:r w:rsidR="007F59E0"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законодательства</w:t>
            </w:r>
            <w:r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, поскольку </w:t>
            </w:r>
            <w:r w:rsidR="007F59E0"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минимальный</w:t>
            </w:r>
            <w:r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размер </w:t>
            </w:r>
            <w:r w:rsidR="007F59E0"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оплаты</w:t>
            </w:r>
            <w:r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труда может определяться законом</w:t>
            </w:r>
            <w:r w:rsidR="00075E48" w:rsidRPr="009A7A5E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</w:p>
        </w:tc>
      </w:tr>
    </w:tbl>
    <w:p w14:paraId="16D749A0" w14:textId="0D0CDD28" w:rsidR="00321BFC" w:rsidRPr="009A7A5E" w:rsidRDefault="007F542B" w:rsidP="00E93B1D">
      <w:pPr>
        <w:spacing w:before="120"/>
        <w:jc w:val="right"/>
        <w:rPr>
          <w:rFonts w:ascii="Times New Roman" w:hAnsi="Times New Roman"/>
          <w:sz w:val="28"/>
          <w:szCs w:val="28"/>
          <w:lang w:val="ru-RU"/>
        </w:rPr>
      </w:pPr>
      <w:r w:rsidRPr="009A7A5E">
        <w:rPr>
          <w:rFonts w:ascii="Times New Roman" w:hAnsi="Times New Roman"/>
          <w:sz w:val="16"/>
          <w:szCs w:val="16"/>
          <w:lang w:val="ru-RU"/>
        </w:rPr>
        <w:t>Источник</w:t>
      </w:r>
      <w:r w:rsidR="000B799F" w:rsidRPr="009A7A5E">
        <w:rPr>
          <w:rFonts w:ascii="Times New Roman" w:hAnsi="Times New Roman"/>
          <w:sz w:val="16"/>
          <w:szCs w:val="16"/>
          <w:lang w:val="ru-RU"/>
        </w:rPr>
        <w:t>:</w:t>
      </w:r>
      <w:r w:rsidRPr="009A7A5E">
        <w:rPr>
          <w:rFonts w:ascii="Times New Roman" w:hAnsi="Times New Roman"/>
          <w:sz w:val="16"/>
          <w:szCs w:val="16"/>
          <w:lang w:val="ru-RU"/>
        </w:rPr>
        <w:t xml:space="preserve"> МФОККиКП</w:t>
      </w:r>
      <w:r w:rsidR="00E474BA" w:rsidRPr="009A7A5E">
        <w:rPr>
          <w:rFonts w:ascii="Times New Roman" w:hAnsi="Times New Roman"/>
          <w:sz w:val="16"/>
          <w:szCs w:val="16"/>
          <w:lang w:val="ru-RU"/>
        </w:rPr>
        <w:t xml:space="preserve"> (2007) </w:t>
      </w:r>
      <w:r w:rsidRPr="009A7A5E">
        <w:rPr>
          <w:rFonts w:ascii="Times New Roman" w:hAnsi="Times New Roman"/>
          <w:sz w:val="16"/>
          <w:szCs w:val="16"/>
          <w:lang w:val="ru-RU"/>
        </w:rPr>
        <w:t>Руководящие указания по ПДП</w:t>
      </w:r>
    </w:p>
    <w:sectPr w:rsidR="00321BFC" w:rsidRPr="009A7A5E" w:rsidSect="00D51550">
      <w:headerReference w:type="default" r:id="rId9"/>
      <w:footerReference w:type="even" r:id="rId10"/>
      <w:footerReference w:type="default" r:id="rId11"/>
      <w:pgSz w:w="11900" w:h="16840"/>
      <w:pgMar w:top="1134" w:right="1134" w:bottom="1134" w:left="1134" w:header="708" w:footer="708" w:gutter="0"/>
      <w:cols w:space="708"/>
      <w:docGrid w:linePitch="27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F4D9D7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E9CA5" w14:textId="77777777" w:rsidR="006C16A1" w:rsidRDefault="006C16A1" w:rsidP="00EB7075">
      <w:r>
        <w:separator/>
      </w:r>
    </w:p>
  </w:endnote>
  <w:endnote w:type="continuationSeparator" w:id="0">
    <w:p w14:paraId="5CADDD38" w14:textId="77777777" w:rsidR="006C16A1" w:rsidRDefault="006C16A1" w:rsidP="00EB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4C285" w14:textId="77777777" w:rsidR="006C16A1" w:rsidRDefault="006C16A1" w:rsidP="00EA3AA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48276572" w14:textId="77777777" w:rsidR="006C16A1" w:rsidRDefault="006C16A1" w:rsidP="00EB7075">
    <w:pPr>
      <w:pStyle w:val="a8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E3D8C7" w14:textId="77777777" w:rsidR="006C16A1" w:rsidRPr="00B45C74" w:rsidRDefault="006C16A1" w:rsidP="007D3385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7E434B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630055E2" w14:textId="77777777" w:rsidR="006C16A1" w:rsidRPr="00D51550" w:rsidRDefault="006C16A1" w:rsidP="007D3385">
    <w:pPr>
      <w:pStyle w:val="a8"/>
    </w:pPr>
    <w:r w:rsidRPr="00107E15">
      <w:rPr>
        <w:b/>
      </w:rPr>
      <w:t xml:space="preserve">Module </w:t>
    </w:r>
    <w:r>
      <w:rPr>
        <w:b/>
      </w:rPr>
      <w:t>3</w:t>
    </w:r>
    <w:r w:rsidRPr="00107E15">
      <w:rPr>
        <w:b/>
      </w:rPr>
      <w:t>.</w:t>
    </w:r>
    <w:r w:rsidRPr="00107E15">
      <w:t xml:space="preserve"> Step </w:t>
    </w:r>
    <w:r>
      <w:t>2</w:t>
    </w:r>
    <w:r w:rsidRPr="00107E15">
      <w:t>.</w:t>
    </w:r>
    <w:r>
      <w:t xml:space="preserve"> Sub-step 1. </w:t>
    </w:r>
    <w:fldSimple w:instr=" STYLEREF  H1 \t  \* MERGEFORMAT ">
      <w:r w:rsidR="007E434B">
        <w:rPr>
          <w:noProof/>
        </w:rPr>
        <w:t>Что учитывать при определении объемов денежных переводов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03479" w14:textId="77777777" w:rsidR="006C16A1" w:rsidRDefault="006C16A1" w:rsidP="00EB7075">
      <w:r>
        <w:separator/>
      </w:r>
    </w:p>
  </w:footnote>
  <w:footnote w:type="continuationSeparator" w:id="0">
    <w:p w14:paraId="54CE510E" w14:textId="77777777" w:rsidR="006C16A1" w:rsidRDefault="006C16A1" w:rsidP="00EB70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EF621D" w14:textId="77777777" w:rsidR="006C16A1" w:rsidRPr="00074036" w:rsidRDefault="006C16A1" w:rsidP="007D3385">
    <w:pPr>
      <w:pStyle w:val="a6"/>
      <w:rPr>
        <w:szCs w:val="16"/>
      </w:rPr>
    </w:pPr>
    <w:r w:rsidRPr="004B5DA9">
      <w:rPr>
        <w:rStyle w:val="Pantone485"/>
      </w:rPr>
      <w:t>International Red Cross and Red Crescent Movement</w:t>
    </w:r>
    <w:r>
      <w:rPr>
        <w:rFonts w:cs="Caecilia-Light"/>
        <w:color w:val="FF0000"/>
        <w:szCs w:val="16"/>
      </w:rPr>
      <w:t xml:space="preserve"> </w:t>
    </w:r>
    <w:r w:rsidRPr="002B5D03">
      <w:rPr>
        <w:rStyle w:val="aa"/>
        <w:bCs/>
        <w:szCs w:val="16"/>
      </w:rPr>
      <w:t>I</w:t>
    </w:r>
    <w:r w:rsidRPr="009F6986">
      <w:rPr>
        <w:rStyle w:val="aa"/>
        <w:color w:val="FF0000"/>
        <w:szCs w:val="16"/>
      </w:rPr>
      <w:t xml:space="preserve"> </w:t>
    </w:r>
    <w:r w:rsidRPr="009F6986">
      <w:rPr>
        <w:b/>
        <w:szCs w:val="16"/>
      </w:rPr>
      <w:t>Cash in Emergenc</w:t>
    </w:r>
    <w:r>
      <w:rPr>
        <w:b/>
        <w:szCs w:val="16"/>
      </w:rPr>
      <w:t>ies</w:t>
    </w:r>
    <w:r w:rsidRPr="009F6986">
      <w:rPr>
        <w:b/>
        <w:szCs w:val="16"/>
      </w:rPr>
      <w:t xml:space="preserve"> Toolkit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724F2"/>
    <w:multiLevelType w:val="hybridMultilevel"/>
    <w:tmpl w:val="0628A046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F2DFF"/>
    <w:multiLevelType w:val="hybridMultilevel"/>
    <w:tmpl w:val="9AEE2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F5F5E"/>
    <w:multiLevelType w:val="hybridMultilevel"/>
    <w:tmpl w:val="F06CF9B6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C6380B"/>
    <w:multiLevelType w:val="hybridMultilevel"/>
    <w:tmpl w:val="6360EC9E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F42DA6"/>
    <w:multiLevelType w:val="hybridMultilevel"/>
    <w:tmpl w:val="910AA2F8"/>
    <w:lvl w:ilvl="0" w:tplc="3000D49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66826"/>
    <w:multiLevelType w:val="hybridMultilevel"/>
    <w:tmpl w:val="6FFEC100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E82C45"/>
    <w:multiLevelType w:val="hybridMultilevel"/>
    <w:tmpl w:val="1B7A8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01563D"/>
    <w:multiLevelType w:val="hybridMultilevel"/>
    <w:tmpl w:val="2600337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D4633BE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E70436"/>
    <w:multiLevelType w:val="hybridMultilevel"/>
    <w:tmpl w:val="51686294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F551FA"/>
    <w:multiLevelType w:val="hybridMultilevel"/>
    <w:tmpl w:val="5A3C141E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A4434F"/>
    <w:multiLevelType w:val="hybridMultilevel"/>
    <w:tmpl w:val="CEAE82E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7F5CE3"/>
    <w:multiLevelType w:val="hybridMultilevel"/>
    <w:tmpl w:val="6FEADCEC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255657"/>
    <w:multiLevelType w:val="hybridMultilevel"/>
    <w:tmpl w:val="FD50915E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9A183F"/>
    <w:multiLevelType w:val="hybridMultilevel"/>
    <w:tmpl w:val="5A8282C6"/>
    <w:lvl w:ilvl="0" w:tplc="A87E8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1E14CE"/>
    <w:multiLevelType w:val="hybridMultilevel"/>
    <w:tmpl w:val="35661206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663E1D"/>
    <w:multiLevelType w:val="hybridMultilevel"/>
    <w:tmpl w:val="7382CDB2"/>
    <w:lvl w:ilvl="0" w:tplc="A87E8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6F5DC7"/>
    <w:multiLevelType w:val="hybridMultilevel"/>
    <w:tmpl w:val="A8F431E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6453FB"/>
    <w:multiLevelType w:val="hybridMultilevel"/>
    <w:tmpl w:val="134E0BFC"/>
    <w:lvl w:ilvl="0" w:tplc="A87E83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6615D1"/>
    <w:multiLevelType w:val="hybridMultilevel"/>
    <w:tmpl w:val="74042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6E0584"/>
    <w:multiLevelType w:val="hybridMultilevel"/>
    <w:tmpl w:val="9606DA82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A66D74"/>
    <w:multiLevelType w:val="hybridMultilevel"/>
    <w:tmpl w:val="A53CA0AC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0B4320"/>
    <w:multiLevelType w:val="hybridMultilevel"/>
    <w:tmpl w:val="CF0E03A4"/>
    <w:lvl w:ilvl="0" w:tplc="611CFDBE">
      <w:start w:val="1"/>
      <w:numFmt w:val="bullet"/>
      <w:lvlText w:val="•"/>
      <w:lvlJc w:val="left"/>
      <w:pPr>
        <w:ind w:left="1032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28">
    <w:nsid w:val="77485F9E"/>
    <w:multiLevelType w:val="hybridMultilevel"/>
    <w:tmpl w:val="FDCADE8E"/>
    <w:lvl w:ilvl="0" w:tplc="3000D4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BC3052"/>
    <w:multiLevelType w:val="hybridMultilevel"/>
    <w:tmpl w:val="02E6A2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4"/>
  </w:num>
  <w:num w:numId="3">
    <w:abstractNumId w:val="2"/>
  </w:num>
  <w:num w:numId="4">
    <w:abstractNumId w:val="18"/>
  </w:num>
  <w:num w:numId="5">
    <w:abstractNumId w:val="23"/>
  </w:num>
  <w:num w:numId="6">
    <w:abstractNumId w:val="15"/>
  </w:num>
  <w:num w:numId="7">
    <w:abstractNumId w:val="29"/>
  </w:num>
  <w:num w:numId="8">
    <w:abstractNumId w:val="14"/>
  </w:num>
  <w:num w:numId="9">
    <w:abstractNumId w:val="28"/>
  </w:num>
  <w:num w:numId="10">
    <w:abstractNumId w:val="1"/>
  </w:num>
  <w:num w:numId="11">
    <w:abstractNumId w:val="26"/>
  </w:num>
  <w:num w:numId="12">
    <w:abstractNumId w:val="7"/>
  </w:num>
  <w:num w:numId="13">
    <w:abstractNumId w:val="25"/>
  </w:num>
  <w:num w:numId="14">
    <w:abstractNumId w:val="17"/>
  </w:num>
  <w:num w:numId="15">
    <w:abstractNumId w:val="11"/>
  </w:num>
  <w:num w:numId="16">
    <w:abstractNumId w:val="6"/>
  </w:num>
  <w:num w:numId="17">
    <w:abstractNumId w:val="3"/>
  </w:num>
  <w:num w:numId="18">
    <w:abstractNumId w:val="9"/>
  </w:num>
  <w:num w:numId="19">
    <w:abstractNumId w:val="12"/>
  </w:num>
  <w:num w:numId="20">
    <w:abstractNumId w:val="22"/>
  </w:num>
  <w:num w:numId="21">
    <w:abstractNumId w:val="27"/>
  </w:num>
  <w:num w:numId="22">
    <w:abstractNumId w:val="13"/>
  </w:num>
  <w:num w:numId="23">
    <w:abstractNumId w:val="10"/>
  </w:num>
  <w:num w:numId="24">
    <w:abstractNumId w:val="8"/>
  </w:num>
  <w:num w:numId="25">
    <w:abstractNumId w:val="0"/>
  </w:num>
  <w:num w:numId="26">
    <w:abstractNumId w:val="16"/>
  </w:num>
  <w:num w:numId="27">
    <w:abstractNumId w:val="4"/>
  </w:num>
  <w:num w:numId="28">
    <w:abstractNumId w:val="19"/>
  </w:num>
  <w:num w:numId="29">
    <w:abstractNumId w:val="21"/>
  </w:num>
  <w:num w:numId="30">
    <w:abstractNumId w:val="2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ud Devred">
    <w15:presenceInfo w15:providerId="AD" w15:userId="S-1-5-21-2160216369-3329932071-3968528880-486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32"/>
  <w:embedSystemFonts/>
  <w:activeWritingStyle w:appName="MSWord" w:lang="en-US" w:vendorID="64" w:dllVersion="131078" w:nlCheck="1" w:checkStyle="1"/>
  <w:activeWritingStyle w:appName="MSWord" w:lang="en-GB" w:vendorID="64" w:dllVersion="131078" w:nlCheck="1" w:checkStyle="1"/>
  <w:attachedTemplate r:id="rId1"/>
  <w:linkStyles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20"/>
    <w:rsid w:val="00052869"/>
    <w:rsid w:val="00070A8E"/>
    <w:rsid w:val="00075E48"/>
    <w:rsid w:val="00090EFE"/>
    <w:rsid w:val="0009623B"/>
    <w:rsid w:val="000B799F"/>
    <w:rsid w:val="00112ACD"/>
    <w:rsid w:val="00117901"/>
    <w:rsid w:val="001479B4"/>
    <w:rsid w:val="00170CF3"/>
    <w:rsid w:val="002014EE"/>
    <w:rsid w:val="00221EED"/>
    <w:rsid w:val="00251B80"/>
    <w:rsid w:val="002564FF"/>
    <w:rsid w:val="002603D5"/>
    <w:rsid w:val="0028432F"/>
    <w:rsid w:val="002A4CB2"/>
    <w:rsid w:val="002C6FB6"/>
    <w:rsid w:val="002F25B8"/>
    <w:rsid w:val="00321BFC"/>
    <w:rsid w:val="003503E6"/>
    <w:rsid w:val="003952F0"/>
    <w:rsid w:val="003A4233"/>
    <w:rsid w:val="003A7787"/>
    <w:rsid w:val="003E4D4F"/>
    <w:rsid w:val="004D27B8"/>
    <w:rsid w:val="004F48B6"/>
    <w:rsid w:val="005343E3"/>
    <w:rsid w:val="005344B1"/>
    <w:rsid w:val="005F7BB1"/>
    <w:rsid w:val="00614878"/>
    <w:rsid w:val="006A7284"/>
    <w:rsid w:val="006B16ED"/>
    <w:rsid w:val="006B3D70"/>
    <w:rsid w:val="006B75B1"/>
    <w:rsid w:val="006C16A1"/>
    <w:rsid w:val="00743AEB"/>
    <w:rsid w:val="007D3385"/>
    <w:rsid w:val="007D5420"/>
    <w:rsid w:val="007E434B"/>
    <w:rsid w:val="007F542B"/>
    <w:rsid w:val="007F59E0"/>
    <w:rsid w:val="007F6C03"/>
    <w:rsid w:val="00842488"/>
    <w:rsid w:val="009142B0"/>
    <w:rsid w:val="00933E34"/>
    <w:rsid w:val="00971D15"/>
    <w:rsid w:val="009A7A5E"/>
    <w:rsid w:val="009C6F67"/>
    <w:rsid w:val="009D61C7"/>
    <w:rsid w:val="00A13267"/>
    <w:rsid w:val="00A14337"/>
    <w:rsid w:val="00A43239"/>
    <w:rsid w:val="00A55B3D"/>
    <w:rsid w:val="00AA0620"/>
    <w:rsid w:val="00B01C6A"/>
    <w:rsid w:val="00B65F9B"/>
    <w:rsid w:val="00B77EE4"/>
    <w:rsid w:val="00BB76D0"/>
    <w:rsid w:val="00C14EBD"/>
    <w:rsid w:val="00C83B4D"/>
    <w:rsid w:val="00CD72A3"/>
    <w:rsid w:val="00D51550"/>
    <w:rsid w:val="00D967B9"/>
    <w:rsid w:val="00DB20F6"/>
    <w:rsid w:val="00DB3795"/>
    <w:rsid w:val="00DE0307"/>
    <w:rsid w:val="00E21EDD"/>
    <w:rsid w:val="00E474BA"/>
    <w:rsid w:val="00E81BF8"/>
    <w:rsid w:val="00E843C4"/>
    <w:rsid w:val="00E93B1D"/>
    <w:rsid w:val="00EA3AAF"/>
    <w:rsid w:val="00EB7075"/>
    <w:rsid w:val="00EF2E5B"/>
    <w:rsid w:val="00F97D16"/>
    <w:rsid w:val="00FB2475"/>
    <w:rsid w:val="00FB4C7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BB669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C4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E843C4"/>
  </w:style>
  <w:style w:type="paragraph" w:styleId="2">
    <w:name w:val="heading 2"/>
    <w:basedOn w:val="a"/>
    <w:next w:val="a"/>
    <w:link w:val="20"/>
    <w:uiPriority w:val="9"/>
    <w:unhideWhenUsed/>
    <w:qFormat/>
    <w:rsid w:val="00E843C4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E843C4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3C4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843C4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6">
    <w:name w:val="header"/>
    <w:basedOn w:val="a"/>
    <w:link w:val="a7"/>
    <w:uiPriority w:val="99"/>
    <w:unhideWhenUsed/>
    <w:rsid w:val="00E843C4"/>
    <w:pPr>
      <w:spacing w:after="0" w:line="288" w:lineRule="auto"/>
      <w:jc w:val="left"/>
    </w:pPr>
    <w:rPr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E843C4"/>
    <w:rPr>
      <w:rFonts w:ascii="Arial" w:hAnsi="Arial" w:cs="Times New Roman"/>
      <w:sz w:val="16"/>
    </w:rPr>
  </w:style>
  <w:style w:type="paragraph" w:styleId="a8">
    <w:name w:val="footer"/>
    <w:basedOn w:val="a"/>
    <w:link w:val="a9"/>
    <w:uiPriority w:val="99"/>
    <w:unhideWhenUsed/>
    <w:rsid w:val="00E843C4"/>
    <w:pPr>
      <w:spacing w:after="0"/>
      <w:jc w:val="left"/>
    </w:pPr>
    <w:rPr>
      <w:sz w:val="16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E843C4"/>
    <w:rPr>
      <w:rFonts w:ascii="Arial" w:hAnsi="Arial" w:cs="Times New Roman"/>
      <w:sz w:val="16"/>
      <w:szCs w:val="18"/>
    </w:rPr>
  </w:style>
  <w:style w:type="character" w:styleId="aa">
    <w:name w:val="page number"/>
    <w:basedOn w:val="a0"/>
    <w:uiPriority w:val="99"/>
    <w:unhideWhenUsed/>
    <w:rsid w:val="00E843C4"/>
    <w:rPr>
      <w:b/>
    </w:rPr>
  </w:style>
  <w:style w:type="character" w:styleId="ab">
    <w:name w:val="annotation reference"/>
    <w:basedOn w:val="a0"/>
    <w:uiPriority w:val="99"/>
    <w:semiHidden/>
    <w:unhideWhenUsed/>
    <w:rsid w:val="00E843C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83B4D"/>
  </w:style>
  <w:style w:type="character" w:customStyle="1" w:styleId="ad">
    <w:name w:val="Текст комментария Знак"/>
    <w:basedOn w:val="a0"/>
    <w:link w:val="ac"/>
    <w:uiPriority w:val="99"/>
    <w:semiHidden/>
    <w:rsid w:val="00C83B4D"/>
    <w:rPr>
      <w:lang w:val="en-GB"/>
    </w:rPr>
  </w:style>
  <w:style w:type="paragraph" w:styleId="ae">
    <w:name w:val="annotation subject"/>
    <w:basedOn w:val="a"/>
    <w:link w:val="af"/>
    <w:uiPriority w:val="99"/>
    <w:semiHidden/>
    <w:unhideWhenUsed/>
    <w:rsid w:val="00E843C4"/>
    <w:rPr>
      <w:b/>
      <w:bCs/>
    </w:rPr>
  </w:style>
  <w:style w:type="character" w:customStyle="1" w:styleId="af">
    <w:name w:val="Тема примечания Знак"/>
    <w:basedOn w:val="a0"/>
    <w:link w:val="ae"/>
    <w:uiPriority w:val="99"/>
    <w:semiHidden/>
    <w:rsid w:val="00E843C4"/>
    <w:rPr>
      <w:rFonts w:ascii="Arial" w:hAnsi="Arial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843C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843C4"/>
    <w:rPr>
      <w:rFonts w:ascii="Lucida Grande" w:hAnsi="Lucida Grande" w:cs="Lucida Grande"/>
      <w:sz w:val="18"/>
      <w:szCs w:val="18"/>
    </w:rPr>
  </w:style>
  <w:style w:type="table" w:customStyle="1" w:styleId="Tablaconcuadrcula1">
    <w:name w:val="Tabla con cuadrícula1"/>
    <w:basedOn w:val="a1"/>
    <w:next w:val="a3"/>
    <w:uiPriority w:val="59"/>
    <w:rsid w:val="00321BFC"/>
    <w:pPr>
      <w:jc w:val="both"/>
    </w:pPr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E843C4"/>
    <w:rPr>
      <w:color w:val="0000FF" w:themeColor="hyperlink"/>
      <w:u w:val="single"/>
    </w:rPr>
  </w:style>
  <w:style w:type="paragraph" w:styleId="af3">
    <w:name w:val="No Spacing"/>
    <w:uiPriority w:val="1"/>
    <w:qFormat/>
    <w:rsid w:val="009142B0"/>
    <w:rPr>
      <w:lang w:val="en-GB"/>
    </w:rPr>
  </w:style>
  <w:style w:type="character" w:customStyle="1" w:styleId="10">
    <w:name w:val="Заголовок 1 Знак"/>
    <w:basedOn w:val="a0"/>
    <w:link w:val="1"/>
    <w:uiPriority w:val="9"/>
    <w:rsid w:val="00E843C4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E843C4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E843C4"/>
    <w:rPr>
      <w:rFonts w:ascii="Arial" w:hAnsi="Arial" w:cs="Times New Roman"/>
      <w:b/>
      <w:sz w:val="22"/>
      <w:szCs w:val="24"/>
    </w:rPr>
  </w:style>
  <w:style w:type="character" w:customStyle="1" w:styleId="a5">
    <w:name w:val="Абзац списка Знак"/>
    <w:basedOn w:val="a0"/>
    <w:link w:val="a4"/>
    <w:uiPriority w:val="34"/>
    <w:rsid w:val="00E843C4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E843C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E843C4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unhideWhenUsed/>
    <w:rsid w:val="00E843C4"/>
    <w:pPr>
      <w:spacing w:after="0"/>
    </w:pPr>
    <w:rPr>
      <w:sz w:val="16"/>
      <w:szCs w:val="22"/>
    </w:rPr>
  </w:style>
  <w:style w:type="character" w:customStyle="1" w:styleId="af6">
    <w:name w:val="Текст сноски Знак"/>
    <w:basedOn w:val="a0"/>
    <w:link w:val="af5"/>
    <w:uiPriority w:val="99"/>
    <w:rsid w:val="00E843C4"/>
    <w:rPr>
      <w:rFonts w:ascii="Arial" w:hAnsi="Arial" w:cs="Times New Roman"/>
      <w:sz w:val="16"/>
      <w:szCs w:val="22"/>
    </w:rPr>
  </w:style>
  <w:style w:type="character" w:styleId="af7">
    <w:name w:val="footnote reference"/>
    <w:basedOn w:val="a0"/>
    <w:uiPriority w:val="99"/>
    <w:unhideWhenUsed/>
    <w:rsid w:val="00E843C4"/>
    <w:rPr>
      <w:vertAlign w:val="superscript"/>
    </w:rPr>
  </w:style>
  <w:style w:type="paragraph" w:styleId="af8">
    <w:name w:val="Revision"/>
    <w:hidden/>
    <w:uiPriority w:val="99"/>
    <w:semiHidden/>
    <w:rsid w:val="00E843C4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E843C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E843C4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E843C4"/>
    <w:pPr>
      <w:numPr>
        <w:numId w:val="2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E843C4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E843C4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6"/>
    <w:rsid w:val="00E843C4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E843C4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E843C4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E843C4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4"/>
    <w:rsid w:val="00E843C4"/>
    <w:pPr>
      <w:numPr>
        <w:numId w:val="28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E843C4"/>
    <w:pPr>
      <w:numPr>
        <w:ilvl w:val="1"/>
        <w:numId w:val="2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E843C4"/>
    <w:pPr>
      <w:numPr>
        <w:numId w:val="26"/>
      </w:numPr>
    </w:pPr>
    <w:rPr>
      <w:rFonts w:eastAsia="MS Mincho"/>
      <w:b/>
      <w:sz w:val="22"/>
    </w:rPr>
  </w:style>
  <w:style w:type="paragraph" w:customStyle="1" w:styleId="Bullet3">
    <w:name w:val="Bullet 3"/>
    <w:basedOn w:val="a4"/>
    <w:qFormat/>
    <w:rsid w:val="00E843C4"/>
    <w:pPr>
      <w:numPr>
        <w:numId w:val="2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E843C4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E843C4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843C4"/>
    <w:pPr>
      <w:keepNext/>
      <w:keepLines/>
      <w:framePr w:hSpace="141" w:wrap="around" w:vAnchor="text" w:hAnchor="margin" w:y="402"/>
      <w:numPr>
        <w:numId w:val="30"/>
      </w:numPr>
      <w:spacing w:beforeLines="60" w:before="60" w:afterLines="20" w:after="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="ArialMT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C4"/>
    <w:pPr>
      <w:spacing w:after="120"/>
      <w:jc w:val="both"/>
    </w:pPr>
    <w:rPr>
      <w:rFonts w:ascii="Arial" w:hAnsi="Arial" w:cs="Times New Roman"/>
    </w:rPr>
  </w:style>
  <w:style w:type="paragraph" w:styleId="1">
    <w:name w:val="heading 1"/>
    <w:basedOn w:val="H1"/>
    <w:next w:val="a"/>
    <w:link w:val="10"/>
    <w:uiPriority w:val="9"/>
    <w:rsid w:val="00E843C4"/>
  </w:style>
  <w:style w:type="paragraph" w:styleId="2">
    <w:name w:val="heading 2"/>
    <w:basedOn w:val="a"/>
    <w:next w:val="a"/>
    <w:link w:val="20"/>
    <w:uiPriority w:val="9"/>
    <w:unhideWhenUsed/>
    <w:qFormat/>
    <w:rsid w:val="00E843C4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3">
    <w:name w:val="heading 3"/>
    <w:basedOn w:val="a"/>
    <w:next w:val="a"/>
    <w:link w:val="30"/>
    <w:uiPriority w:val="9"/>
    <w:unhideWhenUsed/>
    <w:qFormat/>
    <w:rsid w:val="00E843C4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3C4"/>
    <w:rPr>
      <w:rFonts w:ascii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E843C4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a6">
    <w:name w:val="header"/>
    <w:basedOn w:val="a"/>
    <w:link w:val="a7"/>
    <w:uiPriority w:val="99"/>
    <w:unhideWhenUsed/>
    <w:rsid w:val="00E843C4"/>
    <w:pPr>
      <w:spacing w:after="0" w:line="288" w:lineRule="auto"/>
      <w:jc w:val="left"/>
    </w:pPr>
    <w:rPr>
      <w:sz w:val="16"/>
    </w:rPr>
  </w:style>
  <w:style w:type="character" w:customStyle="1" w:styleId="a7">
    <w:name w:val="Верхний колонтитул Знак"/>
    <w:basedOn w:val="a0"/>
    <w:link w:val="a6"/>
    <w:uiPriority w:val="99"/>
    <w:rsid w:val="00E843C4"/>
    <w:rPr>
      <w:rFonts w:ascii="Arial" w:hAnsi="Arial" w:cs="Times New Roman"/>
      <w:sz w:val="16"/>
    </w:rPr>
  </w:style>
  <w:style w:type="paragraph" w:styleId="a8">
    <w:name w:val="footer"/>
    <w:basedOn w:val="a"/>
    <w:link w:val="a9"/>
    <w:uiPriority w:val="99"/>
    <w:unhideWhenUsed/>
    <w:rsid w:val="00E843C4"/>
    <w:pPr>
      <w:spacing w:after="0"/>
      <w:jc w:val="left"/>
    </w:pPr>
    <w:rPr>
      <w:sz w:val="16"/>
      <w:szCs w:val="18"/>
    </w:rPr>
  </w:style>
  <w:style w:type="character" w:customStyle="1" w:styleId="a9">
    <w:name w:val="Нижний колонтитул Знак"/>
    <w:basedOn w:val="a0"/>
    <w:link w:val="a8"/>
    <w:uiPriority w:val="99"/>
    <w:rsid w:val="00E843C4"/>
    <w:rPr>
      <w:rFonts w:ascii="Arial" w:hAnsi="Arial" w:cs="Times New Roman"/>
      <w:sz w:val="16"/>
      <w:szCs w:val="18"/>
    </w:rPr>
  </w:style>
  <w:style w:type="character" w:styleId="aa">
    <w:name w:val="page number"/>
    <w:basedOn w:val="a0"/>
    <w:uiPriority w:val="99"/>
    <w:unhideWhenUsed/>
    <w:rsid w:val="00E843C4"/>
    <w:rPr>
      <w:b/>
    </w:rPr>
  </w:style>
  <w:style w:type="character" w:styleId="ab">
    <w:name w:val="annotation reference"/>
    <w:basedOn w:val="a0"/>
    <w:uiPriority w:val="99"/>
    <w:semiHidden/>
    <w:unhideWhenUsed/>
    <w:rsid w:val="00E843C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83B4D"/>
  </w:style>
  <w:style w:type="character" w:customStyle="1" w:styleId="ad">
    <w:name w:val="Текст комментария Знак"/>
    <w:basedOn w:val="a0"/>
    <w:link w:val="ac"/>
    <w:uiPriority w:val="99"/>
    <w:semiHidden/>
    <w:rsid w:val="00C83B4D"/>
    <w:rPr>
      <w:lang w:val="en-GB"/>
    </w:rPr>
  </w:style>
  <w:style w:type="paragraph" w:styleId="ae">
    <w:name w:val="annotation subject"/>
    <w:basedOn w:val="a"/>
    <w:link w:val="af"/>
    <w:uiPriority w:val="99"/>
    <w:semiHidden/>
    <w:unhideWhenUsed/>
    <w:rsid w:val="00E843C4"/>
    <w:rPr>
      <w:b/>
      <w:bCs/>
    </w:rPr>
  </w:style>
  <w:style w:type="character" w:customStyle="1" w:styleId="af">
    <w:name w:val="Тема примечания Знак"/>
    <w:basedOn w:val="a0"/>
    <w:link w:val="ae"/>
    <w:uiPriority w:val="99"/>
    <w:semiHidden/>
    <w:rsid w:val="00E843C4"/>
    <w:rPr>
      <w:rFonts w:ascii="Arial" w:hAnsi="Arial" w:cs="Times New Roman"/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E843C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843C4"/>
    <w:rPr>
      <w:rFonts w:ascii="Lucida Grande" w:hAnsi="Lucida Grande" w:cs="Lucida Grande"/>
      <w:sz w:val="18"/>
      <w:szCs w:val="18"/>
    </w:rPr>
  </w:style>
  <w:style w:type="table" w:customStyle="1" w:styleId="Tablaconcuadrcula1">
    <w:name w:val="Tabla con cuadrícula1"/>
    <w:basedOn w:val="a1"/>
    <w:next w:val="a3"/>
    <w:uiPriority w:val="59"/>
    <w:rsid w:val="00321BFC"/>
    <w:pPr>
      <w:jc w:val="both"/>
    </w:pPr>
    <w:rPr>
      <w:rFonts w:asciiTheme="minorHAnsi" w:eastAsiaTheme="minorHAnsi" w:hAnsiTheme="minorHAnsi" w:cstheme="minorBidi"/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basedOn w:val="a0"/>
    <w:uiPriority w:val="99"/>
    <w:unhideWhenUsed/>
    <w:rsid w:val="00E843C4"/>
    <w:rPr>
      <w:color w:val="0000FF" w:themeColor="hyperlink"/>
      <w:u w:val="single"/>
    </w:rPr>
  </w:style>
  <w:style w:type="paragraph" w:styleId="af3">
    <w:name w:val="No Spacing"/>
    <w:uiPriority w:val="1"/>
    <w:qFormat/>
    <w:rsid w:val="009142B0"/>
    <w:rPr>
      <w:lang w:val="en-GB"/>
    </w:rPr>
  </w:style>
  <w:style w:type="character" w:customStyle="1" w:styleId="10">
    <w:name w:val="Заголовок 1 Знак"/>
    <w:basedOn w:val="a0"/>
    <w:link w:val="1"/>
    <w:uiPriority w:val="9"/>
    <w:rsid w:val="00E843C4"/>
    <w:rPr>
      <w:rFonts w:ascii="Arial" w:hAnsi="Arial" w:cs="Times New Roman"/>
      <w:b/>
      <w:sz w:val="40"/>
      <w:szCs w:val="52"/>
    </w:rPr>
  </w:style>
  <w:style w:type="character" w:customStyle="1" w:styleId="20">
    <w:name w:val="Заголовок 2 Знак"/>
    <w:basedOn w:val="a0"/>
    <w:link w:val="2"/>
    <w:uiPriority w:val="9"/>
    <w:rsid w:val="00E843C4"/>
    <w:rPr>
      <w:rFonts w:ascii="Arial" w:hAnsi="Arial" w:cs="Times New Roman"/>
      <w:b/>
      <w:cap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E843C4"/>
    <w:rPr>
      <w:rFonts w:ascii="Arial" w:hAnsi="Arial" w:cs="Times New Roman"/>
      <w:b/>
      <w:sz w:val="22"/>
      <w:szCs w:val="24"/>
    </w:rPr>
  </w:style>
  <w:style w:type="character" w:customStyle="1" w:styleId="a5">
    <w:name w:val="Абзац списка Знак"/>
    <w:basedOn w:val="a0"/>
    <w:link w:val="a4"/>
    <w:uiPriority w:val="34"/>
    <w:rsid w:val="00E843C4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E843C4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E843C4"/>
    <w:rPr>
      <w:color w:val="800080" w:themeColor="followedHyperlink"/>
      <w:u w:val="single"/>
    </w:rPr>
  </w:style>
  <w:style w:type="paragraph" w:styleId="af5">
    <w:name w:val="footnote text"/>
    <w:basedOn w:val="a"/>
    <w:link w:val="af6"/>
    <w:uiPriority w:val="99"/>
    <w:unhideWhenUsed/>
    <w:rsid w:val="00E843C4"/>
    <w:pPr>
      <w:spacing w:after="0"/>
    </w:pPr>
    <w:rPr>
      <w:sz w:val="16"/>
      <w:szCs w:val="22"/>
    </w:rPr>
  </w:style>
  <w:style w:type="character" w:customStyle="1" w:styleId="af6">
    <w:name w:val="Текст сноски Знак"/>
    <w:basedOn w:val="a0"/>
    <w:link w:val="af5"/>
    <w:uiPriority w:val="99"/>
    <w:rsid w:val="00E843C4"/>
    <w:rPr>
      <w:rFonts w:ascii="Arial" w:hAnsi="Arial" w:cs="Times New Roman"/>
      <w:sz w:val="16"/>
      <w:szCs w:val="22"/>
    </w:rPr>
  </w:style>
  <w:style w:type="character" w:styleId="af7">
    <w:name w:val="footnote reference"/>
    <w:basedOn w:val="a0"/>
    <w:uiPriority w:val="99"/>
    <w:unhideWhenUsed/>
    <w:rsid w:val="00E843C4"/>
    <w:rPr>
      <w:vertAlign w:val="superscript"/>
    </w:rPr>
  </w:style>
  <w:style w:type="paragraph" w:styleId="af8">
    <w:name w:val="Revision"/>
    <w:hidden/>
    <w:uiPriority w:val="99"/>
    <w:semiHidden/>
    <w:rsid w:val="00E843C4"/>
    <w:rPr>
      <w:rFonts w:ascii="Arial" w:hAnsi="Arial" w:cs="Arial"/>
      <w:sz w:val="21"/>
      <w:szCs w:val="21"/>
    </w:rPr>
  </w:style>
  <w:style w:type="paragraph" w:customStyle="1" w:styleId="BasicParagraph">
    <w:name w:val="[Basic Paragraph]"/>
    <w:basedOn w:val="a"/>
    <w:uiPriority w:val="99"/>
    <w:rsid w:val="00E843C4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a"/>
    <w:link w:val="H1Char"/>
    <w:qFormat/>
    <w:rsid w:val="00E843C4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a"/>
    <w:rsid w:val="00E843C4"/>
    <w:pPr>
      <w:numPr>
        <w:numId w:val="27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a"/>
    <w:rsid w:val="00E843C4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a"/>
    <w:rsid w:val="00E843C4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a6"/>
    <w:rsid w:val="00E843C4"/>
    <w:rPr>
      <w:b/>
      <w:sz w:val="24"/>
      <w:szCs w:val="24"/>
    </w:rPr>
  </w:style>
  <w:style w:type="character" w:customStyle="1" w:styleId="Pantone485">
    <w:name w:val="Pantone 485"/>
    <w:basedOn w:val="a0"/>
    <w:uiPriority w:val="1"/>
    <w:qFormat/>
    <w:rsid w:val="00E843C4"/>
    <w:rPr>
      <w:rFonts w:cs="Caecilia-Light"/>
      <w:color w:val="DC281E"/>
      <w:szCs w:val="16"/>
    </w:rPr>
  </w:style>
  <w:style w:type="character" w:customStyle="1" w:styleId="H1Char">
    <w:name w:val="H1 Char"/>
    <w:basedOn w:val="a0"/>
    <w:link w:val="H1"/>
    <w:rsid w:val="00E843C4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a1"/>
    <w:uiPriority w:val="99"/>
    <w:rsid w:val="00E843C4"/>
    <w:rPr>
      <w:rFonts w:asciiTheme="minorHAnsi" w:hAnsiTheme="minorHAnsi" w:cs="Times New Roman"/>
    </w:rPr>
    <w:tblPr>
      <w:tblInd w:w="0" w:type="dxa"/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a4"/>
    <w:rsid w:val="00E843C4"/>
    <w:pPr>
      <w:numPr>
        <w:numId w:val="28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a"/>
    <w:rsid w:val="00E843C4"/>
    <w:pPr>
      <w:numPr>
        <w:ilvl w:val="1"/>
        <w:numId w:val="25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a"/>
    <w:qFormat/>
    <w:rsid w:val="00E843C4"/>
    <w:pPr>
      <w:numPr>
        <w:numId w:val="26"/>
      </w:numPr>
    </w:pPr>
    <w:rPr>
      <w:rFonts w:eastAsia="MS Mincho"/>
      <w:b/>
      <w:sz w:val="22"/>
    </w:rPr>
  </w:style>
  <w:style w:type="paragraph" w:customStyle="1" w:styleId="Bullet3">
    <w:name w:val="Bullet 3"/>
    <w:basedOn w:val="a4"/>
    <w:qFormat/>
    <w:rsid w:val="00E843C4"/>
    <w:pPr>
      <w:numPr>
        <w:numId w:val="29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a"/>
    <w:qFormat/>
    <w:rsid w:val="00E843C4"/>
    <w:pPr>
      <w:ind w:left="567"/>
    </w:pPr>
    <w:rPr>
      <w:rFonts w:cs="Arial"/>
      <w:b/>
    </w:rPr>
  </w:style>
  <w:style w:type="paragraph" w:customStyle="1" w:styleId="TitreTableau">
    <w:name w:val="Titre Tableau"/>
    <w:basedOn w:val="a"/>
    <w:qFormat/>
    <w:rsid w:val="00E843C4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E843C4"/>
    <w:pPr>
      <w:keepNext/>
      <w:keepLines/>
      <w:framePr w:hSpace="141" w:wrap="around" w:vAnchor="text" w:hAnchor="margin" w:y="402"/>
      <w:numPr>
        <w:numId w:val="30"/>
      </w:numPr>
      <w:spacing w:beforeLines="60" w:before="60" w:afterLines="20" w:after="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7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20650-9084-7A4B-9DC9-1BF2FA3E2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\Clients\Croix Rouge\ICRC_Template.dotx</Template>
  <TotalTime>185</TotalTime>
  <Pages>2</Pages>
  <Words>747</Words>
  <Characters>4262</Characters>
  <Application>Microsoft Macintosh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Private</Company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Мария</cp:lastModifiedBy>
  <cp:revision>36</cp:revision>
  <cp:lastPrinted>2015-09-28T20:05:00Z</cp:lastPrinted>
  <dcterms:created xsi:type="dcterms:W3CDTF">2015-06-02T16:32:00Z</dcterms:created>
  <dcterms:modified xsi:type="dcterms:W3CDTF">2017-04-13T20:07:00Z</dcterms:modified>
</cp:coreProperties>
</file>