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AE5BC" w14:textId="3F52485B" w:rsidR="00790C01" w:rsidRPr="00AC0B94" w:rsidRDefault="002F67B7" w:rsidP="003B7955">
      <w:pPr>
        <w:pStyle w:val="H1"/>
        <w:rPr>
          <w:rFonts w:ascii="Times New Roman" w:hAnsi="Times New Roman"/>
          <w:sz w:val="32"/>
          <w:szCs w:val="32"/>
          <w:lang w:val="ru-RU"/>
        </w:rPr>
      </w:pPr>
      <w:r w:rsidRPr="00AC0B94">
        <w:rPr>
          <w:rFonts w:ascii="Times New Roman" w:hAnsi="Times New Roman"/>
          <w:sz w:val="32"/>
          <w:szCs w:val="32"/>
          <w:lang w:val="ru-RU"/>
        </w:rPr>
        <w:t>Шаблон для оценки</w:t>
      </w:r>
      <w:r w:rsidR="00081416">
        <w:rPr>
          <w:rFonts w:ascii="Times New Roman" w:hAnsi="Times New Roman"/>
          <w:sz w:val="32"/>
          <w:szCs w:val="32"/>
          <w:lang w:val="ru-RU"/>
        </w:rPr>
        <w:t xml:space="preserve"> уровня доступа сообществ к рыночным площадкам</w:t>
      </w:r>
      <w:r w:rsidR="00790C01" w:rsidRPr="00AC0B94">
        <w:rPr>
          <w:rStyle w:val="ab"/>
          <w:rFonts w:ascii="Times New Roman" w:hAnsi="Times New Roman"/>
          <w:sz w:val="32"/>
          <w:szCs w:val="32"/>
          <w:lang w:val="ru-RU"/>
        </w:rPr>
        <w:footnoteReference w:id="1"/>
      </w:r>
    </w:p>
    <w:tbl>
      <w:tblPr>
        <w:tblStyle w:val="a6"/>
        <w:tblW w:w="5000" w:type="pct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 w:firstRow="1" w:lastRow="0" w:firstColumn="1" w:lastColumn="0" w:noHBand="0" w:noVBand="1"/>
      </w:tblPr>
      <w:tblGrid>
        <w:gridCol w:w="1929"/>
        <w:gridCol w:w="1385"/>
        <w:gridCol w:w="89"/>
        <w:gridCol w:w="3205"/>
        <w:gridCol w:w="3246"/>
      </w:tblGrid>
      <w:tr w:rsidR="00C11D4D" w:rsidRPr="00AC0B94" w14:paraId="6AB5DF10" w14:textId="77777777" w:rsidTr="001E3F3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10C4D897" w14:textId="37FE52D0" w:rsidR="0084087B" w:rsidRPr="00AC0B94" w:rsidRDefault="0084087B" w:rsidP="002A36DF">
            <w:pPr>
              <w:tabs>
                <w:tab w:val="left" w:pos="280"/>
              </w:tabs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A.</w:t>
            </w:r>
            <w:r w:rsidR="002A36DF"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2F67B7"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Географическая зона и численность населения</w:t>
            </w:r>
          </w:p>
        </w:tc>
      </w:tr>
      <w:tr w:rsidR="0084087B" w:rsidRPr="00AC0B94" w14:paraId="6405B329" w14:textId="77777777" w:rsidTr="00794957">
        <w:trPr>
          <w:trHeight w:val="364"/>
        </w:trPr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3B4A38" w14:textId="02BD9407" w:rsidR="0084087B" w:rsidRPr="00AC0B94" w:rsidRDefault="002F67B7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В1: Опишите тип ЧС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39B2548" w14:textId="0039C18F" w:rsidR="0084087B" w:rsidRPr="00AC0B94" w:rsidRDefault="002F67B7" w:rsidP="000676DC">
            <w:pPr>
              <w:spacing w:before="60"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(Дайте краткое описание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F1F3F4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8D22F88" w14:textId="77777777" w:rsidR="003D473D" w:rsidRPr="00AC0B94" w:rsidRDefault="003D473D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A28A558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5BE24E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087B" w:rsidRPr="00AC0B94" w14:paraId="2EA043F4" w14:textId="77777777" w:rsidTr="00870DE7"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B70A27" w14:textId="481BCC81" w:rsidR="0084087B" w:rsidRPr="00AC0B94" w:rsidRDefault="002F67B7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В2: Перечислите области, пострадавшие в результате ЧС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3424109" w14:textId="3994F00E" w:rsidR="0084087B" w:rsidRPr="00AC0B94" w:rsidRDefault="002F67B7" w:rsidP="000676DC">
            <w:pPr>
              <w:spacing w:before="60" w:after="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(например, деревня, сообщество или район. Приведите карту района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C5B43D" w14:textId="77777777" w:rsidR="0084087B" w:rsidRPr="00AC0B94" w:rsidRDefault="0084087B" w:rsidP="00097A24">
            <w:pPr>
              <w:spacing w:before="60"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563492" w:rsidRPr="00AC0B94" w14:paraId="7C14717E" w14:textId="77777777" w:rsidTr="00870DE7">
        <w:trPr>
          <w:trHeight w:val="229"/>
        </w:trPr>
        <w:tc>
          <w:tcPr>
            <w:tcW w:w="17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CFA0B8" w14:textId="727625CC" w:rsidR="0084087B" w:rsidRPr="00AC0B94" w:rsidRDefault="002F67B7" w:rsidP="00325D6F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В3: Какова численность населения в пострадавшей зоне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039FE187" w14:textId="634BA887" w:rsidR="0084087B" w:rsidRPr="00AC0B94" w:rsidRDefault="002F67B7" w:rsidP="00097A24">
            <w:pPr>
              <w:spacing w:before="60"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(число домохозяйств и жителей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279B9C4F" w14:textId="09B749DA" w:rsidR="0084087B" w:rsidRPr="00844610" w:rsidRDefault="002F67B7" w:rsidP="00097A24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Общая численность населения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17C8593F" w14:textId="573A018A" w:rsidR="0084087B" w:rsidRPr="00844610" w:rsidRDefault="002F67B7" w:rsidP="00097A24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Пострадавшее население</w:t>
            </w:r>
          </w:p>
        </w:tc>
      </w:tr>
      <w:tr w:rsidR="00563492" w:rsidRPr="00AC0B94" w14:paraId="244FF1DA" w14:textId="77777777" w:rsidTr="00794957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52E409" w14:textId="77777777" w:rsidR="0084087B" w:rsidRPr="00AC0B94" w:rsidRDefault="0084087B" w:rsidP="00097A24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031174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AC13CFF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24DE2C5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019222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087B" w:rsidRPr="00AC0B94" w14:paraId="6A033493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FE0752" w14:textId="3121D3B3" w:rsidR="0084087B" w:rsidRPr="00AC0B94" w:rsidRDefault="00A5475B" w:rsidP="00097A24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В4: Как изменилась </w:t>
            </w:r>
            <w:r w:rsidR="00AC0B94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</w:t>
            </w: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населения в пострадавшей зоне в </w:t>
            </w:r>
            <w:r w:rsidR="00AC0B94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результат</w:t>
            </w:r>
            <w:r w:rsidR="00AC0B9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ЧС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116BA770" w14:textId="6EAD6F74" w:rsidR="0084087B" w:rsidRPr="00AC0B94" w:rsidRDefault="00A5475B" w:rsidP="00A5475B">
            <w:pPr>
              <w:spacing w:before="60" w:after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(Если в результате ЧС изменилась общая </w:t>
            </w:r>
            <w:r w:rsidR="00AC0B94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численность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населения (например, из-за вынужденного пересел</w:t>
            </w:r>
            <w:r w:rsid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ен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ия в данный район переселились люди или наоборот покинули</w:t>
            </w:r>
            <w:r w:rsid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его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),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потенциально мог измениться</w:t>
            </w:r>
            <w:r w:rsid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общий уровень спроса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 этой причине постарайтесь установить численность населения до и после ЧС и </w:t>
            </w:r>
            <w:r w:rsidR="00AC0B94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объяснить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причины изменения показателей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84087B" w:rsidRPr="00AC0B94" w14:paraId="76485711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903DEF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1A4C2CD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BCA5948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CCFE3B7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E5FC509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3B16D724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84087B" w:rsidRPr="00AC0B94" w14:paraId="0C934C89" w14:textId="77777777" w:rsidTr="00870DE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4122F5" w14:textId="0916E48C" w:rsidR="0084087B" w:rsidRPr="00AC0B94" w:rsidRDefault="00A5475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В5: Перечислите сообщества, пострадавшие в </w:t>
            </w:r>
            <w:r w:rsidR="00756794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результате</w:t>
            </w: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ЧС, численность </w:t>
            </w:r>
            <w:r w:rsidR="00756794">
              <w:rPr>
                <w:rFonts w:ascii="Times New Roman" w:hAnsi="Times New Roman"/>
                <w:sz w:val="28"/>
                <w:szCs w:val="28"/>
                <w:lang w:val="ru-RU"/>
              </w:rPr>
              <w:t>населения в них, какими рыночными площадками</w:t>
            </w: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они обычно пользовались и </w:t>
            </w:r>
            <w:r w:rsidR="00756794">
              <w:rPr>
                <w:rFonts w:ascii="Times New Roman" w:hAnsi="Times New Roman"/>
                <w:sz w:val="28"/>
                <w:szCs w:val="28"/>
                <w:lang w:val="ru-RU"/>
              </w:rPr>
              <w:t>каковы альтернативные/ближайшие рыночные площадки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F33AD7C" w14:textId="4248F273" w:rsidR="0084087B" w:rsidRPr="00AC0B94" w:rsidRDefault="00A5475B" w:rsidP="00A5475B">
            <w:pPr>
              <w:spacing w:before="60"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(Постарайтесь</w:t>
            </w:r>
            <w:r w:rsidR="007567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сгруппировать сообщества по рыночным площадкам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которыми они пользуются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63492" w:rsidRPr="00AC0B94" w14:paraId="4F800142" w14:textId="77777777" w:rsidTr="00870DE7">
        <w:trPr>
          <w:trHeight w:val="229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09EBD91F" w14:textId="7C0BC1BA" w:rsidR="0084087B" w:rsidRPr="00844610" w:rsidRDefault="00B62224" w:rsidP="00325D6F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Название сообщества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55CB679B" w14:textId="58564517" w:rsidR="0084087B" w:rsidRPr="00844610" w:rsidRDefault="00B62224" w:rsidP="00325D6F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Население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</w:t>
            </w:r>
            <w:r w:rsidR="00325D6F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br/>
            </w: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(домохозяйства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328E6A5C" w14:textId="45AC1637" w:rsidR="0084087B" w:rsidRPr="00844610" w:rsidRDefault="00756794" w:rsidP="00325D6F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Название рыночной площадки, которой</w:t>
            </w:r>
            <w:r w:rsidR="00B62224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они обычно пользуются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1C9306FE" w14:textId="5F7C39F9" w:rsidR="0084087B" w:rsidRPr="00844610" w:rsidRDefault="00B62224" w:rsidP="00325D6F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Альтернативные/ближайшие рын</w:t>
            </w:r>
            <w:r w:rsidR="00756794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очные площадки</w:t>
            </w:r>
          </w:p>
        </w:tc>
      </w:tr>
      <w:tr w:rsidR="00563492" w:rsidRPr="00AC0B94" w14:paraId="078ABD43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BD29A6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F3BBFD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7FCE53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1B11E7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62306B03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8B6DDB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026571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FA75B1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81F8BE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10F21F4F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8631B2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2D712D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5B9A67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3F06BB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1F9D457E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A7D857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2355C0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9D7FEA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4113B2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5629EB48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7FC498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A5E28C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F0DAEA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0B3CD6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0B5382C3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3407A5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15FA4A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2FCF4F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30EF27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1851507A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A820CE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FF70E1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9A2CC0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B38065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1D40EA39" w14:textId="77777777" w:rsidTr="00870DE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890B20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7C83F2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DEB308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871BC4" w14:textId="77777777" w:rsidR="0084087B" w:rsidRPr="00AC0B94" w:rsidRDefault="0084087B" w:rsidP="00BD3F18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731FD7CE" w14:textId="77777777" w:rsidTr="00870DE7">
        <w:trPr>
          <w:trHeight w:val="229"/>
        </w:trPr>
        <w:tc>
          <w:tcPr>
            <w:tcW w:w="17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665323" w14:textId="2A4723D9" w:rsidR="0084087B" w:rsidRPr="00AC0B94" w:rsidRDefault="00B708C0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C3AEC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6: Кратко опишите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C3AEC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</w:t>
            </w:r>
            <w:r w:rsidR="0072766F">
              <w:rPr>
                <w:rFonts w:ascii="Times New Roman" w:hAnsi="Times New Roman"/>
                <w:sz w:val="28"/>
                <w:szCs w:val="28"/>
                <w:lang w:val="ru-RU"/>
              </w:rPr>
              <w:t>ими основными рыночными площадками</w:t>
            </w:r>
            <w:r w:rsidR="009C3AEC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пользуются пострадавшие группы населения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  <w:p w14:paraId="6D7977D1" w14:textId="05B5CB5B" w:rsidR="0084087B" w:rsidRPr="00AC0B94" w:rsidRDefault="0072766F" w:rsidP="009C3AEC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(Проанализируйте данные ответа на вопрос</w:t>
            </w:r>
            <w:r w:rsidR="009C3AEC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5 и выберите наиболее 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популярные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рыночные площадки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67F6766C" w14:textId="543E8601" w:rsidR="0084087B" w:rsidRPr="00844610" w:rsidRDefault="009C3AEC" w:rsidP="00097A24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Важнейшие рын</w:t>
            </w:r>
            <w:r w:rsidR="0072766F" w:rsidRPr="00844610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очные площадки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67E263E9" w14:textId="6CEFFA8F" w:rsidR="0084087B" w:rsidRPr="00844610" w:rsidRDefault="009C3AEC" w:rsidP="009C3AEC">
            <w:pPr>
              <w:spacing w:before="60" w:after="0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Какое количество людей (домохозяйств) они обслуживают</w:t>
            </w:r>
            <w:r w:rsidR="00325D6F" w:rsidRPr="00844610">
              <w:rPr>
                <w:rFonts w:ascii="Times New Roman" w:hAnsi="Times New Roman"/>
                <w:b/>
                <w:color w:val="FFFFFF" w:themeColor="background1"/>
                <w:lang w:val="ru-RU"/>
              </w:rPr>
              <w:br/>
            </w:r>
          </w:p>
        </w:tc>
      </w:tr>
      <w:tr w:rsidR="00563492" w:rsidRPr="00AC0B94" w14:paraId="78A94469" w14:textId="77777777" w:rsidTr="00794957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A6E4D6" w14:textId="77777777" w:rsidR="0084087B" w:rsidRPr="00AC0B94" w:rsidRDefault="0084087B" w:rsidP="00097A24">
            <w:pPr>
              <w:spacing w:before="60"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A5A7E7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2731AC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63492" w:rsidRPr="00AC0B94" w14:paraId="46779CFD" w14:textId="77777777" w:rsidTr="00794957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B26170" w14:textId="77777777" w:rsidR="0084087B" w:rsidRPr="00AC0B94" w:rsidRDefault="0084087B" w:rsidP="00097A24">
            <w:pPr>
              <w:spacing w:before="60" w:after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50D1BE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8B2784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5D924FE1" w14:textId="77777777" w:rsidTr="00794957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CE6BED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0F5105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A3F246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2CA267FC" w14:textId="77777777" w:rsidTr="00794957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0F4C85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F765BA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06817C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48D81365" w14:textId="77777777" w:rsidTr="001E3F38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7C04A3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CAD61A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848B13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D4D" w:rsidRPr="00AC0B94" w14:paraId="01A95B57" w14:textId="77777777" w:rsidTr="007F4D69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246CEC13" w14:textId="2B874A71" w:rsidR="0084087B" w:rsidRPr="00AC0B94" w:rsidRDefault="0084087B" w:rsidP="002A36DF">
            <w:pPr>
              <w:tabs>
                <w:tab w:val="left" w:pos="247"/>
              </w:tabs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br w:type="page"/>
            </w:r>
            <w:r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B.</w:t>
            </w:r>
            <w:r w:rsidR="002A36DF"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9C3AEC"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Основные товары народного потребления для пострадавших груп</w:t>
            </w:r>
            <w:r w:rsidR="00EB779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</w:t>
            </w:r>
            <w:r w:rsidR="009C3AEC"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EB779E"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населения</w:t>
            </w:r>
            <w:r w:rsidR="009C3AEC"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, перечисленные в разделе А  (выше</w:t>
            </w:r>
            <w:r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563492" w:rsidRPr="00AC0B94" w14:paraId="01F787A5" w14:textId="77777777" w:rsidTr="007F4D69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23A45F" w14:textId="626E6842" w:rsidR="0084087B" w:rsidRPr="00AC0B94" w:rsidRDefault="009C3AEC" w:rsidP="00097A24">
            <w:pPr>
              <w:spacing w:before="6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EB77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7: Назовите</w:t>
            </w:r>
            <w:r w:rsidR="000401D9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чет</w:t>
            </w:r>
            <w:r w:rsidR="00EB77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ыр</w:t>
            </w:r>
            <w:r w:rsidR="000401D9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 наиболе</w:t>
            </w:r>
            <w:r w:rsidR="00EB77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="000401D9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важных товара, необходимых пострадавшим группам населения</w:t>
            </w:r>
            <w:r w:rsidR="0084087B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?</w:t>
            </w:r>
          </w:p>
          <w:p w14:paraId="1565BC43" w14:textId="3B40D102" w:rsidR="0084087B" w:rsidRPr="00AC0B94" w:rsidRDefault="0084087B" w:rsidP="000676DC">
            <w:pPr>
              <w:spacing w:before="6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BD3F18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Перечислите их в порядке приоритетности</w:t>
            </w: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F41174" w14:textId="4CABD3AA" w:rsidR="0084087B" w:rsidRPr="00AC0B94" w:rsidRDefault="00BD3F18" w:rsidP="00097A24">
            <w:pPr>
              <w:spacing w:before="6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563492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8: Сколько </w:t>
            </w:r>
            <w:r w:rsidR="00EB779E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необходимо</w:t>
            </w:r>
            <w:r w:rsidR="00563492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обычному домохозяйству в день/неделю/месяц</w:t>
            </w:r>
            <w:r w:rsidR="0084087B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?</w:t>
            </w:r>
          </w:p>
          <w:p w14:paraId="62ACBFD1" w14:textId="76E3FD11" w:rsidR="0084087B" w:rsidRPr="00AC0B94" w:rsidRDefault="00563492" w:rsidP="00563492">
            <w:pPr>
              <w:spacing w:before="6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(Укажите количество в день/неделю или месяц. Где возможно, указывайте одну и ту же периодичность </w:t>
            </w:r>
            <w:r w:rsidR="00EB77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потребления </w:t>
            </w: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для каждого наименования товара</w:t>
            </w:r>
            <w:r w:rsidR="0084087B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47A95E" w14:textId="5E5C96EB" w:rsidR="0084087B" w:rsidRPr="00AC0B94" w:rsidRDefault="00AB08B2" w:rsidP="00097A24">
            <w:pPr>
              <w:spacing w:before="6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4A7D8F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9: Когда и на какой период необходимы товары</w:t>
            </w:r>
            <w:r w:rsidR="0084087B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?</w:t>
            </w:r>
          </w:p>
          <w:p w14:paraId="5A4AC86B" w14:textId="7D9CECF4" w:rsidR="0084087B" w:rsidRPr="00AC0B94" w:rsidRDefault="004A7D8F" w:rsidP="000676DC">
            <w:pPr>
              <w:spacing w:before="60" w:after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(Укажите продолжительность периода</w:t>
            </w:r>
            <w:r w:rsidR="0084087B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563492" w:rsidRPr="00AC0B94" w14:paraId="134A043A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D3AA79" w14:textId="3BBDBB02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3FA91F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47B07B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49C4A931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8C498C" w14:textId="78BC08D3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EE5E9C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B04145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77B8E4A0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AFD19B" w14:textId="60AB8355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08FDC6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FC864C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0292EA44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9EAD32" w14:textId="2EDA374F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670A43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01A7E5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087B" w:rsidRPr="00AC0B94" w14:paraId="5D565781" w14:textId="77777777" w:rsidTr="00870DE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31DFA9" w14:textId="56D7AD97" w:rsidR="0084087B" w:rsidRPr="00AC0B94" w:rsidRDefault="00140D98" w:rsidP="00097A24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В10: </w:t>
            </w:r>
            <w:r w:rsidR="00EB779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B779E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сегда ли доступы эти товары </w:t>
            </w:r>
            <w:r w:rsidR="00EB779E">
              <w:rPr>
                <w:rFonts w:ascii="Times New Roman" w:hAnsi="Times New Roman"/>
                <w:sz w:val="28"/>
                <w:szCs w:val="28"/>
                <w:lang w:val="ru-RU"/>
              </w:rPr>
              <w:t>на основных рыночных площадках</w:t>
            </w: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, перечисленных в Разделе А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и доступны ли они со времени наступления ЧС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695E2FA2" w14:textId="2B202AB8" w:rsidR="0084087B" w:rsidRPr="00AC0B94" w:rsidRDefault="00EB779E" w:rsidP="000676DC">
            <w:pPr>
              <w:spacing w:before="60"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(Перечислите названия рыночных площадок</w:t>
            </w:r>
            <w:r w:rsidR="004B4E34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их местоположение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</w:t>
            </w:r>
            <w:r w:rsidR="004B4E34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если ко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нкретная рыночная площадка</w:t>
            </w:r>
            <w:r w:rsidR="004B4E34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используется для приобретения конкретного товара, укажите это ниже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563492" w:rsidRPr="00AC0B94" w14:paraId="144C5AAF" w14:textId="77777777" w:rsidTr="00870DE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41DCB21A" w14:textId="6768309B" w:rsidR="0084087B" w:rsidRPr="00844610" w:rsidRDefault="00EB779E" w:rsidP="00794957">
            <w:pPr>
              <w:spacing w:before="60" w:after="0"/>
              <w:jc w:val="left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lastRenderedPageBreak/>
              <w:t>Название рыночной площадки</w:t>
            </w:r>
            <w:r w:rsidR="00794957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br/>
            </w:r>
            <w:r w:rsidR="00C37DF6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(из Раздела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A)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4AA9756C" w14:textId="21604189" w:rsidR="0084087B" w:rsidRPr="00844610" w:rsidRDefault="00C37DF6" w:rsidP="00097A24">
            <w:pPr>
              <w:spacing w:before="60" w:after="0"/>
              <w:jc w:val="left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Всегда ли были доступны эти товары (до ЧС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)?</w:t>
            </w:r>
          </w:p>
          <w:p w14:paraId="4ED86081" w14:textId="5DCA6DC7" w:rsidR="00C37DF6" w:rsidRPr="00844610" w:rsidRDefault="00C37DF6" w:rsidP="00C37DF6">
            <w:pPr>
              <w:spacing w:before="60" w:after="0"/>
              <w:jc w:val="left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(Укажите: да;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</w:t>
            </w: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нет, не всегда; только иногда; сезонно, и т.д.)</w:t>
            </w:r>
          </w:p>
          <w:p w14:paraId="5DFB1944" w14:textId="39E25039" w:rsidR="0084087B" w:rsidRPr="00844610" w:rsidRDefault="0084087B" w:rsidP="00CC020A">
            <w:pPr>
              <w:spacing w:before="60" w:after="0"/>
              <w:jc w:val="left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05052ED5" w14:textId="54E54FD0" w:rsidR="0084087B" w:rsidRPr="00844610" w:rsidRDefault="00BF261B" w:rsidP="00BF261B">
            <w:pPr>
              <w:spacing w:before="60" w:after="0"/>
              <w:jc w:val="left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Доступны ли товары, имеющиеся на рынке со времени ЧС, в тех же объемах, что и до ЧС? 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</w:t>
            </w:r>
          </w:p>
          <w:p w14:paraId="2EF551B5" w14:textId="231D98CB" w:rsidR="0084087B" w:rsidRPr="00844610" w:rsidRDefault="00BF261B" w:rsidP="00BF261B">
            <w:pPr>
              <w:spacing w:before="60" w:after="0"/>
              <w:jc w:val="left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(Укажите: какие товары доступны? Если товары недоступны, поясните почему – например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,</w:t>
            </w: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наблюдаются ли проблемы с поставками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</w:t>
            </w: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(поставки малого объема или высокие цены) или со спросом (нехватка денег</w:t>
            </w:r>
            <w:r w:rsidR="00EB779E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у населения</w:t>
            </w: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и т.д.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)?)</w:t>
            </w:r>
          </w:p>
        </w:tc>
      </w:tr>
      <w:tr w:rsidR="00563492" w:rsidRPr="00AC0B94" w14:paraId="1F3B019A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3B8D9A" w14:textId="5D08C5CE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B42C55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15751F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6EB75F34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21191B" w14:textId="34996998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CCD02A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5AAD4D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65AE47E6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08B814" w14:textId="7C74CC6C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8A989A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0D34C6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29D86AAD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8412F7" w14:textId="27D35421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D898CD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6AA8BF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08E464BC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B55452" w14:textId="714F4A6E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70C4B4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36EB0E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087B" w:rsidRPr="00AC0B94" w14:paraId="4171AB83" w14:textId="77777777" w:rsidTr="00870DE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1423AE" w14:textId="77777777" w:rsidR="00AB5D2E" w:rsidRPr="00AC0B94" w:rsidRDefault="00746474" w:rsidP="00097A24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  <w:p w14:paraId="3CF9424F" w14:textId="78CE55E3" w:rsidR="0084087B" w:rsidRPr="00AC0B94" w:rsidRDefault="001D6416" w:rsidP="001D6416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11: Основываясь на опыте предыдущих операций (прошлые ЧС и операции реагирования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),</w:t>
            </w: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вторичных данных и </w:t>
            </w:r>
            <w:r w:rsidR="00133715">
              <w:rPr>
                <w:rFonts w:ascii="Times New Roman" w:hAnsi="Times New Roman"/>
                <w:sz w:val="28"/>
                <w:szCs w:val="28"/>
                <w:lang w:val="ru-RU"/>
              </w:rPr>
              <w:t>сведениях, полученных от основных информаторов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337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проанализируйте, велика ли вероятность, что используемые рыночные площадки</w:t>
            </w: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смогут обеспечить достаточный объем товаров народного потребления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563492" w:rsidRPr="00AC0B94" w14:paraId="3B1D2096" w14:textId="77777777" w:rsidTr="00870DE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40CDA020" w14:textId="4B66287D" w:rsidR="0084087B" w:rsidRPr="00844610" w:rsidRDefault="00F746A9" w:rsidP="00794957">
            <w:pPr>
              <w:spacing w:before="60" w:after="0"/>
              <w:jc w:val="left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Название рыночной площадки</w:t>
            </w:r>
            <w:r w:rsidR="00794957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br/>
            </w:r>
            <w:r w:rsidR="001D6416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(из перечисленных выше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)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2B84B5CE" w14:textId="7C472580" w:rsidR="0084087B" w:rsidRPr="00844610" w:rsidRDefault="00C81C1A" w:rsidP="00C81C1A">
            <w:pPr>
              <w:spacing w:before="60" w:after="0"/>
              <w:jc w:val="left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Сможет или не с</w:t>
            </w:r>
            <w:r w:rsidR="008A4F53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может обеспечить достаточный объ</w:t>
            </w: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ем товаров 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</w:t>
            </w:r>
          </w:p>
          <w:p w14:paraId="2628FF29" w14:textId="7F353148" w:rsidR="0084087B" w:rsidRPr="00844610" w:rsidRDefault="00C81C1A" w:rsidP="000676DC">
            <w:pPr>
              <w:spacing w:before="60" w:after="0"/>
              <w:jc w:val="left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(Укажите, сможет или не сможет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0DD1948D" w14:textId="2E5285B0" w:rsidR="0084087B" w:rsidRPr="00844610" w:rsidRDefault="00C81C1A" w:rsidP="00097A24">
            <w:pPr>
              <w:spacing w:before="60" w:after="0"/>
              <w:jc w:val="left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Комментарии</w:t>
            </w:r>
          </w:p>
          <w:p w14:paraId="7AAF88B9" w14:textId="0B65219E" w:rsidR="0084087B" w:rsidRPr="00844610" w:rsidRDefault="00C81C1A" w:rsidP="00C81C1A">
            <w:pPr>
              <w:spacing w:before="60" w:after="0"/>
              <w:jc w:val="left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(Добавьте комментарии, по которым,  возмож</w:t>
            </w:r>
            <w:r w:rsidR="008A4F53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но, придется провести дополнительный анализ </w:t>
            </w:r>
            <w:r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в ходе интервью с торговцами</w:t>
            </w:r>
            <w:r w:rsidR="0084087B" w:rsidRPr="0084461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)</w:t>
            </w:r>
          </w:p>
        </w:tc>
        <w:bookmarkStart w:id="0" w:name="_GoBack"/>
        <w:bookmarkEnd w:id="0"/>
      </w:tr>
      <w:tr w:rsidR="00563492" w:rsidRPr="00AC0B94" w14:paraId="3DD8FF1D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AEC084" w14:textId="0488ACF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1C786C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449371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738776EF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C33410" w14:textId="0A603C5A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B1570D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6576B2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6C622EFC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415434" w14:textId="28F7FA26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4855C3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0EF1E2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120680BD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1A6934" w14:textId="4C445926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42F0C5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1B793A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3492" w:rsidRPr="00AC0B94" w14:paraId="091272B0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3B8C9E" w14:textId="751CDC5F" w:rsidR="00B232C9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8E3562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A2BBFC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087B" w:rsidRPr="00AC0B94" w14:paraId="6F90DBFB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C68FFF" w14:textId="0D604C30" w:rsidR="0084087B" w:rsidRPr="00AC0B94" w:rsidRDefault="0074499B" w:rsidP="00CC020A">
            <w:pPr>
              <w:keepNext/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В12: Проводился ли анализ</w:t>
            </w:r>
            <w:r w:rsidR="00CF5E59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сходной ситуации или анализ</w:t>
            </w:r>
            <w:r w:rsidR="00CF5E59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ситуации после ЧС для как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ого-либо из перечисленных рыночных площадок</w:t>
            </w:r>
            <w:r w:rsidR="00CF5E59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  <w:p w14:paraId="138EFD1C" w14:textId="3DDCA843" w:rsidR="0084087B" w:rsidRPr="00AC0B94" w:rsidRDefault="0084087B" w:rsidP="00CF5E59">
            <w:pPr>
              <w:keepNext/>
              <w:spacing w:before="60"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="00CF5E59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Если да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="00CF5E59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пожалуйста, </w:t>
            </w:r>
            <w:r w:rsidR="0074499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укажите</w:t>
            </w:r>
            <w:r w:rsidR="00CF5E59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для каких и приведите данные пол</w:t>
            </w:r>
            <w:r w:rsidR="00A113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</w:t>
            </w:r>
            <w:r w:rsidR="00CF5E59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ченной оценки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84087B" w:rsidRPr="00AC0B94" w14:paraId="4C478DE7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5430F5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4379DB9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B48A48E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CDDCE13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FE6FBBF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B54B8F0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087B" w:rsidRPr="00AC0B94" w14:paraId="4A7C9769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1BB207" w14:textId="1E548DA7" w:rsidR="0084087B" w:rsidRPr="00AC0B94" w:rsidRDefault="00190D9A" w:rsidP="00CF3EC9">
            <w:pPr>
              <w:keepNext/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В13: Сумели</w:t>
            </w:r>
            <w:r w:rsidR="00033ABA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домохозяйства получить доступ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рыночным площадкам</w:t>
            </w:r>
            <w:r w:rsidR="00033ABA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после наступления ЧС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7189B1F2" w14:textId="2D9D2259" w:rsidR="0084087B" w:rsidRPr="00AC0B94" w:rsidRDefault="00033ABA" w:rsidP="00033ABA">
            <w:pPr>
              <w:keepNext/>
              <w:spacing w:before="60"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(Укажите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AC0B9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да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или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AC0B9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нет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190D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для каждой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ры</w:t>
            </w:r>
            <w:r w:rsidR="00FC374C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</w:t>
            </w:r>
            <w:r w:rsidR="00190D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очной площадки;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если ответ </w:t>
            </w:r>
            <w:r w:rsidR="00190D9A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отрицательный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190D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– 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поясните</w:t>
            </w:r>
            <w:r w:rsidR="00190D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почему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84087B" w:rsidRPr="00AC0B94" w14:paraId="1FB0E40F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C972C9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4AA8E7C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345421D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3063C1C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13CD563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5D32149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087B" w:rsidRPr="00AC0B94" w14:paraId="2060FE0F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29D48F" w14:textId="11F7A663" w:rsidR="0084087B" w:rsidRPr="00AC0B94" w:rsidRDefault="00362ED2" w:rsidP="00097A24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В14: Существуют ли какие-либо </w:t>
            </w:r>
            <w:r w:rsidR="00190D9A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проблемы</w:t>
            </w:r>
            <w:r w:rsidR="00190D9A">
              <w:rPr>
                <w:rFonts w:ascii="Times New Roman" w:hAnsi="Times New Roman"/>
                <w:sz w:val="28"/>
                <w:szCs w:val="28"/>
                <w:lang w:val="ru-RU"/>
              </w:rPr>
              <w:t>, связанные с безопасностью</w:t>
            </w:r>
            <w:r w:rsidR="000F4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гендерной и этническо</w:t>
            </w:r>
            <w:r w:rsidR="000F4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</w:t>
            </w:r>
            <w:r w:rsidR="00F6210E">
              <w:rPr>
                <w:rFonts w:ascii="Times New Roman" w:hAnsi="Times New Roman"/>
                <w:sz w:val="28"/>
                <w:szCs w:val="28"/>
                <w:lang w:val="ru-RU"/>
              </w:rPr>
              <w:t>принадлежностью,</w:t>
            </w: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социальными статусом, </w:t>
            </w:r>
            <w:r w:rsidR="00F6210E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которые</w:t>
            </w: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могут осложнить </w:t>
            </w:r>
            <w:r w:rsidR="00F6210E">
              <w:rPr>
                <w:rFonts w:ascii="Times New Roman" w:hAnsi="Times New Roman"/>
                <w:sz w:val="28"/>
                <w:szCs w:val="28"/>
                <w:lang w:val="ru-RU"/>
              </w:rPr>
              <w:t>людям доступ к рыночным площадкам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3FCC6C3C" w14:textId="164DCCF6" w:rsidR="0084087B" w:rsidRPr="00AC0B94" w:rsidRDefault="0084087B" w:rsidP="00362ED2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="00362ED2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Укажите </w:t>
            </w:r>
            <w:r w:rsidR="00362ED2" w:rsidRPr="00AC0B9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да</w:t>
            </w:r>
            <w:r w:rsidR="00362ED2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или </w:t>
            </w:r>
            <w:r w:rsidR="00362ED2" w:rsidRPr="00AC0B9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нет</w:t>
            </w:r>
            <w:r w:rsidR="00F6210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для каждой рыночной площадки;</w:t>
            </w:r>
            <w:r w:rsidR="00362ED2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если ответ </w:t>
            </w:r>
            <w:r w:rsidR="00F6210E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отрицательный</w:t>
            </w:r>
            <w:r w:rsidR="00F6210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</w:t>
            </w:r>
            <w:r w:rsidR="00362ED2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поясните</w:t>
            </w:r>
            <w:r w:rsidR="00F6210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="00362ED2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362ED2" w:rsidRPr="00AC0B9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почему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. </w:t>
            </w:r>
            <w:r w:rsidR="00362ED2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К числу осложняющих социальных факторов могут </w:t>
            </w:r>
            <w:r w:rsidR="00F6210E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относиться</w:t>
            </w:r>
            <w:r w:rsidR="00362ED2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пожилой возраст или принадлежность к группам с определенным уровнем ф</w:t>
            </w:r>
            <w:r w:rsidR="001A49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инансового благосостояния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84087B" w:rsidRPr="00AC0B94" w14:paraId="559C168D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FF4B22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E290171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3F22E58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CE8BB62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769A181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A6591ED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6019F6D0" w14:textId="77777777" w:rsidR="0084087B" w:rsidRPr="00AC0B94" w:rsidRDefault="0084087B" w:rsidP="0084087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72"/>
        <w:gridCol w:w="1472"/>
        <w:gridCol w:w="1364"/>
        <w:gridCol w:w="1472"/>
        <w:gridCol w:w="1362"/>
        <w:gridCol w:w="1356"/>
        <w:gridCol w:w="1356"/>
      </w:tblGrid>
      <w:tr w:rsidR="0084087B" w:rsidRPr="00AC0B94" w14:paraId="2DC981B8" w14:textId="77777777" w:rsidTr="001E3F38">
        <w:trPr>
          <w:trHeight w:val="198"/>
        </w:trPr>
        <w:tc>
          <w:tcPr>
            <w:tcW w:w="5000" w:type="pct"/>
            <w:gridSpan w:val="7"/>
            <w:shd w:val="clear" w:color="auto" w:fill="DC281E"/>
          </w:tcPr>
          <w:p w14:paraId="5F1E705D" w14:textId="5D6985BE" w:rsidR="0084087B" w:rsidRPr="00AC0B94" w:rsidRDefault="0084087B" w:rsidP="00D73CBC">
            <w:pPr>
              <w:tabs>
                <w:tab w:val="left" w:pos="269"/>
              </w:tabs>
              <w:spacing w:before="60" w:after="60"/>
              <w:ind w:left="269" w:hanging="269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C.</w:t>
            </w:r>
            <w:r w:rsidR="002A36DF"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ab/>
            </w:r>
            <w:r w:rsidR="00461173"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Кратк</w:t>
            </w:r>
            <w:r w:rsidR="00D73CB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ое описание потенциальных рыночных площадок</w:t>
            </w:r>
            <w:r w:rsidR="00461173"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, которые следует посетить</w:t>
            </w:r>
            <w:r w:rsidR="00D73CB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, периодичности их работы, типологии и объемов продаваемых товаров</w:t>
            </w:r>
          </w:p>
        </w:tc>
      </w:tr>
      <w:tr w:rsidR="0084087B" w:rsidRPr="00AC0B94" w14:paraId="453371A0" w14:textId="77777777" w:rsidTr="00794957">
        <w:trPr>
          <w:trHeight w:val="198"/>
        </w:trPr>
        <w:tc>
          <w:tcPr>
            <w:tcW w:w="5000" w:type="pct"/>
            <w:gridSpan w:val="7"/>
            <w:shd w:val="clear" w:color="auto" w:fill="E6E6E6"/>
          </w:tcPr>
          <w:p w14:paraId="268232D5" w14:textId="2FB16713" w:rsidR="0084087B" w:rsidRPr="00AC0B94" w:rsidRDefault="00461173" w:rsidP="00097A24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Основываясь на приведенной выше информации</w:t>
            </w:r>
            <w:r w:rsidR="001F08A3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численности населения, доступе к рынкам и доступных товарах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F08A3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перечисли</w:t>
            </w:r>
            <w:r w:rsidR="00D73C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 и опишите потенциальные рыночные</w:t>
            </w:r>
            <w:r w:rsidR="009B55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площадки</w:t>
            </w:r>
            <w:r w:rsidR="001F08A3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оценку которых следует произвести в рамках Оперативной оценки рынков</w:t>
            </w:r>
            <w:r w:rsidR="0084087B"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6BE4D7B0" w14:textId="6564AA45" w:rsidR="0084087B" w:rsidRPr="00AC0B94" w:rsidRDefault="009C6EA7" w:rsidP="000676DC">
            <w:pPr>
              <w:spacing w:before="60" w:after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(Учтите</w:t>
            </w:r>
            <w:r w:rsidR="001F08A3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что это лишь предварительный список; при использовании </w:t>
            </w:r>
            <w:r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Инструмента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6 обсуждение данного</w:t>
            </w:r>
            <w:r w:rsidR="001F08A3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вопроса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будет</w:t>
            </w:r>
            <w:r w:rsidR="001F08A3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продолж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ено</w:t>
            </w:r>
            <w:r w:rsidR="0084087B" w:rsidRPr="00AC0B9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) </w:t>
            </w:r>
          </w:p>
        </w:tc>
      </w:tr>
      <w:tr w:rsidR="00556811" w:rsidRPr="00AC0B94" w14:paraId="78BF95BD" w14:textId="77777777" w:rsidTr="001E3F38">
        <w:trPr>
          <w:trHeight w:val="198"/>
        </w:trPr>
        <w:tc>
          <w:tcPr>
            <w:tcW w:w="747" w:type="pct"/>
            <w:shd w:val="clear" w:color="auto" w:fill="DC281E"/>
            <w:vAlign w:val="center"/>
          </w:tcPr>
          <w:p w14:paraId="619AD62C" w14:textId="2D8FE648" w:rsidR="0084087B" w:rsidRPr="00CA7EC7" w:rsidRDefault="00556811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Название рын</w:t>
            </w:r>
            <w:r w:rsidR="00CA7EC7"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очной площадки</w:t>
            </w:r>
          </w:p>
        </w:tc>
        <w:tc>
          <w:tcPr>
            <w:tcW w:w="747" w:type="pct"/>
            <w:shd w:val="clear" w:color="auto" w:fill="DC281E"/>
            <w:vAlign w:val="center"/>
          </w:tcPr>
          <w:p w14:paraId="0C174807" w14:textId="55E4DBBF" w:rsidR="0084087B" w:rsidRPr="00CA7EC7" w:rsidRDefault="00556811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Местоположение р</w:t>
            </w:r>
            <w:r w:rsidR="00CA7EC7"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ыночной площадки</w:t>
            </w:r>
          </w:p>
        </w:tc>
        <w:tc>
          <w:tcPr>
            <w:tcW w:w="692" w:type="pct"/>
            <w:shd w:val="clear" w:color="auto" w:fill="DC281E"/>
            <w:vAlign w:val="center"/>
          </w:tcPr>
          <w:p w14:paraId="7432F98D" w14:textId="6E27B778" w:rsidR="0084087B" w:rsidRPr="00CA7EC7" w:rsidRDefault="00CA7EC7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Периодичность</w:t>
            </w:r>
            <w:r w:rsidR="00556811"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работы</w:t>
            </w:r>
          </w:p>
        </w:tc>
        <w:tc>
          <w:tcPr>
            <w:tcW w:w="747" w:type="pct"/>
            <w:shd w:val="clear" w:color="auto" w:fill="DC281E"/>
            <w:vAlign w:val="center"/>
          </w:tcPr>
          <w:p w14:paraId="629C7B39" w14:textId="7C8C75C5" w:rsidR="0084087B" w:rsidRPr="00CA7EC7" w:rsidRDefault="00556811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Расстояние до рын</w:t>
            </w:r>
            <w:r w:rsidR="00CA7EC7"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очной площадки</w:t>
            </w:r>
          </w:p>
        </w:tc>
        <w:tc>
          <w:tcPr>
            <w:tcW w:w="691" w:type="pct"/>
            <w:shd w:val="clear" w:color="auto" w:fill="DC281E"/>
            <w:vAlign w:val="center"/>
          </w:tcPr>
          <w:p w14:paraId="28303437" w14:textId="0D886D68" w:rsidR="0084087B" w:rsidRPr="00CA7EC7" w:rsidRDefault="00556811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Каким </w:t>
            </w:r>
            <w:r w:rsidR="00CA7EC7"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транспортом</w:t>
            </w:r>
            <w:r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туда можно добраться</w:t>
            </w:r>
          </w:p>
        </w:tc>
        <w:tc>
          <w:tcPr>
            <w:tcW w:w="688" w:type="pct"/>
            <w:shd w:val="clear" w:color="auto" w:fill="DC281E"/>
            <w:vAlign w:val="center"/>
          </w:tcPr>
          <w:p w14:paraId="5C4FFB25" w14:textId="4E868020" w:rsidR="0084087B" w:rsidRPr="00CA7EC7" w:rsidRDefault="00556811" w:rsidP="00556811">
            <w:pPr>
              <w:spacing w:before="60" w:after="0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Время </w:t>
            </w:r>
            <w:r w:rsid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в пути</w:t>
            </w:r>
          </w:p>
        </w:tc>
        <w:tc>
          <w:tcPr>
            <w:tcW w:w="687" w:type="pct"/>
            <w:shd w:val="clear" w:color="auto" w:fill="DC281E"/>
            <w:vAlign w:val="center"/>
          </w:tcPr>
          <w:p w14:paraId="03629A21" w14:textId="1413B212" w:rsidR="0084087B" w:rsidRPr="00CA7EC7" w:rsidRDefault="00556811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CA7EC7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Стоимость проезда</w:t>
            </w:r>
          </w:p>
        </w:tc>
      </w:tr>
      <w:tr w:rsidR="00556811" w:rsidRPr="00AC0B94" w14:paraId="7C1EDDC9" w14:textId="77777777" w:rsidTr="00794957">
        <w:trPr>
          <w:trHeight w:val="198"/>
        </w:trPr>
        <w:tc>
          <w:tcPr>
            <w:tcW w:w="747" w:type="pct"/>
            <w:shd w:val="clear" w:color="auto" w:fill="F3F3F3"/>
          </w:tcPr>
          <w:p w14:paraId="68E064E0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038AD0E7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F7CD421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6291016" w14:textId="77777777" w:rsidR="003D473D" w:rsidRPr="00AC0B94" w:rsidRDefault="003D473D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2E2E840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shd w:val="clear" w:color="auto" w:fill="F3F3F3"/>
          </w:tcPr>
          <w:p w14:paraId="05F4DF9B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F3F3F3"/>
          </w:tcPr>
          <w:p w14:paraId="1E32F6A2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shd w:val="clear" w:color="auto" w:fill="F3F3F3"/>
          </w:tcPr>
          <w:p w14:paraId="242C569B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pct"/>
            <w:shd w:val="clear" w:color="auto" w:fill="F3F3F3"/>
          </w:tcPr>
          <w:p w14:paraId="54034329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pct"/>
            <w:shd w:val="clear" w:color="auto" w:fill="F3F3F3"/>
          </w:tcPr>
          <w:p w14:paraId="1C346758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7" w:type="pct"/>
            <w:shd w:val="clear" w:color="auto" w:fill="F3F3F3"/>
          </w:tcPr>
          <w:p w14:paraId="216D6094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6811" w:rsidRPr="00AC0B94" w14:paraId="4650654C" w14:textId="77777777" w:rsidTr="00794957">
        <w:trPr>
          <w:trHeight w:val="198"/>
        </w:trPr>
        <w:tc>
          <w:tcPr>
            <w:tcW w:w="747" w:type="pct"/>
            <w:shd w:val="clear" w:color="auto" w:fill="F3F3F3"/>
          </w:tcPr>
          <w:p w14:paraId="472F67EC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</w:p>
          <w:p w14:paraId="00B2A4FA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05AF323" w14:textId="77777777" w:rsidR="003D473D" w:rsidRPr="00AC0B94" w:rsidRDefault="003D473D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06FAEEF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796F5CC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shd w:val="clear" w:color="auto" w:fill="F3F3F3"/>
          </w:tcPr>
          <w:p w14:paraId="3560526D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F3F3F3"/>
          </w:tcPr>
          <w:p w14:paraId="4B46E5BB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shd w:val="clear" w:color="auto" w:fill="F3F3F3"/>
          </w:tcPr>
          <w:p w14:paraId="79E8115E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pct"/>
            <w:shd w:val="clear" w:color="auto" w:fill="F3F3F3"/>
          </w:tcPr>
          <w:p w14:paraId="56EF4C91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pct"/>
            <w:shd w:val="clear" w:color="auto" w:fill="F3F3F3"/>
          </w:tcPr>
          <w:p w14:paraId="35593576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7" w:type="pct"/>
            <w:shd w:val="clear" w:color="auto" w:fill="F3F3F3"/>
          </w:tcPr>
          <w:p w14:paraId="3A64C117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6811" w:rsidRPr="00AC0B94" w14:paraId="47544003" w14:textId="77777777" w:rsidTr="00794957">
        <w:trPr>
          <w:trHeight w:val="198"/>
        </w:trPr>
        <w:tc>
          <w:tcPr>
            <w:tcW w:w="747" w:type="pct"/>
            <w:shd w:val="clear" w:color="auto" w:fill="F3F3F3"/>
          </w:tcPr>
          <w:p w14:paraId="154AFB90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2C2E42B5" w14:textId="77777777" w:rsidR="003D473D" w:rsidRPr="00AC0B94" w:rsidRDefault="003D473D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A40F08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2016B4F" w14:textId="77777777" w:rsidR="003D473D" w:rsidRPr="00AC0B94" w:rsidRDefault="003D473D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8E18F54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47" w:type="pct"/>
            <w:shd w:val="clear" w:color="auto" w:fill="F3F3F3"/>
          </w:tcPr>
          <w:p w14:paraId="0044792A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F3F3F3"/>
          </w:tcPr>
          <w:p w14:paraId="5DE8E618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shd w:val="clear" w:color="auto" w:fill="F3F3F3"/>
          </w:tcPr>
          <w:p w14:paraId="4AD01C82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pct"/>
            <w:shd w:val="clear" w:color="auto" w:fill="F3F3F3"/>
          </w:tcPr>
          <w:p w14:paraId="2CE27DC5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pct"/>
            <w:shd w:val="clear" w:color="auto" w:fill="F3F3F3"/>
          </w:tcPr>
          <w:p w14:paraId="07FFC08B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7" w:type="pct"/>
            <w:shd w:val="clear" w:color="auto" w:fill="F3F3F3"/>
          </w:tcPr>
          <w:p w14:paraId="798A3D07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6811" w:rsidRPr="00AC0B94" w14:paraId="76A8996B" w14:textId="77777777" w:rsidTr="00794957">
        <w:trPr>
          <w:trHeight w:val="198"/>
        </w:trPr>
        <w:tc>
          <w:tcPr>
            <w:tcW w:w="747" w:type="pct"/>
            <w:shd w:val="clear" w:color="auto" w:fill="F3F3F3"/>
          </w:tcPr>
          <w:p w14:paraId="06288058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</w:t>
            </w:r>
          </w:p>
          <w:p w14:paraId="6B7E8EA3" w14:textId="77777777" w:rsidR="003D473D" w:rsidRPr="00AC0B94" w:rsidRDefault="003D473D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5C1EE0D" w14:textId="77777777" w:rsidR="003D473D" w:rsidRPr="00AC0B94" w:rsidRDefault="003D473D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9274A2F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shd w:val="clear" w:color="auto" w:fill="F3F3F3"/>
          </w:tcPr>
          <w:p w14:paraId="0355C904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F3F3F3"/>
          </w:tcPr>
          <w:p w14:paraId="0D0D4D10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shd w:val="clear" w:color="auto" w:fill="F3F3F3"/>
          </w:tcPr>
          <w:p w14:paraId="5252118A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pct"/>
            <w:shd w:val="clear" w:color="auto" w:fill="F3F3F3"/>
          </w:tcPr>
          <w:p w14:paraId="3177B3D9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pct"/>
            <w:shd w:val="clear" w:color="auto" w:fill="F3F3F3"/>
          </w:tcPr>
          <w:p w14:paraId="583B6811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7" w:type="pct"/>
            <w:shd w:val="clear" w:color="auto" w:fill="F3F3F3"/>
          </w:tcPr>
          <w:p w14:paraId="7A144504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56811" w:rsidRPr="00AC0B94" w14:paraId="0FC1AC2C" w14:textId="77777777" w:rsidTr="00794957">
        <w:trPr>
          <w:trHeight w:val="198"/>
        </w:trPr>
        <w:tc>
          <w:tcPr>
            <w:tcW w:w="747" w:type="pct"/>
            <w:shd w:val="clear" w:color="auto" w:fill="F3F3F3"/>
          </w:tcPr>
          <w:p w14:paraId="3D129E86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  <w:p w14:paraId="0E584FE0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BD62975" w14:textId="77777777" w:rsidR="003D473D" w:rsidRPr="00AC0B94" w:rsidRDefault="003D473D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2C27514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shd w:val="clear" w:color="auto" w:fill="F3F3F3"/>
          </w:tcPr>
          <w:p w14:paraId="39125DB4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F3F3F3"/>
          </w:tcPr>
          <w:p w14:paraId="10A18947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" w:type="pct"/>
            <w:shd w:val="clear" w:color="auto" w:fill="F3F3F3"/>
          </w:tcPr>
          <w:p w14:paraId="201C15D4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1" w:type="pct"/>
            <w:shd w:val="clear" w:color="auto" w:fill="F3F3F3"/>
          </w:tcPr>
          <w:p w14:paraId="707E1FDC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8" w:type="pct"/>
            <w:shd w:val="clear" w:color="auto" w:fill="F3F3F3"/>
          </w:tcPr>
          <w:p w14:paraId="31991D74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7" w:type="pct"/>
            <w:shd w:val="clear" w:color="auto" w:fill="F3F3F3"/>
          </w:tcPr>
          <w:p w14:paraId="5A0BBF95" w14:textId="77777777" w:rsidR="0084087B" w:rsidRPr="00AC0B94" w:rsidRDefault="0084087B" w:rsidP="003D473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13F6BCD3" w14:textId="77777777" w:rsidR="0084087B" w:rsidRPr="00AC0B94" w:rsidRDefault="0084087B" w:rsidP="0084087B">
      <w:pPr>
        <w:rPr>
          <w:rFonts w:ascii="Times New Roman" w:hAnsi="Times New Roman"/>
          <w:sz w:val="28"/>
          <w:szCs w:val="28"/>
          <w:lang w:val="ru-RU"/>
        </w:rPr>
      </w:pPr>
      <w:r w:rsidRPr="00AC0B94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36"/>
        <w:gridCol w:w="1363"/>
        <w:gridCol w:w="1328"/>
        <w:gridCol w:w="1349"/>
        <w:gridCol w:w="1699"/>
        <w:gridCol w:w="1362"/>
        <w:gridCol w:w="1317"/>
      </w:tblGrid>
      <w:tr w:rsidR="0084087B" w:rsidRPr="00AC0B94" w14:paraId="1FC0D430" w14:textId="77777777" w:rsidTr="002A36DF">
        <w:trPr>
          <w:trHeight w:val="198"/>
        </w:trPr>
        <w:tc>
          <w:tcPr>
            <w:tcW w:w="5000" w:type="pct"/>
            <w:gridSpan w:val="7"/>
            <w:shd w:val="clear" w:color="auto" w:fill="E6E6E6"/>
          </w:tcPr>
          <w:p w14:paraId="7BB69DE6" w14:textId="58095694" w:rsidR="0084087B" w:rsidRPr="00AC0B94" w:rsidRDefault="002E14AC" w:rsidP="00097A24">
            <w:pPr>
              <w:spacing w:before="60"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Основываясь на приведенной выше информации о численности населения, необходимых товарах</w:t>
            </w:r>
            <w:r w:rsidR="0084087B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="00CA7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периодичности и</w:t>
            </w: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продолжительности</w:t>
            </w:r>
            <w:r w:rsidR="00CA7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работы рыночных площадок</w:t>
            </w: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="00CA7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 каждой из них </w:t>
            </w: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</w:t>
            </w:r>
            <w:r w:rsidR="00CA7E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ечислите товары</w:t>
            </w:r>
            <w:r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оценку которых необходимо провести в рамках</w:t>
            </w:r>
            <w:r w:rsidR="00062987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Оперативной оценки рынков</w:t>
            </w:r>
            <w:r w:rsidR="0084087B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14:paraId="27D48A0D" w14:textId="24F354DE" w:rsidR="0084087B" w:rsidRPr="00AC0B94" w:rsidRDefault="005849E6" w:rsidP="000676DC">
            <w:pPr>
              <w:spacing w:before="60" w:after="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(Обратите</w:t>
            </w:r>
            <w:r w:rsidR="00062987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внимание, что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для</w:t>
            </w:r>
            <w:r w:rsidR="00062987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это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 требуется заполнение заявки на проведение Оперативной оценки рынков</w:t>
            </w:r>
            <w:r w:rsidR="0084087B" w:rsidRPr="00AC0B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 </w:t>
            </w:r>
          </w:p>
        </w:tc>
      </w:tr>
      <w:tr w:rsidR="005849E6" w:rsidRPr="00AC0B94" w14:paraId="20D46A4A" w14:textId="77777777" w:rsidTr="001E3F38">
        <w:trPr>
          <w:trHeight w:val="198"/>
        </w:trPr>
        <w:tc>
          <w:tcPr>
            <w:tcW w:w="756" w:type="pct"/>
            <w:vMerge w:val="restart"/>
            <w:shd w:val="clear" w:color="auto" w:fill="DC281E"/>
            <w:vAlign w:val="center"/>
          </w:tcPr>
          <w:p w14:paraId="43990982" w14:textId="5397FD80" w:rsidR="0084087B" w:rsidRPr="00A916EE" w:rsidRDefault="00062987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A916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Название рынка</w:t>
            </w:r>
          </w:p>
        </w:tc>
        <w:tc>
          <w:tcPr>
            <w:tcW w:w="1419" w:type="pct"/>
            <w:gridSpan w:val="2"/>
            <w:shd w:val="clear" w:color="auto" w:fill="DC281E"/>
            <w:vAlign w:val="center"/>
          </w:tcPr>
          <w:p w14:paraId="610E926C" w14:textId="5621B934" w:rsidR="0084087B" w:rsidRPr="00A916EE" w:rsidRDefault="00062987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A916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Требуемый товар</w:t>
            </w:r>
          </w:p>
        </w:tc>
        <w:tc>
          <w:tcPr>
            <w:tcW w:w="712" w:type="pct"/>
            <w:vMerge w:val="restart"/>
            <w:shd w:val="clear" w:color="auto" w:fill="DC281E"/>
            <w:vAlign w:val="center"/>
          </w:tcPr>
          <w:p w14:paraId="07141D0B" w14:textId="00A5C607" w:rsidR="0084087B" w:rsidRPr="00A916EE" w:rsidRDefault="005849E6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A916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Периодичность работы</w:t>
            </w:r>
          </w:p>
        </w:tc>
        <w:tc>
          <w:tcPr>
            <w:tcW w:w="699" w:type="pct"/>
            <w:vMerge w:val="restart"/>
            <w:shd w:val="clear" w:color="auto" w:fill="DC281E"/>
            <w:vAlign w:val="center"/>
          </w:tcPr>
          <w:p w14:paraId="29AAE060" w14:textId="1714754B" w:rsidR="0084087B" w:rsidRPr="00A916EE" w:rsidRDefault="00062987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A916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Продолжительность</w:t>
            </w:r>
          </w:p>
        </w:tc>
        <w:tc>
          <w:tcPr>
            <w:tcW w:w="718" w:type="pct"/>
            <w:vMerge w:val="restart"/>
            <w:shd w:val="clear" w:color="auto" w:fill="DC281E"/>
            <w:vAlign w:val="center"/>
          </w:tcPr>
          <w:p w14:paraId="1B6E9141" w14:textId="061F2A0B" w:rsidR="0084087B" w:rsidRPr="00A916EE" w:rsidRDefault="00062987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A916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Число домохозяйств</w:t>
            </w:r>
          </w:p>
        </w:tc>
        <w:tc>
          <w:tcPr>
            <w:tcW w:w="695" w:type="pct"/>
            <w:vMerge w:val="restart"/>
            <w:shd w:val="clear" w:color="auto" w:fill="DC281E"/>
            <w:vAlign w:val="center"/>
          </w:tcPr>
          <w:p w14:paraId="7BC71DF0" w14:textId="5B2FF25D" w:rsidR="0084087B" w:rsidRPr="00A916EE" w:rsidRDefault="00062987" w:rsidP="00CC020A">
            <w:pPr>
              <w:spacing w:before="60" w:after="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A916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Ко</w:t>
            </w:r>
            <w:r w:rsidR="00A916EE" w:rsidRPr="00A916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м</w:t>
            </w:r>
            <w:r w:rsidRPr="00A916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ментарий</w:t>
            </w:r>
          </w:p>
        </w:tc>
      </w:tr>
      <w:tr w:rsidR="005849E6" w:rsidRPr="00AC0B94" w14:paraId="0BBB14F5" w14:textId="77777777" w:rsidTr="001E3F38">
        <w:trPr>
          <w:trHeight w:val="198"/>
        </w:trPr>
        <w:tc>
          <w:tcPr>
            <w:tcW w:w="756" w:type="pct"/>
            <w:vMerge/>
            <w:shd w:val="clear" w:color="auto" w:fill="DC281E"/>
          </w:tcPr>
          <w:p w14:paraId="0FFE5428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9" w:type="pct"/>
            <w:shd w:val="clear" w:color="auto" w:fill="DC281E"/>
          </w:tcPr>
          <w:p w14:paraId="2AEF29A5" w14:textId="4C14687E" w:rsidR="0084087B" w:rsidRPr="00A916EE" w:rsidRDefault="00062987" w:rsidP="00794957">
            <w:pPr>
              <w:spacing w:before="6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Тип</w:t>
            </w:r>
          </w:p>
        </w:tc>
        <w:tc>
          <w:tcPr>
            <w:tcW w:w="701" w:type="pct"/>
            <w:shd w:val="clear" w:color="auto" w:fill="DC281E"/>
          </w:tcPr>
          <w:p w14:paraId="341D71BD" w14:textId="2D4BE9D3" w:rsidR="0084087B" w:rsidRPr="00A916EE" w:rsidRDefault="00062987" w:rsidP="00794957">
            <w:pPr>
              <w:spacing w:before="60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16EE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Качество</w:t>
            </w:r>
          </w:p>
        </w:tc>
        <w:tc>
          <w:tcPr>
            <w:tcW w:w="712" w:type="pct"/>
            <w:vMerge/>
            <w:shd w:val="clear" w:color="auto" w:fill="FFCCCC"/>
          </w:tcPr>
          <w:p w14:paraId="68A12E7C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9" w:type="pct"/>
            <w:vMerge/>
            <w:shd w:val="clear" w:color="auto" w:fill="FFCCCC"/>
          </w:tcPr>
          <w:p w14:paraId="0A812830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8" w:type="pct"/>
            <w:vMerge/>
            <w:shd w:val="clear" w:color="auto" w:fill="FFCCCC"/>
          </w:tcPr>
          <w:p w14:paraId="17EF6473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5" w:type="pct"/>
            <w:vMerge/>
            <w:shd w:val="clear" w:color="auto" w:fill="FFCCCC"/>
          </w:tcPr>
          <w:p w14:paraId="55ED4D4B" w14:textId="77777777" w:rsidR="0084087B" w:rsidRPr="00AC0B94" w:rsidRDefault="0084087B" w:rsidP="00097A24">
            <w:pPr>
              <w:spacing w:before="6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49E6" w:rsidRPr="00AC0B94" w14:paraId="7EBDBC0D" w14:textId="77777777" w:rsidTr="00794957">
        <w:trPr>
          <w:trHeight w:val="198"/>
        </w:trPr>
        <w:tc>
          <w:tcPr>
            <w:tcW w:w="756" w:type="pct"/>
            <w:shd w:val="clear" w:color="auto" w:fill="F3F3F3"/>
          </w:tcPr>
          <w:p w14:paraId="231FC543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14DF4F0B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5E81935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41BF9A5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044FE4B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9" w:type="pct"/>
            <w:shd w:val="clear" w:color="auto" w:fill="F3F3F3"/>
          </w:tcPr>
          <w:p w14:paraId="71DC446E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shd w:val="clear" w:color="auto" w:fill="F3F3F3"/>
          </w:tcPr>
          <w:p w14:paraId="2A3A3137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2" w:type="pct"/>
            <w:shd w:val="clear" w:color="auto" w:fill="F3F3F3"/>
          </w:tcPr>
          <w:p w14:paraId="157ED96F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9" w:type="pct"/>
            <w:shd w:val="clear" w:color="auto" w:fill="F3F3F3"/>
          </w:tcPr>
          <w:p w14:paraId="3E68319E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8" w:type="pct"/>
            <w:shd w:val="clear" w:color="auto" w:fill="F3F3F3"/>
          </w:tcPr>
          <w:p w14:paraId="3E446060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5" w:type="pct"/>
            <w:shd w:val="clear" w:color="auto" w:fill="F3F3F3"/>
          </w:tcPr>
          <w:p w14:paraId="603224E1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49E6" w:rsidRPr="00AC0B94" w14:paraId="0F2921F5" w14:textId="77777777" w:rsidTr="00794957">
        <w:trPr>
          <w:trHeight w:val="198"/>
        </w:trPr>
        <w:tc>
          <w:tcPr>
            <w:tcW w:w="756" w:type="pct"/>
            <w:shd w:val="clear" w:color="auto" w:fill="F3F3F3"/>
          </w:tcPr>
          <w:p w14:paraId="4FE449A4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</w:p>
          <w:p w14:paraId="03E9E948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FA71452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7C36B3A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EF556F3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9" w:type="pct"/>
            <w:shd w:val="clear" w:color="auto" w:fill="F3F3F3"/>
          </w:tcPr>
          <w:p w14:paraId="5515A209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shd w:val="clear" w:color="auto" w:fill="F3F3F3"/>
          </w:tcPr>
          <w:p w14:paraId="39F6138E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2" w:type="pct"/>
            <w:shd w:val="clear" w:color="auto" w:fill="F3F3F3"/>
          </w:tcPr>
          <w:p w14:paraId="3058F1B9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9" w:type="pct"/>
            <w:shd w:val="clear" w:color="auto" w:fill="F3F3F3"/>
          </w:tcPr>
          <w:p w14:paraId="5F3E1674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8" w:type="pct"/>
            <w:shd w:val="clear" w:color="auto" w:fill="F3F3F3"/>
          </w:tcPr>
          <w:p w14:paraId="6BF04E95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5" w:type="pct"/>
            <w:shd w:val="clear" w:color="auto" w:fill="F3F3F3"/>
          </w:tcPr>
          <w:p w14:paraId="7D03A04A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49E6" w:rsidRPr="00AC0B94" w14:paraId="648026CD" w14:textId="77777777" w:rsidTr="00794957">
        <w:trPr>
          <w:trHeight w:val="198"/>
        </w:trPr>
        <w:tc>
          <w:tcPr>
            <w:tcW w:w="756" w:type="pct"/>
            <w:shd w:val="clear" w:color="auto" w:fill="F3F3F3"/>
          </w:tcPr>
          <w:p w14:paraId="38087D36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38B845DA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05C8FBE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A0333CE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7E7401F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" w:type="pct"/>
            <w:shd w:val="clear" w:color="auto" w:fill="F3F3F3"/>
          </w:tcPr>
          <w:p w14:paraId="7D93E0BD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shd w:val="clear" w:color="auto" w:fill="F3F3F3"/>
          </w:tcPr>
          <w:p w14:paraId="2D21C00D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2" w:type="pct"/>
            <w:shd w:val="clear" w:color="auto" w:fill="F3F3F3"/>
          </w:tcPr>
          <w:p w14:paraId="02D18346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9" w:type="pct"/>
            <w:shd w:val="clear" w:color="auto" w:fill="F3F3F3"/>
          </w:tcPr>
          <w:p w14:paraId="3AA5D205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8" w:type="pct"/>
            <w:shd w:val="clear" w:color="auto" w:fill="F3F3F3"/>
          </w:tcPr>
          <w:p w14:paraId="0676EF80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5" w:type="pct"/>
            <w:shd w:val="clear" w:color="auto" w:fill="F3F3F3"/>
          </w:tcPr>
          <w:p w14:paraId="1BCEB846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49E6" w:rsidRPr="00AC0B94" w14:paraId="27B4BF6E" w14:textId="77777777" w:rsidTr="00794957">
        <w:trPr>
          <w:trHeight w:val="198"/>
        </w:trPr>
        <w:tc>
          <w:tcPr>
            <w:tcW w:w="756" w:type="pct"/>
            <w:shd w:val="clear" w:color="auto" w:fill="F3F3F3"/>
          </w:tcPr>
          <w:p w14:paraId="235D6A5B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  <w:p w14:paraId="51C5DD67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ECBA909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6209855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B80DB75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9" w:type="pct"/>
            <w:shd w:val="clear" w:color="auto" w:fill="F3F3F3"/>
          </w:tcPr>
          <w:p w14:paraId="596FE487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shd w:val="clear" w:color="auto" w:fill="F3F3F3"/>
          </w:tcPr>
          <w:p w14:paraId="349F04C2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2" w:type="pct"/>
            <w:shd w:val="clear" w:color="auto" w:fill="F3F3F3"/>
          </w:tcPr>
          <w:p w14:paraId="538647AA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9" w:type="pct"/>
            <w:shd w:val="clear" w:color="auto" w:fill="F3F3F3"/>
          </w:tcPr>
          <w:p w14:paraId="61781FA5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8" w:type="pct"/>
            <w:shd w:val="clear" w:color="auto" w:fill="F3F3F3"/>
          </w:tcPr>
          <w:p w14:paraId="5862E371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5" w:type="pct"/>
            <w:shd w:val="clear" w:color="auto" w:fill="F3F3F3"/>
          </w:tcPr>
          <w:p w14:paraId="64BC5278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49E6" w:rsidRPr="00AC0B94" w14:paraId="35D65816" w14:textId="77777777" w:rsidTr="00794957">
        <w:trPr>
          <w:trHeight w:val="198"/>
        </w:trPr>
        <w:tc>
          <w:tcPr>
            <w:tcW w:w="756" w:type="pct"/>
            <w:shd w:val="clear" w:color="auto" w:fill="F3F3F3"/>
          </w:tcPr>
          <w:p w14:paraId="5C209FC6" w14:textId="77777777" w:rsidR="0084087B" w:rsidRPr="00AC0B94" w:rsidRDefault="0084087B" w:rsidP="00CF3EC9">
            <w:pPr>
              <w:spacing w:before="40" w:after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</w:p>
          <w:p w14:paraId="6A9E4D56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609D759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2975BE1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3ACABD2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9" w:type="pct"/>
            <w:shd w:val="clear" w:color="auto" w:fill="F3F3F3"/>
          </w:tcPr>
          <w:p w14:paraId="62484C09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1" w:type="pct"/>
            <w:shd w:val="clear" w:color="auto" w:fill="F3F3F3"/>
          </w:tcPr>
          <w:p w14:paraId="0A99F0AE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2" w:type="pct"/>
            <w:shd w:val="clear" w:color="auto" w:fill="F3F3F3"/>
          </w:tcPr>
          <w:p w14:paraId="4EB2FCE8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9" w:type="pct"/>
            <w:shd w:val="clear" w:color="auto" w:fill="F3F3F3"/>
          </w:tcPr>
          <w:p w14:paraId="439D24E0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8" w:type="pct"/>
            <w:shd w:val="clear" w:color="auto" w:fill="F3F3F3"/>
          </w:tcPr>
          <w:p w14:paraId="7E9C81FC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5" w:type="pct"/>
            <w:shd w:val="clear" w:color="auto" w:fill="F3F3F3"/>
          </w:tcPr>
          <w:p w14:paraId="55338DDE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AFE270B" w14:textId="77777777" w:rsidR="0084087B" w:rsidRPr="00AC0B94" w:rsidRDefault="0084087B" w:rsidP="0084087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4087B" w:rsidRPr="00AC0B94" w14:paraId="6A201ABD" w14:textId="77777777" w:rsidTr="001E3F38">
        <w:trPr>
          <w:trHeight w:val="198"/>
        </w:trPr>
        <w:tc>
          <w:tcPr>
            <w:tcW w:w="5000" w:type="pct"/>
            <w:shd w:val="clear" w:color="auto" w:fill="DC281E"/>
          </w:tcPr>
          <w:p w14:paraId="032CD626" w14:textId="46067587" w:rsidR="0084087B" w:rsidRPr="00AC0B94" w:rsidRDefault="00974A1E" w:rsidP="00097A24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Дополнительные ком</w:t>
            </w:r>
            <w:r w:rsidR="00F7452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м</w:t>
            </w:r>
            <w:r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ентарии</w:t>
            </w:r>
            <w:r w:rsidR="0084087B" w:rsidRPr="00AC0B9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:</w:t>
            </w:r>
          </w:p>
        </w:tc>
      </w:tr>
      <w:tr w:rsidR="0084087B" w:rsidRPr="00AC0B94" w14:paraId="6EEC42B5" w14:textId="77777777" w:rsidTr="00794957">
        <w:trPr>
          <w:trHeight w:val="198"/>
        </w:trPr>
        <w:tc>
          <w:tcPr>
            <w:tcW w:w="5000" w:type="pct"/>
            <w:shd w:val="clear" w:color="auto" w:fill="F3F3F3"/>
          </w:tcPr>
          <w:p w14:paraId="6CAEA192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27957E0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42CED31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A9428D9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0EFF893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1FF93F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2A99132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E34048D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C9F9547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2E889B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13B648B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8D1838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5E6D49D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37774B0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8C43BC2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25A920D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7A1CB8D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50A9700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24F8603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FD4DE9B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46CBF05" w14:textId="77777777" w:rsidR="003D473D" w:rsidRPr="00AC0B94" w:rsidRDefault="003D473D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B3567AE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D74EC2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0F54C6F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D81FDA4" w14:textId="77777777" w:rsidR="0084087B" w:rsidRPr="00AC0B94" w:rsidRDefault="0084087B" w:rsidP="00BD3F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0941CBD1" w14:textId="3A54A13D" w:rsidR="00790C01" w:rsidRPr="00AC0B94" w:rsidRDefault="00790C01" w:rsidP="00097A24">
      <w:pPr>
        <w:rPr>
          <w:rFonts w:ascii="Times New Roman" w:hAnsi="Times New Roman"/>
          <w:sz w:val="28"/>
          <w:szCs w:val="28"/>
          <w:lang w:val="ru-RU"/>
        </w:rPr>
      </w:pPr>
    </w:p>
    <w:sectPr w:rsidR="00790C01" w:rsidRPr="00AC0B94" w:rsidSect="003B795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0CFA5" w14:textId="77777777" w:rsidR="005849E6" w:rsidRDefault="005849E6" w:rsidP="00790C01">
      <w:pPr>
        <w:spacing w:after="0"/>
      </w:pPr>
      <w:r>
        <w:separator/>
      </w:r>
    </w:p>
  </w:endnote>
  <w:endnote w:type="continuationSeparator" w:id="0">
    <w:p w14:paraId="419AC6B3" w14:textId="77777777" w:rsidR="005849E6" w:rsidRDefault="005849E6" w:rsidP="00790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772B" w14:textId="77777777" w:rsidR="005849E6" w:rsidRPr="00B45C74" w:rsidRDefault="005849E6" w:rsidP="00BD3F18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44610">
      <w:rPr>
        <w:b/>
        <w:noProof/>
        <w:color w:val="808080" w:themeColor="background1" w:themeShade="80"/>
        <w:sz w:val="18"/>
        <w:szCs w:val="18"/>
      </w:rPr>
      <w:t>6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0215F7F" w14:textId="2CAFE920" w:rsidR="005849E6" w:rsidRPr="003A3500" w:rsidRDefault="005849E6" w:rsidP="00BD3F18">
    <w:pPr>
      <w:pStyle w:val="af0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2</w:t>
    </w:r>
    <w:r w:rsidRPr="00107E15">
      <w:t xml:space="preserve">. </w:t>
    </w:r>
    <w:proofErr w:type="spellStart"/>
    <w:r>
      <w:t>Подраздел</w:t>
    </w:r>
    <w:proofErr w:type="spellEnd"/>
    <w:r>
      <w:t xml:space="preserve">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844610">
      <w:rPr>
        <w:i/>
        <w:noProof/>
      </w:rPr>
      <w:t>Шаблон для оценки уровня доступа сообществ к рыночным площадкам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060F" w14:textId="77777777" w:rsidR="005849E6" w:rsidRDefault="005849E6" w:rsidP="00790C01">
      <w:pPr>
        <w:spacing w:after="0"/>
      </w:pPr>
      <w:r>
        <w:separator/>
      </w:r>
    </w:p>
  </w:footnote>
  <w:footnote w:type="continuationSeparator" w:id="0">
    <w:p w14:paraId="2168F3D1" w14:textId="77777777" w:rsidR="005849E6" w:rsidRDefault="005849E6" w:rsidP="00790C01">
      <w:pPr>
        <w:spacing w:after="0"/>
      </w:pPr>
      <w:r>
        <w:continuationSeparator/>
      </w:r>
    </w:p>
  </w:footnote>
  <w:footnote w:id="1">
    <w:p w14:paraId="0F8B10F9" w14:textId="06128C91" w:rsidR="005849E6" w:rsidRPr="00756794" w:rsidRDefault="005849E6" w:rsidP="00790C01">
      <w:pPr>
        <w:pStyle w:val="a9"/>
        <w:rPr>
          <w:rFonts w:cs="Arial"/>
          <w:szCs w:val="16"/>
          <w:lang w:val="ru-RU"/>
        </w:rPr>
      </w:pPr>
      <w:r w:rsidRPr="00325D6F">
        <w:rPr>
          <w:rStyle w:val="ab"/>
          <w:rFonts w:cs="Arial"/>
          <w:szCs w:val="16"/>
        </w:rPr>
        <w:footnoteRef/>
      </w:r>
      <w:r w:rsidRPr="00325D6F">
        <w:rPr>
          <w:rFonts w:cs="Arial"/>
          <w:szCs w:val="16"/>
        </w:rPr>
        <w:t xml:space="preserve"> </w:t>
      </w:r>
      <w:r w:rsidRPr="00756794">
        <w:rPr>
          <w:rFonts w:cs="Arial"/>
          <w:szCs w:val="16"/>
          <w:lang w:val="ru-RU"/>
        </w:rPr>
        <w:t>Источник:</w:t>
      </w:r>
      <w:r w:rsidRPr="00756794">
        <w:rPr>
          <w:rFonts w:cs="Arial"/>
          <w:i/>
          <w:szCs w:val="16"/>
          <w:lang w:val="ru-RU"/>
        </w:rPr>
        <w:t xml:space="preserve"> Оперативная оценка рынков (КК/КП) </w:t>
      </w:r>
      <w:r>
        <w:rPr>
          <w:rFonts w:cs="Arial"/>
          <w:i/>
          <w:szCs w:val="16"/>
          <w:lang w:val="ru-RU"/>
        </w:rPr>
        <w:t>И</w:t>
      </w:r>
      <w:r w:rsidRPr="00756794">
        <w:rPr>
          <w:rFonts w:cs="Arial"/>
          <w:i/>
          <w:szCs w:val="16"/>
          <w:lang w:val="ru-RU"/>
        </w:rPr>
        <w:t>н</w:t>
      </w:r>
      <w:r>
        <w:rPr>
          <w:rFonts w:cs="Arial"/>
          <w:i/>
          <w:szCs w:val="16"/>
          <w:lang w:val="ru-RU"/>
        </w:rPr>
        <w:t>с</w:t>
      </w:r>
      <w:r w:rsidRPr="00756794">
        <w:rPr>
          <w:rFonts w:cs="Arial"/>
          <w:i/>
          <w:szCs w:val="16"/>
          <w:lang w:val="ru-RU"/>
        </w:rPr>
        <w:t>трумент 2: Основные рынки и товары, необходимые населен</w:t>
      </w:r>
      <w:r>
        <w:rPr>
          <w:rFonts w:cs="Arial"/>
          <w:i/>
          <w:szCs w:val="16"/>
          <w:lang w:val="ru-RU"/>
        </w:rPr>
        <w:t>и</w:t>
      </w:r>
      <w:r w:rsidRPr="00756794">
        <w:rPr>
          <w:rFonts w:cs="Arial"/>
          <w:i/>
          <w:szCs w:val="16"/>
          <w:lang w:val="ru-RU"/>
        </w:rPr>
        <w:t xml:space="preserve">ю, пострадавшему в результате ЧС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5EDE" w14:textId="77777777" w:rsidR="005849E6" w:rsidRPr="00074036" w:rsidRDefault="005849E6" w:rsidP="00BD3F18">
    <w:pPr>
      <w:pStyle w:val="ae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6"/>
        <w:bCs/>
        <w:szCs w:val="16"/>
      </w:rPr>
      <w:t>I</w:t>
    </w:r>
    <w:r w:rsidRPr="009F6986">
      <w:rPr>
        <w:rStyle w:val="af6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5"/>
    <w:rsid w:val="00033ABA"/>
    <w:rsid w:val="000401D9"/>
    <w:rsid w:val="00062987"/>
    <w:rsid w:val="000676DC"/>
    <w:rsid w:val="00071251"/>
    <w:rsid w:val="00081416"/>
    <w:rsid w:val="00097A24"/>
    <w:rsid w:val="000F44F6"/>
    <w:rsid w:val="00133715"/>
    <w:rsid w:val="00140D98"/>
    <w:rsid w:val="00190D9A"/>
    <w:rsid w:val="001A28B3"/>
    <w:rsid w:val="001A491F"/>
    <w:rsid w:val="001D6416"/>
    <w:rsid w:val="001E3F38"/>
    <w:rsid w:val="001F08A3"/>
    <w:rsid w:val="002134EF"/>
    <w:rsid w:val="002A36DF"/>
    <w:rsid w:val="002A6CF7"/>
    <w:rsid w:val="002D3889"/>
    <w:rsid w:val="002E14AC"/>
    <w:rsid w:val="002E4B80"/>
    <w:rsid w:val="002F67B7"/>
    <w:rsid w:val="00325D6F"/>
    <w:rsid w:val="00362ED2"/>
    <w:rsid w:val="003B7955"/>
    <w:rsid w:val="003D473D"/>
    <w:rsid w:val="00461173"/>
    <w:rsid w:val="004A7D8F"/>
    <w:rsid w:val="004B4E34"/>
    <w:rsid w:val="00537BA9"/>
    <w:rsid w:val="00556811"/>
    <w:rsid w:val="00563492"/>
    <w:rsid w:val="005849E6"/>
    <w:rsid w:val="005A22F0"/>
    <w:rsid w:val="0063695C"/>
    <w:rsid w:val="0064232D"/>
    <w:rsid w:val="00656AE5"/>
    <w:rsid w:val="006E79C4"/>
    <w:rsid w:val="0072766F"/>
    <w:rsid w:val="0074499B"/>
    <w:rsid w:val="00746474"/>
    <w:rsid w:val="00756794"/>
    <w:rsid w:val="00762B24"/>
    <w:rsid w:val="00790C01"/>
    <w:rsid w:val="00794957"/>
    <w:rsid w:val="007F4D69"/>
    <w:rsid w:val="0084087B"/>
    <w:rsid w:val="00844610"/>
    <w:rsid w:val="00870DE7"/>
    <w:rsid w:val="008850BB"/>
    <w:rsid w:val="00887686"/>
    <w:rsid w:val="008A4F53"/>
    <w:rsid w:val="008C6721"/>
    <w:rsid w:val="008F1F60"/>
    <w:rsid w:val="00907A25"/>
    <w:rsid w:val="00974A1E"/>
    <w:rsid w:val="00987BC7"/>
    <w:rsid w:val="00994775"/>
    <w:rsid w:val="009A492E"/>
    <w:rsid w:val="009B55F4"/>
    <w:rsid w:val="009C3AEC"/>
    <w:rsid w:val="009C6EA7"/>
    <w:rsid w:val="009D63BB"/>
    <w:rsid w:val="00A11304"/>
    <w:rsid w:val="00A5475B"/>
    <w:rsid w:val="00A83409"/>
    <w:rsid w:val="00A916EE"/>
    <w:rsid w:val="00AB08B2"/>
    <w:rsid w:val="00AB5D2E"/>
    <w:rsid w:val="00AC0B94"/>
    <w:rsid w:val="00AF7178"/>
    <w:rsid w:val="00B072DE"/>
    <w:rsid w:val="00B232C9"/>
    <w:rsid w:val="00B315CE"/>
    <w:rsid w:val="00B62224"/>
    <w:rsid w:val="00B708C0"/>
    <w:rsid w:val="00BA4418"/>
    <w:rsid w:val="00BC18F9"/>
    <w:rsid w:val="00BD2BD5"/>
    <w:rsid w:val="00BD3F18"/>
    <w:rsid w:val="00BF261B"/>
    <w:rsid w:val="00C11D4D"/>
    <w:rsid w:val="00C13FC7"/>
    <w:rsid w:val="00C37DF6"/>
    <w:rsid w:val="00C81C1A"/>
    <w:rsid w:val="00C86990"/>
    <w:rsid w:val="00C878E2"/>
    <w:rsid w:val="00CA7EC7"/>
    <w:rsid w:val="00CC020A"/>
    <w:rsid w:val="00CF3EC9"/>
    <w:rsid w:val="00CF5E59"/>
    <w:rsid w:val="00D73CBC"/>
    <w:rsid w:val="00DF5DE3"/>
    <w:rsid w:val="00DF6623"/>
    <w:rsid w:val="00E24B91"/>
    <w:rsid w:val="00EB779E"/>
    <w:rsid w:val="00EF7148"/>
    <w:rsid w:val="00F6210E"/>
    <w:rsid w:val="00F74521"/>
    <w:rsid w:val="00F746A9"/>
    <w:rsid w:val="00F839FD"/>
    <w:rsid w:val="00FC374C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B7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7F4D69"/>
  </w:style>
  <w:style w:type="paragraph" w:styleId="2">
    <w:name w:val="heading 2"/>
    <w:basedOn w:val="a"/>
    <w:next w:val="a"/>
    <w:link w:val="20"/>
    <w:uiPriority w:val="9"/>
    <w:unhideWhenUsed/>
    <w:qFormat/>
    <w:rsid w:val="007F4D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7F4D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F4D6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a3">
    <w:name w:val="annotation reference"/>
    <w:basedOn w:val="a0"/>
    <w:uiPriority w:val="99"/>
    <w:semiHidden/>
    <w:unhideWhenUsed/>
    <w:rsid w:val="007F4D6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7A25"/>
    <w:rPr>
      <w:sz w:val="24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907A25"/>
    <w:rPr>
      <w:rFonts w:ascii="Calibri" w:eastAsiaTheme="minorEastAsia" w:hAnsi="Calibri"/>
      <w:sz w:val="24"/>
      <w:szCs w:val="24"/>
      <w:lang w:eastAsia="ja-JP"/>
    </w:rPr>
  </w:style>
  <w:style w:type="table" w:styleId="a6">
    <w:name w:val="Table Grid"/>
    <w:basedOn w:val="a1"/>
    <w:uiPriority w:val="59"/>
    <w:rsid w:val="007F4D6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pace">
    <w:name w:val="Line Space"/>
    <w:basedOn w:val="a"/>
    <w:link w:val="LineSpaceChar"/>
    <w:qFormat/>
    <w:rsid w:val="00907A25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907A25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a"/>
    <w:link w:val="TableChar"/>
    <w:qFormat/>
    <w:rsid w:val="00907A25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a0"/>
    <w:link w:val="Table"/>
    <w:locked/>
    <w:rsid w:val="00907A25"/>
    <w:rPr>
      <w:rFonts w:ascii="Arial" w:eastAsia="Times New Roman" w:hAnsi="Arial" w:cs="Times New Roman"/>
      <w:b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7F4D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D6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a9">
    <w:name w:val="footnote text"/>
    <w:basedOn w:val="a"/>
    <w:link w:val="aa"/>
    <w:uiPriority w:val="99"/>
    <w:unhideWhenUsed/>
    <w:rsid w:val="007F4D69"/>
    <w:pPr>
      <w:spacing w:after="0"/>
    </w:pPr>
    <w:rPr>
      <w:sz w:val="16"/>
      <w:szCs w:val="22"/>
    </w:rPr>
  </w:style>
  <w:style w:type="character" w:customStyle="1" w:styleId="aa">
    <w:name w:val="Текст сноски Знак"/>
    <w:basedOn w:val="a0"/>
    <w:link w:val="a9"/>
    <w:uiPriority w:val="99"/>
    <w:rsid w:val="007F4D69"/>
    <w:rPr>
      <w:rFonts w:ascii="Arial" w:eastAsiaTheme="minorEastAsia" w:hAnsi="Arial" w:cs="Times New Roman"/>
      <w:sz w:val="16"/>
      <w:lang w:val="en-US"/>
    </w:rPr>
  </w:style>
  <w:style w:type="character" w:styleId="ab">
    <w:name w:val="footnote reference"/>
    <w:basedOn w:val="a0"/>
    <w:uiPriority w:val="99"/>
    <w:unhideWhenUsed/>
    <w:rsid w:val="007F4D69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994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94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ae">
    <w:name w:val="header"/>
    <w:basedOn w:val="a"/>
    <w:link w:val="af"/>
    <w:uiPriority w:val="99"/>
    <w:unhideWhenUsed/>
    <w:rsid w:val="007F4D69"/>
    <w:pPr>
      <w:spacing w:after="0" w:line="288" w:lineRule="auto"/>
      <w:jc w:val="left"/>
    </w:pPr>
    <w:rPr>
      <w:sz w:val="16"/>
    </w:rPr>
  </w:style>
  <w:style w:type="character" w:customStyle="1" w:styleId="af">
    <w:name w:val="Верхний колонтитул Знак"/>
    <w:basedOn w:val="a0"/>
    <w:link w:val="ae"/>
    <w:uiPriority w:val="99"/>
    <w:rsid w:val="007F4D69"/>
    <w:rPr>
      <w:rFonts w:ascii="Arial" w:eastAsiaTheme="minorEastAsia" w:hAnsi="Arial" w:cs="Times New Roman"/>
      <w:sz w:val="16"/>
      <w:szCs w:val="20"/>
      <w:lang w:val="en-US"/>
    </w:rPr>
  </w:style>
  <w:style w:type="paragraph" w:styleId="af0">
    <w:name w:val="footer"/>
    <w:basedOn w:val="a"/>
    <w:link w:val="af1"/>
    <w:uiPriority w:val="99"/>
    <w:unhideWhenUsed/>
    <w:rsid w:val="007F4D69"/>
    <w:pPr>
      <w:spacing w:after="0"/>
      <w:jc w:val="left"/>
    </w:pPr>
    <w:rPr>
      <w:sz w:val="16"/>
      <w:szCs w:val="18"/>
    </w:rPr>
  </w:style>
  <w:style w:type="character" w:customStyle="1" w:styleId="af1">
    <w:name w:val="Нижний колонтитул Знак"/>
    <w:basedOn w:val="a0"/>
    <w:link w:val="af0"/>
    <w:uiPriority w:val="99"/>
    <w:rsid w:val="007F4D69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F4D69"/>
    <w:rPr>
      <w:rFonts w:ascii="Arial" w:eastAsiaTheme="minorEastAsia" w:hAnsi="Arial" w:cs="Times New Roman"/>
      <w:b/>
      <w:szCs w:val="24"/>
      <w:lang w:val="en-US"/>
    </w:rPr>
  </w:style>
  <w:style w:type="paragraph" w:styleId="af2">
    <w:name w:val="List Paragraph"/>
    <w:basedOn w:val="a"/>
    <w:link w:val="af3"/>
    <w:uiPriority w:val="34"/>
    <w:qFormat/>
    <w:rsid w:val="007F4D6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f3">
    <w:name w:val="Абзац списка Знак"/>
    <w:basedOn w:val="a0"/>
    <w:link w:val="af2"/>
    <w:uiPriority w:val="34"/>
    <w:rsid w:val="007F4D69"/>
    <w:rPr>
      <w:rFonts w:ascii="Arial" w:hAnsi="Arial"/>
      <w:sz w:val="20"/>
      <w:lang w:val="en-US"/>
    </w:rPr>
  </w:style>
  <w:style w:type="paragraph" w:customStyle="1" w:styleId="Default">
    <w:name w:val="Default"/>
    <w:rsid w:val="007F4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af4">
    <w:name w:val="annotation subject"/>
    <w:basedOn w:val="a"/>
    <w:link w:val="af5"/>
    <w:uiPriority w:val="99"/>
    <w:semiHidden/>
    <w:unhideWhenUsed/>
    <w:rsid w:val="007F4D69"/>
    <w:rPr>
      <w:b/>
      <w:bCs/>
    </w:rPr>
  </w:style>
  <w:style w:type="character" w:customStyle="1" w:styleId="af5">
    <w:name w:val="Тема примечания Знак"/>
    <w:basedOn w:val="a0"/>
    <w:link w:val="af4"/>
    <w:uiPriority w:val="99"/>
    <w:semiHidden/>
    <w:rsid w:val="007F4D6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6">
    <w:name w:val="page number"/>
    <w:basedOn w:val="a0"/>
    <w:uiPriority w:val="99"/>
    <w:unhideWhenUsed/>
    <w:rsid w:val="007F4D69"/>
    <w:rPr>
      <w:b/>
    </w:rPr>
  </w:style>
  <w:style w:type="character" w:styleId="af7">
    <w:name w:val="Hyperlink"/>
    <w:basedOn w:val="a0"/>
    <w:uiPriority w:val="99"/>
    <w:unhideWhenUsed/>
    <w:rsid w:val="007F4D69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7F4D69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7F4D6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7F4D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7F4D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7F4D6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7F4D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7F4D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e"/>
    <w:rsid w:val="007F4D6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7F4D6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7F4D6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f2"/>
    <w:rsid w:val="007F4D6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7F4D6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7F4D6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f2"/>
    <w:qFormat/>
    <w:rsid w:val="007F4D6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7F4D6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7F4D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F4D69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7F4D69"/>
  </w:style>
  <w:style w:type="paragraph" w:styleId="2">
    <w:name w:val="heading 2"/>
    <w:basedOn w:val="a"/>
    <w:next w:val="a"/>
    <w:link w:val="20"/>
    <w:uiPriority w:val="9"/>
    <w:unhideWhenUsed/>
    <w:qFormat/>
    <w:rsid w:val="007F4D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7F4D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F4D6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a3">
    <w:name w:val="annotation reference"/>
    <w:basedOn w:val="a0"/>
    <w:uiPriority w:val="99"/>
    <w:semiHidden/>
    <w:unhideWhenUsed/>
    <w:rsid w:val="007F4D6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7A25"/>
    <w:rPr>
      <w:sz w:val="24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907A25"/>
    <w:rPr>
      <w:rFonts w:ascii="Calibri" w:eastAsiaTheme="minorEastAsia" w:hAnsi="Calibri"/>
      <w:sz w:val="24"/>
      <w:szCs w:val="24"/>
      <w:lang w:eastAsia="ja-JP"/>
    </w:rPr>
  </w:style>
  <w:style w:type="table" w:styleId="a6">
    <w:name w:val="Table Grid"/>
    <w:basedOn w:val="a1"/>
    <w:uiPriority w:val="59"/>
    <w:rsid w:val="007F4D6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pace">
    <w:name w:val="Line Space"/>
    <w:basedOn w:val="a"/>
    <w:link w:val="LineSpaceChar"/>
    <w:qFormat/>
    <w:rsid w:val="00907A25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907A25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a"/>
    <w:link w:val="TableChar"/>
    <w:qFormat/>
    <w:rsid w:val="00907A25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a0"/>
    <w:link w:val="Table"/>
    <w:locked/>
    <w:rsid w:val="00907A25"/>
    <w:rPr>
      <w:rFonts w:ascii="Arial" w:eastAsia="Times New Roman" w:hAnsi="Arial" w:cs="Times New Roman"/>
      <w:b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7F4D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D6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a9">
    <w:name w:val="footnote text"/>
    <w:basedOn w:val="a"/>
    <w:link w:val="aa"/>
    <w:uiPriority w:val="99"/>
    <w:unhideWhenUsed/>
    <w:rsid w:val="007F4D69"/>
    <w:pPr>
      <w:spacing w:after="0"/>
    </w:pPr>
    <w:rPr>
      <w:sz w:val="16"/>
      <w:szCs w:val="22"/>
    </w:rPr>
  </w:style>
  <w:style w:type="character" w:customStyle="1" w:styleId="aa">
    <w:name w:val="Текст сноски Знак"/>
    <w:basedOn w:val="a0"/>
    <w:link w:val="a9"/>
    <w:uiPriority w:val="99"/>
    <w:rsid w:val="007F4D69"/>
    <w:rPr>
      <w:rFonts w:ascii="Arial" w:eastAsiaTheme="minorEastAsia" w:hAnsi="Arial" w:cs="Times New Roman"/>
      <w:sz w:val="16"/>
      <w:lang w:val="en-US"/>
    </w:rPr>
  </w:style>
  <w:style w:type="character" w:styleId="ab">
    <w:name w:val="footnote reference"/>
    <w:basedOn w:val="a0"/>
    <w:uiPriority w:val="99"/>
    <w:unhideWhenUsed/>
    <w:rsid w:val="007F4D69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994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94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ae">
    <w:name w:val="header"/>
    <w:basedOn w:val="a"/>
    <w:link w:val="af"/>
    <w:uiPriority w:val="99"/>
    <w:unhideWhenUsed/>
    <w:rsid w:val="007F4D69"/>
    <w:pPr>
      <w:spacing w:after="0" w:line="288" w:lineRule="auto"/>
      <w:jc w:val="left"/>
    </w:pPr>
    <w:rPr>
      <w:sz w:val="16"/>
    </w:rPr>
  </w:style>
  <w:style w:type="character" w:customStyle="1" w:styleId="af">
    <w:name w:val="Верхний колонтитул Знак"/>
    <w:basedOn w:val="a0"/>
    <w:link w:val="ae"/>
    <w:uiPriority w:val="99"/>
    <w:rsid w:val="007F4D69"/>
    <w:rPr>
      <w:rFonts w:ascii="Arial" w:eastAsiaTheme="minorEastAsia" w:hAnsi="Arial" w:cs="Times New Roman"/>
      <w:sz w:val="16"/>
      <w:szCs w:val="20"/>
      <w:lang w:val="en-US"/>
    </w:rPr>
  </w:style>
  <w:style w:type="paragraph" w:styleId="af0">
    <w:name w:val="footer"/>
    <w:basedOn w:val="a"/>
    <w:link w:val="af1"/>
    <w:uiPriority w:val="99"/>
    <w:unhideWhenUsed/>
    <w:rsid w:val="007F4D69"/>
    <w:pPr>
      <w:spacing w:after="0"/>
      <w:jc w:val="left"/>
    </w:pPr>
    <w:rPr>
      <w:sz w:val="16"/>
      <w:szCs w:val="18"/>
    </w:rPr>
  </w:style>
  <w:style w:type="character" w:customStyle="1" w:styleId="af1">
    <w:name w:val="Нижний колонтитул Знак"/>
    <w:basedOn w:val="a0"/>
    <w:link w:val="af0"/>
    <w:uiPriority w:val="99"/>
    <w:rsid w:val="007F4D69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F4D69"/>
    <w:rPr>
      <w:rFonts w:ascii="Arial" w:eastAsiaTheme="minorEastAsia" w:hAnsi="Arial" w:cs="Times New Roman"/>
      <w:b/>
      <w:szCs w:val="24"/>
      <w:lang w:val="en-US"/>
    </w:rPr>
  </w:style>
  <w:style w:type="paragraph" w:styleId="af2">
    <w:name w:val="List Paragraph"/>
    <w:basedOn w:val="a"/>
    <w:link w:val="af3"/>
    <w:uiPriority w:val="34"/>
    <w:qFormat/>
    <w:rsid w:val="007F4D6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f3">
    <w:name w:val="Абзац списка Знак"/>
    <w:basedOn w:val="a0"/>
    <w:link w:val="af2"/>
    <w:uiPriority w:val="34"/>
    <w:rsid w:val="007F4D69"/>
    <w:rPr>
      <w:rFonts w:ascii="Arial" w:hAnsi="Arial"/>
      <w:sz w:val="20"/>
      <w:lang w:val="en-US"/>
    </w:rPr>
  </w:style>
  <w:style w:type="paragraph" w:customStyle="1" w:styleId="Default">
    <w:name w:val="Default"/>
    <w:rsid w:val="007F4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af4">
    <w:name w:val="annotation subject"/>
    <w:basedOn w:val="a"/>
    <w:link w:val="af5"/>
    <w:uiPriority w:val="99"/>
    <w:semiHidden/>
    <w:unhideWhenUsed/>
    <w:rsid w:val="007F4D69"/>
    <w:rPr>
      <w:b/>
      <w:bCs/>
    </w:rPr>
  </w:style>
  <w:style w:type="character" w:customStyle="1" w:styleId="af5">
    <w:name w:val="Тема примечания Знак"/>
    <w:basedOn w:val="a0"/>
    <w:link w:val="af4"/>
    <w:uiPriority w:val="99"/>
    <w:semiHidden/>
    <w:rsid w:val="007F4D6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6">
    <w:name w:val="page number"/>
    <w:basedOn w:val="a0"/>
    <w:uiPriority w:val="99"/>
    <w:unhideWhenUsed/>
    <w:rsid w:val="007F4D69"/>
    <w:rPr>
      <w:b/>
    </w:rPr>
  </w:style>
  <w:style w:type="character" w:styleId="af7">
    <w:name w:val="Hyperlink"/>
    <w:basedOn w:val="a0"/>
    <w:uiPriority w:val="99"/>
    <w:unhideWhenUsed/>
    <w:rsid w:val="007F4D69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7F4D69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7F4D6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7F4D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7F4D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7F4D6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7F4D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7F4D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e"/>
    <w:rsid w:val="007F4D6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7F4D6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7F4D6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f2"/>
    <w:rsid w:val="007F4D6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7F4D6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7F4D6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f2"/>
    <w:qFormat/>
    <w:rsid w:val="007F4D6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7F4D6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7F4D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F4D69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221</TotalTime>
  <Pages>7</Pages>
  <Words>865</Words>
  <Characters>4931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82</cp:revision>
  <cp:lastPrinted>2015-09-24T18:49:00Z</cp:lastPrinted>
  <dcterms:created xsi:type="dcterms:W3CDTF">2015-04-01T16:04:00Z</dcterms:created>
  <dcterms:modified xsi:type="dcterms:W3CDTF">2017-04-08T11:35:00Z</dcterms:modified>
</cp:coreProperties>
</file>