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5616" w14:textId="4396FD3B" w:rsidR="005A56D7" w:rsidRPr="00931DC1" w:rsidRDefault="00FE7165" w:rsidP="000E30D1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931DC1">
        <w:rPr>
          <w:rFonts w:ascii="Times New Roman" w:hAnsi="Times New Roman"/>
          <w:sz w:val="36"/>
          <w:szCs w:val="36"/>
          <w:lang w:val="ru-RU"/>
        </w:rPr>
        <w:t xml:space="preserve">Шаблон отчета по итогам оценки ситуации на уровне сообществ </w:t>
      </w:r>
    </w:p>
    <w:p w14:paraId="0E90C65A" w14:textId="4FBF939C" w:rsidR="00FE7165" w:rsidRPr="00931DC1" w:rsidRDefault="00FE7165" w:rsidP="000E30D1">
      <w:pPr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 xml:space="preserve">Предлагаемый шаблон отчета </w:t>
      </w:r>
      <w:r w:rsidR="00931DC1">
        <w:rPr>
          <w:rFonts w:ascii="Times New Roman" w:hAnsi="Times New Roman"/>
          <w:sz w:val="28"/>
          <w:szCs w:val="28"/>
          <w:lang w:val="ru-RU"/>
        </w:rPr>
        <w:t xml:space="preserve">поможет вам 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систематизировать информацию, касающуюся наличных денежных средств, собранную в рамках проведения оценки </w:t>
      </w:r>
      <w:r w:rsidR="00931DC1" w:rsidRPr="00931DC1">
        <w:rPr>
          <w:rFonts w:ascii="Times New Roman" w:hAnsi="Times New Roman"/>
          <w:sz w:val="28"/>
          <w:szCs w:val="28"/>
          <w:lang w:val="ru-RU"/>
        </w:rPr>
        <w:t>ситуации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на уровне сообществ (в частности, с использованием инструментов, предлагаемых </w:t>
      </w:r>
      <w:r w:rsidR="00931DC1" w:rsidRPr="00931DC1">
        <w:rPr>
          <w:rFonts w:ascii="Times New Roman" w:hAnsi="Times New Roman"/>
          <w:sz w:val="28"/>
          <w:szCs w:val="28"/>
          <w:lang w:val="ru-RU"/>
        </w:rPr>
        <w:t>Методическими</w:t>
      </w:r>
      <w:r w:rsidR="00931DC1">
        <w:rPr>
          <w:rFonts w:ascii="Times New Roman" w:hAnsi="Times New Roman"/>
          <w:sz w:val="28"/>
          <w:szCs w:val="28"/>
          <w:lang w:val="ru-RU"/>
        </w:rPr>
        <w:t xml:space="preserve"> материалами). Перечисленные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ниже разделы могут быть включены в стандартные форматы отчетности по итогам оценки ситуации.</w:t>
      </w:r>
    </w:p>
    <w:p w14:paraId="1E656CA9" w14:textId="6E3EC798" w:rsidR="005C4BD6" w:rsidRPr="00931DC1" w:rsidRDefault="00FE7165" w:rsidP="00105285">
      <w:pPr>
        <w:pStyle w:val="2"/>
        <w:spacing w:before="720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Анализ различных аспектов, касающих</w:t>
      </w:r>
      <w:r w:rsidR="00474FC0" w:rsidRPr="00931DC1">
        <w:rPr>
          <w:rFonts w:ascii="Times New Roman" w:hAnsi="Times New Roman"/>
          <w:sz w:val="28"/>
          <w:szCs w:val="28"/>
          <w:lang w:val="ru-RU"/>
        </w:rPr>
        <w:t>ся наличных денежных среД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ств, </w:t>
      </w:r>
      <w:r w:rsidR="007F518D" w:rsidRPr="00931D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FC0" w:rsidRPr="00931DC1">
        <w:rPr>
          <w:rFonts w:ascii="Times New Roman" w:hAnsi="Times New Roman"/>
          <w:sz w:val="28"/>
          <w:szCs w:val="28"/>
          <w:lang w:val="ru-RU"/>
        </w:rPr>
        <w:t xml:space="preserve">НА УРОВНЕ СООБЩЕСТВА И ДОМОХОЗЯЙСТВ </w:t>
      </w:r>
    </w:p>
    <w:p w14:paraId="34065E72" w14:textId="255D67B2" w:rsidR="003008A5" w:rsidRPr="00931DC1" w:rsidRDefault="00474FC0" w:rsidP="00F169B5">
      <w:pPr>
        <w:pStyle w:val="3"/>
        <w:spacing w:before="480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Доступ к наличным денежным средствам</w:t>
      </w:r>
      <w:r w:rsidR="005633FC" w:rsidRPr="00931D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4871710" w14:textId="7672AB60" w:rsidR="000E30D1" w:rsidRPr="00931DC1" w:rsidRDefault="00474FC0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 xml:space="preserve">Информация, касающаяся доступа сообщества и домохозяйств к наличным денежным средствам и контроля за их </w:t>
      </w:r>
      <w:r w:rsidR="007C61D7" w:rsidRPr="00931DC1">
        <w:rPr>
          <w:rFonts w:ascii="Times New Roman" w:hAnsi="Times New Roman"/>
          <w:sz w:val="28"/>
          <w:szCs w:val="28"/>
          <w:lang w:val="ru-RU"/>
        </w:rPr>
        <w:t>расходованием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8F1176B" w14:textId="7522AD22" w:rsidR="005C4BD6" w:rsidRPr="00931DC1" w:rsidRDefault="00B82131" w:rsidP="000E30D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Доступ к финансовым услугам</w:t>
      </w:r>
      <w:r w:rsidR="005C4BD6" w:rsidRPr="00931D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555E83" w14:textId="425E92EC" w:rsidR="000E30D1" w:rsidRPr="00931DC1" w:rsidRDefault="00B82131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Информация</w:t>
      </w:r>
      <w:r w:rsidR="002C07A5">
        <w:rPr>
          <w:rFonts w:ascii="Times New Roman" w:hAnsi="Times New Roman"/>
          <w:sz w:val="28"/>
          <w:szCs w:val="28"/>
          <w:lang w:val="ru-RU"/>
        </w:rPr>
        <w:t>, касающаяся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формальных и неформальных механизмов, которые сообщества и домохозяйства чаще всего используют для получения доступа к наличным денежным средствам  </w:t>
      </w:r>
      <w:r w:rsidR="007F518D" w:rsidRPr="00931D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CDE932D" w14:textId="531AC6BC" w:rsidR="003008A5" w:rsidRPr="00931DC1" w:rsidRDefault="00963689" w:rsidP="000E30D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Денежные переводы</w:t>
      </w:r>
    </w:p>
    <w:p w14:paraId="3BE2D93B" w14:textId="379B57E9" w:rsidR="000E30D1" w:rsidRPr="00931DC1" w:rsidRDefault="00963689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Информация</w:t>
      </w:r>
      <w:r w:rsidR="007821FA">
        <w:rPr>
          <w:rFonts w:ascii="Times New Roman" w:hAnsi="Times New Roman"/>
          <w:sz w:val="28"/>
          <w:szCs w:val="28"/>
          <w:lang w:val="ru-RU"/>
        </w:rPr>
        <w:t>, касающаяся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услуг денежных переводов, доступных разным типам домохозяйств и </w:t>
      </w:r>
      <w:r w:rsidR="007821FA" w:rsidRPr="00931DC1">
        <w:rPr>
          <w:rFonts w:ascii="Times New Roman" w:hAnsi="Times New Roman"/>
          <w:sz w:val="28"/>
          <w:szCs w:val="28"/>
          <w:lang w:val="ru-RU"/>
        </w:rPr>
        <w:t>используемых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ими, а также </w:t>
      </w:r>
      <w:r w:rsidR="007821FA" w:rsidRPr="00931DC1">
        <w:rPr>
          <w:rFonts w:ascii="Times New Roman" w:hAnsi="Times New Roman"/>
          <w:sz w:val="28"/>
          <w:szCs w:val="28"/>
          <w:lang w:val="ru-RU"/>
        </w:rPr>
        <w:t>сведения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о том, как ЧС повлияло на привычные практики </w:t>
      </w:r>
      <w:r w:rsidR="007821FA" w:rsidRPr="00931DC1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денежных переводов</w:t>
      </w:r>
    </w:p>
    <w:p w14:paraId="02A7AD28" w14:textId="125335E9" w:rsidR="003008A5" w:rsidRPr="00931DC1" w:rsidRDefault="002B45E3" w:rsidP="000E30D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lastRenderedPageBreak/>
        <w:t>Долги</w:t>
      </w:r>
    </w:p>
    <w:p w14:paraId="104B0035" w14:textId="6B9308D1" w:rsidR="000E30D1" w:rsidRPr="00931DC1" w:rsidRDefault="002B45E3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Информация</w:t>
      </w:r>
      <w:r w:rsidR="001E5D81">
        <w:rPr>
          <w:rFonts w:ascii="Times New Roman" w:hAnsi="Times New Roman"/>
          <w:sz w:val="28"/>
          <w:szCs w:val="28"/>
          <w:lang w:val="ru-RU"/>
        </w:rPr>
        <w:t>, касающаяся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практики кредитования в </w:t>
      </w:r>
      <w:r w:rsidR="001E5D81" w:rsidRPr="00931DC1">
        <w:rPr>
          <w:rFonts w:ascii="Times New Roman" w:hAnsi="Times New Roman"/>
          <w:sz w:val="28"/>
          <w:szCs w:val="28"/>
          <w:lang w:val="ru-RU"/>
        </w:rPr>
        <w:t>сообществах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до и после ЧС </w:t>
      </w:r>
      <w:r w:rsidR="00286D76" w:rsidRPr="00931D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37A4B5A" w14:textId="77777777" w:rsidR="00105285" w:rsidRPr="00931DC1" w:rsidRDefault="00105285" w:rsidP="00105285">
      <w:pPr>
        <w:pStyle w:val="3"/>
        <w:spacing w:before="720"/>
        <w:rPr>
          <w:rFonts w:ascii="Times New Roman" w:hAnsi="Times New Roman"/>
          <w:sz w:val="28"/>
          <w:szCs w:val="28"/>
          <w:lang w:val="ru-RU"/>
        </w:rPr>
      </w:pPr>
    </w:p>
    <w:p w14:paraId="02DCEAF5" w14:textId="17C787A8" w:rsidR="005C4BD6" w:rsidRPr="00931DC1" w:rsidRDefault="000464E1" w:rsidP="00105285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 xml:space="preserve">Доступ к технологиям мобильной связи и их использование  </w:t>
      </w:r>
    </w:p>
    <w:p w14:paraId="2F25061A" w14:textId="2DC4B30C" w:rsidR="000E30D1" w:rsidRPr="00931DC1" w:rsidRDefault="000464E1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Информация</w:t>
      </w:r>
      <w:r w:rsidR="001E5D81">
        <w:rPr>
          <w:rFonts w:ascii="Times New Roman" w:hAnsi="Times New Roman"/>
          <w:sz w:val="28"/>
          <w:szCs w:val="28"/>
          <w:lang w:val="ru-RU"/>
        </w:rPr>
        <w:t>, касающаяся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распространенности мобильных телефонов в сообществе, практики аренды мобильных </w:t>
      </w:r>
      <w:r w:rsidR="001E5D81" w:rsidRPr="00931DC1">
        <w:rPr>
          <w:rFonts w:ascii="Times New Roman" w:hAnsi="Times New Roman"/>
          <w:sz w:val="28"/>
          <w:szCs w:val="28"/>
          <w:lang w:val="ru-RU"/>
        </w:rPr>
        <w:t>телефонов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и их использования </w:t>
      </w:r>
      <w:r w:rsidR="00514A86" w:rsidRPr="00931DC1">
        <w:rPr>
          <w:rFonts w:ascii="Times New Roman" w:hAnsi="Times New Roman"/>
          <w:sz w:val="28"/>
          <w:szCs w:val="28"/>
          <w:lang w:val="ru-RU"/>
        </w:rPr>
        <w:t xml:space="preserve">(включая способность </w:t>
      </w:r>
      <w:r w:rsidR="001E5D81">
        <w:rPr>
          <w:rFonts w:ascii="Times New Roman" w:hAnsi="Times New Roman"/>
          <w:sz w:val="28"/>
          <w:szCs w:val="28"/>
          <w:lang w:val="ru-RU"/>
        </w:rPr>
        <w:t xml:space="preserve">населения </w:t>
      </w:r>
      <w:r w:rsidR="00514A86" w:rsidRPr="00931DC1">
        <w:rPr>
          <w:rFonts w:ascii="Times New Roman" w:hAnsi="Times New Roman"/>
          <w:sz w:val="28"/>
          <w:szCs w:val="28"/>
          <w:lang w:val="ru-RU"/>
        </w:rPr>
        <w:t>использовать разные функции технологий мобильной связи</w:t>
      </w:r>
      <w:r w:rsidR="007F518D" w:rsidRPr="00931DC1">
        <w:rPr>
          <w:rFonts w:ascii="Times New Roman" w:hAnsi="Times New Roman"/>
          <w:sz w:val="28"/>
          <w:szCs w:val="28"/>
          <w:lang w:val="ru-RU"/>
        </w:rPr>
        <w:t>)</w:t>
      </w:r>
    </w:p>
    <w:p w14:paraId="51E6B609" w14:textId="77777777" w:rsidR="00105285" w:rsidRPr="00931DC1" w:rsidRDefault="00105285" w:rsidP="00105285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</w:p>
    <w:p w14:paraId="60DDA011" w14:textId="22E991A6" w:rsidR="005633FC" w:rsidRPr="00931DC1" w:rsidRDefault="00A7221C" w:rsidP="00105285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Рынок</w:t>
      </w:r>
    </w:p>
    <w:p w14:paraId="3F15660E" w14:textId="176D2436" w:rsidR="000E30D1" w:rsidRPr="00931DC1" w:rsidRDefault="00A7221C" w:rsidP="00105285">
      <w:pPr>
        <w:pStyle w:val="Normalitalic"/>
        <w:spacing w:after="960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Информация по основным товара</w:t>
      </w:r>
      <w:r w:rsidR="00C17CDB">
        <w:rPr>
          <w:rFonts w:ascii="Times New Roman" w:hAnsi="Times New Roman"/>
          <w:sz w:val="28"/>
          <w:szCs w:val="28"/>
          <w:lang w:val="ru-RU"/>
        </w:rPr>
        <w:t>м народного потребления и рыночным площадкам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17CDB" w:rsidRPr="00931DC1">
        <w:rPr>
          <w:rFonts w:ascii="Times New Roman" w:hAnsi="Times New Roman"/>
          <w:sz w:val="28"/>
          <w:szCs w:val="28"/>
          <w:lang w:val="ru-RU"/>
        </w:rPr>
        <w:t>доступ</w:t>
      </w:r>
      <w:r w:rsidR="00C652C1" w:rsidRPr="00931DC1">
        <w:rPr>
          <w:rFonts w:ascii="Times New Roman" w:hAnsi="Times New Roman"/>
          <w:sz w:val="28"/>
          <w:szCs w:val="28"/>
          <w:lang w:val="ru-RU"/>
        </w:rPr>
        <w:t xml:space="preserve"> к которым имеют</w:t>
      </w:r>
      <w:r w:rsidRPr="00931DC1">
        <w:rPr>
          <w:rFonts w:ascii="Times New Roman" w:hAnsi="Times New Roman"/>
          <w:sz w:val="28"/>
          <w:szCs w:val="28"/>
          <w:lang w:val="ru-RU"/>
        </w:rPr>
        <w:t xml:space="preserve"> сообщества и домохозяйства </w:t>
      </w:r>
    </w:p>
    <w:p w14:paraId="7131F0FC" w14:textId="77777777" w:rsidR="00105285" w:rsidRPr="00931DC1" w:rsidRDefault="00105285" w:rsidP="00105285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</w:p>
    <w:p w14:paraId="23F6E61D" w14:textId="77777777" w:rsidR="00105285" w:rsidRPr="00931DC1" w:rsidRDefault="00105285" w:rsidP="00105285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</w:p>
    <w:p w14:paraId="1AE24665" w14:textId="77777777" w:rsidR="00105285" w:rsidRPr="00931DC1" w:rsidRDefault="00105285" w:rsidP="00105285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</w:p>
    <w:p w14:paraId="652CD21E" w14:textId="1AB1B14F" w:rsidR="0021151C" w:rsidRPr="00931DC1" w:rsidRDefault="00C652C1" w:rsidP="00105285">
      <w:pPr>
        <w:pStyle w:val="3"/>
        <w:spacing w:before="600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Рынок труда</w:t>
      </w:r>
    </w:p>
    <w:p w14:paraId="11E075C4" w14:textId="7D9CB1F8" w:rsidR="000E30D1" w:rsidRPr="00931DC1" w:rsidRDefault="00C652C1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 xml:space="preserve">Информация по уровню ежедневной оплаты труда </w:t>
      </w:r>
      <w:r w:rsidR="000C0964">
        <w:rPr>
          <w:rFonts w:ascii="Times New Roman" w:hAnsi="Times New Roman"/>
          <w:sz w:val="28"/>
          <w:szCs w:val="28"/>
          <w:lang w:val="ru-RU"/>
        </w:rPr>
        <w:t xml:space="preserve">при выполнении </w:t>
      </w:r>
      <w:r w:rsidRPr="00931DC1">
        <w:rPr>
          <w:rFonts w:ascii="Times New Roman" w:hAnsi="Times New Roman"/>
          <w:sz w:val="28"/>
          <w:szCs w:val="28"/>
          <w:lang w:val="ru-RU"/>
        </w:rPr>
        <w:t>неквалифицированных работ, доступ к которым имеют сообщества и домохозяйства</w:t>
      </w:r>
    </w:p>
    <w:p w14:paraId="75B36356" w14:textId="77777777" w:rsidR="00105285" w:rsidRPr="00931DC1" w:rsidRDefault="00105285" w:rsidP="000E30D1">
      <w:pPr>
        <w:pStyle w:val="3"/>
        <w:rPr>
          <w:rFonts w:ascii="Times New Roman" w:hAnsi="Times New Roman"/>
          <w:sz w:val="28"/>
          <w:szCs w:val="28"/>
          <w:lang w:val="ru-RU"/>
        </w:rPr>
      </w:pPr>
    </w:p>
    <w:p w14:paraId="175E7B61" w14:textId="66E4E6AA" w:rsidR="003008A5" w:rsidRPr="00931DC1" w:rsidRDefault="00F86B21" w:rsidP="000E30D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 xml:space="preserve">Помощь </w:t>
      </w:r>
    </w:p>
    <w:p w14:paraId="0EB615D7" w14:textId="197E04FD" w:rsidR="0094331F" w:rsidRPr="00931DC1" w:rsidRDefault="0094331F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  <w:r w:rsidRPr="00931DC1">
        <w:rPr>
          <w:rFonts w:ascii="Times New Roman" w:hAnsi="Times New Roman"/>
          <w:sz w:val="28"/>
          <w:szCs w:val="28"/>
          <w:lang w:val="ru-RU"/>
        </w:rPr>
        <w:t>Информация</w:t>
      </w:r>
      <w:r w:rsidR="000C0964">
        <w:rPr>
          <w:rFonts w:ascii="Times New Roman" w:hAnsi="Times New Roman"/>
          <w:sz w:val="28"/>
          <w:szCs w:val="28"/>
          <w:lang w:val="ru-RU"/>
        </w:rPr>
        <w:t>, касающаяся</w:t>
      </w:r>
      <w:bookmarkStart w:id="0" w:name="_GoBack"/>
      <w:bookmarkEnd w:id="0"/>
      <w:r w:rsidRPr="00931DC1">
        <w:rPr>
          <w:rFonts w:ascii="Times New Roman" w:hAnsi="Times New Roman"/>
          <w:sz w:val="28"/>
          <w:szCs w:val="28"/>
          <w:lang w:val="ru-RU"/>
        </w:rPr>
        <w:t xml:space="preserve"> опыта пострадавших групп населения в получении денежной помощи и их предпочтений в отношении разных типов помощи. Включая причины предпочтений и имеющиеся проблемы (риски, ограничения) с получением наличных денежных средств.</w:t>
      </w:r>
    </w:p>
    <w:p w14:paraId="18DF49F3" w14:textId="70BD06D9" w:rsidR="00F76179" w:rsidRPr="00931DC1" w:rsidRDefault="00F76179" w:rsidP="004B3911">
      <w:pPr>
        <w:pStyle w:val="Normalitalic"/>
        <w:rPr>
          <w:rFonts w:ascii="Times New Roman" w:hAnsi="Times New Roman"/>
          <w:sz w:val="28"/>
          <w:szCs w:val="28"/>
          <w:lang w:val="ru-RU"/>
        </w:rPr>
      </w:pPr>
    </w:p>
    <w:sectPr w:rsidR="00F76179" w:rsidRPr="00931DC1" w:rsidSect="000E30D1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2337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C45" w14:textId="77777777" w:rsidR="000464E1" w:rsidRDefault="000464E1" w:rsidP="002D1AE4">
      <w:r>
        <w:separator/>
      </w:r>
    </w:p>
  </w:endnote>
  <w:endnote w:type="continuationSeparator" w:id="0">
    <w:p w14:paraId="144765C4" w14:textId="77777777" w:rsidR="000464E1" w:rsidRDefault="000464E1" w:rsidP="002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D14E" w14:textId="77777777" w:rsidR="000464E1" w:rsidRPr="00B45C74" w:rsidRDefault="000464E1" w:rsidP="000464E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C0964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EB5861" w14:textId="5BEA7A19" w:rsidR="000464E1" w:rsidRPr="003A3500" w:rsidRDefault="002746CD" w:rsidP="000464E1">
    <w:pPr>
      <w:pStyle w:val="a7"/>
    </w:pPr>
    <w:proofErr w:type="spellStart"/>
    <w:r>
      <w:rPr>
        <w:b/>
      </w:rPr>
      <w:t>Модуль</w:t>
    </w:r>
    <w:proofErr w:type="spellEnd"/>
    <w:r w:rsidR="000464E1" w:rsidRPr="00107E15">
      <w:rPr>
        <w:b/>
      </w:rPr>
      <w:t xml:space="preserve"> </w:t>
    </w:r>
    <w:r w:rsidR="000464E1">
      <w:rPr>
        <w:b/>
      </w:rPr>
      <w:t>2</w:t>
    </w:r>
    <w:r w:rsidR="000464E1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0464E1" w:rsidRPr="00107E15">
      <w:t xml:space="preserve"> </w:t>
    </w:r>
    <w:r>
      <w:t xml:space="preserve">2. </w:t>
    </w:r>
    <w:proofErr w:type="spellStart"/>
    <w:r>
      <w:t>Подраздел</w:t>
    </w:r>
    <w:proofErr w:type="spellEnd"/>
    <w:r w:rsidR="000464E1">
      <w:t xml:space="preserve"> 4</w:t>
    </w:r>
    <w:r w:rsidR="000464E1" w:rsidRPr="00107E15">
      <w:t xml:space="preserve">. </w:t>
    </w:r>
    <w:r w:rsidR="000464E1" w:rsidRPr="00107E15">
      <w:rPr>
        <w:i/>
      </w:rPr>
      <w:fldChar w:fldCharType="begin"/>
    </w:r>
    <w:r w:rsidR="000464E1" w:rsidRPr="00107E15">
      <w:rPr>
        <w:i/>
      </w:rPr>
      <w:instrText xml:space="preserve"> STYLEREF  H1 \t  \* MERGEFORMAT </w:instrText>
    </w:r>
    <w:r w:rsidR="000464E1" w:rsidRPr="00107E15">
      <w:rPr>
        <w:i/>
      </w:rPr>
      <w:fldChar w:fldCharType="separate"/>
    </w:r>
    <w:r w:rsidR="000C0964" w:rsidRPr="000C0964">
      <w:rPr>
        <w:noProof/>
      </w:rPr>
      <w:t>Шаблон отчета по итогам</w:t>
    </w:r>
    <w:r w:rsidR="000C0964">
      <w:rPr>
        <w:i/>
        <w:noProof/>
      </w:rPr>
      <w:t xml:space="preserve"> оценки ситуации на уровне сообществ</w:t>
    </w:r>
    <w:r w:rsidR="000464E1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3184" w14:textId="77777777" w:rsidR="000464E1" w:rsidRDefault="000464E1" w:rsidP="002D1AE4">
      <w:r>
        <w:separator/>
      </w:r>
    </w:p>
  </w:footnote>
  <w:footnote w:type="continuationSeparator" w:id="0">
    <w:p w14:paraId="40E06E81" w14:textId="77777777" w:rsidR="000464E1" w:rsidRDefault="000464E1" w:rsidP="002D1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DBC2" w14:textId="77777777" w:rsidR="000464E1" w:rsidRPr="00074036" w:rsidRDefault="000464E1" w:rsidP="000464E1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6"/>
    <w:rsid w:val="00036AAF"/>
    <w:rsid w:val="000464E1"/>
    <w:rsid w:val="000C0964"/>
    <w:rsid w:val="000E30D1"/>
    <w:rsid w:val="00105285"/>
    <w:rsid w:val="00117358"/>
    <w:rsid w:val="001E1E54"/>
    <w:rsid w:val="001E5D81"/>
    <w:rsid w:val="0021151C"/>
    <w:rsid w:val="00215B07"/>
    <w:rsid w:val="002746CD"/>
    <w:rsid w:val="00286D76"/>
    <w:rsid w:val="00291DB0"/>
    <w:rsid w:val="002B45E3"/>
    <w:rsid w:val="002C07A5"/>
    <w:rsid w:val="002D1AE4"/>
    <w:rsid w:val="003008A5"/>
    <w:rsid w:val="00353048"/>
    <w:rsid w:val="00474FC0"/>
    <w:rsid w:val="004B3911"/>
    <w:rsid w:val="00514A86"/>
    <w:rsid w:val="005633FC"/>
    <w:rsid w:val="005A56D7"/>
    <w:rsid w:val="005C4BD6"/>
    <w:rsid w:val="005D0F0E"/>
    <w:rsid w:val="007067D1"/>
    <w:rsid w:val="007821FA"/>
    <w:rsid w:val="007C61D7"/>
    <w:rsid w:val="007F518D"/>
    <w:rsid w:val="008F4BE8"/>
    <w:rsid w:val="00931DC1"/>
    <w:rsid w:val="0094331F"/>
    <w:rsid w:val="00963689"/>
    <w:rsid w:val="0099481D"/>
    <w:rsid w:val="00A7221C"/>
    <w:rsid w:val="00AC5459"/>
    <w:rsid w:val="00AE6947"/>
    <w:rsid w:val="00B03B86"/>
    <w:rsid w:val="00B82131"/>
    <w:rsid w:val="00C17CDB"/>
    <w:rsid w:val="00C652C1"/>
    <w:rsid w:val="00CB1E9C"/>
    <w:rsid w:val="00D7137C"/>
    <w:rsid w:val="00DB19A4"/>
    <w:rsid w:val="00E720E0"/>
    <w:rsid w:val="00ED222B"/>
    <w:rsid w:val="00F169B5"/>
    <w:rsid w:val="00F76179"/>
    <w:rsid w:val="00F81042"/>
    <w:rsid w:val="00F86B21"/>
    <w:rsid w:val="00FE7165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DD9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105285"/>
  </w:style>
  <w:style w:type="paragraph" w:styleId="2">
    <w:name w:val="heading 2"/>
    <w:basedOn w:val="a"/>
    <w:next w:val="a"/>
    <w:link w:val="20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105285"/>
    <w:rPr>
      <w:rFonts w:ascii="Arial" w:hAnsi="Arial"/>
      <w:color w:val="auto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105285"/>
    <w:rPr>
      <w:rFonts w:ascii="Arial" w:hAnsi="Arial"/>
      <w:color w:val="auto"/>
      <w:sz w:val="16"/>
      <w:szCs w:val="18"/>
    </w:rPr>
  </w:style>
  <w:style w:type="character" w:styleId="a9">
    <w:name w:val="annotation reference"/>
    <w:basedOn w:val="a0"/>
    <w:uiPriority w:val="99"/>
    <w:semiHidden/>
    <w:unhideWhenUsed/>
    <w:rsid w:val="001052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67D1"/>
  </w:style>
  <w:style w:type="character" w:customStyle="1" w:styleId="ab">
    <w:name w:val="Текст комментария Знак"/>
    <w:basedOn w:val="a0"/>
    <w:link w:val="aa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ac">
    <w:name w:val="annotation subject"/>
    <w:basedOn w:val="a"/>
    <w:link w:val="ad"/>
    <w:uiPriority w:val="99"/>
    <w:semiHidden/>
    <w:unhideWhenUsed/>
    <w:rsid w:val="00105285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af0">
    <w:name w:val="Table Grid"/>
    <w:basedOn w:val="a1"/>
    <w:uiPriority w:val="59"/>
    <w:rsid w:val="00105285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unhideWhenUsed/>
    <w:rsid w:val="00105285"/>
    <w:rPr>
      <w:b/>
    </w:rPr>
  </w:style>
  <w:style w:type="character" w:styleId="af2">
    <w:name w:val="Hyperlink"/>
    <w:basedOn w:val="a0"/>
    <w:uiPriority w:val="99"/>
    <w:unhideWhenUsed/>
    <w:rsid w:val="0010528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05285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105285"/>
    <w:rPr>
      <w:vertAlign w:val="superscript"/>
    </w:rPr>
  </w:style>
  <w:style w:type="paragraph" w:styleId="af7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10528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105285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a"/>
    <w:autoRedefine/>
    <w:qFormat/>
    <w:rsid w:val="004B3911"/>
    <w:pPr>
      <w:spacing w:after="204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105285"/>
  </w:style>
  <w:style w:type="paragraph" w:styleId="2">
    <w:name w:val="heading 2"/>
    <w:basedOn w:val="a"/>
    <w:next w:val="a"/>
    <w:link w:val="20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105285"/>
    <w:rPr>
      <w:rFonts w:ascii="Arial" w:hAnsi="Arial"/>
      <w:color w:val="auto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105285"/>
    <w:rPr>
      <w:rFonts w:ascii="Arial" w:hAnsi="Arial"/>
      <w:color w:val="auto"/>
      <w:sz w:val="16"/>
      <w:szCs w:val="18"/>
    </w:rPr>
  </w:style>
  <w:style w:type="character" w:styleId="a9">
    <w:name w:val="annotation reference"/>
    <w:basedOn w:val="a0"/>
    <w:uiPriority w:val="99"/>
    <w:semiHidden/>
    <w:unhideWhenUsed/>
    <w:rsid w:val="001052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67D1"/>
  </w:style>
  <w:style w:type="character" w:customStyle="1" w:styleId="ab">
    <w:name w:val="Текст комментария Знак"/>
    <w:basedOn w:val="a0"/>
    <w:link w:val="aa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ac">
    <w:name w:val="annotation subject"/>
    <w:basedOn w:val="a"/>
    <w:link w:val="ad"/>
    <w:uiPriority w:val="99"/>
    <w:semiHidden/>
    <w:unhideWhenUsed/>
    <w:rsid w:val="00105285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af0">
    <w:name w:val="Table Grid"/>
    <w:basedOn w:val="a1"/>
    <w:uiPriority w:val="59"/>
    <w:rsid w:val="00105285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page number"/>
    <w:basedOn w:val="a0"/>
    <w:uiPriority w:val="99"/>
    <w:unhideWhenUsed/>
    <w:rsid w:val="00105285"/>
    <w:rPr>
      <w:b/>
    </w:rPr>
  </w:style>
  <w:style w:type="character" w:styleId="af2">
    <w:name w:val="Hyperlink"/>
    <w:basedOn w:val="a0"/>
    <w:uiPriority w:val="99"/>
    <w:unhideWhenUsed/>
    <w:rsid w:val="0010528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05285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105285"/>
    <w:rPr>
      <w:vertAlign w:val="superscript"/>
    </w:rPr>
  </w:style>
  <w:style w:type="paragraph" w:styleId="af7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105285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105285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a"/>
    <w:autoRedefine/>
    <w:qFormat/>
    <w:rsid w:val="004B3911"/>
    <w:pPr>
      <w:spacing w:after="20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46</TotalTime>
  <Pages>3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37</cp:revision>
  <cp:lastPrinted>2015-09-24T09:31:00Z</cp:lastPrinted>
  <dcterms:created xsi:type="dcterms:W3CDTF">2015-05-28T11:02:00Z</dcterms:created>
  <dcterms:modified xsi:type="dcterms:W3CDTF">2017-04-08T14:54:00Z</dcterms:modified>
</cp:coreProperties>
</file>