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33DC5" w14:textId="0C65D205" w:rsidR="007220E2" w:rsidRPr="001F42FF" w:rsidRDefault="004B0064" w:rsidP="00EB4329">
      <w:pPr>
        <w:pStyle w:val="H1"/>
        <w:rPr>
          <w:rFonts w:ascii="Times New Roman" w:hAnsi="Times New Roman"/>
          <w:sz w:val="36"/>
          <w:szCs w:val="36"/>
          <w:lang w:val="ru-RU"/>
        </w:rPr>
      </w:pPr>
      <w:bookmarkStart w:id="0" w:name="_Toc229742612"/>
      <w:bookmarkStart w:id="1" w:name="_Toc229742972"/>
      <w:bookmarkStart w:id="2" w:name="_Toc229743208"/>
      <w:bookmarkStart w:id="3" w:name="_Toc229743463"/>
      <w:bookmarkStart w:id="4" w:name="_Toc229743678"/>
      <w:bookmarkStart w:id="5" w:name="_Toc229743981"/>
      <w:r w:rsidRPr="001F42FF">
        <w:rPr>
          <w:rFonts w:ascii="Times New Roman" w:hAnsi="Times New Roman"/>
          <w:sz w:val="36"/>
          <w:szCs w:val="36"/>
          <w:lang w:val="ru-RU"/>
        </w:rPr>
        <w:t xml:space="preserve">Инструмент </w:t>
      </w:r>
      <w:r w:rsidR="007220E2" w:rsidRPr="001F42FF">
        <w:rPr>
          <w:rFonts w:ascii="Times New Roman" w:hAnsi="Times New Roman"/>
          <w:sz w:val="36"/>
          <w:szCs w:val="36"/>
          <w:lang w:val="ru-RU"/>
        </w:rPr>
        <w:t>9</w:t>
      </w:r>
      <w:r w:rsidRPr="001F42FF">
        <w:rPr>
          <w:rFonts w:ascii="Times New Roman" w:hAnsi="Times New Roman"/>
          <w:sz w:val="36"/>
          <w:szCs w:val="36"/>
          <w:lang w:val="ru-RU"/>
        </w:rPr>
        <w:t xml:space="preserve"> для проведения оперативной оценки рынков: Шаблон для </w:t>
      </w:r>
      <w:r w:rsidR="001F42FF" w:rsidRPr="001F42FF">
        <w:rPr>
          <w:rFonts w:ascii="Times New Roman" w:hAnsi="Times New Roman"/>
          <w:sz w:val="36"/>
          <w:szCs w:val="36"/>
          <w:lang w:val="ru-RU"/>
        </w:rPr>
        <w:t>проведения</w:t>
      </w:r>
      <w:r w:rsidRPr="001F42FF">
        <w:rPr>
          <w:rFonts w:ascii="Times New Roman" w:hAnsi="Times New Roman"/>
          <w:sz w:val="36"/>
          <w:szCs w:val="36"/>
          <w:lang w:val="ru-RU"/>
        </w:rPr>
        <w:t xml:space="preserve"> дискуссии с торговцами</w:t>
      </w:r>
      <w:bookmarkStart w:id="6" w:name="_Toc229742613"/>
      <w:bookmarkStart w:id="7" w:name="_Toc229742973"/>
      <w:bookmarkStart w:id="8" w:name="_Toc229743209"/>
      <w:bookmarkStart w:id="9" w:name="_Toc229743464"/>
      <w:bookmarkStart w:id="10" w:name="_Toc229743679"/>
      <w:bookmarkStart w:id="11" w:name="_Toc229743982"/>
      <w:bookmarkEnd w:id="0"/>
      <w:bookmarkEnd w:id="1"/>
      <w:bookmarkEnd w:id="2"/>
      <w:bookmarkEnd w:id="3"/>
      <w:bookmarkEnd w:id="4"/>
      <w:bookmarkEnd w:id="5"/>
      <w:r w:rsidRPr="001F42FF">
        <w:rPr>
          <w:rFonts w:ascii="Times New Roman" w:hAnsi="Times New Roman"/>
          <w:sz w:val="36"/>
          <w:szCs w:val="36"/>
          <w:lang w:val="ru-RU"/>
        </w:rPr>
        <w:t xml:space="preserve"> (оптовыми/розничными</w:t>
      </w:r>
      <w:r w:rsidR="007220E2" w:rsidRPr="001F42FF">
        <w:rPr>
          <w:rFonts w:ascii="Times New Roman" w:hAnsi="Times New Roman"/>
          <w:sz w:val="36"/>
          <w:szCs w:val="36"/>
          <w:lang w:val="ru-RU"/>
        </w:rPr>
        <w:t>)</w:t>
      </w:r>
      <w:bookmarkEnd w:id="6"/>
      <w:bookmarkEnd w:id="7"/>
      <w:bookmarkEnd w:id="8"/>
      <w:bookmarkEnd w:id="9"/>
      <w:bookmarkEnd w:id="10"/>
      <w:bookmarkEnd w:id="11"/>
    </w:p>
    <w:tbl>
      <w:tblPr>
        <w:tblStyle w:val="TableGrid3"/>
        <w:tblW w:w="5000" w:type="pct"/>
        <w:tblLayout w:type="fixed"/>
        <w:tblLook w:val="04A0" w:firstRow="1" w:lastRow="0" w:firstColumn="1" w:lastColumn="0" w:noHBand="0" w:noVBand="1"/>
      </w:tblPr>
      <w:tblGrid>
        <w:gridCol w:w="2019"/>
        <w:gridCol w:w="17"/>
        <w:gridCol w:w="127"/>
        <w:gridCol w:w="71"/>
        <w:gridCol w:w="144"/>
        <w:gridCol w:w="235"/>
        <w:gridCol w:w="256"/>
        <w:gridCol w:w="280"/>
        <w:gridCol w:w="242"/>
        <w:gridCol w:w="101"/>
        <w:gridCol w:w="12"/>
        <w:gridCol w:w="181"/>
        <w:gridCol w:w="156"/>
        <w:gridCol w:w="79"/>
        <w:gridCol w:w="91"/>
        <w:gridCol w:w="57"/>
        <w:gridCol w:w="71"/>
        <w:gridCol w:w="101"/>
        <w:gridCol w:w="171"/>
        <w:gridCol w:w="363"/>
        <w:gridCol w:w="313"/>
        <w:gridCol w:w="22"/>
        <w:gridCol w:w="300"/>
        <w:gridCol w:w="175"/>
        <w:gridCol w:w="384"/>
        <w:gridCol w:w="75"/>
        <w:gridCol w:w="67"/>
        <w:gridCol w:w="122"/>
        <w:gridCol w:w="193"/>
        <w:gridCol w:w="252"/>
        <w:gridCol w:w="150"/>
        <w:gridCol w:w="30"/>
        <w:gridCol w:w="138"/>
        <w:gridCol w:w="262"/>
        <w:gridCol w:w="55"/>
        <w:gridCol w:w="225"/>
        <w:gridCol w:w="339"/>
        <w:gridCol w:w="71"/>
        <w:gridCol w:w="34"/>
        <w:gridCol w:w="59"/>
        <w:gridCol w:w="512"/>
        <w:gridCol w:w="30"/>
        <w:gridCol w:w="635"/>
        <w:gridCol w:w="637"/>
      </w:tblGrid>
      <w:tr w:rsidR="00144039" w:rsidRPr="001F42FF" w14:paraId="1A35C824" w14:textId="77777777" w:rsidTr="00144039">
        <w:tc>
          <w:tcPr>
            <w:tcW w:w="5000" w:type="pct"/>
            <w:gridSpan w:val="44"/>
            <w:shd w:val="clear" w:color="auto" w:fill="DC281E"/>
            <w:vAlign w:val="center"/>
          </w:tcPr>
          <w:p w14:paraId="74FFF3B8" w14:textId="0D02606B" w:rsidR="007220E2" w:rsidRPr="001F42FF" w:rsidRDefault="007220E2" w:rsidP="00144039">
            <w:pPr>
              <w:tabs>
                <w:tab w:val="left" w:pos="274"/>
              </w:tabs>
              <w:spacing w:before="60" w:after="6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A.</w:t>
            </w:r>
            <w:r w:rsidR="00144039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ab/>
            </w:r>
            <w:r w:rsidR="004B0064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Информация по оценке</w:t>
            </w:r>
          </w:p>
        </w:tc>
      </w:tr>
      <w:tr w:rsidR="00590075" w:rsidRPr="001F42FF" w14:paraId="1F38FD60" w14:textId="77777777" w:rsidTr="00D173E3">
        <w:trPr>
          <w:trHeight w:val="199"/>
        </w:trPr>
        <w:tc>
          <w:tcPr>
            <w:tcW w:w="2036" w:type="pct"/>
            <w:gridSpan w:val="15"/>
            <w:shd w:val="clear" w:color="auto" w:fill="E6E6E6"/>
          </w:tcPr>
          <w:p w14:paraId="0A23E1A3" w14:textId="4ECE43E9" w:rsidR="007220E2" w:rsidRPr="001F42FF" w:rsidRDefault="004B0064" w:rsidP="00EB4329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Имя интервьюера</w:t>
            </w:r>
          </w:p>
          <w:p w14:paraId="1C4BCEF1" w14:textId="77777777" w:rsidR="00EB4329" w:rsidRPr="001F42FF" w:rsidRDefault="00EB4329" w:rsidP="00EB4329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64" w:type="pct"/>
            <w:gridSpan w:val="29"/>
            <w:shd w:val="clear" w:color="auto" w:fill="F3F3F3"/>
          </w:tcPr>
          <w:p w14:paraId="234EC06E" w14:textId="77777777" w:rsidR="007220E2" w:rsidRPr="001F42FF" w:rsidRDefault="007220E2" w:rsidP="00EB4329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90075" w:rsidRPr="001F42FF" w14:paraId="6C1BAE80" w14:textId="77777777" w:rsidTr="00D173E3">
        <w:trPr>
          <w:trHeight w:val="199"/>
        </w:trPr>
        <w:tc>
          <w:tcPr>
            <w:tcW w:w="2036" w:type="pct"/>
            <w:gridSpan w:val="15"/>
            <w:shd w:val="clear" w:color="auto" w:fill="E6E6E6"/>
          </w:tcPr>
          <w:p w14:paraId="1D93E2DD" w14:textId="38234866" w:rsidR="007220E2" w:rsidRPr="001F42FF" w:rsidRDefault="004B0064" w:rsidP="00EB4329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Дата интервью</w:t>
            </w:r>
          </w:p>
          <w:p w14:paraId="685D154D" w14:textId="77777777" w:rsidR="00EB4329" w:rsidRPr="001F42FF" w:rsidRDefault="00EB4329" w:rsidP="00EB4329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64" w:type="pct"/>
            <w:gridSpan w:val="29"/>
            <w:shd w:val="clear" w:color="auto" w:fill="F3F3F3"/>
          </w:tcPr>
          <w:p w14:paraId="56072B79" w14:textId="77777777" w:rsidR="007220E2" w:rsidRPr="001F42FF" w:rsidRDefault="007220E2" w:rsidP="00EB4329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90075" w:rsidRPr="001F42FF" w14:paraId="0D33E6DC" w14:textId="77777777" w:rsidTr="00D173E3">
        <w:trPr>
          <w:trHeight w:val="199"/>
        </w:trPr>
        <w:tc>
          <w:tcPr>
            <w:tcW w:w="2036" w:type="pct"/>
            <w:gridSpan w:val="15"/>
            <w:shd w:val="clear" w:color="auto" w:fill="E6E6E6"/>
          </w:tcPr>
          <w:p w14:paraId="4D72F80C" w14:textId="78DEE9E7" w:rsidR="007220E2" w:rsidRPr="001F42FF" w:rsidRDefault="004B0064" w:rsidP="00EB4329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Название рыночной площадки</w:t>
            </w:r>
          </w:p>
          <w:p w14:paraId="7D0253C4" w14:textId="77777777" w:rsidR="00EB4329" w:rsidRPr="001F42FF" w:rsidRDefault="00EB4329" w:rsidP="00EB4329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64" w:type="pct"/>
            <w:gridSpan w:val="29"/>
            <w:shd w:val="clear" w:color="auto" w:fill="F3F3F3"/>
          </w:tcPr>
          <w:p w14:paraId="5D547C5D" w14:textId="77777777" w:rsidR="007220E2" w:rsidRPr="001F42FF" w:rsidRDefault="007220E2" w:rsidP="00EB4329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90075" w:rsidRPr="001F42FF" w14:paraId="3B1A9531" w14:textId="77777777" w:rsidTr="00D173E3">
        <w:trPr>
          <w:trHeight w:val="199"/>
        </w:trPr>
        <w:tc>
          <w:tcPr>
            <w:tcW w:w="2036" w:type="pct"/>
            <w:gridSpan w:val="15"/>
            <w:shd w:val="clear" w:color="auto" w:fill="E6E6E6"/>
          </w:tcPr>
          <w:p w14:paraId="6E3F750C" w14:textId="5DE16250" w:rsidR="00EB4329" w:rsidRPr="001F42FF" w:rsidRDefault="004B0064" w:rsidP="00EB4329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Тип рыночной площадки</w:t>
            </w:r>
          </w:p>
          <w:p w14:paraId="0DE18A5B" w14:textId="2B56D591" w:rsidR="007220E2" w:rsidRPr="001F42FF" w:rsidRDefault="007220E2" w:rsidP="004B0064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r w:rsidR="004B0064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например, местная, районная, </w:t>
            </w:r>
            <w:r w:rsidR="0039383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региональная, городская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2964" w:type="pct"/>
            <w:gridSpan w:val="29"/>
            <w:shd w:val="clear" w:color="auto" w:fill="F3F3F3"/>
          </w:tcPr>
          <w:p w14:paraId="2085765D" w14:textId="77777777" w:rsidR="007220E2" w:rsidRPr="001F42FF" w:rsidRDefault="007220E2" w:rsidP="00EB4329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121E" w:rsidRPr="001F42FF" w14:paraId="7FF9938C" w14:textId="77777777" w:rsidTr="00D173E3">
        <w:trPr>
          <w:trHeight w:val="199"/>
        </w:trPr>
        <w:tc>
          <w:tcPr>
            <w:tcW w:w="2036" w:type="pct"/>
            <w:gridSpan w:val="15"/>
            <w:shd w:val="clear" w:color="auto" w:fill="E6E6E6"/>
          </w:tcPr>
          <w:p w14:paraId="15376E11" w14:textId="414B5CCC" w:rsidR="00EB4329" w:rsidRPr="001F42FF" w:rsidRDefault="00774C3F" w:rsidP="00EB4329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Периодичность</w:t>
            </w:r>
            <w:r w:rsidR="004B0064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работы</w:t>
            </w:r>
          </w:p>
          <w:p w14:paraId="24398866" w14:textId="53F0CF97" w:rsidR="007220E2" w:rsidRPr="001F42FF" w:rsidRDefault="007220E2" w:rsidP="00EB4329">
            <w:pPr>
              <w:spacing w:before="40" w:after="4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r w:rsidR="004B0064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например,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4B0064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ежедневно/еженедельно/ежемесячно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2964" w:type="pct"/>
            <w:gridSpan w:val="29"/>
            <w:shd w:val="clear" w:color="auto" w:fill="F3F3F3"/>
          </w:tcPr>
          <w:p w14:paraId="4E326FD8" w14:textId="77777777" w:rsidR="007220E2" w:rsidRPr="001F42FF" w:rsidRDefault="007220E2" w:rsidP="00EB4329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121E" w:rsidRPr="001F42FF" w14:paraId="7452B0D9" w14:textId="77777777" w:rsidTr="00D173E3">
        <w:trPr>
          <w:trHeight w:val="199"/>
        </w:trPr>
        <w:tc>
          <w:tcPr>
            <w:tcW w:w="2036" w:type="pct"/>
            <w:gridSpan w:val="15"/>
            <w:shd w:val="clear" w:color="auto" w:fill="E6E6E6"/>
          </w:tcPr>
          <w:p w14:paraId="222E6499" w14:textId="5E2EAA46" w:rsidR="00EB4329" w:rsidRPr="001F42FF" w:rsidRDefault="004B0064" w:rsidP="00EB4329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Основные товары, представляющие интерес</w:t>
            </w:r>
          </w:p>
          <w:p w14:paraId="69CEC0DF" w14:textId="4B51B349" w:rsidR="007220E2" w:rsidRPr="001F42FF" w:rsidRDefault="004B0064" w:rsidP="00EB4329">
            <w:pPr>
              <w:spacing w:before="40" w:after="4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(Укажите, по каким товарам будет осуществляться оценка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2964" w:type="pct"/>
            <w:gridSpan w:val="29"/>
            <w:shd w:val="clear" w:color="auto" w:fill="E6E6E6"/>
          </w:tcPr>
          <w:p w14:paraId="12CE4764" w14:textId="4F0F3D8D" w:rsidR="00EB4329" w:rsidRPr="001F42FF" w:rsidRDefault="00774C3F" w:rsidP="004B0064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 и периодичность постав</w:t>
            </w:r>
            <w:r w:rsidR="004B0064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ок необходимы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="004B0064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товаров 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54985DC8" w14:textId="1F9D9F1F" w:rsidR="007220E2" w:rsidRPr="001F42FF" w:rsidRDefault="004B0064" w:rsidP="00EB4329">
            <w:pPr>
              <w:spacing w:before="40" w:after="4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(Укажите </w:t>
            </w:r>
            <w:r w:rsidR="00397DF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соответствующие</w:t>
            </w:r>
            <w:r w:rsidR="00397DF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объемы, кото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</w:t>
            </w:r>
            <w:r w:rsidR="00397DF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ые были выявлены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на Этапе 1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246B84" w:rsidRPr="001F42FF" w14:paraId="6EEAA6BD" w14:textId="77777777" w:rsidTr="00D173E3">
        <w:trPr>
          <w:trHeight w:val="199"/>
        </w:trPr>
        <w:tc>
          <w:tcPr>
            <w:tcW w:w="2036" w:type="pct"/>
            <w:gridSpan w:val="15"/>
            <w:shd w:val="clear" w:color="auto" w:fill="F3F3F3"/>
          </w:tcPr>
          <w:p w14:paraId="235763F4" w14:textId="77777777" w:rsidR="007220E2" w:rsidRPr="001F42FF" w:rsidRDefault="007220E2" w:rsidP="00EB4329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964" w:type="pct"/>
            <w:gridSpan w:val="29"/>
            <w:shd w:val="clear" w:color="auto" w:fill="F3F3F3"/>
          </w:tcPr>
          <w:p w14:paraId="6AA24980" w14:textId="77777777" w:rsidR="007220E2" w:rsidRPr="001F42FF" w:rsidRDefault="007220E2" w:rsidP="00EB4329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46B84" w:rsidRPr="001F42FF" w14:paraId="2FF40AE9" w14:textId="77777777" w:rsidTr="00D173E3">
        <w:trPr>
          <w:trHeight w:val="199"/>
        </w:trPr>
        <w:tc>
          <w:tcPr>
            <w:tcW w:w="2036" w:type="pct"/>
            <w:gridSpan w:val="15"/>
            <w:shd w:val="clear" w:color="auto" w:fill="F3F3F3"/>
          </w:tcPr>
          <w:p w14:paraId="3B0B8870" w14:textId="77777777" w:rsidR="007220E2" w:rsidRPr="001F42FF" w:rsidRDefault="007220E2" w:rsidP="00EB4329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964" w:type="pct"/>
            <w:gridSpan w:val="29"/>
            <w:shd w:val="clear" w:color="auto" w:fill="F3F3F3"/>
          </w:tcPr>
          <w:p w14:paraId="447DFA31" w14:textId="77777777" w:rsidR="007220E2" w:rsidRPr="001F42FF" w:rsidRDefault="007220E2" w:rsidP="00EB4329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46B84" w:rsidRPr="001F42FF" w14:paraId="58DFD178" w14:textId="77777777" w:rsidTr="00D173E3">
        <w:trPr>
          <w:trHeight w:val="199"/>
        </w:trPr>
        <w:tc>
          <w:tcPr>
            <w:tcW w:w="2036" w:type="pct"/>
            <w:gridSpan w:val="15"/>
            <w:shd w:val="clear" w:color="auto" w:fill="F3F3F3"/>
          </w:tcPr>
          <w:p w14:paraId="40534FB5" w14:textId="77777777" w:rsidR="007220E2" w:rsidRPr="001F42FF" w:rsidRDefault="007220E2" w:rsidP="00EB4329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964" w:type="pct"/>
            <w:gridSpan w:val="29"/>
            <w:shd w:val="clear" w:color="auto" w:fill="F3F3F3"/>
          </w:tcPr>
          <w:p w14:paraId="57259C08" w14:textId="77777777" w:rsidR="007220E2" w:rsidRPr="001F42FF" w:rsidRDefault="007220E2" w:rsidP="00EB4329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90075" w:rsidRPr="001F42FF" w14:paraId="54AD723E" w14:textId="77777777" w:rsidTr="00D173E3">
        <w:trPr>
          <w:trHeight w:val="199"/>
        </w:trPr>
        <w:tc>
          <w:tcPr>
            <w:tcW w:w="2036" w:type="pct"/>
            <w:gridSpan w:val="15"/>
            <w:shd w:val="clear" w:color="auto" w:fill="F3F3F3"/>
          </w:tcPr>
          <w:p w14:paraId="1D73DE62" w14:textId="77777777" w:rsidR="007220E2" w:rsidRPr="001F42FF" w:rsidRDefault="007220E2" w:rsidP="00EB4329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964" w:type="pct"/>
            <w:gridSpan w:val="29"/>
            <w:shd w:val="clear" w:color="auto" w:fill="F3F3F3"/>
          </w:tcPr>
          <w:p w14:paraId="01271DC3" w14:textId="77777777" w:rsidR="007220E2" w:rsidRPr="001F42FF" w:rsidRDefault="007220E2" w:rsidP="00EB4329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7979C214" w14:textId="77777777" w:rsidTr="00246B84">
        <w:trPr>
          <w:trHeight w:val="199"/>
        </w:trPr>
        <w:tc>
          <w:tcPr>
            <w:tcW w:w="5000" w:type="pct"/>
            <w:gridSpan w:val="44"/>
            <w:shd w:val="clear" w:color="auto" w:fill="E6E6E6"/>
          </w:tcPr>
          <w:p w14:paraId="6F9DAEDB" w14:textId="15374761" w:rsidR="00EB4329" w:rsidRPr="001F42FF" w:rsidRDefault="008E7DAD" w:rsidP="00EB4329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Наблюдения от </w:t>
            </w:r>
            <w:r w:rsidR="008E1C34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посещения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рыночной площадки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54CA8C6B" w14:textId="0E90CB8B" w:rsidR="007220E2" w:rsidRPr="001F42FF" w:rsidRDefault="008E7DAD" w:rsidP="00EB4329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(Необходимое время, сложности, наблюдаемые торговые потоки, и т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д.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7220E2" w:rsidRPr="001F42FF" w14:paraId="20D121DD" w14:textId="77777777" w:rsidTr="0092351D">
        <w:trPr>
          <w:trHeight w:val="199"/>
        </w:trPr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F3F3F3"/>
          </w:tcPr>
          <w:p w14:paraId="4F1777F8" w14:textId="77777777" w:rsidR="007220E2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189BA43" w14:textId="77777777" w:rsidR="00EB155C" w:rsidRPr="001F42FF" w:rsidRDefault="00EB155C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26244ED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EFB1E27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DEEA4C8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73469F2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553F" w:rsidRPr="00EB155C" w14:paraId="555F3D60" w14:textId="77777777" w:rsidTr="0092351D">
        <w:tc>
          <w:tcPr>
            <w:tcW w:w="1099" w:type="pct"/>
            <w:gridSpan w:val="3"/>
            <w:shd w:val="clear" w:color="auto" w:fill="DC281E"/>
            <w:vAlign w:val="center"/>
          </w:tcPr>
          <w:p w14:paraId="10A9DD69" w14:textId="43C4B3A1" w:rsidR="007220E2" w:rsidRPr="00EB155C" w:rsidRDefault="005F5361" w:rsidP="005F5361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color w:val="FFFFFF" w:themeColor="background1"/>
                <w:lang w:val="ru-RU"/>
              </w:rPr>
            </w:pPr>
            <w:r w:rsidRPr="00EB155C">
              <w:rPr>
                <w:rFonts w:ascii="Times New Roman" w:hAnsi="Times New Roman"/>
                <w:b/>
                <w:color w:val="FFFFFF" w:themeColor="background1"/>
                <w:lang w:val="ru-RU"/>
              </w:rPr>
              <w:lastRenderedPageBreak/>
              <w:t>Имя и должность респондента</w:t>
            </w:r>
            <w:r w:rsidRPr="00EB155C">
              <w:rPr>
                <w:rFonts w:ascii="Times New Roman" w:hAnsi="Times New Roman"/>
                <w:b/>
                <w:i/>
                <w:color w:val="FFFFFF" w:themeColor="background1"/>
                <w:lang w:val="ru-RU"/>
              </w:rPr>
              <w:t xml:space="preserve"> </w:t>
            </w:r>
            <w:r w:rsidR="00EB155C">
              <w:rPr>
                <w:rFonts w:ascii="Times New Roman" w:hAnsi="Times New Roman"/>
                <w:b/>
                <w:i/>
                <w:color w:val="FFFFFF" w:themeColor="background1"/>
                <w:lang w:val="ru-RU"/>
              </w:rPr>
              <w:t>Укажите выполняемую им роль</w:t>
            </w:r>
            <w:r w:rsidRPr="00EB155C">
              <w:rPr>
                <w:rFonts w:ascii="Times New Roman" w:hAnsi="Times New Roman"/>
                <w:b/>
                <w:i/>
                <w:color w:val="FFFFFF" w:themeColor="background1"/>
                <w:lang w:val="ru-RU"/>
              </w:rPr>
              <w:t>, если она не очевидна из названия должности)</w:t>
            </w:r>
          </w:p>
        </w:tc>
        <w:tc>
          <w:tcPr>
            <w:tcW w:w="891" w:type="pct"/>
            <w:gridSpan w:val="11"/>
            <w:shd w:val="clear" w:color="auto" w:fill="DC281E"/>
            <w:vAlign w:val="center"/>
          </w:tcPr>
          <w:p w14:paraId="5F9FC85B" w14:textId="7E6F96DB" w:rsidR="007220E2" w:rsidRPr="00EB155C" w:rsidRDefault="005F5361" w:rsidP="007052F7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EB155C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Название компании</w:t>
            </w:r>
          </w:p>
        </w:tc>
        <w:tc>
          <w:tcPr>
            <w:tcW w:w="844" w:type="pct"/>
            <w:gridSpan w:val="10"/>
            <w:shd w:val="clear" w:color="auto" w:fill="DC281E"/>
            <w:vAlign w:val="center"/>
          </w:tcPr>
          <w:p w14:paraId="1382B35E" w14:textId="13694DE9" w:rsidR="00EB4329" w:rsidRPr="00EB155C" w:rsidRDefault="005F5361" w:rsidP="007052F7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EB155C">
              <w:rPr>
                <w:rFonts w:ascii="Times New Roman" w:hAnsi="Times New Roman"/>
                <w:b/>
                <w:color w:val="FFFFFF" w:themeColor="background1"/>
                <w:lang w:val="ru-RU"/>
              </w:rPr>
              <w:t>Тип торговой организации</w:t>
            </w:r>
          </w:p>
          <w:p w14:paraId="24EDC1C1" w14:textId="0B5935B0" w:rsidR="007220E2" w:rsidRPr="00EB155C" w:rsidRDefault="005F5361" w:rsidP="007052F7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EB155C">
              <w:rPr>
                <w:rFonts w:ascii="Times New Roman" w:hAnsi="Times New Roman"/>
                <w:b/>
                <w:i/>
                <w:color w:val="FFFFFF" w:themeColor="background1"/>
                <w:lang w:val="ru-RU"/>
              </w:rPr>
              <w:t>(Оптовый/розничный</w:t>
            </w:r>
            <w:r w:rsidR="007220E2" w:rsidRPr="00EB155C">
              <w:rPr>
                <w:rFonts w:ascii="Times New Roman" w:hAnsi="Times New Roman"/>
                <w:b/>
                <w:i/>
                <w:color w:val="FFFFFF" w:themeColor="background1"/>
                <w:lang w:val="ru-RU"/>
              </w:rPr>
              <w:t>)</w:t>
            </w:r>
          </w:p>
        </w:tc>
        <w:tc>
          <w:tcPr>
            <w:tcW w:w="849" w:type="pct"/>
            <w:gridSpan w:val="10"/>
            <w:shd w:val="clear" w:color="auto" w:fill="DC281E"/>
            <w:vAlign w:val="center"/>
          </w:tcPr>
          <w:p w14:paraId="502ED949" w14:textId="23CC5D07" w:rsidR="007220E2" w:rsidRPr="00EB155C" w:rsidRDefault="005F5361" w:rsidP="005F5361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EB155C">
              <w:rPr>
                <w:rFonts w:ascii="Times New Roman" w:hAnsi="Times New Roman"/>
                <w:b/>
                <w:color w:val="FFFFFF" w:themeColor="background1"/>
                <w:lang w:val="ru-RU"/>
              </w:rPr>
              <w:t xml:space="preserve">Тип продаваемого товара или товаров </w:t>
            </w:r>
            <w:r w:rsidR="007220E2" w:rsidRPr="00EB155C">
              <w:rPr>
                <w:rFonts w:ascii="Times New Roman" w:hAnsi="Times New Roman"/>
                <w:b/>
                <w:color w:val="FFFFFF" w:themeColor="background1"/>
                <w:lang w:val="ru-RU"/>
              </w:rPr>
              <w:t xml:space="preserve"> </w:t>
            </w:r>
          </w:p>
        </w:tc>
        <w:tc>
          <w:tcPr>
            <w:tcW w:w="657" w:type="pct"/>
            <w:gridSpan w:val="7"/>
            <w:shd w:val="clear" w:color="auto" w:fill="DC281E"/>
            <w:vAlign w:val="center"/>
          </w:tcPr>
          <w:p w14:paraId="3052ACFF" w14:textId="63BE44B9" w:rsidR="007220E2" w:rsidRPr="00EB155C" w:rsidRDefault="005F5361" w:rsidP="007052F7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EB155C">
              <w:rPr>
                <w:rFonts w:ascii="Times New Roman" w:hAnsi="Times New Roman"/>
                <w:b/>
                <w:color w:val="FFFFFF" w:themeColor="background1"/>
                <w:lang w:val="ru-RU"/>
              </w:rPr>
              <w:t>Телефон</w:t>
            </w:r>
          </w:p>
        </w:tc>
        <w:tc>
          <w:tcPr>
            <w:tcW w:w="661" w:type="pct"/>
            <w:gridSpan w:val="3"/>
            <w:shd w:val="clear" w:color="auto" w:fill="DC281E"/>
            <w:vAlign w:val="center"/>
          </w:tcPr>
          <w:p w14:paraId="6EC3868E" w14:textId="042F7DC9" w:rsidR="007220E2" w:rsidRPr="00EB155C" w:rsidRDefault="005F5361" w:rsidP="007052F7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EB155C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Зарегистрирован</w:t>
            </w:r>
          </w:p>
          <w:p w14:paraId="5E0DE035" w14:textId="383F4BDD" w:rsidR="007220E2" w:rsidRPr="00EB155C" w:rsidRDefault="005F5361" w:rsidP="007052F7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EB155C">
              <w:rPr>
                <w:rFonts w:ascii="Times New Roman" w:hAnsi="Times New Roman"/>
                <w:b/>
                <w:color w:val="FFFFFF" w:themeColor="background1"/>
                <w:lang w:val="ru-RU"/>
              </w:rPr>
              <w:t>(ДА или НЕТ)</w:t>
            </w:r>
          </w:p>
        </w:tc>
      </w:tr>
      <w:tr w:rsidR="00AA121E" w:rsidRPr="001F42FF" w14:paraId="5E9CE440" w14:textId="77777777" w:rsidTr="00D173E3">
        <w:tc>
          <w:tcPr>
            <w:tcW w:w="1099" w:type="pct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2438448C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947BE37" w14:textId="77777777" w:rsidR="00EB4329" w:rsidRPr="001F42FF" w:rsidRDefault="00EB4329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DAA6B54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DE43F65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860E347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1" w:type="pct"/>
            <w:gridSpan w:val="11"/>
            <w:tcBorders>
              <w:bottom w:val="single" w:sz="4" w:space="0" w:color="auto"/>
            </w:tcBorders>
            <w:shd w:val="clear" w:color="auto" w:fill="F3F3F3"/>
          </w:tcPr>
          <w:p w14:paraId="27FBEF9D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4" w:type="pct"/>
            <w:gridSpan w:val="10"/>
            <w:tcBorders>
              <w:bottom w:val="single" w:sz="4" w:space="0" w:color="auto"/>
            </w:tcBorders>
            <w:shd w:val="clear" w:color="auto" w:fill="F3F3F3"/>
          </w:tcPr>
          <w:p w14:paraId="07242531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9" w:type="pct"/>
            <w:gridSpan w:val="10"/>
            <w:tcBorders>
              <w:bottom w:val="single" w:sz="4" w:space="0" w:color="auto"/>
            </w:tcBorders>
            <w:shd w:val="clear" w:color="auto" w:fill="F3F3F3"/>
          </w:tcPr>
          <w:p w14:paraId="10B38366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7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51C4952E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1" w:type="pct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7D9BD73B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0001DAB9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43ED41CB" w14:textId="28E18A62" w:rsidR="007220E2" w:rsidRPr="001F42FF" w:rsidRDefault="002E15CC" w:rsidP="00EB4329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Где и как регистрируются торговые организации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7052F7" w:rsidRPr="001F42FF" w14:paraId="554F2C68" w14:textId="77777777" w:rsidTr="00144039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F3F3F3"/>
          </w:tcPr>
          <w:p w14:paraId="706D3ADC" w14:textId="77777777" w:rsidR="007052F7" w:rsidRPr="001F42FF" w:rsidRDefault="007052F7" w:rsidP="00EB4329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7A768C0" w14:textId="77777777" w:rsidR="00AA121E" w:rsidRPr="001F42FF" w:rsidRDefault="00AA121E" w:rsidP="00EB4329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9780BA0" w14:textId="77777777" w:rsidR="007052F7" w:rsidRPr="001F42FF" w:rsidRDefault="007052F7" w:rsidP="00EB4329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A2C6C9A" w14:textId="77777777" w:rsidR="007052F7" w:rsidRPr="001F42FF" w:rsidRDefault="007052F7" w:rsidP="00EB4329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44039" w:rsidRPr="001F42FF" w14:paraId="5AAD2E30" w14:textId="77777777" w:rsidTr="00144039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DC281E"/>
          </w:tcPr>
          <w:p w14:paraId="5865F678" w14:textId="48511BD2" w:rsidR="007220E2" w:rsidRPr="001F42FF" w:rsidRDefault="007220E2" w:rsidP="00144039">
            <w:pPr>
              <w:keepNext/>
              <w:tabs>
                <w:tab w:val="left" w:pos="274"/>
              </w:tabs>
              <w:spacing w:before="60" w:after="6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B. </w:t>
            </w:r>
            <w:r w:rsidR="00144039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ab/>
            </w:r>
            <w:r w:rsidR="00EB155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Складские запасы (Используйте</w:t>
            </w:r>
            <w:r w:rsidR="00FB42EE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карты рыночной системы, обновите их в случае необходимости</w:t>
            </w: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</w:tr>
      <w:tr w:rsidR="007220E2" w:rsidRPr="001F42FF" w14:paraId="1D5D0694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40D1C40D" w14:textId="66348833" w:rsidR="007220E2" w:rsidRPr="001F42FF" w:rsidRDefault="00FB42EE" w:rsidP="007052F7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В1: Где вы обычно приобретаете товары первой необходимости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4A5AEDAE" w14:textId="3FBA731E" w:rsidR="007220E2" w:rsidRPr="001F42FF" w:rsidRDefault="00FB42EE" w:rsidP="00606A38">
            <w:pPr>
              <w:keepNext/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(Для каждого товара, выбранного в разделе А, ука</w:t>
            </w:r>
            <w:r w:rsidR="0043777B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ж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ите</w:t>
            </w:r>
            <w:r w:rsidR="00606A38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ме</w:t>
            </w:r>
            <w:r w:rsidR="002A1E7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</w:t>
            </w:r>
            <w:r w:rsidR="00606A38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тоположени</w:t>
            </w:r>
            <w:r w:rsidR="002A1E7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</w:t>
            </w:r>
            <w:r w:rsidR="00606A38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поставщиков и контактную информацию. </w:t>
            </w:r>
            <w:r w:rsidR="002A1E7C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Примите</w:t>
            </w:r>
            <w:r w:rsidR="00606A38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к сведению, что торговая </w:t>
            </w:r>
            <w:r w:rsidR="002A1E7C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организация</w:t>
            </w:r>
            <w:r w:rsidR="00606A38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может не </w:t>
            </w:r>
            <w:r w:rsidR="002A1E7C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поставлять</w:t>
            </w:r>
            <w:r w:rsidR="00606A38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все оцениваемые товары первой необходимости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7553F" w:rsidRPr="001F42FF" w14:paraId="418DEF63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</w:tcPr>
          <w:p w14:paraId="14D2117E" w14:textId="0CE86767" w:rsidR="007220E2" w:rsidRPr="002A1E7C" w:rsidRDefault="00606A38" w:rsidP="007052F7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2A1E7C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Наименование товара</w:t>
            </w:r>
          </w:p>
        </w:tc>
        <w:tc>
          <w:tcPr>
            <w:tcW w:w="1557" w:type="pct"/>
            <w:gridSpan w:val="20"/>
            <w:tcBorders>
              <w:bottom w:val="single" w:sz="4" w:space="0" w:color="auto"/>
            </w:tcBorders>
            <w:shd w:val="clear" w:color="auto" w:fill="DC281E"/>
          </w:tcPr>
          <w:p w14:paraId="59F5CB50" w14:textId="167A032A" w:rsidR="007220E2" w:rsidRPr="002A1E7C" w:rsidRDefault="00606A38" w:rsidP="007052F7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2A1E7C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Местоположение поставщика(ков)</w:t>
            </w:r>
          </w:p>
        </w:tc>
        <w:tc>
          <w:tcPr>
            <w:tcW w:w="1243" w:type="pct"/>
            <w:gridSpan w:val="15"/>
            <w:tcBorders>
              <w:bottom w:val="single" w:sz="4" w:space="0" w:color="auto"/>
            </w:tcBorders>
            <w:shd w:val="clear" w:color="auto" w:fill="DC281E"/>
          </w:tcPr>
          <w:p w14:paraId="4585B346" w14:textId="30D13ADF" w:rsidR="007220E2" w:rsidRPr="002A1E7C" w:rsidRDefault="00606A38" w:rsidP="007052F7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2A1E7C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Название поставщика</w:t>
            </w:r>
          </w:p>
        </w:tc>
        <w:tc>
          <w:tcPr>
            <w:tcW w:w="1175" w:type="pct"/>
            <w:gridSpan w:val="8"/>
            <w:tcBorders>
              <w:bottom w:val="single" w:sz="4" w:space="0" w:color="auto"/>
            </w:tcBorders>
            <w:shd w:val="clear" w:color="auto" w:fill="DC281E"/>
          </w:tcPr>
          <w:p w14:paraId="353B5DE5" w14:textId="22841C4C" w:rsidR="007220E2" w:rsidRPr="002A1E7C" w:rsidRDefault="00606A38" w:rsidP="007052F7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2A1E7C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Контактная информация</w:t>
            </w:r>
          </w:p>
        </w:tc>
      </w:tr>
      <w:tr w:rsidR="00AA121E" w:rsidRPr="001F42FF" w14:paraId="6385278A" w14:textId="77777777" w:rsidTr="00D173E3">
        <w:tc>
          <w:tcPr>
            <w:tcW w:w="1025" w:type="pct"/>
            <w:tcBorders>
              <w:bottom w:val="single" w:sz="4" w:space="0" w:color="auto"/>
            </w:tcBorders>
            <w:shd w:val="clear" w:color="auto" w:fill="F3F3F3"/>
          </w:tcPr>
          <w:p w14:paraId="7D257098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AB5D343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C767838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7EEF61B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56423BA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DBB8012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7" w:type="pct"/>
            <w:gridSpan w:val="20"/>
            <w:tcBorders>
              <w:bottom w:val="single" w:sz="4" w:space="0" w:color="auto"/>
            </w:tcBorders>
            <w:shd w:val="clear" w:color="auto" w:fill="F3F3F3"/>
          </w:tcPr>
          <w:p w14:paraId="0D2D02CA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3" w:type="pct"/>
            <w:gridSpan w:val="15"/>
            <w:tcBorders>
              <w:bottom w:val="single" w:sz="4" w:space="0" w:color="auto"/>
            </w:tcBorders>
            <w:shd w:val="clear" w:color="auto" w:fill="F3F3F3"/>
          </w:tcPr>
          <w:p w14:paraId="12D0C778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pct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6E80F007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3F4CF9F3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064AC1A9" w14:textId="29A54417" w:rsidR="007220E2" w:rsidRPr="001F42FF" w:rsidRDefault="00AE4305" w:rsidP="007052F7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В2: Где вы обычно храните запасы своих товаров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7CF432C7" w14:textId="3A036CF2" w:rsidR="007220E2" w:rsidRPr="001F42FF" w:rsidRDefault="00AE4305" w:rsidP="00AE4305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(Укажите тип и местоположение складов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7220E2" w:rsidRPr="001F42FF" w14:paraId="476CEF21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F3F3F3"/>
          </w:tcPr>
          <w:p w14:paraId="071DAA49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81A5F2E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6C22514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115410A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6A60E017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391E9E4E" w14:textId="29DDAFB5" w:rsidR="007220E2" w:rsidRPr="001F42FF" w:rsidRDefault="00313D8B" w:rsidP="00CE4FFD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</w:t>
            </w:r>
            <w:r w:rsidR="00CE4FFD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3: Пострадали ли ваши складские </w:t>
            </w:r>
            <w:r w:rsidR="00AA7C48">
              <w:rPr>
                <w:rFonts w:ascii="Times New Roman" w:hAnsi="Times New Roman"/>
                <w:sz w:val="28"/>
                <w:szCs w:val="28"/>
                <w:lang w:val="ru-RU"/>
              </w:rPr>
              <w:t>помещения в результате недавней</w:t>
            </w:r>
            <w:r w:rsidR="00CE4FFD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ЧС, и если да, то как? 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66ABDD97" w14:textId="530045D2" w:rsidR="007220E2" w:rsidRPr="001F42FF" w:rsidRDefault="00CE4FFD" w:rsidP="00CE4FFD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(Запишите ответ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спросите, каким образом пострадали и попросить дать пояснение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7220E2" w:rsidRPr="001F42FF" w14:paraId="6B792ADC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F3F3F3"/>
          </w:tcPr>
          <w:p w14:paraId="2181C453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A556232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76F89DE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D08E656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9793F2A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50D009EA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226E3CC0" w14:textId="7BA52F16" w:rsidR="007220E2" w:rsidRPr="001F42FF" w:rsidRDefault="00CE4FFD" w:rsidP="007052F7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58626F">
              <w:rPr>
                <w:rFonts w:ascii="Times New Roman" w:hAnsi="Times New Roman"/>
                <w:sz w:val="28"/>
                <w:szCs w:val="28"/>
                <w:lang w:val="ru-RU"/>
              </w:rPr>
              <w:t>4: Какие объемы</w:t>
            </w:r>
            <w:r w:rsidR="002B4ADF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товаров первой</w:t>
            </w:r>
            <w:r w:rsidR="005862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необходимости у вас сейчас имеются на складах и как их можно сравнить с теми объемами, которые у вас обычно хранились</w:t>
            </w:r>
            <w:r w:rsidR="002B4ADF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складах в это время года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7A1D4AEB" w14:textId="2FE79A4F" w:rsidR="007220E2" w:rsidRPr="001F42FF" w:rsidRDefault="00177D1A" w:rsidP="002B4ADF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(Запишите</w:t>
            </w:r>
            <w:r w:rsidR="002B4ADF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ответ</w:t>
            </w:r>
            <w:r w:rsidR="0058626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ы</w:t>
            </w:r>
            <w:r w:rsidR="002B4ADF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для каждого </w:t>
            </w:r>
            <w:r w:rsidR="0058626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наименования товаров</w:t>
            </w:r>
            <w:r w:rsidR="002B4ADF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первой необходимости; не забудьте указать единицы</w:t>
            </w:r>
            <w:r w:rsidR="0058626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измерения и </w:t>
            </w:r>
            <w:r w:rsidR="002B4ADF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</w:t>
            </w:r>
            <w:r w:rsidR="0058626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чину изменения объема товаров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="002B4ADF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Помните о том, что торговые организ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ации могут не хранить все  товары</w:t>
            </w:r>
            <w:r w:rsidR="002B4ADF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первой необходимости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  <w:r w:rsidR="007220E2" w:rsidRPr="001F42FF" w:rsidDel="00B82B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57553F" w:rsidRPr="001F42FF" w14:paraId="277AA563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8192941" w14:textId="1D7ED098" w:rsidR="007220E2" w:rsidRPr="00177D1A" w:rsidRDefault="009D634A" w:rsidP="007052F7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177D1A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Наименование товара</w:t>
            </w:r>
          </w:p>
        </w:tc>
        <w:tc>
          <w:tcPr>
            <w:tcW w:w="1040" w:type="pct"/>
            <w:gridSpan w:val="15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85074E2" w14:textId="353F29B4" w:rsidR="007220E2" w:rsidRPr="00177D1A" w:rsidRDefault="009D634A" w:rsidP="007052F7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177D1A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Количество на складах на данный момент</w:t>
            </w:r>
          </w:p>
        </w:tc>
        <w:tc>
          <w:tcPr>
            <w:tcW w:w="1196" w:type="pct"/>
            <w:gridSpan w:val="13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1A0ECE0" w14:textId="69D2548F" w:rsidR="007220E2" w:rsidRPr="00177D1A" w:rsidRDefault="009D634A" w:rsidP="007052F7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177D1A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Количество на складах в обычное время</w:t>
            </w:r>
          </w:p>
        </w:tc>
        <w:tc>
          <w:tcPr>
            <w:tcW w:w="1739" w:type="pct"/>
            <w:gridSpan w:val="15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5AC20FF" w14:textId="4FBC5892" w:rsidR="007220E2" w:rsidRPr="00177D1A" w:rsidRDefault="009D634A" w:rsidP="007052F7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177D1A">
              <w:rPr>
                <w:rFonts w:ascii="Times New Roman" w:hAnsi="Times New Roman"/>
                <w:b/>
                <w:color w:val="FFFFFF" w:themeColor="background1"/>
                <w:lang w:val="ru-RU"/>
              </w:rPr>
              <w:t xml:space="preserve">Причина </w:t>
            </w:r>
            <w:r w:rsidR="00177D1A">
              <w:rPr>
                <w:rFonts w:ascii="Times New Roman" w:hAnsi="Times New Roman"/>
                <w:b/>
                <w:color w:val="FFFFFF" w:themeColor="background1"/>
                <w:lang w:val="ru-RU"/>
              </w:rPr>
              <w:t xml:space="preserve">появления </w:t>
            </w:r>
            <w:r w:rsidRPr="00177D1A">
              <w:rPr>
                <w:rFonts w:ascii="Times New Roman" w:hAnsi="Times New Roman"/>
                <w:b/>
                <w:color w:val="FFFFFF" w:themeColor="background1"/>
                <w:lang w:val="ru-RU"/>
              </w:rPr>
              <w:t>разницы (если таковая имеется</w:t>
            </w:r>
            <w:r w:rsidR="007220E2" w:rsidRPr="00177D1A">
              <w:rPr>
                <w:rFonts w:ascii="Times New Roman" w:hAnsi="Times New Roman"/>
                <w:b/>
                <w:color w:val="FFFFFF" w:themeColor="background1"/>
                <w:lang w:val="ru-RU"/>
              </w:rPr>
              <w:t>)</w:t>
            </w:r>
          </w:p>
        </w:tc>
      </w:tr>
      <w:tr w:rsidR="00AA121E" w:rsidRPr="001F42FF" w14:paraId="583A05F7" w14:textId="77777777" w:rsidTr="00D173E3">
        <w:tc>
          <w:tcPr>
            <w:tcW w:w="1025" w:type="pct"/>
            <w:tcBorders>
              <w:bottom w:val="single" w:sz="4" w:space="0" w:color="auto"/>
            </w:tcBorders>
            <w:shd w:val="clear" w:color="auto" w:fill="F3F3F3"/>
          </w:tcPr>
          <w:p w14:paraId="27279D22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5C3F6D8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9E19FF9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FC2F5B1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5944D4C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40" w:type="pct"/>
            <w:gridSpan w:val="15"/>
            <w:tcBorders>
              <w:bottom w:val="single" w:sz="4" w:space="0" w:color="auto"/>
            </w:tcBorders>
            <w:shd w:val="clear" w:color="auto" w:fill="F3F3F3"/>
          </w:tcPr>
          <w:p w14:paraId="556654CB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pct"/>
            <w:gridSpan w:val="13"/>
            <w:tcBorders>
              <w:bottom w:val="single" w:sz="4" w:space="0" w:color="auto"/>
            </w:tcBorders>
            <w:shd w:val="clear" w:color="auto" w:fill="F3F3F3"/>
          </w:tcPr>
          <w:p w14:paraId="51CFD712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9" w:type="pct"/>
            <w:gridSpan w:val="15"/>
            <w:tcBorders>
              <w:bottom w:val="single" w:sz="4" w:space="0" w:color="auto"/>
            </w:tcBorders>
            <w:shd w:val="clear" w:color="auto" w:fill="F3F3F3"/>
          </w:tcPr>
          <w:p w14:paraId="2D7AB9E3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349EC808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4503C007" w14:textId="61A17684" w:rsidR="007220E2" w:rsidRPr="001F42FF" w:rsidRDefault="007B7530" w:rsidP="007052F7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В5: По-прежнему ли вы можете получать товары первой </w:t>
            </w:r>
            <w:r w:rsidR="00177D1A">
              <w:rPr>
                <w:rFonts w:ascii="Times New Roman" w:hAnsi="Times New Roman"/>
                <w:sz w:val="28"/>
                <w:szCs w:val="28"/>
                <w:lang w:val="ru-RU"/>
              </w:rPr>
              <w:t>необходимости от своих обычных поставщиков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после недавней ЧС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3BEAAA94" w14:textId="230436EF" w:rsidR="007220E2" w:rsidRPr="001F42FF" w:rsidRDefault="007B7530" w:rsidP="007B7530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(Укажите “да” или “нет” для каждого наименования товара, и если ответ отрицательный, дайте пояснение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7553F" w:rsidRPr="001F42FF" w14:paraId="76C2987D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A6CB3B2" w14:textId="15E999B7" w:rsidR="007220E2" w:rsidRPr="00177D1A" w:rsidRDefault="007B7530" w:rsidP="007052F7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177D1A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Наименование товара</w:t>
            </w:r>
          </w:p>
        </w:tc>
        <w:tc>
          <w:tcPr>
            <w:tcW w:w="748" w:type="pct"/>
            <w:gridSpan w:val="9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73696DE" w14:textId="25EF567D" w:rsidR="007220E2" w:rsidRPr="00177D1A" w:rsidRDefault="007B7530" w:rsidP="007052F7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177D1A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ДА/НЕТ</w:t>
            </w:r>
          </w:p>
        </w:tc>
        <w:tc>
          <w:tcPr>
            <w:tcW w:w="3226" w:type="pct"/>
            <w:gridSpan w:val="3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446AF5F" w14:textId="645406A9" w:rsidR="007220E2" w:rsidRPr="00177D1A" w:rsidRDefault="007B7530" w:rsidP="007052F7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177D1A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Пояснение (если “нет”)</w:t>
            </w:r>
          </w:p>
        </w:tc>
      </w:tr>
      <w:tr w:rsidR="00AA121E" w:rsidRPr="001F42FF" w14:paraId="60E6DA2A" w14:textId="77777777" w:rsidTr="00D173E3">
        <w:tc>
          <w:tcPr>
            <w:tcW w:w="1025" w:type="pct"/>
            <w:tcBorders>
              <w:bottom w:val="single" w:sz="4" w:space="0" w:color="auto"/>
            </w:tcBorders>
            <w:shd w:val="clear" w:color="auto" w:fill="F3F3F3"/>
          </w:tcPr>
          <w:p w14:paraId="2260F078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BF5E536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A8CDBA6" w14:textId="77777777" w:rsidR="00494351" w:rsidRPr="001F42FF" w:rsidRDefault="00494351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8D32FBE" w14:textId="77777777" w:rsidR="00494351" w:rsidRPr="001F42FF" w:rsidRDefault="00494351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3673C9C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0CA1F00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8" w:type="pct"/>
            <w:gridSpan w:val="9"/>
            <w:tcBorders>
              <w:bottom w:val="single" w:sz="4" w:space="0" w:color="auto"/>
            </w:tcBorders>
            <w:shd w:val="clear" w:color="auto" w:fill="F3F3F3"/>
          </w:tcPr>
          <w:p w14:paraId="3513FDAB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6" w:type="pct"/>
            <w:gridSpan w:val="34"/>
            <w:tcBorders>
              <w:bottom w:val="single" w:sz="4" w:space="0" w:color="auto"/>
            </w:tcBorders>
            <w:shd w:val="clear" w:color="auto" w:fill="F3F3F3"/>
          </w:tcPr>
          <w:p w14:paraId="5AF76B93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511DD2F8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7A40EDEA" w14:textId="34298B4E" w:rsidR="007A4A73" w:rsidRPr="001F42FF" w:rsidRDefault="007A4A73" w:rsidP="00494351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В6: Как часто вы пополняли запасы предметов первой необходимости до ЧС, и 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изменилась ли ситуация теперь? Какие </w:t>
            </w:r>
            <w:r w:rsidR="00177D1A">
              <w:rPr>
                <w:rFonts w:ascii="Times New Roman" w:hAnsi="Times New Roman"/>
                <w:sz w:val="28"/>
                <w:szCs w:val="28"/>
                <w:lang w:val="ru-RU"/>
              </w:rPr>
              <w:t>объемы</w:t>
            </w:r>
            <w:r w:rsidR="003008C1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товаров первой необходимос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 вы приобретали </w:t>
            </w:r>
            <w:r w:rsidR="00177D1A">
              <w:rPr>
                <w:rFonts w:ascii="Times New Roman" w:hAnsi="Times New Roman"/>
                <w:sz w:val="28"/>
                <w:szCs w:val="28"/>
                <w:lang w:val="ru-RU"/>
              </w:rPr>
              <w:t>при каждой закупке до ЧС, и изменилась ли ситуация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теперь?</w:t>
            </w:r>
          </w:p>
          <w:p w14:paraId="765C61B8" w14:textId="7FCEF17C" w:rsidR="007220E2" w:rsidRPr="001F42FF" w:rsidRDefault="00177D1A" w:rsidP="00406910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(Запишите</w:t>
            </w:r>
            <w:r w:rsidR="00406910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ответ</w:t>
            </w:r>
            <w:r w:rsidR="00B7350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ы</w:t>
            </w:r>
            <w:r w:rsidR="00406910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для каждого наименования товара для </w:t>
            </w:r>
            <w:r w:rsidR="00B73501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ситуации</w:t>
            </w:r>
            <w:r w:rsidR="00406910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до и после</w:t>
            </w:r>
            <w:r w:rsidR="00B7350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ЧС.  В графе “Периодичность</w:t>
            </w:r>
            <w:r w:rsidR="00406910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поставок” укажите, были ли поставки ежедневными/еженедельными/ежемесячными, и</w:t>
            </w:r>
            <w:r w:rsidR="0034683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т.д.; в графе «Объемы разовых поставок»</w:t>
            </w:r>
            <w:r w:rsidR="00406910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укажите</w:t>
            </w:r>
            <w:r w:rsidR="0034683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единицы измерения</w:t>
            </w:r>
            <w:r w:rsidR="00406910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– килограммы, пакеты, ящики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="00406910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 т.д.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7553F" w:rsidRPr="001F42FF" w14:paraId="08F97AAE" w14:textId="77777777" w:rsidTr="0092351D">
        <w:tc>
          <w:tcPr>
            <w:tcW w:w="1327" w:type="pct"/>
            <w:gridSpan w:val="6"/>
            <w:vMerge w:val="restart"/>
            <w:shd w:val="clear" w:color="auto" w:fill="DC281E"/>
            <w:vAlign w:val="center"/>
          </w:tcPr>
          <w:p w14:paraId="00334924" w14:textId="287334FE" w:rsidR="007220E2" w:rsidRPr="001F42FF" w:rsidRDefault="00592669" w:rsidP="00494351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lastRenderedPageBreak/>
              <w:t>Наименование товара</w:t>
            </w:r>
          </w:p>
        </w:tc>
        <w:tc>
          <w:tcPr>
            <w:tcW w:w="1836" w:type="pct"/>
            <w:gridSpan w:val="2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A89A3C6" w14:textId="12255B6D" w:rsidR="007220E2" w:rsidRPr="001F42FF" w:rsidRDefault="00346835" w:rsidP="00494351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Периодичность</w:t>
            </w:r>
            <w:r w:rsidR="00592669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поставок</w:t>
            </w:r>
          </w:p>
        </w:tc>
        <w:tc>
          <w:tcPr>
            <w:tcW w:w="1837" w:type="pct"/>
            <w:gridSpan w:val="16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D5CB787" w14:textId="285FED9A" w:rsidR="007220E2" w:rsidRPr="001F42FF" w:rsidRDefault="00592669" w:rsidP="00592669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Объем разовых поставок</w:t>
            </w:r>
          </w:p>
        </w:tc>
      </w:tr>
      <w:tr w:rsidR="00590075" w:rsidRPr="001F42FF" w14:paraId="07D9B380" w14:textId="77777777" w:rsidTr="0092351D">
        <w:tc>
          <w:tcPr>
            <w:tcW w:w="1327" w:type="pct"/>
            <w:gridSpan w:val="6"/>
            <w:vMerge/>
            <w:tcBorders>
              <w:bottom w:val="single" w:sz="4" w:space="0" w:color="auto"/>
            </w:tcBorders>
            <w:shd w:val="clear" w:color="auto" w:fill="E6E6E6"/>
          </w:tcPr>
          <w:p w14:paraId="65E4275F" w14:textId="77777777" w:rsidR="007220E2" w:rsidRPr="001F42FF" w:rsidRDefault="007220E2" w:rsidP="0049435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12" w:type="pct"/>
            <w:gridSpan w:val="13"/>
            <w:tcBorders>
              <w:bottom w:val="single" w:sz="4" w:space="0" w:color="auto"/>
            </w:tcBorders>
            <w:shd w:val="clear" w:color="auto" w:fill="DC281E"/>
          </w:tcPr>
          <w:p w14:paraId="7CC75042" w14:textId="69D2CCE4" w:rsidR="007220E2" w:rsidRPr="001F42FF" w:rsidRDefault="00592669" w:rsidP="00494351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До ЧС</w:t>
            </w:r>
          </w:p>
        </w:tc>
        <w:tc>
          <w:tcPr>
            <w:tcW w:w="924" w:type="pct"/>
            <w:gridSpan w:val="9"/>
            <w:tcBorders>
              <w:bottom w:val="single" w:sz="4" w:space="0" w:color="auto"/>
            </w:tcBorders>
            <w:shd w:val="clear" w:color="auto" w:fill="DC281E"/>
          </w:tcPr>
          <w:p w14:paraId="055EF1A3" w14:textId="65E1D8E3" w:rsidR="007220E2" w:rsidRPr="001F42FF" w:rsidRDefault="00592669" w:rsidP="00494351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Теперь</w:t>
            </w:r>
          </w:p>
        </w:tc>
        <w:tc>
          <w:tcPr>
            <w:tcW w:w="917" w:type="pct"/>
            <w:gridSpan w:val="12"/>
            <w:tcBorders>
              <w:bottom w:val="single" w:sz="4" w:space="0" w:color="auto"/>
            </w:tcBorders>
            <w:shd w:val="clear" w:color="auto" w:fill="DC281E"/>
          </w:tcPr>
          <w:p w14:paraId="26689EDB" w14:textId="215EFE27" w:rsidR="007220E2" w:rsidRPr="001F42FF" w:rsidRDefault="00592669" w:rsidP="00494351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До ЧС</w:t>
            </w:r>
          </w:p>
        </w:tc>
        <w:tc>
          <w:tcPr>
            <w:tcW w:w="919" w:type="pct"/>
            <w:gridSpan w:val="4"/>
            <w:tcBorders>
              <w:bottom w:val="single" w:sz="4" w:space="0" w:color="auto"/>
            </w:tcBorders>
            <w:shd w:val="clear" w:color="auto" w:fill="DC281E"/>
          </w:tcPr>
          <w:p w14:paraId="16A30A95" w14:textId="0C6DECC6" w:rsidR="007220E2" w:rsidRPr="001F42FF" w:rsidRDefault="00592669" w:rsidP="00592669">
            <w:pPr>
              <w:spacing w:before="60" w:after="6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Теперь </w:t>
            </w:r>
          </w:p>
        </w:tc>
      </w:tr>
      <w:tr w:rsidR="00246B84" w:rsidRPr="001F42FF" w14:paraId="6A9B0113" w14:textId="77777777" w:rsidTr="00D173E3">
        <w:tc>
          <w:tcPr>
            <w:tcW w:w="1327" w:type="pct"/>
            <w:gridSpan w:val="6"/>
            <w:tcBorders>
              <w:bottom w:val="single" w:sz="4" w:space="0" w:color="auto"/>
            </w:tcBorders>
            <w:shd w:val="clear" w:color="auto" w:fill="F3F3F3"/>
          </w:tcPr>
          <w:p w14:paraId="45C7DFE9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FE5C025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C08FE64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0142FF4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1804D26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21C9CC5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EB7160B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pct"/>
            <w:gridSpan w:val="13"/>
            <w:tcBorders>
              <w:bottom w:val="single" w:sz="4" w:space="0" w:color="auto"/>
            </w:tcBorders>
            <w:shd w:val="clear" w:color="auto" w:fill="F3F3F3"/>
          </w:tcPr>
          <w:p w14:paraId="50D59417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" w:type="pct"/>
            <w:gridSpan w:val="9"/>
            <w:tcBorders>
              <w:bottom w:val="single" w:sz="4" w:space="0" w:color="auto"/>
            </w:tcBorders>
            <w:shd w:val="clear" w:color="auto" w:fill="F3F3F3"/>
          </w:tcPr>
          <w:p w14:paraId="2C9F0601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7" w:type="pct"/>
            <w:gridSpan w:val="12"/>
            <w:tcBorders>
              <w:bottom w:val="single" w:sz="4" w:space="0" w:color="auto"/>
            </w:tcBorders>
            <w:shd w:val="clear" w:color="auto" w:fill="F3F3F3"/>
          </w:tcPr>
          <w:p w14:paraId="6BB6316C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9" w:type="pct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4792ED00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26C47854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57851B34" w14:textId="5C734ADE" w:rsidR="007220E2" w:rsidRPr="001F42FF" w:rsidRDefault="003E214E" w:rsidP="00494351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594F31">
              <w:rPr>
                <w:rFonts w:ascii="Times New Roman" w:hAnsi="Times New Roman"/>
                <w:sz w:val="28"/>
                <w:szCs w:val="28"/>
                <w:lang w:val="ru-RU"/>
              </w:rPr>
              <w:t>7: Имеются</w:t>
            </w:r>
            <w:r w:rsidR="002E0FE4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 какие-либо другие надежные поставщики, у которых вы могли бы приобретать предметы первой необходимости? </w:t>
            </w:r>
          </w:p>
          <w:p w14:paraId="287189E9" w14:textId="6FAB14DA" w:rsidR="007220E2" w:rsidRPr="001F42FF" w:rsidRDefault="002E0FE4" w:rsidP="00494351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(Для каждого товара первой необходимости укажите ДА или НЕТ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 если ответ положительный, просите КТО эти поставщики и ГДЕ они находятся и запишите ответ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7553F" w:rsidRPr="001F42FF" w14:paraId="4114733A" w14:textId="77777777" w:rsidTr="0092351D">
        <w:tc>
          <w:tcPr>
            <w:tcW w:w="1327" w:type="pct"/>
            <w:gridSpan w:val="6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A48E955" w14:textId="6E35E82C" w:rsidR="007220E2" w:rsidRPr="001F42FF" w:rsidRDefault="002311E4" w:rsidP="002311E4">
            <w:pPr>
              <w:spacing w:before="60" w:after="6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Наименование товара</w:t>
            </w:r>
          </w:p>
        </w:tc>
        <w:tc>
          <w:tcPr>
            <w:tcW w:w="623" w:type="pct"/>
            <w:gridSpan w:val="7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A2C5246" w14:textId="638352C9" w:rsidR="007220E2" w:rsidRPr="001F42FF" w:rsidRDefault="002311E4" w:rsidP="00494351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Да/Нет</w:t>
            </w:r>
          </w:p>
        </w:tc>
        <w:tc>
          <w:tcPr>
            <w:tcW w:w="1530" w:type="pct"/>
            <w:gridSpan w:val="19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15D0C96" w14:textId="3CEEB36B" w:rsidR="007220E2" w:rsidRPr="001F42FF" w:rsidRDefault="00594F31" w:rsidP="00AA121E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Если д</w:t>
            </w:r>
            <w:r w:rsidR="002311E4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а, кто</w:t>
            </w:r>
            <w:r w:rsidR="007220E2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="002311E4" w:rsidRPr="001F42FF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(укажите контактную информацию, если она доступна</w:t>
            </w:r>
            <w:r w:rsidR="007220E2" w:rsidRPr="001F42FF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  <w:tc>
          <w:tcPr>
            <w:tcW w:w="1520" w:type="pct"/>
            <w:gridSpan w:val="1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9B8C96E" w14:textId="7C2189A1" w:rsidR="007220E2" w:rsidRPr="001F42FF" w:rsidRDefault="002311E4" w:rsidP="00DB2520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Где</w:t>
            </w:r>
            <w:r w:rsidR="007220E2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Pr="001F42FF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(</w:t>
            </w:r>
            <w:r w:rsidR="00DB2520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местонахождение</w:t>
            </w:r>
            <w:r w:rsidR="007220E2" w:rsidRPr="001F42FF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</w:tr>
      <w:tr w:rsidR="00AA121E" w:rsidRPr="001F42FF" w14:paraId="61C4D0B1" w14:textId="77777777" w:rsidTr="00D173E3">
        <w:tc>
          <w:tcPr>
            <w:tcW w:w="1327" w:type="pct"/>
            <w:gridSpan w:val="6"/>
            <w:tcBorders>
              <w:bottom w:val="single" w:sz="4" w:space="0" w:color="auto"/>
            </w:tcBorders>
            <w:shd w:val="clear" w:color="auto" w:fill="F3F3F3"/>
          </w:tcPr>
          <w:p w14:paraId="4895520F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379E90F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6EEB599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EB97D8E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D129BA9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DEA6B87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52BD84F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3E16265E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2CAAB8D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4244465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E60C06A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0C287A9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1DB407B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345593E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67D7FF6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0" w:type="pct"/>
            <w:gridSpan w:val="19"/>
            <w:tcBorders>
              <w:bottom w:val="single" w:sz="4" w:space="0" w:color="auto"/>
            </w:tcBorders>
            <w:shd w:val="clear" w:color="auto" w:fill="F3F3F3"/>
          </w:tcPr>
          <w:p w14:paraId="37A2C215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12" w:name="_GoBack"/>
            <w:bookmarkEnd w:id="12"/>
          </w:p>
        </w:tc>
        <w:tc>
          <w:tcPr>
            <w:tcW w:w="1520" w:type="pct"/>
            <w:gridSpan w:val="12"/>
            <w:tcBorders>
              <w:bottom w:val="single" w:sz="4" w:space="0" w:color="auto"/>
            </w:tcBorders>
            <w:shd w:val="clear" w:color="auto" w:fill="F3F3F3"/>
          </w:tcPr>
          <w:p w14:paraId="79FC5E91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1A0B2617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5687056B" w14:textId="03CADC33" w:rsidR="007220E2" w:rsidRPr="001F42FF" w:rsidRDefault="00594F31" w:rsidP="00AA121E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В8: Сколько</w:t>
            </w:r>
            <w:r w:rsidR="003A5CF7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торговых органи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заций аналогичного масштаба осуществляют поставки на</w:t>
            </w:r>
            <w:r w:rsidR="00F620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данную</w:t>
            </w:r>
            <w:r w:rsidR="003A5CF7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рыночную площадку?</w:t>
            </w:r>
          </w:p>
          <w:p w14:paraId="14E7C206" w14:textId="06881C93" w:rsidR="007220E2" w:rsidRPr="001F42FF" w:rsidRDefault="003A5CF7" w:rsidP="003A5CF7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(Укажите число тор</w:t>
            </w:r>
            <w:r w:rsidR="0018228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говых организаций. Если </w:t>
            </w:r>
            <w:proofErr w:type="spellStart"/>
            <w:r w:rsidR="0018228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ресопндент</w:t>
            </w:r>
            <w:proofErr w:type="spellEnd"/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хорошо информирован, поинтересуйтесь у него числом более мелких/крупных торговцев.)</w:t>
            </w:r>
          </w:p>
        </w:tc>
      </w:tr>
      <w:tr w:rsidR="007220E2" w:rsidRPr="001F42FF" w14:paraId="3280D285" w14:textId="77777777" w:rsidTr="00144039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F3F3F3"/>
          </w:tcPr>
          <w:p w14:paraId="38C105E4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00BC4E2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E8CEFC3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FD6E7A1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44039" w:rsidRPr="001F42FF" w14:paraId="44F9CD45" w14:textId="77777777" w:rsidTr="00144039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DC281E"/>
          </w:tcPr>
          <w:p w14:paraId="131919A7" w14:textId="1F1A811D" w:rsidR="007220E2" w:rsidRPr="001F42FF" w:rsidRDefault="007220E2" w:rsidP="009F5389">
            <w:pPr>
              <w:tabs>
                <w:tab w:val="left" w:pos="274"/>
              </w:tabs>
              <w:spacing w:before="60" w:after="6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C. </w:t>
            </w:r>
            <w:r w:rsidR="00144039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ab/>
            </w:r>
            <w:r w:rsidR="009F5389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Расширяемость</w:t>
            </w:r>
            <w:r w:rsidR="00182286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складских запасов (Используйте</w:t>
            </w:r>
            <w:r w:rsidR="009F5389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карту рыночной системы, обновите ее в случае необходимости</w:t>
            </w: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</w:tr>
      <w:tr w:rsidR="007220E2" w:rsidRPr="001F42FF" w14:paraId="7DEE5A40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3E44B359" w14:textId="33C35553" w:rsidR="007220E2" w:rsidRPr="001F42FF" w:rsidRDefault="009F5389" w:rsidP="009F5389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В9: Если бы спрос на товары первой необходимости увеличился, сколько времени ушло бы на то, чтобы заполучить </w:t>
            </w:r>
            <w:r w:rsidR="00182286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дополнительные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82286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объемы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товаров, чтобы обеспечить спрос? </w:t>
            </w:r>
          </w:p>
          <w:p w14:paraId="6CA12AA8" w14:textId="5576C0E2" w:rsidR="007220E2" w:rsidRPr="001F42FF" w:rsidRDefault="00182286" w:rsidP="003F361B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</w:t>
            </w:r>
            <w:r w:rsidR="003F361B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ажите число дней, недель или месяцев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="003F361B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Не 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забудьте</w:t>
            </w:r>
            <w:r w:rsidR="003F361B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указать единицы изменения товаров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7553F" w:rsidRPr="001F42FF" w14:paraId="35E56D75" w14:textId="77777777" w:rsidTr="0092351D">
        <w:tc>
          <w:tcPr>
            <w:tcW w:w="1327" w:type="pct"/>
            <w:gridSpan w:val="6"/>
            <w:vMerge w:val="restart"/>
            <w:shd w:val="clear" w:color="auto" w:fill="DC281E"/>
            <w:vAlign w:val="center"/>
          </w:tcPr>
          <w:p w14:paraId="4AEC3D8B" w14:textId="30DB3A48" w:rsidR="007220E2" w:rsidRPr="001F42FF" w:rsidRDefault="003F361B" w:rsidP="00494351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Наименование товаров</w:t>
            </w:r>
          </w:p>
        </w:tc>
        <w:tc>
          <w:tcPr>
            <w:tcW w:w="3673" w:type="pct"/>
            <w:gridSpan w:val="38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401D8C2" w14:textId="6C955B5B" w:rsidR="007220E2" w:rsidRPr="001F42FF" w:rsidRDefault="003F361B" w:rsidP="00494351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Время на реагирование</w:t>
            </w:r>
          </w:p>
        </w:tc>
      </w:tr>
      <w:tr w:rsidR="00AA121E" w:rsidRPr="001F42FF" w14:paraId="5F3E6EFE" w14:textId="77777777" w:rsidTr="0092351D">
        <w:tc>
          <w:tcPr>
            <w:tcW w:w="1327" w:type="pct"/>
            <w:gridSpan w:val="6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A4F952" w14:textId="77777777" w:rsidR="007220E2" w:rsidRPr="001F42FF" w:rsidRDefault="007220E2" w:rsidP="0049435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36" w:type="pct"/>
            <w:gridSpan w:val="2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CFD9421" w14:textId="0CF822C8" w:rsidR="007220E2" w:rsidRPr="001F42FF" w:rsidRDefault="003F361B" w:rsidP="00494351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Если спрос вырастет на</w:t>
            </w:r>
            <w:r w:rsidR="007220E2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50%</w:t>
            </w:r>
          </w:p>
        </w:tc>
        <w:tc>
          <w:tcPr>
            <w:tcW w:w="1837" w:type="pct"/>
            <w:gridSpan w:val="16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728B1EC" w14:textId="12696F5D" w:rsidR="007220E2" w:rsidRPr="001F42FF" w:rsidRDefault="003F361B" w:rsidP="003F361B">
            <w:pPr>
              <w:spacing w:before="60" w:after="6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Если спрос вырастет на </w:t>
            </w:r>
            <w:r w:rsidR="007220E2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100%</w:t>
            </w:r>
          </w:p>
        </w:tc>
      </w:tr>
      <w:tr w:rsidR="00AA121E" w:rsidRPr="001F42FF" w14:paraId="24858D1A" w14:textId="77777777" w:rsidTr="00D173E3">
        <w:trPr>
          <w:trHeight w:val="498"/>
        </w:trPr>
        <w:tc>
          <w:tcPr>
            <w:tcW w:w="1327" w:type="pct"/>
            <w:gridSpan w:val="6"/>
            <w:tcBorders>
              <w:bottom w:val="single" w:sz="4" w:space="0" w:color="auto"/>
            </w:tcBorders>
            <w:shd w:val="clear" w:color="auto" w:fill="F3F3F3"/>
          </w:tcPr>
          <w:p w14:paraId="7934F251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D477025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8A64563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341D815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00B7213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2241193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pct"/>
            <w:gridSpan w:val="22"/>
            <w:tcBorders>
              <w:bottom w:val="single" w:sz="4" w:space="0" w:color="auto"/>
            </w:tcBorders>
            <w:shd w:val="clear" w:color="auto" w:fill="F3F3F3"/>
          </w:tcPr>
          <w:p w14:paraId="1CC329F8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pct"/>
            <w:gridSpan w:val="16"/>
            <w:tcBorders>
              <w:bottom w:val="single" w:sz="4" w:space="0" w:color="auto"/>
            </w:tcBorders>
            <w:shd w:val="clear" w:color="auto" w:fill="F3F3F3"/>
          </w:tcPr>
          <w:p w14:paraId="062DC259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4C565FC9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3282DDD6" w14:textId="05F8FC1A" w:rsidR="007220E2" w:rsidRPr="001F42FF" w:rsidRDefault="000E49CC" w:rsidP="00DF57AF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В10: Можете ли вы использовать </w:t>
            </w:r>
            <w:r w:rsidR="001822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возможности </w:t>
            </w:r>
            <w:r w:rsidR="00182286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существующих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поставщиков для </w:t>
            </w:r>
            <w:r w:rsidR="00182286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получения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82286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дополнительных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поставок товаров первой необходимости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618527D7" w14:textId="2BC7B64B" w:rsidR="007220E2" w:rsidRPr="001F42FF" w:rsidRDefault="00356E7E" w:rsidP="00DF57AF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(Для каждого товара первой </w:t>
            </w:r>
            <w:r w:rsidR="00182286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необходимости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укажите ответ, </w:t>
            </w:r>
            <w:r w:rsidR="0018228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и 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если он отрицательный</w:t>
            </w:r>
            <w:r w:rsidR="0018228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попросите дать пояснение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7553F" w:rsidRPr="001F42FF" w14:paraId="76A8A0EC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</w:tcPr>
          <w:p w14:paraId="28A58573" w14:textId="4B57E030" w:rsidR="007220E2" w:rsidRPr="00182286" w:rsidRDefault="00356E7E" w:rsidP="00DF57AF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182286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Наименование товаров</w:t>
            </w:r>
          </w:p>
        </w:tc>
        <w:tc>
          <w:tcPr>
            <w:tcW w:w="845" w:type="pct"/>
            <w:gridSpan w:val="11"/>
            <w:tcBorders>
              <w:bottom w:val="single" w:sz="4" w:space="0" w:color="auto"/>
            </w:tcBorders>
            <w:shd w:val="clear" w:color="auto" w:fill="DC281E"/>
          </w:tcPr>
          <w:p w14:paraId="70FD680A" w14:textId="5D4540B4" w:rsidR="007220E2" w:rsidRPr="00182286" w:rsidRDefault="00356E7E" w:rsidP="00DF57AF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182286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Да/Нет</w:t>
            </w:r>
          </w:p>
        </w:tc>
        <w:tc>
          <w:tcPr>
            <w:tcW w:w="3129" w:type="pct"/>
            <w:gridSpan w:val="32"/>
            <w:tcBorders>
              <w:bottom w:val="single" w:sz="4" w:space="0" w:color="auto"/>
            </w:tcBorders>
            <w:shd w:val="clear" w:color="auto" w:fill="DC281E"/>
          </w:tcPr>
          <w:p w14:paraId="448D2A9D" w14:textId="01E55D6A" w:rsidR="007220E2" w:rsidRPr="00182286" w:rsidRDefault="00356E7E" w:rsidP="00DF57AF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182286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Пояснение</w:t>
            </w:r>
          </w:p>
        </w:tc>
      </w:tr>
      <w:tr w:rsidR="00AA121E" w:rsidRPr="001F42FF" w14:paraId="793387FA" w14:textId="77777777" w:rsidTr="00D173E3">
        <w:trPr>
          <w:trHeight w:val="855"/>
        </w:trPr>
        <w:tc>
          <w:tcPr>
            <w:tcW w:w="10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328069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750D98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29" w:type="pct"/>
            <w:gridSpan w:val="3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4F9744B4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507119C8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48F472D0" w14:textId="38F9E768" w:rsidR="007220E2" w:rsidRPr="001F42FF" w:rsidRDefault="001A4D3F" w:rsidP="00DF57AF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В11: Можете ли вы использовать других поставщиков для получения дополнительных объемов</w:t>
            </w:r>
            <w:r w:rsidR="00771889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товаров первой необходимости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64E56C1A" w14:textId="70284B20" w:rsidR="007220E2" w:rsidRPr="001F42FF" w:rsidRDefault="00771889" w:rsidP="00DF57AF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(Укажите ответ для каждого наименования товаров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7553F" w:rsidRPr="001F42FF" w14:paraId="31023B7A" w14:textId="77777777" w:rsidTr="0092351D">
        <w:trPr>
          <w:trHeight w:val="20"/>
        </w:trPr>
        <w:tc>
          <w:tcPr>
            <w:tcW w:w="1034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DF6DC8F" w14:textId="6CCCBD3B" w:rsidR="007220E2" w:rsidRPr="00182286" w:rsidRDefault="00F04757" w:rsidP="00DF57AF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182286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Наименование товаров</w:t>
            </w:r>
          </w:p>
        </w:tc>
        <w:tc>
          <w:tcPr>
            <w:tcW w:w="837" w:type="pct"/>
            <w:gridSpan w:val="10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27817B1" w14:textId="5DFAD04B" w:rsidR="007220E2" w:rsidRPr="00182286" w:rsidRDefault="00F04757" w:rsidP="00DF57AF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182286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Да/Нет</w:t>
            </w:r>
          </w:p>
        </w:tc>
        <w:tc>
          <w:tcPr>
            <w:tcW w:w="3129" w:type="pct"/>
            <w:gridSpan w:val="3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431AE8D" w14:textId="212A0162" w:rsidR="007220E2" w:rsidRPr="00182286" w:rsidRDefault="00182286" w:rsidP="00DF57AF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182286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Информация об альтернативном</w:t>
            </w:r>
            <w:r w:rsidR="00F04757" w:rsidRPr="00182286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 xml:space="preserve"> поставщике  (если известно</w:t>
            </w:r>
            <w:r w:rsidR="007220E2" w:rsidRPr="00182286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)</w:t>
            </w:r>
          </w:p>
        </w:tc>
      </w:tr>
      <w:tr w:rsidR="00AA121E" w:rsidRPr="001F42FF" w14:paraId="4EC95D75" w14:textId="77777777" w:rsidTr="00D173E3">
        <w:trPr>
          <w:trHeight w:val="855"/>
        </w:trPr>
        <w:tc>
          <w:tcPr>
            <w:tcW w:w="103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B092A9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7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F720FB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29" w:type="pct"/>
            <w:gridSpan w:val="3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58B910E1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5BEE8856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1E13238E" w14:textId="4862D4E9" w:rsidR="007220E2" w:rsidRPr="001F42FF" w:rsidRDefault="00125CF7" w:rsidP="00DF57AF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В12: Какие три осн</w:t>
            </w:r>
            <w:r w:rsidR="00182286">
              <w:rPr>
                <w:rFonts w:ascii="Times New Roman" w:hAnsi="Times New Roman"/>
                <w:sz w:val="28"/>
                <w:szCs w:val="28"/>
                <w:lang w:val="ru-RU"/>
              </w:rPr>
              <w:t>овных фактора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осложняют для вас задачу по увеличению </w:t>
            </w:r>
            <w:r w:rsidR="001822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объема 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пост</w:t>
            </w:r>
            <w:r w:rsidR="00301CF9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авок товаров первой необходимости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5F47AE17" w14:textId="0A355427" w:rsidR="007220E2" w:rsidRPr="001F42FF" w:rsidRDefault="00301CF9" w:rsidP="00DF57AF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(Укажите три </w:t>
            </w:r>
            <w:r w:rsidR="00182286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фактора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для каждого товара первой необходимости  в приоритетном порядке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7553F" w:rsidRPr="001F42FF" w14:paraId="2D348734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</w:tcPr>
          <w:p w14:paraId="68F13F3B" w14:textId="2BFF189A" w:rsidR="007220E2" w:rsidRPr="00182286" w:rsidRDefault="00301CF9" w:rsidP="00DF57AF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182286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Наименование товара</w:t>
            </w:r>
          </w:p>
        </w:tc>
        <w:tc>
          <w:tcPr>
            <w:tcW w:w="3975" w:type="pct"/>
            <w:gridSpan w:val="43"/>
            <w:tcBorders>
              <w:bottom w:val="single" w:sz="4" w:space="0" w:color="auto"/>
            </w:tcBorders>
            <w:shd w:val="clear" w:color="auto" w:fill="DC281E"/>
          </w:tcPr>
          <w:p w14:paraId="0A139B2B" w14:textId="4ADDC6E6" w:rsidR="007220E2" w:rsidRPr="00182286" w:rsidRDefault="00301CF9" w:rsidP="00DF57AF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182286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Фа</w:t>
            </w:r>
            <w:r w:rsidR="00182286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кторы, осложняющие увеличение объема поставок</w:t>
            </w:r>
          </w:p>
        </w:tc>
      </w:tr>
      <w:tr w:rsidR="005A531D" w:rsidRPr="001F42FF" w14:paraId="7943F31E" w14:textId="77777777" w:rsidTr="00D173E3">
        <w:tc>
          <w:tcPr>
            <w:tcW w:w="10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33B3C6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184A3A0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885EBCB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4B3AD34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C087CC2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75" w:type="pct"/>
            <w:gridSpan w:val="43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CA6E24A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50792936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3ED2B59E" w14:textId="7D12919C" w:rsidR="007220E2" w:rsidRPr="001F42FF" w:rsidRDefault="00813E43" w:rsidP="00DF57AF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В13: Как можно устранить име</w:t>
            </w:r>
            <w:r w:rsidR="005423CE">
              <w:rPr>
                <w:rFonts w:ascii="Times New Roman" w:hAnsi="Times New Roman"/>
                <w:sz w:val="28"/>
                <w:szCs w:val="28"/>
                <w:lang w:val="ru-RU"/>
              </w:rPr>
              <w:t>ющиеся проблемы, обусловленные э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тими </w:t>
            </w:r>
            <w:r w:rsidR="005423CE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факторами</w:t>
            </w:r>
            <w:r w:rsidR="005423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(перечисленными в ответ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е на вопрос 12 выше)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348E41A5" w14:textId="468ECC02" w:rsidR="007220E2" w:rsidRPr="001F42FF" w:rsidRDefault="008333A1" w:rsidP="00DF57AF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(Укажите ответы для каждого </w:t>
            </w:r>
            <w:r w:rsidR="005423CE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фактора</w:t>
            </w:r>
            <w:r w:rsidR="005423C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 осложняющего увеличение объема поставок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7553F" w:rsidRPr="001F42FF" w14:paraId="5E63CB07" w14:textId="77777777" w:rsidTr="0092351D">
        <w:tc>
          <w:tcPr>
            <w:tcW w:w="2593" w:type="pct"/>
            <w:gridSpan w:val="22"/>
            <w:tcBorders>
              <w:bottom w:val="single" w:sz="4" w:space="0" w:color="auto"/>
            </w:tcBorders>
            <w:shd w:val="clear" w:color="auto" w:fill="DC281E"/>
          </w:tcPr>
          <w:p w14:paraId="532EE764" w14:textId="6E4AC5C4" w:rsidR="007220E2" w:rsidRPr="001F42FF" w:rsidRDefault="008333A1" w:rsidP="00DF57AF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Наименование товара</w:t>
            </w:r>
          </w:p>
        </w:tc>
        <w:tc>
          <w:tcPr>
            <w:tcW w:w="2407" w:type="pct"/>
            <w:gridSpan w:val="22"/>
            <w:tcBorders>
              <w:bottom w:val="single" w:sz="4" w:space="0" w:color="auto"/>
            </w:tcBorders>
            <w:shd w:val="clear" w:color="auto" w:fill="DC281E"/>
          </w:tcPr>
          <w:p w14:paraId="496FBAF3" w14:textId="7000F638" w:rsidR="007220E2" w:rsidRPr="001F42FF" w:rsidRDefault="0049700E" w:rsidP="0049700E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Факторы</w:t>
            </w:r>
            <w:r w:rsidR="005423C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, осложняющие увеличение объема поставок</w:t>
            </w:r>
          </w:p>
        </w:tc>
      </w:tr>
      <w:tr w:rsidR="00590075" w:rsidRPr="001F42FF" w14:paraId="4E6E0FF8" w14:textId="77777777" w:rsidTr="00D173E3">
        <w:trPr>
          <w:trHeight w:val="735"/>
        </w:trPr>
        <w:tc>
          <w:tcPr>
            <w:tcW w:w="2593" w:type="pct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70A1B6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CF8989C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8037C2E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F223A50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F24073F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436E338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8B77AF7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1F5223C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pct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742F1CBA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5129C207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6F67756E" w14:textId="3A2ACA0C" w:rsidR="007220E2" w:rsidRPr="001F42FF" w:rsidRDefault="00546C82" w:rsidP="00546C82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В14: Как, по вашему мнению, изменилась бы цена, если бы вам</w:t>
            </w:r>
            <w:r w:rsidR="00C57B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нужно было увеличить объем товаров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первой необход</w:t>
            </w:r>
            <w:r w:rsidR="00C57B3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C57B36">
              <w:rPr>
                <w:rFonts w:ascii="Times New Roman" w:hAnsi="Times New Roman"/>
                <w:sz w:val="28"/>
                <w:szCs w:val="28"/>
                <w:lang w:val="ru-RU"/>
              </w:rPr>
              <w:t>ости, кото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C57B36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е вы зака</w:t>
            </w:r>
            <w:r w:rsidR="00C57B3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ываете у поставщика, и почему? 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7AB01BDC" w14:textId="47EE3F30" w:rsidR="007220E2" w:rsidRPr="001F42FF" w:rsidRDefault="00346286" w:rsidP="00DF57AF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(Дайте ответ для каждого товара первой необходимости (УВЕЛИЧИЛАСЬ БЫ, УМЕНЬШИЛАСЬ, НЕ ИЗМЕНИЛАСЬ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 если возможно укажите, насколько разительной была бы разница  и запишите пояснения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7553F" w:rsidRPr="001F42FF" w14:paraId="1534B2C7" w14:textId="77777777" w:rsidTr="0092351D">
        <w:trPr>
          <w:trHeight w:val="289"/>
        </w:trPr>
        <w:tc>
          <w:tcPr>
            <w:tcW w:w="1208" w:type="pct"/>
            <w:gridSpan w:val="5"/>
            <w:tcBorders>
              <w:bottom w:val="single" w:sz="4" w:space="0" w:color="auto"/>
            </w:tcBorders>
            <w:shd w:val="clear" w:color="auto" w:fill="DC281E"/>
          </w:tcPr>
          <w:p w14:paraId="4A05712A" w14:textId="2677E78F" w:rsidR="007220E2" w:rsidRPr="00C57B36" w:rsidRDefault="003A4D03" w:rsidP="00DF57AF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C57B36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Наименование товара</w:t>
            </w:r>
          </w:p>
        </w:tc>
        <w:tc>
          <w:tcPr>
            <w:tcW w:w="944" w:type="pct"/>
            <w:gridSpan w:val="13"/>
            <w:tcBorders>
              <w:bottom w:val="single" w:sz="4" w:space="0" w:color="auto"/>
            </w:tcBorders>
            <w:shd w:val="clear" w:color="auto" w:fill="DC281E"/>
          </w:tcPr>
          <w:p w14:paraId="4DD3444E" w14:textId="7FCFBE18" w:rsidR="007220E2" w:rsidRPr="00C57B36" w:rsidRDefault="003A4D03" w:rsidP="00DF57AF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C57B36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Увеличилась</w:t>
            </w:r>
          </w:p>
        </w:tc>
        <w:tc>
          <w:tcPr>
            <w:tcW w:w="949" w:type="pct"/>
            <w:gridSpan w:val="9"/>
            <w:tcBorders>
              <w:bottom w:val="single" w:sz="4" w:space="0" w:color="auto"/>
            </w:tcBorders>
            <w:shd w:val="clear" w:color="auto" w:fill="DC281E"/>
          </w:tcPr>
          <w:p w14:paraId="3CF03B54" w14:textId="625A8198" w:rsidR="007220E2" w:rsidRPr="00C57B36" w:rsidRDefault="003A4D03" w:rsidP="00DF57AF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C57B36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Уменьшилась</w:t>
            </w:r>
          </w:p>
        </w:tc>
        <w:tc>
          <w:tcPr>
            <w:tcW w:w="949" w:type="pct"/>
            <w:gridSpan w:val="12"/>
            <w:tcBorders>
              <w:bottom w:val="single" w:sz="4" w:space="0" w:color="auto"/>
            </w:tcBorders>
            <w:shd w:val="clear" w:color="auto" w:fill="DC281E"/>
          </w:tcPr>
          <w:p w14:paraId="6720DAEF" w14:textId="0A6974AB" w:rsidR="007220E2" w:rsidRPr="00C57B36" w:rsidRDefault="003A4D03" w:rsidP="00DF57AF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C57B36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Не изменилась</w:t>
            </w:r>
          </w:p>
        </w:tc>
        <w:tc>
          <w:tcPr>
            <w:tcW w:w="950" w:type="pct"/>
            <w:gridSpan w:val="5"/>
            <w:tcBorders>
              <w:bottom w:val="single" w:sz="4" w:space="0" w:color="auto"/>
            </w:tcBorders>
            <w:shd w:val="clear" w:color="auto" w:fill="DC281E"/>
          </w:tcPr>
          <w:p w14:paraId="727BDF5C" w14:textId="3B845DBF" w:rsidR="007220E2" w:rsidRPr="00C57B36" w:rsidRDefault="003A4D03" w:rsidP="00DF57AF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C57B36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Пояснение</w:t>
            </w:r>
          </w:p>
        </w:tc>
      </w:tr>
      <w:tr w:rsidR="00590075" w:rsidRPr="001F42FF" w14:paraId="0E42E3F2" w14:textId="77777777" w:rsidTr="00144039">
        <w:trPr>
          <w:trHeight w:val="607"/>
        </w:trPr>
        <w:tc>
          <w:tcPr>
            <w:tcW w:w="120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BB3491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A9A1F6D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5B46925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BFFD275" w14:textId="77777777" w:rsidR="00DF57AF" w:rsidRPr="001F42FF" w:rsidRDefault="00DF57AF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CA8DBAA" w14:textId="77777777" w:rsidR="00DF57AF" w:rsidRPr="001F42FF" w:rsidRDefault="00DF57AF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5329466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073CC85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4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79DE64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554E28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A45EB4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0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6AD1D0C4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44039" w:rsidRPr="001F42FF" w14:paraId="31AAC400" w14:textId="77777777" w:rsidTr="00144039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DC281E"/>
          </w:tcPr>
          <w:p w14:paraId="372F6E64" w14:textId="11BD411F" w:rsidR="007220E2" w:rsidRPr="001F42FF" w:rsidRDefault="007220E2" w:rsidP="00144039">
            <w:pPr>
              <w:keepNext/>
              <w:tabs>
                <w:tab w:val="left" w:pos="274"/>
              </w:tabs>
              <w:spacing w:before="60" w:after="6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lastRenderedPageBreak/>
              <w:t xml:space="preserve">D. </w:t>
            </w:r>
            <w:r w:rsidR="00144039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ab/>
            </w:r>
            <w:r w:rsidR="00BA23FC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Доступ к кредитам и</w:t>
            </w:r>
            <w:r w:rsidR="00C57B36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их предоставление (Используйте</w:t>
            </w:r>
            <w:r w:rsidR="00BA23FC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карту рыночной системы</w:t>
            </w:r>
            <w:r w:rsidR="0065502E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, обновите ее в случае необходимости</w:t>
            </w: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</w:tr>
      <w:tr w:rsidR="007220E2" w:rsidRPr="001F42FF" w14:paraId="21F7AA57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7F2E0D63" w14:textId="0E119717" w:rsidR="007220E2" w:rsidRPr="001F42FF" w:rsidRDefault="00BC444C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5: Давали ли вы своим покуп</w:t>
            </w:r>
            <w:r w:rsidR="00591E16">
              <w:rPr>
                <w:rFonts w:ascii="Times New Roman" w:hAnsi="Times New Roman"/>
                <w:sz w:val="28"/>
                <w:szCs w:val="28"/>
                <w:lang w:val="ru-RU"/>
              </w:rPr>
              <w:t>ателям кредиты до ЧС?  В каком объеме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на ка</w:t>
            </w:r>
            <w:r w:rsidR="00591E16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их условиях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24C4838E" w14:textId="230B282F" w:rsidR="007220E2" w:rsidRPr="001F42FF" w:rsidRDefault="00BC444C" w:rsidP="00857140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(Укаж</w:t>
            </w:r>
            <w:r w:rsidR="00591E1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ите процент покупателей, получавш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их </w:t>
            </w:r>
            <w:r w:rsidR="00591E16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кредиты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="00591E1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на какой срок </w:t>
            </w:r>
            <w:r w:rsidR="0085714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они </w:t>
            </w:r>
            <w:r w:rsidR="00591E1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выдавались </w:t>
            </w:r>
            <w:r w:rsidR="0085714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 какие критерии необходимо было выполнить для их получения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7553F" w:rsidRPr="001F42FF" w14:paraId="24C79151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54E9795" w14:textId="3F34EFFE" w:rsidR="007220E2" w:rsidRPr="00111A4B" w:rsidRDefault="009140D2" w:rsidP="00246B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111A4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% п</w:t>
            </w:r>
            <w:r w:rsidR="00111A4B" w:rsidRPr="00111A4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окупателей, получавш</w:t>
            </w:r>
            <w:r w:rsidRPr="00111A4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их кредит</w:t>
            </w:r>
            <w:r w:rsidR="00111A4B" w:rsidRPr="00111A4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ы</w:t>
            </w:r>
          </w:p>
        </w:tc>
        <w:tc>
          <w:tcPr>
            <w:tcW w:w="1011" w:type="pct"/>
            <w:gridSpan w:val="1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31A1003" w14:textId="5E0B7246" w:rsidR="007220E2" w:rsidRPr="00111A4B" w:rsidRDefault="009140D2" w:rsidP="009140D2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111A4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 xml:space="preserve">Через какой срок кредит должен быть выплачен </w:t>
            </w:r>
          </w:p>
        </w:tc>
        <w:tc>
          <w:tcPr>
            <w:tcW w:w="2964" w:type="pct"/>
            <w:gridSpan w:val="29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9E5179C" w14:textId="0103FE28" w:rsidR="007220E2" w:rsidRPr="00111A4B" w:rsidRDefault="009140D2" w:rsidP="00246B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111A4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Критерии получения кредитов покупателями</w:t>
            </w:r>
          </w:p>
        </w:tc>
      </w:tr>
      <w:tr w:rsidR="00AA121E" w:rsidRPr="001F42FF" w14:paraId="0798F086" w14:textId="77777777" w:rsidTr="00D173E3">
        <w:tc>
          <w:tcPr>
            <w:tcW w:w="10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1E9B82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C407DDB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28F3CE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64" w:type="pct"/>
            <w:gridSpan w:val="29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3B1DF6FC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78EF0F21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11500964" w14:textId="25185622" w:rsidR="007220E2" w:rsidRPr="001F42FF" w:rsidRDefault="00F621A3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В16: Вы по-прежнему выдаете </w:t>
            </w:r>
            <w:r w:rsidR="00111A4B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кредиты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своим </w:t>
            </w:r>
            <w:r w:rsidR="00111A4B">
              <w:rPr>
                <w:rFonts w:ascii="Times New Roman" w:hAnsi="Times New Roman"/>
                <w:sz w:val="28"/>
                <w:szCs w:val="28"/>
                <w:lang w:val="ru-RU"/>
              </w:rPr>
              <w:t>покупателям после ЧС?  В каком объеме и на каких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условиях? </w:t>
            </w:r>
          </w:p>
          <w:p w14:paraId="46850A75" w14:textId="6DBC35C8" w:rsidR="007220E2" w:rsidRPr="001F42FF" w:rsidRDefault="00F621A3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(Укажите процент покупателей, которы</w:t>
            </w:r>
            <w:r w:rsidR="00DB240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 получают кредиты, на какой срок они выдаются и каковы критерии получения кредита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?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7553F" w:rsidRPr="001F42FF" w14:paraId="143C3B76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6246306" w14:textId="1E7D5AE1" w:rsidR="007220E2" w:rsidRPr="000152D0" w:rsidRDefault="004B28A1" w:rsidP="00246B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0152D0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% покупателей, получивших кредит</w:t>
            </w:r>
          </w:p>
        </w:tc>
        <w:tc>
          <w:tcPr>
            <w:tcW w:w="1011" w:type="pct"/>
            <w:gridSpan w:val="1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CF77E60" w14:textId="4BB07849" w:rsidR="007220E2" w:rsidRPr="000152D0" w:rsidRDefault="004B28A1" w:rsidP="00246B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0152D0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Через какой срок кредит должен быть выплачен</w:t>
            </w:r>
          </w:p>
        </w:tc>
        <w:tc>
          <w:tcPr>
            <w:tcW w:w="2963" w:type="pct"/>
            <w:gridSpan w:val="29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DB7EE41" w14:textId="019300FD" w:rsidR="007220E2" w:rsidRPr="000152D0" w:rsidRDefault="004B28A1" w:rsidP="000152D0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0152D0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Критерии получения кредита покупателями</w:t>
            </w:r>
          </w:p>
        </w:tc>
      </w:tr>
      <w:tr w:rsidR="00AA121E" w:rsidRPr="001F42FF" w14:paraId="7792E951" w14:textId="77777777" w:rsidTr="00D173E3">
        <w:tc>
          <w:tcPr>
            <w:tcW w:w="10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C1DD7B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95A99B0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C6E542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63" w:type="pct"/>
            <w:gridSpan w:val="29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055D32C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04C28307" w14:textId="77777777" w:rsidTr="00D173E3">
        <w:tc>
          <w:tcPr>
            <w:tcW w:w="3825" w:type="pct"/>
            <w:gridSpan w:val="36"/>
            <w:tcBorders>
              <w:bottom w:val="single" w:sz="4" w:space="0" w:color="auto"/>
            </w:tcBorders>
            <w:shd w:val="clear" w:color="auto" w:fill="E6E6E6"/>
          </w:tcPr>
          <w:p w14:paraId="5A0DBA51" w14:textId="22BC2389" w:rsidR="007220E2" w:rsidRPr="001F42FF" w:rsidRDefault="00E352AF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0F512E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17: Какой о</w:t>
            </w:r>
            <w:r w:rsidR="000152D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0F512E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ъем средств, по вашим подсчетам, </w:t>
            </w:r>
            <w:r w:rsidR="00464D42">
              <w:rPr>
                <w:rFonts w:ascii="Times New Roman" w:hAnsi="Times New Roman"/>
                <w:sz w:val="28"/>
                <w:szCs w:val="28"/>
                <w:lang w:val="ru-RU"/>
              </w:rPr>
              <w:t>должны вам покупатели</w:t>
            </w:r>
            <w:r w:rsidR="000F512E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сегодняшний день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5BB1A13F" w14:textId="5275ACD1" w:rsidR="007220E2" w:rsidRPr="001F42FF" w:rsidRDefault="009A0C77" w:rsidP="009A0C77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(Укажите ответ и валюту займа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1175" w:type="pct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4883D656" w14:textId="77777777" w:rsidR="007220E2" w:rsidRPr="001F42FF" w:rsidRDefault="007220E2" w:rsidP="00590075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7220E2" w:rsidRPr="001F42FF" w14:paraId="2A0A4081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35295898" w14:textId="15EBD982" w:rsidR="007220E2" w:rsidRPr="001F42FF" w:rsidRDefault="009B3ADE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В18: Предоставляли</w:t>
            </w:r>
            <w:r w:rsidR="009A0C77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 вам ваши поставщики кр</w:t>
            </w:r>
            <w:r w:rsidR="00464D4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9A0C77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дит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9A0C77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ЧС и в каком объеме?</w:t>
            </w:r>
          </w:p>
          <w:p w14:paraId="0E3889C7" w14:textId="51FE4C65" w:rsidR="007220E2" w:rsidRPr="001F42FF" w:rsidRDefault="009A0C77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(Укажите объем и валюту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на какой срок обычно выдается кредит и каковы критерии его получения)</w:t>
            </w:r>
          </w:p>
        </w:tc>
      </w:tr>
      <w:tr w:rsidR="0057553F" w:rsidRPr="001F42FF" w14:paraId="3DDD5AFA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6596AF4" w14:textId="773F6AC9" w:rsidR="007220E2" w:rsidRPr="001F42FF" w:rsidRDefault="008A3D5E" w:rsidP="008A3D5E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Число или процент поставщиков, дающих кредиты </w:t>
            </w:r>
            <w:r w:rsidR="007220E2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11" w:type="pct"/>
            <w:gridSpan w:val="1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F690788" w14:textId="0EAA7ADC" w:rsidR="007220E2" w:rsidRPr="001F42FF" w:rsidRDefault="008A3D5E" w:rsidP="00246B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Через какой срок кредит должен быть выплачен</w:t>
            </w:r>
          </w:p>
        </w:tc>
        <w:tc>
          <w:tcPr>
            <w:tcW w:w="2964" w:type="pct"/>
            <w:gridSpan w:val="29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B52ADAB" w14:textId="7B919ACA" w:rsidR="007220E2" w:rsidRPr="001F42FF" w:rsidRDefault="00464D42" w:rsidP="00464D42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Критерии</w:t>
            </w:r>
            <w:r w:rsidR="00635EE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предоставления </w:t>
            </w:r>
            <w:r w:rsidR="008A3D5E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кредита</w:t>
            </w: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торговым организациями</w:t>
            </w:r>
          </w:p>
        </w:tc>
      </w:tr>
      <w:tr w:rsidR="00AA121E" w:rsidRPr="001F42FF" w14:paraId="482061BC" w14:textId="77777777" w:rsidTr="00D173E3">
        <w:tc>
          <w:tcPr>
            <w:tcW w:w="10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FF80B33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9D29053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F7901A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64" w:type="pct"/>
            <w:gridSpan w:val="29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5D600804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64958D80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1D5252CC" w14:textId="38A144DC" w:rsidR="007220E2" w:rsidRPr="001F42FF" w:rsidRDefault="008A3D5E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В19: </w:t>
            </w:r>
            <w:r w:rsidR="009B3ADE">
              <w:rPr>
                <w:rFonts w:ascii="Times New Roman" w:hAnsi="Times New Roman"/>
                <w:sz w:val="28"/>
                <w:szCs w:val="28"/>
                <w:lang w:val="ru-RU"/>
              </w:rPr>
              <w:t>Ваши поставщики по-прежнему предоставляют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вам </w:t>
            </w:r>
            <w:r w:rsidR="009B3ADE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кредиты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после ЧС? </w:t>
            </w:r>
          </w:p>
          <w:p w14:paraId="7A3F2C5B" w14:textId="2830DCAC" w:rsidR="007220E2" w:rsidRPr="001F42FF" w:rsidRDefault="00034C12" w:rsidP="00034C12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(Укажите объем и валюту, на какой срок обычно </w:t>
            </w:r>
            <w:r w:rsidR="009B3ADE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выдается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кредит и каковы критерии получения кредита)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57553F" w:rsidRPr="001F42FF" w14:paraId="2720875A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8625DD0" w14:textId="68E861E9" w:rsidR="007220E2" w:rsidRPr="001F42FF" w:rsidRDefault="00034C12" w:rsidP="00034C12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Число или процент поставщиков, предоставляющих кредиты </w:t>
            </w:r>
            <w:r w:rsidR="007220E2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11" w:type="pct"/>
            <w:gridSpan w:val="1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0B5C722" w14:textId="019FB1B4" w:rsidR="007220E2" w:rsidRPr="001F42FF" w:rsidRDefault="00034C12" w:rsidP="00246B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Через какой срок кредит должен быть выплачен</w:t>
            </w:r>
          </w:p>
        </w:tc>
        <w:tc>
          <w:tcPr>
            <w:tcW w:w="2964" w:type="pct"/>
            <w:gridSpan w:val="29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8A543A2" w14:textId="017C60DD" w:rsidR="007220E2" w:rsidRPr="001F42FF" w:rsidRDefault="00034C12" w:rsidP="00246B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Критерии получения кредита торговыми организациями</w:t>
            </w:r>
          </w:p>
        </w:tc>
      </w:tr>
      <w:tr w:rsidR="005A531D" w:rsidRPr="001F42FF" w14:paraId="551B5F50" w14:textId="77777777" w:rsidTr="00D173E3">
        <w:tc>
          <w:tcPr>
            <w:tcW w:w="10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F557F2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03BA6FF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825470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64" w:type="pct"/>
            <w:gridSpan w:val="29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71EE1152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2C231DAB" w14:textId="77777777" w:rsidTr="00144039">
        <w:tc>
          <w:tcPr>
            <w:tcW w:w="3682" w:type="pct"/>
            <w:gridSpan w:val="34"/>
            <w:tcBorders>
              <w:bottom w:val="single" w:sz="4" w:space="0" w:color="auto"/>
            </w:tcBorders>
            <w:shd w:val="clear" w:color="auto" w:fill="E6E6E6"/>
          </w:tcPr>
          <w:p w14:paraId="162468E4" w14:textId="5AAE4237" w:rsidR="007220E2" w:rsidRPr="001F42FF" w:rsidRDefault="00946CB5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В20: Какой объем средств вы </w:t>
            </w:r>
            <w:r w:rsidR="008737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должны поставщикам 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на сегодняшний день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0DD8AABA" w14:textId="0544B655" w:rsidR="007220E2" w:rsidRPr="001F42FF" w:rsidRDefault="009F657D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(Укажите ответ и валюту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1318" w:type="pct"/>
            <w:gridSpan w:val="10"/>
            <w:tcBorders>
              <w:bottom w:val="single" w:sz="4" w:space="0" w:color="auto"/>
            </w:tcBorders>
            <w:shd w:val="clear" w:color="auto" w:fill="F3F3F3"/>
          </w:tcPr>
          <w:p w14:paraId="4C1A6861" w14:textId="77777777" w:rsidR="007220E2" w:rsidRPr="001F42FF" w:rsidRDefault="007220E2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44039" w:rsidRPr="001F42FF" w14:paraId="60EF1926" w14:textId="77777777" w:rsidTr="00144039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DC281E"/>
          </w:tcPr>
          <w:p w14:paraId="5A35E716" w14:textId="37FB382A" w:rsidR="007220E2" w:rsidRPr="001F42FF" w:rsidRDefault="007220E2" w:rsidP="00144039">
            <w:pPr>
              <w:tabs>
                <w:tab w:val="left" w:pos="274"/>
              </w:tabs>
              <w:spacing w:before="60" w:after="6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E. </w:t>
            </w:r>
            <w:r w:rsidR="00144039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ab/>
            </w:r>
            <w:r w:rsidR="00863EE9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Поведение покупателя</w:t>
            </w:r>
          </w:p>
        </w:tc>
      </w:tr>
      <w:tr w:rsidR="007220E2" w:rsidRPr="001F42FF" w14:paraId="49A4BE44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4FA49EB2" w14:textId="6DFB81E4" w:rsidR="007220E2" w:rsidRPr="001F42FF" w:rsidRDefault="00863EE9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В21: Стали ли покупатели покупать больше или меньше с момента ЧС? </w:t>
            </w:r>
            <w:r w:rsidR="0051281D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Насколько больше или меньше?</w:t>
            </w:r>
          </w:p>
          <w:p w14:paraId="7968EEF9" w14:textId="32C6BD67" w:rsidR="007220E2" w:rsidRPr="001F42FF" w:rsidRDefault="0051281D" w:rsidP="001E7523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r w:rsidR="001E752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</w:t>
            </w:r>
            <w:r w:rsidR="001E7523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асколько увеличился или уменьшился объем покупок 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каждо</w:t>
            </w:r>
            <w:r w:rsidR="0056023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го товара первой необходимости,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укажите также единицы измерения – </w:t>
            </w:r>
            <w:r w:rsidR="0056023A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килограммы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 упаковки, и т.д.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7553F" w:rsidRPr="001F42FF" w14:paraId="568D8D4F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</w:tcPr>
          <w:p w14:paraId="502421A0" w14:textId="2B18475F" w:rsidR="007220E2" w:rsidRPr="0056023A" w:rsidRDefault="0051281D" w:rsidP="00246B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56023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Наименование товара</w:t>
            </w:r>
          </w:p>
        </w:tc>
        <w:tc>
          <w:tcPr>
            <w:tcW w:w="748" w:type="pct"/>
            <w:gridSpan w:val="9"/>
            <w:tcBorders>
              <w:bottom w:val="single" w:sz="4" w:space="0" w:color="auto"/>
            </w:tcBorders>
            <w:shd w:val="clear" w:color="auto" w:fill="DC281E"/>
          </w:tcPr>
          <w:p w14:paraId="152AD8AF" w14:textId="2FA56570" w:rsidR="007220E2" w:rsidRPr="0056023A" w:rsidRDefault="0051281D" w:rsidP="0051281D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56023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Не изменился</w:t>
            </w:r>
          </w:p>
        </w:tc>
        <w:tc>
          <w:tcPr>
            <w:tcW w:w="1777" w:type="pct"/>
            <w:gridSpan w:val="23"/>
            <w:tcBorders>
              <w:bottom w:val="single" w:sz="4" w:space="0" w:color="auto"/>
            </w:tcBorders>
            <w:shd w:val="clear" w:color="auto" w:fill="DC281E"/>
          </w:tcPr>
          <w:p w14:paraId="27C77815" w14:textId="35E34751" w:rsidR="007220E2" w:rsidRPr="0056023A" w:rsidRDefault="0051281D" w:rsidP="0051281D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56023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Больше</w:t>
            </w:r>
          </w:p>
        </w:tc>
        <w:tc>
          <w:tcPr>
            <w:tcW w:w="1449" w:type="pct"/>
            <w:gridSpan w:val="11"/>
            <w:tcBorders>
              <w:bottom w:val="single" w:sz="4" w:space="0" w:color="auto"/>
            </w:tcBorders>
            <w:shd w:val="clear" w:color="auto" w:fill="DC281E"/>
          </w:tcPr>
          <w:p w14:paraId="2A56948C" w14:textId="280F3543" w:rsidR="007220E2" w:rsidRPr="0056023A" w:rsidRDefault="0051281D" w:rsidP="00246B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56023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 xml:space="preserve">Меньше </w:t>
            </w:r>
          </w:p>
        </w:tc>
      </w:tr>
      <w:tr w:rsidR="00AA121E" w:rsidRPr="001F42FF" w14:paraId="30FC9B30" w14:textId="77777777" w:rsidTr="00D173E3">
        <w:tc>
          <w:tcPr>
            <w:tcW w:w="10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72F05C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77BB909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0767046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ABE1DC0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A880D04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8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682A1F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77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24AEAC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49" w:type="pct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254DB3EF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3F998717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65DA3F3A" w14:textId="0D5CDD6E" w:rsidR="007220E2" w:rsidRPr="001F42FF" w:rsidRDefault="00046E20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В22: Почему вы думаете, что спрос </w:t>
            </w:r>
            <w:r w:rsidR="005602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стороны 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ваших покупателей изменился так, как описано выше? 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00B87628" w14:textId="3EA7839A" w:rsidR="007220E2" w:rsidRPr="001F42FF" w:rsidRDefault="00046E20" w:rsidP="0056023A">
            <w:pPr>
              <w:keepNext/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(Для каждого товара первой необходимости запишите пояснение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7220E2" w:rsidRPr="001F42FF" w14:paraId="52704E47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F3F3F3"/>
          </w:tcPr>
          <w:p w14:paraId="7FE05DC9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D7AEAEB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439DDF3" w14:textId="77777777" w:rsidR="00246B84" w:rsidRPr="001F42FF" w:rsidRDefault="00246B84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F931FCC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A37BA90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6FCFDE8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2A56DB8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F6F0DC7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4737E5EB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607C6887" w14:textId="3FFDC2BD" w:rsidR="00590075" w:rsidRPr="001F42FF" w:rsidRDefault="0056023A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В23: Интересовались ли ваши покупатели другими товарами после ЧС? Какими</w:t>
            </w:r>
            <w:r w:rsidR="00846406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  <w:p w14:paraId="3977E278" w14:textId="07DC4A22" w:rsidR="007220E2" w:rsidRPr="001F42FF" w:rsidRDefault="00846406" w:rsidP="00846406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(Запишите ответ, и если он положительны</w:t>
            </w:r>
            <w:r w:rsidR="00ED40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й, </w:t>
            </w:r>
            <w:proofErr w:type="spellStart"/>
            <w:r w:rsidR="00ED40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поинтересуйтксь</w:t>
            </w:r>
            <w:proofErr w:type="spellEnd"/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 спрос на какие товары вырос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7220E2" w:rsidRPr="001F42FF" w14:paraId="5C334678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F3F3F3"/>
          </w:tcPr>
          <w:p w14:paraId="467C376C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666F5EA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B04B041" w14:textId="77777777" w:rsidR="00246B84" w:rsidRPr="001F42FF" w:rsidRDefault="00246B84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6F4D704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9E99976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1B0F1A6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3B49B496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36234947" w14:textId="6FCE0844" w:rsidR="007220E2" w:rsidRPr="001F42FF" w:rsidRDefault="00971075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В24: Почему люди стали спрашивать эти товары? </w:t>
            </w:r>
          </w:p>
          <w:p w14:paraId="7492B57F" w14:textId="63343FD4" w:rsidR="007220E2" w:rsidRPr="001F42FF" w:rsidRDefault="00F8374F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(Для каждого нового товара, на который возник спрос, укажите пояснение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7220E2" w:rsidRPr="001F42FF" w14:paraId="33AC6009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F3F3F3"/>
          </w:tcPr>
          <w:p w14:paraId="15A1BB2E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896A1A2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5C3C075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1BB250B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DEAACEB" w14:textId="77777777" w:rsidR="00246B84" w:rsidRPr="001F42FF" w:rsidRDefault="00246B84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EF87E3A" w14:textId="77777777" w:rsidR="00246B84" w:rsidRPr="001F42FF" w:rsidRDefault="00246B84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388D6FD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5B8BA9BD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76ED059C" w14:textId="3958EFA5" w:rsidR="007220E2" w:rsidRPr="001F42FF" w:rsidRDefault="00F35092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В25: Изменился ли спрос на </w:t>
            </w:r>
            <w:r w:rsidR="00EF01E9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кредиты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момента ЧС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73AD5465" w14:textId="35A42782" w:rsidR="007220E2" w:rsidRPr="001F42FF" w:rsidRDefault="00F35092" w:rsidP="00EF01E9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(Выясните</w:t>
            </w:r>
            <w:r w:rsidR="00C22AD3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увеличилось ли число покупателей, желающих получить кредит, </w:t>
            </w:r>
            <w:r w:rsidR="001B199E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и изменился объем кредитов, которые хотели бы </w:t>
            </w:r>
            <w:r w:rsidR="00EF01E9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получить</w:t>
            </w:r>
            <w:r w:rsidR="001B199E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покупатели; если возможно, дайте количественную оценк</w:t>
            </w:r>
            <w:r w:rsidR="00EF01E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у; сверьте</w:t>
            </w:r>
            <w:r w:rsidR="00D848AD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ответы с ответами в разделе, посвященном кредитам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7553F" w:rsidRPr="001F42FF" w14:paraId="5289ED20" w14:textId="77777777" w:rsidTr="0092351D">
        <w:trPr>
          <w:trHeight w:val="437"/>
        </w:trPr>
        <w:tc>
          <w:tcPr>
            <w:tcW w:w="1599" w:type="pct"/>
            <w:gridSpan w:val="8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D033F64" w14:textId="6BBD672C" w:rsidR="007220E2" w:rsidRPr="00EF01E9" w:rsidRDefault="00224D91" w:rsidP="00246B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EF01E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  <w:t>Спрос на кредиты</w:t>
            </w:r>
          </w:p>
        </w:tc>
        <w:tc>
          <w:tcPr>
            <w:tcW w:w="1866" w:type="pct"/>
            <w:gridSpan w:val="23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0A3B7AA" w14:textId="59D5C333" w:rsidR="007220E2" w:rsidRPr="00EF01E9" w:rsidRDefault="00224D91" w:rsidP="00246B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EF01E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  <w:t>Увеличился / Уменьшился</w:t>
            </w:r>
            <w:r w:rsidR="007220E2" w:rsidRPr="00EF01E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  <w:t xml:space="preserve"> / </w:t>
            </w:r>
            <w:r w:rsidR="00246B84" w:rsidRPr="00EF01E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  <w:br/>
            </w:r>
            <w:r w:rsidRPr="00EF01E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  <w:t>не изменился</w:t>
            </w:r>
          </w:p>
          <w:p w14:paraId="53C9FAE1" w14:textId="76F6C35C" w:rsidR="007220E2" w:rsidRPr="00EF01E9" w:rsidRDefault="00224D91" w:rsidP="00224D91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ru-RU"/>
              </w:rPr>
            </w:pPr>
            <w:r w:rsidRPr="00EF01E9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ru-RU"/>
              </w:rPr>
              <w:t>(если применимо</w:t>
            </w:r>
            <w:r w:rsidR="007220E2" w:rsidRPr="00EF01E9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ru-RU"/>
              </w:rPr>
              <w:t>,</w:t>
            </w:r>
            <w:r w:rsidR="00EF01E9" w:rsidRPr="00EF01E9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ru-RU"/>
              </w:rPr>
              <w:t xml:space="preserve"> укаж</w:t>
            </w:r>
            <w:r w:rsidRPr="00EF01E9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ru-RU"/>
              </w:rPr>
              <w:t>ите, насколько изменился</w:t>
            </w:r>
            <w:r w:rsidR="007220E2" w:rsidRPr="00EF01E9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ru-RU"/>
              </w:rPr>
              <w:t>)</w:t>
            </w:r>
          </w:p>
        </w:tc>
        <w:tc>
          <w:tcPr>
            <w:tcW w:w="1535" w:type="pct"/>
            <w:gridSpan w:val="13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6AA68FA" w14:textId="04B9989A" w:rsidR="007220E2" w:rsidRPr="00EF01E9" w:rsidRDefault="00224D91" w:rsidP="00246B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EF01E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  <w:t>Почему</w:t>
            </w:r>
            <w:r w:rsidR="007220E2" w:rsidRPr="00EF01E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  <w:t>?</w:t>
            </w:r>
          </w:p>
        </w:tc>
      </w:tr>
      <w:tr w:rsidR="00AA121E" w:rsidRPr="001F42FF" w14:paraId="150DA703" w14:textId="77777777" w:rsidTr="00D173E3">
        <w:trPr>
          <w:trHeight w:val="405"/>
        </w:trPr>
        <w:tc>
          <w:tcPr>
            <w:tcW w:w="1599" w:type="pct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105AC835" w14:textId="6FA9E4A9" w:rsidR="007220E2" w:rsidRPr="001F42FF" w:rsidRDefault="00224D91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Изменилось ли число покупателей, обращающихся за кредитом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1866" w:type="pct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BF5C18" w14:textId="77777777" w:rsidR="007220E2" w:rsidRPr="001F42FF" w:rsidRDefault="007220E2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E0F3C28" w14:textId="77777777" w:rsidR="00246B84" w:rsidRPr="001F42FF" w:rsidRDefault="00246B84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93CB919" w14:textId="77777777" w:rsidR="007220E2" w:rsidRPr="001F42FF" w:rsidRDefault="007220E2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995A649" w14:textId="77777777" w:rsidR="007220E2" w:rsidRPr="001F42FF" w:rsidRDefault="007220E2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5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D190CD3" w14:textId="77777777" w:rsidR="007220E2" w:rsidRPr="001F42FF" w:rsidRDefault="007220E2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121E" w:rsidRPr="001F42FF" w14:paraId="6E158ACB" w14:textId="77777777" w:rsidTr="00144039">
        <w:trPr>
          <w:trHeight w:val="405"/>
        </w:trPr>
        <w:tc>
          <w:tcPr>
            <w:tcW w:w="1599" w:type="pct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47CCE5F2" w14:textId="2B4A8281" w:rsidR="007220E2" w:rsidRPr="001F42FF" w:rsidRDefault="00544AB2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Изменился ли </w:t>
            </w:r>
            <w:r w:rsidR="00EF01E9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кредитов, </w:t>
            </w:r>
            <w:r w:rsidR="00EF01E9">
              <w:rPr>
                <w:rFonts w:ascii="Times New Roman" w:hAnsi="Times New Roman"/>
                <w:sz w:val="28"/>
                <w:szCs w:val="28"/>
                <w:lang w:val="ru-RU"/>
              </w:rPr>
              <w:t>о которых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просят покупатели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1866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9E562C" w14:textId="77777777" w:rsidR="007220E2" w:rsidRPr="001F42FF" w:rsidRDefault="007220E2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75CA6FB" w14:textId="77777777" w:rsidR="007220E2" w:rsidRPr="001F42FF" w:rsidRDefault="007220E2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9839023" w14:textId="77777777" w:rsidR="007220E2" w:rsidRPr="001F42FF" w:rsidRDefault="007220E2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87ED296" w14:textId="77777777" w:rsidR="00246B84" w:rsidRPr="001F42FF" w:rsidRDefault="00246B84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44619172" w14:textId="77777777" w:rsidR="007220E2" w:rsidRPr="001F42FF" w:rsidRDefault="007220E2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44039" w:rsidRPr="001F42FF" w14:paraId="3490D876" w14:textId="77777777" w:rsidTr="00144039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DC281E"/>
          </w:tcPr>
          <w:p w14:paraId="4B7A796B" w14:textId="664C1DC1" w:rsidR="007220E2" w:rsidRPr="001F42FF" w:rsidRDefault="007220E2" w:rsidP="00144039">
            <w:pPr>
              <w:keepNext/>
              <w:tabs>
                <w:tab w:val="left" w:pos="274"/>
              </w:tabs>
              <w:spacing w:before="60" w:after="6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lastRenderedPageBreak/>
              <w:t xml:space="preserve">F. </w:t>
            </w:r>
            <w:r w:rsidR="00144039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ab/>
            </w:r>
            <w:r w:rsidR="00544AB2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Изменение цены</w:t>
            </w:r>
          </w:p>
        </w:tc>
      </w:tr>
      <w:tr w:rsidR="007220E2" w:rsidRPr="001F42FF" w14:paraId="7984C42E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33CCF17F" w14:textId="39CE5EDF" w:rsidR="007220E2" w:rsidRPr="001F42FF" w:rsidRDefault="00E27E73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В26: Как изменились цены, по которым вы покупаете товары первой </w:t>
            </w:r>
            <w:r w:rsidR="00C861F8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необходимости</w:t>
            </w:r>
            <w:r w:rsidR="00C86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своего поставщика с момент ЧС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58596BAE" w14:textId="34EF3E31" w:rsidR="007220E2" w:rsidRPr="001F42FF" w:rsidRDefault="007F0351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(Для каждого товара первой </w:t>
            </w:r>
            <w:r w:rsidR="00C861F8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необходимости</w:t>
            </w:r>
            <w:r w:rsidR="00C861F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укаж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ите текущую закупочную цену, цену до ЧС и цену в тот же период времени в прошлом году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7553F" w:rsidRPr="001F42FF" w14:paraId="5CC0DCDE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</w:tcPr>
          <w:p w14:paraId="75670DF9" w14:textId="10C4587D" w:rsidR="007220E2" w:rsidRPr="00C861F8" w:rsidRDefault="002B44D4" w:rsidP="00246B84">
            <w:pPr>
              <w:keepNext/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861F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697" w:type="pct"/>
            <w:gridSpan w:val="8"/>
            <w:tcBorders>
              <w:bottom w:val="single" w:sz="4" w:space="0" w:color="auto"/>
            </w:tcBorders>
            <w:shd w:val="clear" w:color="auto" w:fill="DC281E"/>
          </w:tcPr>
          <w:p w14:paraId="0D8FEDA4" w14:textId="65C732E1" w:rsidR="007220E2" w:rsidRPr="00C861F8" w:rsidRDefault="002B44D4" w:rsidP="00246B84">
            <w:pPr>
              <w:keepNext/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861F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  <w:t>Единицы измерения</w:t>
            </w:r>
          </w:p>
        </w:tc>
        <w:tc>
          <w:tcPr>
            <w:tcW w:w="1307" w:type="pct"/>
            <w:gridSpan w:val="16"/>
            <w:tcBorders>
              <w:bottom w:val="single" w:sz="4" w:space="0" w:color="auto"/>
            </w:tcBorders>
            <w:shd w:val="clear" w:color="auto" w:fill="DC281E"/>
          </w:tcPr>
          <w:p w14:paraId="659C5A82" w14:textId="2D3CDEEB" w:rsidR="007220E2" w:rsidRPr="00C861F8" w:rsidRDefault="002B44D4" w:rsidP="00246B84">
            <w:pPr>
              <w:keepNext/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861F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  <w:t>Текущая цена</w:t>
            </w:r>
          </w:p>
        </w:tc>
        <w:tc>
          <w:tcPr>
            <w:tcW w:w="968" w:type="pct"/>
            <w:gridSpan w:val="12"/>
            <w:tcBorders>
              <w:bottom w:val="single" w:sz="4" w:space="0" w:color="auto"/>
            </w:tcBorders>
            <w:shd w:val="clear" w:color="auto" w:fill="DC281E"/>
          </w:tcPr>
          <w:p w14:paraId="3A491454" w14:textId="35511DD3" w:rsidR="007220E2" w:rsidRPr="00C861F8" w:rsidRDefault="002B44D4" w:rsidP="00246B84">
            <w:pPr>
              <w:keepNext/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861F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  <w:t>Цена до ЧС</w:t>
            </w:r>
          </w:p>
        </w:tc>
        <w:tc>
          <w:tcPr>
            <w:tcW w:w="1003" w:type="pct"/>
            <w:gridSpan w:val="7"/>
            <w:tcBorders>
              <w:bottom w:val="single" w:sz="4" w:space="0" w:color="auto"/>
            </w:tcBorders>
            <w:shd w:val="clear" w:color="auto" w:fill="DC281E"/>
          </w:tcPr>
          <w:p w14:paraId="209DB1F6" w14:textId="73FCA9CA" w:rsidR="007220E2" w:rsidRPr="00C861F8" w:rsidRDefault="002B44D4" w:rsidP="00246B84">
            <w:pPr>
              <w:keepNext/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C861F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  <w:t>Цена в прошлом году</w:t>
            </w:r>
          </w:p>
        </w:tc>
      </w:tr>
      <w:tr w:rsidR="00AA121E" w:rsidRPr="001F42FF" w14:paraId="42E40A72" w14:textId="77777777" w:rsidTr="00D173E3">
        <w:tc>
          <w:tcPr>
            <w:tcW w:w="10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E61AD2" w14:textId="77777777" w:rsidR="007220E2" w:rsidRPr="001F42FF" w:rsidRDefault="007220E2" w:rsidP="00246B84">
            <w:pPr>
              <w:keepNext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F9FD2E4" w14:textId="77777777" w:rsidR="007220E2" w:rsidRPr="001F42FF" w:rsidRDefault="007220E2" w:rsidP="00246B84">
            <w:pPr>
              <w:keepNext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16A3E2F" w14:textId="77777777" w:rsidR="007220E2" w:rsidRPr="001F42FF" w:rsidRDefault="007220E2" w:rsidP="00246B84">
            <w:pPr>
              <w:keepNext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3E06440" w14:textId="77777777" w:rsidR="007220E2" w:rsidRPr="001F42FF" w:rsidRDefault="007220E2" w:rsidP="00246B84">
            <w:pPr>
              <w:keepNext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2729030" w14:textId="77777777" w:rsidR="007220E2" w:rsidRPr="001F42FF" w:rsidRDefault="007220E2" w:rsidP="00246B84">
            <w:pPr>
              <w:keepNext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0127056" w14:textId="77777777" w:rsidR="007220E2" w:rsidRPr="001F42FF" w:rsidRDefault="007220E2" w:rsidP="00246B84">
            <w:pPr>
              <w:keepNext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6C4020" w14:textId="77777777" w:rsidR="007220E2" w:rsidRPr="001F42FF" w:rsidRDefault="007220E2" w:rsidP="00246B84">
            <w:pPr>
              <w:keepNext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07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E4DDE6" w14:textId="77777777" w:rsidR="007220E2" w:rsidRPr="001F42FF" w:rsidRDefault="007220E2" w:rsidP="00246B84">
            <w:pPr>
              <w:keepNext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C2184F7" w14:textId="77777777" w:rsidR="007220E2" w:rsidRPr="001F42FF" w:rsidRDefault="007220E2" w:rsidP="00246B84">
            <w:pPr>
              <w:keepNext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3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1CF6CB5A" w14:textId="77777777" w:rsidR="007220E2" w:rsidRPr="001F42FF" w:rsidRDefault="007220E2" w:rsidP="00246B84">
            <w:pPr>
              <w:keepNext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79D77FEE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41718D95" w14:textId="54EDBD49" w:rsidR="007220E2" w:rsidRPr="001F42FF" w:rsidRDefault="001E3F1E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C861F8">
              <w:rPr>
                <w:rFonts w:ascii="Times New Roman" w:hAnsi="Times New Roman"/>
                <w:sz w:val="28"/>
                <w:szCs w:val="28"/>
                <w:lang w:val="ru-RU"/>
              </w:rPr>
              <w:t>27: Если цены, по которым</w:t>
            </w:r>
            <w:r w:rsidR="00DF23CE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 покупали предметы первой </w:t>
            </w:r>
            <w:r w:rsidR="00C861F8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необходимости</w:t>
            </w:r>
            <w:r w:rsidR="00DF23CE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F23CE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своего поставщика</w:t>
            </w:r>
            <w:r w:rsidR="00C861F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F23CE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изменились с момента ЧС (В26), почему это произошло?</w:t>
            </w:r>
          </w:p>
          <w:p w14:paraId="19415145" w14:textId="2042BB80" w:rsidR="007220E2" w:rsidRPr="001F42FF" w:rsidRDefault="00DF23CE" w:rsidP="00590075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(Дайте пояснение по каждому товару, на который изменилась цена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7553F" w:rsidRPr="001F42FF" w14:paraId="09C0FFC5" w14:textId="77777777" w:rsidTr="0092351D">
        <w:trPr>
          <w:trHeight w:val="339"/>
        </w:trPr>
        <w:tc>
          <w:tcPr>
            <w:tcW w:w="1034" w:type="pct"/>
            <w:gridSpan w:val="2"/>
            <w:tcBorders>
              <w:bottom w:val="single" w:sz="4" w:space="0" w:color="auto"/>
            </w:tcBorders>
            <w:shd w:val="clear" w:color="auto" w:fill="DC281E"/>
          </w:tcPr>
          <w:p w14:paraId="5B53D2AF" w14:textId="2EBBFE59" w:rsidR="007220E2" w:rsidRPr="00106864" w:rsidRDefault="00A12F9E" w:rsidP="00246B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10686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3966" w:type="pct"/>
            <w:gridSpan w:val="42"/>
            <w:tcBorders>
              <w:bottom w:val="single" w:sz="4" w:space="0" w:color="auto"/>
            </w:tcBorders>
            <w:shd w:val="clear" w:color="auto" w:fill="DC281E"/>
          </w:tcPr>
          <w:p w14:paraId="39C65BEA" w14:textId="3E938B47" w:rsidR="007220E2" w:rsidRPr="00106864" w:rsidRDefault="00A12F9E" w:rsidP="00246B84">
            <w:pPr>
              <w:tabs>
                <w:tab w:val="left" w:pos="1305"/>
              </w:tabs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10686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  <w:t>Пояснение по изменению закупочных цен</w:t>
            </w:r>
          </w:p>
        </w:tc>
      </w:tr>
      <w:tr w:rsidR="00590075" w:rsidRPr="001F42FF" w14:paraId="06984532" w14:textId="77777777" w:rsidTr="00246B84">
        <w:trPr>
          <w:trHeight w:val="462"/>
        </w:trPr>
        <w:tc>
          <w:tcPr>
            <w:tcW w:w="103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20E149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46F9A9E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88B64DB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6" w:type="pct"/>
            <w:gridSpan w:val="4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46A90E02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E8B4482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FD00AA4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B350023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B52E7EE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12965A31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1AA33754" w14:textId="5A044512" w:rsidR="007220E2" w:rsidRPr="001F42FF" w:rsidRDefault="00EE4305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В28: Изменили ли вы цены на товары первой </w:t>
            </w:r>
            <w:r w:rsidR="00106864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необходимости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момента ЧС? </w:t>
            </w:r>
          </w:p>
          <w:p w14:paraId="290A7E27" w14:textId="307C21AA" w:rsidR="007220E2" w:rsidRPr="001F42FF" w:rsidRDefault="00EE4305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(Для каждого товара первой необходимости укажите текущие розничные цены, цены до ЧС и цены в то же время в прошлом году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7553F" w:rsidRPr="001F42FF" w14:paraId="276FDF3F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</w:tcPr>
          <w:p w14:paraId="2D0EC0E0" w14:textId="28BA2C90" w:rsidR="007220E2" w:rsidRPr="00D90D92" w:rsidRDefault="00010DD8" w:rsidP="00246B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D90D9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697" w:type="pct"/>
            <w:gridSpan w:val="8"/>
            <w:tcBorders>
              <w:bottom w:val="single" w:sz="4" w:space="0" w:color="auto"/>
            </w:tcBorders>
            <w:shd w:val="clear" w:color="auto" w:fill="DC281E"/>
          </w:tcPr>
          <w:p w14:paraId="2A0A1842" w14:textId="4E5E47B8" w:rsidR="007220E2" w:rsidRPr="00D90D92" w:rsidRDefault="00010DD8" w:rsidP="00246B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D90D9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  <w:t>Единицы измерения</w:t>
            </w:r>
          </w:p>
        </w:tc>
        <w:tc>
          <w:tcPr>
            <w:tcW w:w="1307" w:type="pct"/>
            <w:gridSpan w:val="16"/>
            <w:tcBorders>
              <w:bottom w:val="single" w:sz="4" w:space="0" w:color="auto"/>
            </w:tcBorders>
            <w:shd w:val="clear" w:color="auto" w:fill="DC281E"/>
          </w:tcPr>
          <w:p w14:paraId="60516F5F" w14:textId="12B9B87C" w:rsidR="007220E2" w:rsidRPr="00D90D92" w:rsidRDefault="00010DD8" w:rsidP="00246B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D90D9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  <w:t>Текущая цена</w:t>
            </w:r>
          </w:p>
        </w:tc>
        <w:tc>
          <w:tcPr>
            <w:tcW w:w="968" w:type="pct"/>
            <w:gridSpan w:val="12"/>
            <w:tcBorders>
              <w:bottom w:val="single" w:sz="4" w:space="0" w:color="auto"/>
            </w:tcBorders>
            <w:shd w:val="clear" w:color="auto" w:fill="DC281E"/>
          </w:tcPr>
          <w:p w14:paraId="2F2A6FB9" w14:textId="339DDD6E" w:rsidR="007220E2" w:rsidRPr="00D90D92" w:rsidRDefault="00010DD8" w:rsidP="00246B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D90D9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  <w:t>Цена до ЧС</w:t>
            </w:r>
          </w:p>
        </w:tc>
        <w:tc>
          <w:tcPr>
            <w:tcW w:w="1003" w:type="pct"/>
            <w:gridSpan w:val="7"/>
            <w:tcBorders>
              <w:bottom w:val="single" w:sz="4" w:space="0" w:color="auto"/>
            </w:tcBorders>
            <w:shd w:val="clear" w:color="auto" w:fill="DC281E"/>
          </w:tcPr>
          <w:p w14:paraId="0A0CC861" w14:textId="43200C14" w:rsidR="007220E2" w:rsidRPr="00D90D92" w:rsidRDefault="00010DD8" w:rsidP="00246B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D90D9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  <w:t>Цена в прошлом году</w:t>
            </w:r>
          </w:p>
        </w:tc>
      </w:tr>
      <w:tr w:rsidR="00AA121E" w:rsidRPr="001F42FF" w14:paraId="7BB0E6D7" w14:textId="77777777" w:rsidTr="00D173E3">
        <w:tc>
          <w:tcPr>
            <w:tcW w:w="10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D43B99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DFF098A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C1DCC60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E363F2B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BFFEC06" w14:textId="77777777" w:rsidR="00246B84" w:rsidRPr="001F42FF" w:rsidRDefault="00246B84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2EEBE1C" w14:textId="77777777" w:rsidR="00246B84" w:rsidRPr="001F42FF" w:rsidRDefault="00246B84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1FA12C9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DBD42D6" w14:textId="77777777" w:rsidR="00246B84" w:rsidRPr="001F42FF" w:rsidRDefault="00246B84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BA1A08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07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857C59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003B32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3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1DEBD757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087D73D4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4C94B5D3" w14:textId="7E5D3128" w:rsidR="007220E2" w:rsidRPr="001F42FF" w:rsidRDefault="00A8698E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</w:t>
            </w:r>
            <w:r w:rsidR="00120004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29: Если вы изменили розничные цены на </w:t>
            </w:r>
            <w:r w:rsidR="00D90D9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продаваемые</w:t>
            </w:r>
            <w:r w:rsidR="00120004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товары первой </w:t>
            </w:r>
            <w:r w:rsidR="00D90D9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необходимости</w:t>
            </w:r>
            <w:r w:rsidR="00120004"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момента ЧС (В28), почему это произошло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001032E7" w14:textId="55EDD60A" w:rsidR="007220E2" w:rsidRPr="001F42FF" w:rsidRDefault="00D23A20" w:rsidP="00590075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(Дайте </w:t>
            </w:r>
            <w:r w:rsidR="00D90D9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пояснение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 каждому товару, на который изменилась цена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7220E2" w:rsidRPr="001F42FF" w14:paraId="76F528C9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F3F3F3"/>
          </w:tcPr>
          <w:p w14:paraId="4FD1506D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C0746E0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1AF737F" w14:textId="77777777" w:rsidR="00246B84" w:rsidRPr="001F42FF" w:rsidRDefault="00246B84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E36C882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40E7054" w14:textId="77777777" w:rsidR="00246B84" w:rsidRPr="001F42FF" w:rsidRDefault="00246B84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6B6E17F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0F57671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0C52A51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20E2" w:rsidRPr="001F42FF" w14:paraId="3A085AD7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362A8C2C" w14:textId="671522E5" w:rsidR="007220E2" w:rsidRPr="001F42FF" w:rsidRDefault="00853CFE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В30: Как </w:t>
            </w:r>
            <w:r w:rsidR="008C3133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изменяется</w:t>
            </w:r>
            <w:r w:rsidR="008C3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продажная стоимость каждого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товар</w:t>
            </w:r>
            <w:r w:rsidR="008C31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первой </w:t>
            </w:r>
            <w:r w:rsidR="008C3133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необходимости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те</w:t>
            </w:r>
            <w:r w:rsidR="008C3133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ение года (</w:t>
            </w:r>
            <w:r w:rsidR="008C3133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сезонность</w:t>
            </w:r>
            <w:r w:rsidRPr="001F42F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7220E2" w:rsidRPr="001F42F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19505638" w14:textId="7E6B0E16" w:rsidR="007220E2" w:rsidRPr="001F42FF" w:rsidRDefault="00B2568B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(Укажите для каждого товара первой </w:t>
            </w:r>
            <w:r w:rsidR="008C3133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необходимости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 </w:t>
            </w:r>
            <w:r w:rsidR="008C3133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месяца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="008C3133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являются</w:t>
            </w:r>
            <w:r w:rsidR="008C3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ли цены высокими, средними</w:t>
            </w:r>
            <w:r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или низкими</w:t>
            </w:r>
            <w:r w:rsidR="007220E2" w:rsidRPr="001F42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7553F" w:rsidRPr="001F42FF" w14:paraId="3C1FB44D" w14:textId="77777777" w:rsidTr="0092351D">
        <w:tc>
          <w:tcPr>
            <w:tcW w:w="1135" w:type="pct"/>
            <w:gridSpan w:val="4"/>
            <w:tcBorders>
              <w:bottom w:val="single" w:sz="4" w:space="0" w:color="auto"/>
            </w:tcBorders>
            <w:shd w:val="clear" w:color="auto" w:fill="DC281E"/>
          </w:tcPr>
          <w:p w14:paraId="6D91C24B" w14:textId="24970E36" w:rsidR="007220E2" w:rsidRPr="006F108A" w:rsidRDefault="00B2568B" w:rsidP="0081444F">
            <w:pPr>
              <w:keepNext/>
              <w:spacing w:before="60" w:after="60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6F108A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Наименование товара</w:t>
            </w: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  <w:shd w:val="clear" w:color="auto" w:fill="DC281E"/>
          </w:tcPr>
          <w:p w14:paraId="0BD7AF6F" w14:textId="6C085C59" w:rsidR="007220E2" w:rsidRPr="001F42FF" w:rsidRDefault="00B2568B" w:rsidP="0081444F">
            <w:pPr>
              <w:keepNext/>
              <w:spacing w:before="60" w:after="6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Янв</w:t>
            </w:r>
            <w:r w:rsidR="008C3133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арь</w:t>
            </w:r>
          </w:p>
        </w:tc>
        <w:tc>
          <w:tcPr>
            <w:tcW w:w="322" w:type="pct"/>
            <w:gridSpan w:val="4"/>
            <w:tcBorders>
              <w:bottom w:val="single" w:sz="4" w:space="0" w:color="auto"/>
            </w:tcBorders>
            <w:shd w:val="clear" w:color="auto" w:fill="DC281E"/>
          </w:tcPr>
          <w:p w14:paraId="6C71F649" w14:textId="17CBB400" w:rsidR="007220E2" w:rsidRPr="001F42FF" w:rsidRDefault="00B2568B" w:rsidP="0081444F">
            <w:pPr>
              <w:keepNext/>
              <w:spacing w:before="60" w:after="6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Фев</w:t>
            </w:r>
            <w:r w:rsidR="008C3133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раль</w:t>
            </w:r>
          </w:p>
        </w:tc>
        <w:tc>
          <w:tcPr>
            <w:tcW w:w="322" w:type="pct"/>
            <w:gridSpan w:val="6"/>
            <w:tcBorders>
              <w:bottom w:val="single" w:sz="4" w:space="0" w:color="auto"/>
            </w:tcBorders>
            <w:shd w:val="clear" w:color="auto" w:fill="DC281E"/>
          </w:tcPr>
          <w:p w14:paraId="6B023ADD" w14:textId="34C83DFB" w:rsidR="007220E2" w:rsidRPr="001F42FF" w:rsidRDefault="00B2568B" w:rsidP="0081444F">
            <w:pPr>
              <w:keepNext/>
              <w:spacing w:before="60" w:after="6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  <w:shd w:val="clear" w:color="auto" w:fill="DC281E"/>
          </w:tcPr>
          <w:p w14:paraId="4F99234D" w14:textId="7CC52C9A" w:rsidR="007220E2" w:rsidRPr="001F42FF" w:rsidRDefault="00B2568B" w:rsidP="0081444F">
            <w:pPr>
              <w:keepNext/>
              <w:spacing w:before="60" w:after="6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Апр</w:t>
            </w:r>
            <w:r w:rsidR="008C3133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ель</w:t>
            </w: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  <w:shd w:val="clear" w:color="auto" w:fill="DC281E"/>
          </w:tcPr>
          <w:p w14:paraId="40EC13EB" w14:textId="34BDB445" w:rsidR="007220E2" w:rsidRPr="001F42FF" w:rsidRDefault="00B2568B" w:rsidP="0081444F">
            <w:pPr>
              <w:keepNext/>
              <w:spacing w:before="60" w:after="6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  <w:shd w:val="clear" w:color="auto" w:fill="DC281E"/>
          </w:tcPr>
          <w:p w14:paraId="3BC4FB22" w14:textId="24F46C94" w:rsidR="007220E2" w:rsidRPr="001F42FF" w:rsidRDefault="00B2568B" w:rsidP="0081444F">
            <w:pPr>
              <w:keepNext/>
              <w:spacing w:before="60" w:after="6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Июнь</w:t>
            </w:r>
          </w:p>
        </w:tc>
        <w:tc>
          <w:tcPr>
            <w:tcW w:w="322" w:type="pct"/>
            <w:gridSpan w:val="4"/>
            <w:tcBorders>
              <w:bottom w:val="single" w:sz="4" w:space="0" w:color="auto"/>
            </w:tcBorders>
            <w:shd w:val="clear" w:color="auto" w:fill="DC281E"/>
          </w:tcPr>
          <w:p w14:paraId="0EE31C40" w14:textId="327306AD" w:rsidR="007220E2" w:rsidRPr="001F42FF" w:rsidRDefault="00B2568B" w:rsidP="0081444F">
            <w:pPr>
              <w:keepNext/>
              <w:spacing w:before="60" w:after="6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Июль</w:t>
            </w:r>
          </w:p>
        </w:tc>
        <w:tc>
          <w:tcPr>
            <w:tcW w:w="322" w:type="pct"/>
            <w:gridSpan w:val="5"/>
            <w:tcBorders>
              <w:bottom w:val="single" w:sz="4" w:space="0" w:color="auto"/>
            </w:tcBorders>
            <w:shd w:val="clear" w:color="auto" w:fill="DC281E"/>
          </w:tcPr>
          <w:p w14:paraId="39BF6F02" w14:textId="334D1086" w:rsidR="007220E2" w:rsidRPr="001F42FF" w:rsidRDefault="00B2568B" w:rsidP="0081444F">
            <w:pPr>
              <w:keepNext/>
              <w:spacing w:before="60" w:after="6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Авг</w:t>
            </w:r>
            <w:r w:rsidR="008C3133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уст</w:t>
            </w: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  <w:shd w:val="clear" w:color="auto" w:fill="DC281E"/>
          </w:tcPr>
          <w:p w14:paraId="00127C91" w14:textId="2E7FB2D5" w:rsidR="007220E2" w:rsidRPr="001F42FF" w:rsidRDefault="00B2568B" w:rsidP="0081444F">
            <w:pPr>
              <w:keepNext/>
              <w:spacing w:before="60" w:after="6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Сент</w:t>
            </w:r>
            <w:r w:rsidR="008C3133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ябрь</w:t>
            </w:r>
          </w:p>
        </w:tc>
        <w:tc>
          <w:tcPr>
            <w:tcW w:w="322" w:type="pct"/>
            <w:gridSpan w:val="4"/>
            <w:tcBorders>
              <w:bottom w:val="single" w:sz="4" w:space="0" w:color="auto"/>
            </w:tcBorders>
            <w:shd w:val="clear" w:color="auto" w:fill="DC281E"/>
          </w:tcPr>
          <w:p w14:paraId="60417C2C" w14:textId="73FC5A29" w:rsidR="007220E2" w:rsidRPr="001F42FF" w:rsidRDefault="00B2568B" w:rsidP="0081444F">
            <w:pPr>
              <w:keepNext/>
              <w:spacing w:before="60" w:after="6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Окт</w:t>
            </w:r>
            <w:r w:rsidR="008C3133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ябрь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C281E"/>
          </w:tcPr>
          <w:p w14:paraId="4B459859" w14:textId="331BCD5B" w:rsidR="007220E2" w:rsidRPr="001F42FF" w:rsidRDefault="00B2568B" w:rsidP="0081444F">
            <w:pPr>
              <w:keepNext/>
              <w:spacing w:before="60" w:after="6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Ноя</w:t>
            </w:r>
            <w:r w:rsidR="008C3133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брь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C281E"/>
          </w:tcPr>
          <w:p w14:paraId="47F2792E" w14:textId="4CA1FCA4" w:rsidR="007220E2" w:rsidRPr="001F42FF" w:rsidRDefault="00B2568B" w:rsidP="0081444F">
            <w:pPr>
              <w:keepNext/>
              <w:spacing w:before="60" w:after="6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Дек</w:t>
            </w:r>
            <w:r w:rsidR="008C3133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абрь</w:t>
            </w:r>
          </w:p>
        </w:tc>
      </w:tr>
      <w:tr w:rsidR="00246B84" w:rsidRPr="001F42FF" w14:paraId="63528220" w14:textId="77777777" w:rsidTr="00144039">
        <w:tc>
          <w:tcPr>
            <w:tcW w:w="113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54B89A" w14:textId="77777777" w:rsidR="007220E2" w:rsidRPr="001F42FF" w:rsidRDefault="007220E2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83AC27C" w14:textId="77777777" w:rsidR="007220E2" w:rsidRPr="001F42FF" w:rsidRDefault="007220E2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8F831AA" w14:textId="77777777" w:rsidR="00246B84" w:rsidRPr="001F42FF" w:rsidRDefault="00246B84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49616DC" w14:textId="77777777" w:rsidR="00246B84" w:rsidRPr="001F42FF" w:rsidRDefault="00246B84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1440763" w14:textId="77777777" w:rsidR="007220E2" w:rsidRPr="001F42FF" w:rsidRDefault="007220E2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9DC09A7" w14:textId="77777777" w:rsidR="007220E2" w:rsidRPr="001F42FF" w:rsidRDefault="007220E2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96B1758" w14:textId="77777777" w:rsidR="007220E2" w:rsidRPr="001F42FF" w:rsidRDefault="007220E2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C6B81D8" w14:textId="77777777" w:rsidR="007220E2" w:rsidRPr="001F42FF" w:rsidRDefault="007220E2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6108DE" w14:textId="77777777" w:rsidR="007220E2" w:rsidRPr="001F42FF" w:rsidRDefault="007220E2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9E1ED7" w14:textId="77777777" w:rsidR="007220E2" w:rsidRPr="001F42FF" w:rsidRDefault="007220E2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11F10C" w14:textId="77777777" w:rsidR="007220E2" w:rsidRPr="001F42FF" w:rsidRDefault="007220E2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595C7C" w14:textId="77777777" w:rsidR="007220E2" w:rsidRPr="001F42FF" w:rsidRDefault="007220E2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F3DD617" w14:textId="77777777" w:rsidR="007220E2" w:rsidRPr="001F42FF" w:rsidRDefault="007220E2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4B106A" w14:textId="77777777" w:rsidR="007220E2" w:rsidRPr="001F42FF" w:rsidRDefault="007220E2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C1871A" w14:textId="77777777" w:rsidR="007220E2" w:rsidRPr="001F42FF" w:rsidRDefault="007220E2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68CD0F" w14:textId="77777777" w:rsidR="007220E2" w:rsidRPr="001F42FF" w:rsidRDefault="007220E2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8F7F69" w14:textId="77777777" w:rsidR="007220E2" w:rsidRPr="001F42FF" w:rsidRDefault="007220E2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179326" w14:textId="77777777" w:rsidR="007220E2" w:rsidRPr="001F42FF" w:rsidRDefault="007220E2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74CE87" w14:textId="77777777" w:rsidR="007220E2" w:rsidRPr="001F42FF" w:rsidRDefault="007220E2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2923F3F3" w14:textId="77777777" w:rsidR="007220E2" w:rsidRPr="001F42FF" w:rsidRDefault="007220E2" w:rsidP="00246B84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44039" w:rsidRPr="001F42FF" w14:paraId="496DCAEE" w14:textId="77777777" w:rsidTr="00144039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DC281E"/>
          </w:tcPr>
          <w:p w14:paraId="6F56DF16" w14:textId="1382CF2A" w:rsidR="007220E2" w:rsidRPr="001F42FF" w:rsidRDefault="007220E2" w:rsidP="00144039">
            <w:pPr>
              <w:tabs>
                <w:tab w:val="left" w:pos="274"/>
              </w:tabs>
              <w:spacing w:before="60" w:after="6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G. </w:t>
            </w:r>
            <w:r w:rsidR="00144039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ab/>
            </w:r>
            <w:r w:rsidR="006F108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Был ли разговор с</w:t>
            </w:r>
            <w:r w:rsidR="008461D7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информатор</w:t>
            </w:r>
            <w:r w:rsidR="006F108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ом/фокус-группа полезным(ой)</w:t>
            </w: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?</w:t>
            </w:r>
          </w:p>
          <w:p w14:paraId="72B94A8C" w14:textId="4E63B96A" w:rsidR="007220E2" w:rsidRPr="001F42FF" w:rsidRDefault="000C24A2" w:rsidP="00590075">
            <w:pPr>
              <w:spacing w:before="60" w:after="6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(Запишите свои наблюдения после интервью</w:t>
            </w:r>
            <w:r w:rsidR="007220E2" w:rsidRPr="001F42F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</w:tr>
      <w:tr w:rsidR="007220E2" w:rsidRPr="001F42FF" w14:paraId="524A603C" w14:textId="77777777" w:rsidTr="00246B84">
        <w:tc>
          <w:tcPr>
            <w:tcW w:w="5000" w:type="pct"/>
            <w:gridSpan w:val="44"/>
            <w:shd w:val="clear" w:color="auto" w:fill="F3F3F3"/>
          </w:tcPr>
          <w:p w14:paraId="140EDFDC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9AEB4C5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E59A5BB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CF7B012" w14:textId="77777777" w:rsidR="00246B84" w:rsidRPr="001F42FF" w:rsidRDefault="00246B84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52A5438" w14:textId="77777777" w:rsidR="00246B84" w:rsidRPr="001F42FF" w:rsidRDefault="00246B84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037F1AB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D3EF4D3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3433C57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56E887B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C76BD55" w14:textId="77777777" w:rsidR="007220E2" w:rsidRPr="001F42FF" w:rsidRDefault="007220E2" w:rsidP="00EB432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7E427A0F" w14:textId="77777777" w:rsidR="003A1DE6" w:rsidRPr="001F42FF" w:rsidRDefault="003A1DE6" w:rsidP="004C3D76">
      <w:pPr>
        <w:rPr>
          <w:rFonts w:ascii="Times New Roman" w:hAnsi="Times New Roman"/>
          <w:sz w:val="28"/>
          <w:szCs w:val="28"/>
          <w:lang w:val="ru-RU"/>
        </w:rPr>
      </w:pPr>
    </w:p>
    <w:sectPr w:rsidR="003A1DE6" w:rsidRPr="001F42FF" w:rsidSect="00EB432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493DE" w14:textId="77777777" w:rsidR="00106864" w:rsidRDefault="00106864" w:rsidP="004C3D76">
      <w:pPr>
        <w:spacing w:after="0"/>
      </w:pPr>
      <w:r>
        <w:separator/>
      </w:r>
    </w:p>
  </w:endnote>
  <w:endnote w:type="continuationSeparator" w:id="0">
    <w:p w14:paraId="387FD49A" w14:textId="77777777" w:rsidR="00106864" w:rsidRDefault="00106864" w:rsidP="004C3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438E1" w14:textId="77777777" w:rsidR="00106864" w:rsidRPr="00B45C74" w:rsidRDefault="00106864" w:rsidP="00CE4FFD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B2520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3E6F199" w14:textId="1BF5F699" w:rsidR="00106864" w:rsidRPr="003A3500" w:rsidRDefault="00106864" w:rsidP="00CE4FFD">
    <w:pPr>
      <w:pStyle w:val="ad"/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2</w:t>
    </w:r>
    <w:r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Pr="00107E15">
      <w:t xml:space="preserve"> </w:t>
    </w:r>
    <w:r>
      <w:t xml:space="preserve">3. </w:t>
    </w:r>
    <w:proofErr w:type="spellStart"/>
    <w:r>
      <w:t>Подраздел</w:t>
    </w:r>
    <w:proofErr w:type="spellEnd"/>
    <w:r>
      <w:t xml:space="preserve"> 2. </w:t>
    </w:r>
    <w:r w:rsidR="00DB2520">
      <w:fldChar w:fldCharType="begin"/>
    </w:r>
    <w:r w:rsidR="00DB2520">
      <w:instrText xml:space="preserve"> STYLEREF  H1 \t  \* MERGEFORMAT </w:instrText>
    </w:r>
    <w:r w:rsidR="00DB2520">
      <w:fldChar w:fldCharType="separate"/>
    </w:r>
    <w:r w:rsidR="00DB2520" w:rsidRPr="00DB2520">
      <w:rPr>
        <w:bCs/>
        <w:noProof/>
      </w:rPr>
      <w:t>Инструмент 9 для проведения оперативной оценки рынков: Шаблон</w:t>
    </w:r>
    <w:r w:rsidR="00DB2520">
      <w:rPr>
        <w:noProof/>
      </w:rPr>
      <w:t xml:space="preserve"> для проведения дискуссии с торговцами (оптовыми/розничными)</w:t>
    </w:r>
    <w:r w:rsidR="00DB25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BB57A" w14:textId="77777777" w:rsidR="00106864" w:rsidRDefault="00106864" w:rsidP="004C3D76">
      <w:pPr>
        <w:spacing w:after="0"/>
      </w:pPr>
      <w:r>
        <w:separator/>
      </w:r>
    </w:p>
  </w:footnote>
  <w:footnote w:type="continuationSeparator" w:id="0">
    <w:p w14:paraId="7D9F6EA7" w14:textId="77777777" w:rsidR="00106864" w:rsidRDefault="00106864" w:rsidP="004C3D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0F6B9" w14:textId="77777777" w:rsidR="00106864" w:rsidRPr="00074036" w:rsidRDefault="00106864" w:rsidP="00CE4FFD">
    <w:pPr>
      <w:pStyle w:val="ab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4"/>
        <w:bCs/>
        <w:szCs w:val="16"/>
      </w:rPr>
      <w:t>I</w:t>
    </w:r>
    <w:r w:rsidRPr="009F6986">
      <w:rPr>
        <w:rStyle w:val="af4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6"/>
    <w:rsid w:val="00010DD8"/>
    <w:rsid w:val="000152D0"/>
    <w:rsid w:val="00034C12"/>
    <w:rsid w:val="00046E20"/>
    <w:rsid w:val="000C24A2"/>
    <w:rsid w:val="000E49CC"/>
    <w:rsid w:val="000F152E"/>
    <w:rsid w:val="000F512E"/>
    <w:rsid w:val="00106864"/>
    <w:rsid w:val="00111A4B"/>
    <w:rsid w:val="00120004"/>
    <w:rsid w:val="00125CF7"/>
    <w:rsid w:val="00144039"/>
    <w:rsid w:val="00177D1A"/>
    <w:rsid w:val="00182286"/>
    <w:rsid w:val="00191ACB"/>
    <w:rsid w:val="001A4D3F"/>
    <w:rsid w:val="001B199E"/>
    <w:rsid w:val="001E3F1E"/>
    <w:rsid w:val="001E7523"/>
    <w:rsid w:val="001F42FF"/>
    <w:rsid w:val="00224D91"/>
    <w:rsid w:val="002311E4"/>
    <w:rsid w:val="00246B84"/>
    <w:rsid w:val="002A1E7C"/>
    <w:rsid w:val="002B44D4"/>
    <w:rsid w:val="002B4ADF"/>
    <w:rsid w:val="002E0FE4"/>
    <w:rsid w:val="002E15CC"/>
    <w:rsid w:val="003008C1"/>
    <w:rsid w:val="00301CF9"/>
    <w:rsid w:val="00313D8B"/>
    <w:rsid w:val="0032660E"/>
    <w:rsid w:val="003317B5"/>
    <w:rsid w:val="00346286"/>
    <w:rsid w:val="00346835"/>
    <w:rsid w:val="00356E7E"/>
    <w:rsid w:val="0039383C"/>
    <w:rsid w:val="00397DF2"/>
    <w:rsid w:val="003A1DE6"/>
    <w:rsid w:val="003A4D03"/>
    <w:rsid w:val="003A5CF7"/>
    <w:rsid w:val="003E214E"/>
    <w:rsid w:val="003F0E9A"/>
    <w:rsid w:val="003F361B"/>
    <w:rsid w:val="00406910"/>
    <w:rsid w:val="00422595"/>
    <w:rsid w:val="0043777B"/>
    <w:rsid w:val="00464D42"/>
    <w:rsid w:val="00494351"/>
    <w:rsid w:val="0049700E"/>
    <w:rsid w:val="004B0064"/>
    <w:rsid w:val="004B28A1"/>
    <w:rsid w:val="004C3D76"/>
    <w:rsid w:val="0051281D"/>
    <w:rsid w:val="005423CE"/>
    <w:rsid w:val="00544AB2"/>
    <w:rsid w:val="00546C82"/>
    <w:rsid w:val="0056023A"/>
    <w:rsid w:val="0057553F"/>
    <w:rsid w:val="0058626F"/>
    <w:rsid w:val="00590075"/>
    <w:rsid w:val="00591E16"/>
    <w:rsid w:val="00592669"/>
    <w:rsid w:val="00594F31"/>
    <w:rsid w:val="005A531D"/>
    <w:rsid w:val="005B3264"/>
    <w:rsid w:val="005F5361"/>
    <w:rsid w:val="00606A38"/>
    <w:rsid w:val="00635EE0"/>
    <w:rsid w:val="0065502E"/>
    <w:rsid w:val="006F108A"/>
    <w:rsid w:val="007052F7"/>
    <w:rsid w:val="007220E2"/>
    <w:rsid w:val="00771889"/>
    <w:rsid w:val="00774C3F"/>
    <w:rsid w:val="0079103B"/>
    <w:rsid w:val="007A4A73"/>
    <w:rsid w:val="007B7530"/>
    <w:rsid w:val="007D0953"/>
    <w:rsid w:val="007F0351"/>
    <w:rsid w:val="0081246C"/>
    <w:rsid w:val="00813E43"/>
    <w:rsid w:val="0081444F"/>
    <w:rsid w:val="008333A1"/>
    <w:rsid w:val="008461D7"/>
    <w:rsid w:val="00846406"/>
    <w:rsid w:val="00853CFE"/>
    <w:rsid w:val="00857140"/>
    <w:rsid w:val="00863EE9"/>
    <w:rsid w:val="008737EF"/>
    <w:rsid w:val="008A3D5E"/>
    <w:rsid w:val="008C3133"/>
    <w:rsid w:val="008E1C34"/>
    <w:rsid w:val="008E7DAD"/>
    <w:rsid w:val="008F6C40"/>
    <w:rsid w:val="009140D2"/>
    <w:rsid w:val="0092351D"/>
    <w:rsid w:val="00946CB5"/>
    <w:rsid w:val="00971075"/>
    <w:rsid w:val="00974071"/>
    <w:rsid w:val="009A0C77"/>
    <w:rsid w:val="009B3ADE"/>
    <w:rsid w:val="009D634A"/>
    <w:rsid w:val="009F5389"/>
    <w:rsid w:val="009F657D"/>
    <w:rsid w:val="00A12F9E"/>
    <w:rsid w:val="00A40912"/>
    <w:rsid w:val="00A8698E"/>
    <w:rsid w:val="00AA121E"/>
    <w:rsid w:val="00AA6949"/>
    <w:rsid w:val="00AA7C48"/>
    <w:rsid w:val="00AE1236"/>
    <w:rsid w:val="00AE4305"/>
    <w:rsid w:val="00B2568B"/>
    <w:rsid w:val="00B570A5"/>
    <w:rsid w:val="00B57640"/>
    <w:rsid w:val="00B60916"/>
    <w:rsid w:val="00B73501"/>
    <w:rsid w:val="00BA23FC"/>
    <w:rsid w:val="00BC444C"/>
    <w:rsid w:val="00C22AD3"/>
    <w:rsid w:val="00C576FA"/>
    <w:rsid w:val="00C57B36"/>
    <w:rsid w:val="00C861F8"/>
    <w:rsid w:val="00CB3A73"/>
    <w:rsid w:val="00CE4FFD"/>
    <w:rsid w:val="00CF3B73"/>
    <w:rsid w:val="00D173E3"/>
    <w:rsid w:val="00D23A20"/>
    <w:rsid w:val="00D26143"/>
    <w:rsid w:val="00D76ECB"/>
    <w:rsid w:val="00D848AD"/>
    <w:rsid w:val="00D90D92"/>
    <w:rsid w:val="00DB240F"/>
    <w:rsid w:val="00DB2520"/>
    <w:rsid w:val="00DF23CE"/>
    <w:rsid w:val="00DF3CDA"/>
    <w:rsid w:val="00DF57AF"/>
    <w:rsid w:val="00DF5BE6"/>
    <w:rsid w:val="00E131BA"/>
    <w:rsid w:val="00E27E73"/>
    <w:rsid w:val="00E352AF"/>
    <w:rsid w:val="00EB155C"/>
    <w:rsid w:val="00EB2EE0"/>
    <w:rsid w:val="00EB4329"/>
    <w:rsid w:val="00ED2FA9"/>
    <w:rsid w:val="00ED4046"/>
    <w:rsid w:val="00EE4305"/>
    <w:rsid w:val="00EF01E9"/>
    <w:rsid w:val="00F04757"/>
    <w:rsid w:val="00F35092"/>
    <w:rsid w:val="00F4667C"/>
    <w:rsid w:val="00F62016"/>
    <w:rsid w:val="00F621A3"/>
    <w:rsid w:val="00F8374F"/>
    <w:rsid w:val="00FB1123"/>
    <w:rsid w:val="00FB42EE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8E1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3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144039"/>
  </w:style>
  <w:style w:type="paragraph" w:styleId="2">
    <w:name w:val="heading 2"/>
    <w:basedOn w:val="a"/>
    <w:next w:val="a"/>
    <w:link w:val="20"/>
    <w:uiPriority w:val="9"/>
    <w:unhideWhenUsed/>
    <w:qFormat/>
    <w:rsid w:val="0014403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14403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039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a3">
    <w:name w:val="List Paragraph"/>
    <w:basedOn w:val="a"/>
    <w:link w:val="a4"/>
    <w:uiPriority w:val="34"/>
    <w:qFormat/>
    <w:rsid w:val="00144039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footnote text"/>
    <w:aliases w:val="Testo nota a piè di pagina Carattere"/>
    <w:basedOn w:val="a"/>
    <w:link w:val="a6"/>
    <w:uiPriority w:val="99"/>
    <w:unhideWhenUsed/>
    <w:rsid w:val="00144039"/>
    <w:pPr>
      <w:spacing w:after="0"/>
    </w:pPr>
    <w:rPr>
      <w:sz w:val="16"/>
      <w:szCs w:val="22"/>
    </w:rPr>
  </w:style>
  <w:style w:type="character" w:customStyle="1" w:styleId="a6">
    <w:name w:val="Текст сноски Знак"/>
    <w:aliases w:val="Testo nota a piè di pagina Carattere Знак"/>
    <w:basedOn w:val="a0"/>
    <w:link w:val="a5"/>
    <w:uiPriority w:val="99"/>
    <w:rsid w:val="00144039"/>
    <w:rPr>
      <w:rFonts w:ascii="Arial" w:eastAsiaTheme="minorEastAsia" w:hAnsi="Arial" w:cs="Times New Roman"/>
      <w:sz w:val="16"/>
      <w:lang w:val="en-US"/>
    </w:rPr>
  </w:style>
  <w:style w:type="character" w:styleId="a7">
    <w:name w:val="footnote reference"/>
    <w:basedOn w:val="a0"/>
    <w:uiPriority w:val="99"/>
    <w:unhideWhenUsed/>
    <w:rsid w:val="00144039"/>
    <w:rPr>
      <w:vertAlign w:val="superscript"/>
    </w:rPr>
  </w:style>
  <w:style w:type="table" w:styleId="a8">
    <w:name w:val="Table Grid"/>
    <w:basedOn w:val="a1"/>
    <w:uiPriority w:val="59"/>
    <w:rsid w:val="00144039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40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403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44039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b">
    <w:name w:val="header"/>
    <w:basedOn w:val="a"/>
    <w:link w:val="ac"/>
    <w:uiPriority w:val="99"/>
    <w:unhideWhenUsed/>
    <w:rsid w:val="00144039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144039"/>
    <w:rPr>
      <w:rFonts w:ascii="Arial" w:eastAsiaTheme="minorEastAsia" w:hAnsi="Arial" w:cs="Times New Roman"/>
      <w:sz w:val="16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144039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144039"/>
    <w:rPr>
      <w:rFonts w:ascii="Arial" w:eastAsiaTheme="minorEastAsia" w:hAnsi="Arial" w:cs="Times New Roman"/>
      <w:sz w:val="16"/>
      <w:szCs w:val="18"/>
      <w:lang w:val="en-US"/>
    </w:rPr>
  </w:style>
  <w:style w:type="table" w:customStyle="1" w:styleId="TableGrid3">
    <w:name w:val="Table Grid3"/>
    <w:basedOn w:val="a1"/>
    <w:next w:val="a8"/>
    <w:uiPriority w:val="59"/>
    <w:rsid w:val="007220E2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44039"/>
    <w:rPr>
      <w:rFonts w:ascii="Arial" w:eastAsiaTheme="minorEastAsia" w:hAnsi="Arial" w:cs="Times New Roman"/>
      <w:b/>
      <w:szCs w:val="24"/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144039"/>
    <w:rPr>
      <w:rFonts w:ascii="Arial" w:hAnsi="Arial"/>
      <w:sz w:val="20"/>
      <w:lang w:val="en-US"/>
    </w:rPr>
  </w:style>
  <w:style w:type="paragraph" w:customStyle="1" w:styleId="Default">
    <w:name w:val="Default"/>
    <w:rsid w:val="00144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1440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4329"/>
  </w:style>
  <w:style w:type="character" w:customStyle="1" w:styleId="af1">
    <w:name w:val="Текст комментария Знак"/>
    <w:basedOn w:val="a0"/>
    <w:link w:val="af0"/>
    <w:uiPriority w:val="99"/>
    <w:semiHidden/>
    <w:rsid w:val="00EB4329"/>
    <w:rPr>
      <w:rFonts w:ascii="Arial" w:eastAsiaTheme="minorEastAsia" w:hAnsi="Arial" w:cs="Times New Roman"/>
      <w:sz w:val="20"/>
      <w:szCs w:val="20"/>
      <w:lang w:val="en-US"/>
    </w:rPr>
  </w:style>
  <w:style w:type="paragraph" w:styleId="af2">
    <w:name w:val="annotation subject"/>
    <w:basedOn w:val="a"/>
    <w:link w:val="af3"/>
    <w:uiPriority w:val="99"/>
    <w:semiHidden/>
    <w:unhideWhenUsed/>
    <w:rsid w:val="00144039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14403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af4">
    <w:name w:val="page number"/>
    <w:basedOn w:val="a0"/>
    <w:uiPriority w:val="99"/>
    <w:unhideWhenUsed/>
    <w:rsid w:val="00144039"/>
    <w:rPr>
      <w:b/>
    </w:rPr>
  </w:style>
  <w:style w:type="character" w:styleId="af5">
    <w:name w:val="Hyperlink"/>
    <w:basedOn w:val="a0"/>
    <w:uiPriority w:val="99"/>
    <w:unhideWhenUsed/>
    <w:rsid w:val="00144039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144039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144039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14403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14403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144039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14403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14403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144039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144039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144039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144039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144039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144039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144039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144039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144039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14403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44039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3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144039"/>
  </w:style>
  <w:style w:type="paragraph" w:styleId="2">
    <w:name w:val="heading 2"/>
    <w:basedOn w:val="a"/>
    <w:next w:val="a"/>
    <w:link w:val="20"/>
    <w:uiPriority w:val="9"/>
    <w:unhideWhenUsed/>
    <w:qFormat/>
    <w:rsid w:val="0014403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14403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039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a3">
    <w:name w:val="List Paragraph"/>
    <w:basedOn w:val="a"/>
    <w:link w:val="a4"/>
    <w:uiPriority w:val="34"/>
    <w:qFormat/>
    <w:rsid w:val="00144039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footnote text"/>
    <w:aliases w:val="Testo nota a piè di pagina Carattere"/>
    <w:basedOn w:val="a"/>
    <w:link w:val="a6"/>
    <w:uiPriority w:val="99"/>
    <w:unhideWhenUsed/>
    <w:rsid w:val="00144039"/>
    <w:pPr>
      <w:spacing w:after="0"/>
    </w:pPr>
    <w:rPr>
      <w:sz w:val="16"/>
      <w:szCs w:val="22"/>
    </w:rPr>
  </w:style>
  <w:style w:type="character" w:customStyle="1" w:styleId="a6">
    <w:name w:val="Текст сноски Знак"/>
    <w:aliases w:val="Testo nota a piè di pagina Carattere Знак"/>
    <w:basedOn w:val="a0"/>
    <w:link w:val="a5"/>
    <w:uiPriority w:val="99"/>
    <w:rsid w:val="00144039"/>
    <w:rPr>
      <w:rFonts w:ascii="Arial" w:eastAsiaTheme="minorEastAsia" w:hAnsi="Arial" w:cs="Times New Roman"/>
      <w:sz w:val="16"/>
      <w:lang w:val="en-US"/>
    </w:rPr>
  </w:style>
  <w:style w:type="character" w:styleId="a7">
    <w:name w:val="footnote reference"/>
    <w:basedOn w:val="a0"/>
    <w:uiPriority w:val="99"/>
    <w:unhideWhenUsed/>
    <w:rsid w:val="00144039"/>
    <w:rPr>
      <w:vertAlign w:val="superscript"/>
    </w:rPr>
  </w:style>
  <w:style w:type="table" w:styleId="a8">
    <w:name w:val="Table Grid"/>
    <w:basedOn w:val="a1"/>
    <w:uiPriority w:val="59"/>
    <w:rsid w:val="00144039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40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403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44039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b">
    <w:name w:val="header"/>
    <w:basedOn w:val="a"/>
    <w:link w:val="ac"/>
    <w:uiPriority w:val="99"/>
    <w:unhideWhenUsed/>
    <w:rsid w:val="00144039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144039"/>
    <w:rPr>
      <w:rFonts w:ascii="Arial" w:eastAsiaTheme="minorEastAsia" w:hAnsi="Arial" w:cs="Times New Roman"/>
      <w:sz w:val="16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144039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144039"/>
    <w:rPr>
      <w:rFonts w:ascii="Arial" w:eastAsiaTheme="minorEastAsia" w:hAnsi="Arial" w:cs="Times New Roman"/>
      <w:sz w:val="16"/>
      <w:szCs w:val="18"/>
      <w:lang w:val="en-US"/>
    </w:rPr>
  </w:style>
  <w:style w:type="table" w:customStyle="1" w:styleId="TableGrid3">
    <w:name w:val="Table Grid3"/>
    <w:basedOn w:val="a1"/>
    <w:next w:val="a8"/>
    <w:uiPriority w:val="59"/>
    <w:rsid w:val="007220E2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44039"/>
    <w:rPr>
      <w:rFonts w:ascii="Arial" w:eastAsiaTheme="minorEastAsia" w:hAnsi="Arial" w:cs="Times New Roman"/>
      <w:b/>
      <w:szCs w:val="24"/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144039"/>
    <w:rPr>
      <w:rFonts w:ascii="Arial" w:hAnsi="Arial"/>
      <w:sz w:val="20"/>
      <w:lang w:val="en-US"/>
    </w:rPr>
  </w:style>
  <w:style w:type="paragraph" w:customStyle="1" w:styleId="Default">
    <w:name w:val="Default"/>
    <w:rsid w:val="00144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1440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4329"/>
  </w:style>
  <w:style w:type="character" w:customStyle="1" w:styleId="af1">
    <w:name w:val="Текст комментария Знак"/>
    <w:basedOn w:val="a0"/>
    <w:link w:val="af0"/>
    <w:uiPriority w:val="99"/>
    <w:semiHidden/>
    <w:rsid w:val="00EB4329"/>
    <w:rPr>
      <w:rFonts w:ascii="Arial" w:eastAsiaTheme="minorEastAsia" w:hAnsi="Arial" w:cs="Times New Roman"/>
      <w:sz w:val="20"/>
      <w:szCs w:val="20"/>
      <w:lang w:val="en-US"/>
    </w:rPr>
  </w:style>
  <w:style w:type="paragraph" w:styleId="af2">
    <w:name w:val="annotation subject"/>
    <w:basedOn w:val="a"/>
    <w:link w:val="af3"/>
    <w:uiPriority w:val="99"/>
    <w:semiHidden/>
    <w:unhideWhenUsed/>
    <w:rsid w:val="00144039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14403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af4">
    <w:name w:val="page number"/>
    <w:basedOn w:val="a0"/>
    <w:uiPriority w:val="99"/>
    <w:unhideWhenUsed/>
    <w:rsid w:val="00144039"/>
    <w:rPr>
      <w:b/>
    </w:rPr>
  </w:style>
  <w:style w:type="character" w:styleId="af5">
    <w:name w:val="Hyperlink"/>
    <w:basedOn w:val="a0"/>
    <w:uiPriority w:val="99"/>
    <w:unhideWhenUsed/>
    <w:rsid w:val="00144039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144039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144039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14403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14403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144039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14403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14403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144039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144039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144039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144039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144039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144039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144039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144039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144039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14403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44039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198</TotalTime>
  <Pages>12</Pages>
  <Words>1565</Words>
  <Characters>8926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132</cp:revision>
  <cp:lastPrinted>2015-09-25T03:37:00Z</cp:lastPrinted>
  <dcterms:created xsi:type="dcterms:W3CDTF">2015-04-02T07:30:00Z</dcterms:created>
  <dcterms:modified xsi:type="dcterms:W3CDTF">2017-04-09T08:54:00Z</dcterms:modified>
</cp:coreProperties>
</file>