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815CF" w14:textId="069DA059" w:rsidR="003A1DE6" w:rsidRPr="004D1F6E" w:rsidRDefault="00145121" w:rsidP="009C7BDC">
      <w:pPr>
        <w:pStyle w:val="H1"/>
        <w:spacing w:after="480"/>
        <w:rPr>
          <w:rFonts w:ascii="Times New Roman" w:hAnsi="Times New Roman"/>
          <w:sz w:val="36"/>
          <w:szCs w:val="36"/>
          <w:lang w:val="ru-RU"/>
        </w:rPr>
      </w:pPr>
      <w:bookmarkStart w:id="0" w:name="_Toc229742612"/>
      <w:bookmarkStart w:id="1" w:name="_Toc229742972"/>
      <w:bookmarkStart w:id="2" w:name="_Toc229743208"/>
      <w:bookmarkStart w:id="3" w:name="_Toc229743463"/>
      <w:bookmarkStart w:id="4" w:name="_Toc229743678"/>
      <w:bookmarkStart w:id="5" w:name="_Toc229743981"/>
      <w:r w:rsidRPr="004D1F6E">
        <w:rPr>
          <w:rFonts w:ascii="Times New Roman" w:hAnsi="Times New Roman"/>
          <w:sz w:val="36"/>
          <w:szCs w:val="36"/>
          <w:lang w:val="ru-RU"/>
        </w:rPr>
        <w:t xml:space="preserve">Инструмент </w:t>
      </w:r>
      <w:r w:rsidR="00DE4FE1" w:rsidRPr="004D1F6E">
        <w:rPr>
          <w:rFonts w:ascii="Times New Roman" w:hAnsi="Times New Roman"/>
          <w:sz w:val="36"/>
          <w:szCs w:val="36"/>
          <w:lang w:val="ru-RU"/>
        </w:rPr>
        <w:t>10</w:t>
      </w:r>
      <w:r w:rsidRPr="004D1F6E">
        <w:rPr>
          <w:rFonts w:ascii="Times New Roman" w:hAnsi="Times New Roman"/>
          <w:sz w:val="36"/>
          <w:szCs w:val="36"/>
          <w:lang w:val="ru-RU"/>
        </w:rPr>
        <w:t xml:space="preserve"> для проведения оперативной оценки рынков</w:t>
      </w:r>
      <w:r w:rsidR="003A1DE6" w:rsidRPr="004D1F6E">
        <w:rPr>
          <w:rFonts w:ascii="Times New Roman" w:hAnsi="Times New Roman"/>
          <w:sz w:val="36"/>
          <w:szCs w:val="36"/>
          <w:lang w:val="ru-RU"/>
        </w:rPr>
        <w:t xml:space="preserve">: </w:t>
      </w:r>
      <w:bookmarkEnd w:id="0"/>
      <w:bookmarkEnd w:id="1"/>
      <w:bookmarkEnd w:id="2"/>
      <w:bookmarkEnd w:id="3"/>
      <w:bookmarkEnd w:id="4"/>
      <w:bookmarkEnd w:id="5"/>
      <w:r w:rsidRPr="004D1F6E">
        <w:rPr>
          <w:rFonts w:ascii="Times New Roman" w:hAnsi="Times New Roman"/>
          <w:sz w:val="36"/>
          <w:szCs w:val="36"/>
          <w:lang w:val="ru-RU"/>
        </w:rPr>
        <w:t>Шаблон для обобщения пол</w:t>
      </w:r>
      <w:r w:rsidR="004D1F6E" w:rsidRPr="004D1F6E">
        <w:rPr>
          <w:rFonts w:ascii="Times New Roman" w:hAnsi="Times New Roman"/>
          <w:sz w:val="36"/>
          <w:szCs w:val="36"/>
          <w:lang w:val="ru-RU"/>
        </w:rPr>
        <w:t>у</w:t>
      </w:r>
      <w:r w:rsidRPr="004D1F6E">
        <w:rPr>
          <w:rFonts w:ascii="Times New Roman" w:hAnsi="Times New Roman"/>
          <w:sz w:val="36"/>
          <w:szCs w:val="36"/>
          <w:lang w:val="ru-RU"/>
        </w:rPr>
        <w:t>ченной информации о состоянии рынков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DE4FE1" w:rsidRPr="004D1F6E" w14:paraId="7905B421" w14:textId="77777777" w:rsidTr="000B7E22">
        <w:tc>
          <w:tcPr>
            <w:tcW w:w="178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76F9953" w14:textId="6428BBCD" w:rsidR="00DE4FE1" w:rsidRPr="004D1F6E" w:rsidRDefault="00D655AB" w:rsidP="009C7BDC">
            <w:pPr>
              <w:spacing w:before="60" w:after="6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Наименование рыночной площадки</w:t>
            </w:r>
            <w:r w:rsidR="00DE4FE1"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1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59D180" w14:textId="77777777" w:rsidR="00DE4FE1" w:rsidRPr="004D1F6E" w:rsidRDefault="00DE4FE1" w:rsidP="009C7BD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33C71F3A" w14:textId="77777777" w:rsidR="00DE4FE1" w:rsidRPr="004D1F6E" w:rsidRDefault="00DE4FE1" w:rsidP="009C7BDC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B7E22" w:rsidRPr="004D1F6E" w14:paraId="70AD4337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D5D8354" w14:textId="349762A3" w:rsidR="00D655AB" w:rsidRPr="004D1F6E" w:rsidRDefault="00D655AB" w:rsidP="001551D7">
            <w:pPr>
              <w:spacing w:before="12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Могут ли торговцы на этой рыночной площадке поставлять товары первой необходимости в достаточных </w:t>
            </w:r>
            <w:r w:rsid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объемах</w:t>
            </w:r>
            <w:r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в течение требуемых сроков? </w:t>
            </w:r>
          </w:p>
          <w:p w14:paraId="23A0F394" w14:textId="1A18B73E" w:rsidR="00DE4FE1" w:rsidRPr="004D1F6E" w:rsidRDefault="00D655AB" w:rsidP="00D655AB">
            <w:pPr>
              <w:spacing w:before="12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4D1F6E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(Обсудите данный вопрос с другими специалистами по оценке рынков и приведите общий вывод и его аргументацию</w:t>
            </w:r>
            <w:r w:rsidR="00DE4FE1" w:rsidRPr="004D1F6E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</w:tr>
      <w:tr w:rsidR="00DE4FE1" w:rsidRPr="004D1F6E" w14:paraId="054E3124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F875A3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73C5D457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45C834DE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2CA11093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3A05AEC5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070E8D78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5455D629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7C05CB1E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B7E22" w:rsidRPr="004D1F6E" w14:paraId="1AA162D0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5F2B1F3" w14:textId="3D91C38E" w:rsidR="00DE4FE1" w:rsidRPr="004D1F6E" w:rsidRDefault="00A223FD" w:rsidP="001551D7">
            <w:pPr>
              <w:spacing w:before="120"/>
              <w:jc w:val="left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Какие особые предположения вам удалось сделать по поводу рыночной площадки, чтобы прийти к тем выводам, котоыре вы сделали</w:t>
            </w:r>
            <w:r w:rsidR="00DE4FE1"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?</w:t>
            </w:r>
            <w:r w:rsidR="00C149D1"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br/>
            </w:r>
            <w:r w:rsidR="00C62DF4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(Укажите люб</w:t>
            </w:r>
            <w:r w:rsidR="00EF18E4" w:rsidRPr="004D1F6E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ые предположения, которые вам пришлось сделать, чтобы сделать итоговый вывод</w:t>
            </w:r>
            <w:r w:rsidR="00DE4FE1" w:rsidRPr="004D1F6E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</w:tr>
      <w:tr w:rsidR="00DE4FE1" w:rsidRPr="004D1F6E" w14:paraId="3800B4B9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C588D7F" w14:textId="77777777" w:rsidR="00DE4FE1" w:rsidRPr="004D1F6E" w:rsidRDefault="00DE4FE1" w:rsidP="00DE4F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C390300" w14:textId="77777777" w:rsidR="00DE4FE1" w:rsidRPr="004D1F6E" w:rsidRDefault="00DE4FE1" w:rsidP="00DE4F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D8F4D73" w14:textId="77777777" w:rsidR="009C7BDC" w:rsidRPr="004D1F6E" w:rsidRDefault="009C7BDC" w:rsidP="00DE4F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E92727A" w14:textId="77777777" w:rsidR="0006476E" w:rsidRPr="004D1F6E" w:rsidRDefault="0006476E" w:rsidP="00DE4F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216F026" w14:textId="77777777" w:rsidR="00DE4FE1" w:rsidRPr="004D1F6E" w:rsidRDefault="00DE4FE1" w:rsidP="00DE4F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507D19A" w14:textId="77777777" w:rsidR="00DE4FE1" w:rsidRPr="004D1F6E" w:rsidRDefault="00DE4FE1" w:rsidP="00DE4F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B7E22" w:rsidRPr="004D1F6E" w14:paraId="4D5A6285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543993C" w14:textId="643335DF" w:rsidR="00DE4FE1" w:rsidRPr="004D1F6E" w:rsidRDefault="00C04B3C" w:rsidP="001551D7">
            <w:pPr>
              <w:spacing w:before="120"/>
              <w:jc w:val="left"/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Ка</w:t>
            </w:r>
            <w:r w:rsidR="0021327D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кие аспекты требуют срочного</w:t>
            </w:r>
            <w:r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дополнительного анализа</w:t>
            </w:r>
            <w:r w:rsidR="00DE4FE1"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?</w:t>
            </w:r>
            <w:r w:rsidR="00C149D1"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br/>
            </w:r>
            <w:r w:rsidR="00B50326" w:rsidRPr="004D1F6E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 xml:space="preserve">(Укажите вопросы, которые пока остались без ответа, необходимого для </w:t>
            </w:r>
            <w:r w:rsidR="00F45A5F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заверш</w:t>
            </w:r>
            <w:r w:rsidR="00B50326" w:rsidRPr="004D1F6E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ения оценки</w:t>
            </w:r>
            <w:r w:rsidR="00DE4FE1" w:rsidRPr="004D1F6E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</w:tr>
      <w:tr w:rsidR="00DE4FE1" w:rsidRPr="004D1F6E" w14:paraId="1EA9BF50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983589D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6EEB6768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57EB01F5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4FC90345" w14:textId="77777777" w:rsidR="009C7BDC" w:rsidRPr="004D1F6E" w:rsidRDefault="009C7BDC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6DB6F389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B7E22" w:rsidRPr="004D1F6E" w14:paraId="07AB2805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8462FF9" w14:textId="09586BC4" w:rsidR="00DE4FE1" w:rsidRPr="004D1F6E" w:rsidRDefault="00804877" w:rsidP="001551D7">
            <w:pPr>
              <w:spacing w:before="120"/>
              <w:jc w:val="left"/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lastRenderedPageBreak/>
              <w:t>Какую информацию нужно собрать в дополн</w:t>
            </w:r>
            <w:r w:rsidR="00572B41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ение к имеющейся, чтобы обрести</w:t>
            </w:r>
            <w:r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 более глубокое понимание рынков</w:t>
            </w:r>
            <w:r w:rsidR="00DE4FE1"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?</w:t>
            </w:r>
            <w:r w:rsidR="00C149D1"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br/>
            </w:r>
            <w:r w:rsidR="00DB5858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(Укажите вопросы, кото</w:t>
            </w:r>
            <w:r w:rsidR="007E0391" w:rsidRPr="004D1F6E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р</w:t>
            </w:r>
            <w:r w:rsidR="00DB5858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ы</w:t>
            </w:r>
            <w:r w:rsidR="007E0391" w:rsidRPr="004D1F6E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е могут быть интересными для будущего анализа на более позднем этапе</w:t>
            </w:r>
            <w:r w:rsidR="00DE4FE1" w:rsidRPr="004D1F6E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</w:tr>
      <w:tr w:rsidR="00DE4FE1" w:rsidRPr="004D1F6E" w14:paraId="6AD098CD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2B0302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033E9EBF" w14:textId="77777777" w:rsidR="0006476E" w:rsidRPr="004D1F6E" w:rsidRDefault="0006476E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291F5099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3163D480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7B56E62B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5C1D4AEF" w14:textId="77777777" w:rsidR="009C7BDC" w:rsidRPr="004D1F6E" w:rsidRDefault="009C7BDC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B7E22" w:rsidRPr="004D1F6E" w14:paraId="588D8BC4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8D182A3" w14:textId="14472064" w:rsidR="00DE4FE1" w:rsidRPr="004D1F6E" w:rsidRDefault="00384E93" w:rsidP="001551D7">
            <w:pPr>
              <w:keepNext/>
              <w:spacing w:before="120"/>
              <w:jc w:val="left"/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Монитринг каких рыночных асп</w:t>
            </w:r>
            <w:r w:rsidR="00DB5858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е</w:t>
            </w:r>
            <w:r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ктов необ</w:t>
            </w:r>
            <w:r w:rsidR="00DB5858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ходимо вести, чтобы следить за э</w:t>
            </w:r>
            <w:r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волюцией данной рыночной площадки</w:t>
            </w:r>
            <w:r w:rsidR="00DE4FE1"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?</w:t>
            </w:r>
            <w:r w:rsidR="00C149D1"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br/>
            </w:r>
            <w:r w:rsidRPr="004D1F6E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(Укажите все аспекты, и как можно за ними следить</w:t>
            </w:r>
            <w:r w:rsidR="00DE4FE1" w:rsidRPr="004D1F6E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</w:tr>
      <w:tr w:rsidR="00DE4FE1" w:rsidRPr="004D1F6E" w14:paraId="2DA6A277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37D544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7DFD5D3A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7BEE7DDE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075F9AF9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30D056C2" w14:textId="77777777" w:rsidR="009C7BDC" w:rsidRPr="004D1F6E" w:rsidRDefault="009C7BDC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1537227E" w14:textId="77777777" w:rsidR="00C149D1" w:rsidRPr="004D1F6E" w:rsidRDefault="00C149D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7F32F04B" w14:textId="77777777" w:rsidR="00C149D1" w:rsidRPr="004D1F6E" w:rsidRDefault="00C149D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79C8F687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0B7E22" w:rsidRPr="004D1F6E" w14:paraId="174BCEB4" w14:textId="77777777" w:rsidTr="000B7E22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9A202A2" w14:textId="713CD629" w:rsidR="00DE4FE1" w:rsidRPr="004D1F6E" w:rsidRDefault="003937D8" w:rsidP="003937D8">
            <w:pPr>
              <w:keepNext/>
              <w:spacing w:before="120"/>
              <w:jc w:val="left"/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</w:pPr>
            <w:r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 xml:space="preserve">С какими информаторами следует связаться для получения дополнительной информации </w:t>
            </w:r>
            <w:r w:rsidR="00C149D1" w:rsidRPr="004D1F6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br/>
            </w:r>
            <w:r w:rsidRPr="004D1F6E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(Укажите предмет</w:t>
            </w:r>
            <w:r w:rsidR="00DE4FE1" w:rsidRPr="004D1F6E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 xml:space="preserve">, </w:t>
            </w:r>
            <w:r w:rsidRPr="004D1F6E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 xml:space="preserve">имя </w:t>
            </w:r>
            <w:r w:rsidR="00DB5858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информатора</w:t>
            </w:r>
            <w:r w:rsidRPr="004D1F6E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 xml:space="preserve"> и контактную информацию</w:t>
            </w:r>
            <w:r w:rsidR="00DE4FE1" w:rsidRPr="004D1F6E">
              <w:rPr>
                <w:rFonts w:ascii="Times New Roman" w:hAnsi="Times New Roman"/>
                <w:b/>
                <w:i/>
                <w:color w:val="FFFFFF" w:themeColor="background1"/>
                <w:sz w:val="28"/>
                <w:szCs w:val="28"/>
                <w:lang w:val="ru-RU"/>
              </w:rPr>
              <w:t>)</w:t>
            </w:r>
          </w:p>
        </w:tc>
      </w:tr>
      <w:tr w:rsidR="00DE4FE1" w:rsidRPr="004D1F6E" w14:paraId="50E81AD1" w14:textId="77777777" w:rsidTr="009C7BD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459EAA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53E4C057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60397A1C" w14:textId="77777777" w:rsidR="00C149D1" w:rsidRPr="004D1F6E" w:rsidRDefault="00C149D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180E7099" w14:textId="77777777" w:rsidR="00C149D1" w:rsidRPr="004D1F6E" w:rsidRDefault="00C149D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09B3A89E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4C587529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0BB16DDC" w14:textId="77777777" w:rsidR="009C7BDC" w:rsidRPr="004D1F6E" w:rsidRDefault="009C7BDC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789395D6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DE4FE1" w:rsidRPr="004D1F6E" w14:paraId="4EA2AFA7" w14:textId="77777777" w:rsidTr="009C7BDC">
        <w:trPr>
          <w:trHeight w:val="978"/>
        </w:trPr>
        <w:tc>
          <w:tcPr>
            <w:tcW w:w="5000" w:type="pct"/>
            <w:gridSpan w:val="2"/>
            <w:shd w:val="clear" w:color="auto" w:fill="F3F3F3"/>
            <w:vAlign w:val="center"/>
          </w:tcPr>
          <w:p w14:paraId="7359A94D" w14:textId="54D32D19" w:rsidR="00DE4FE1" w:rsidRPr="004D1F6E" w:rsidRDefault="001F0D78" w:rsidP="001551D7">
            <w:pPr>
              <w:keepNext/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1F6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lastRenderedPageBreak/>
              <w:t>Комментарии</w:t>
            </w:r>
            <w:r w:rsidR="00DE4FE1" w:rsidRPr="004D1F6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4D1F6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в </w:t>
            </w:r>
            <w:r w:rsidR="0053621E" w:rsidRPr="004D1F6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отношении</w:t>
            </w:r>
            <w:bookmarkStart w:id="6" w:name="_GoBack"/>
            <w:bookmarkEnd w:id="6"/>
            <w:r w:rsidRPr="004D1F6E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качества информации</w:t>
            </w:r>
            <w:r w:rsidR="00DE4FE1" w:rsidRPr="004D1F6E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14:paraId="51C0E5F5" w14:textId="77777777" w:rsidR="00DE4FE1" w:rsidRPr="004D1F6E" w:rsidRDefault="00DE4FE1" w:rsidP="00DE4F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39D0F0B" w14:textId="77777777" w:rsidR="009C7BDC" w:rsidRPr="004D1F6E" w:rsidRDefault="009C7BDC" w:rsidP="00DE4F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D024AAF" w14:textId="77777777" w:rsidR="00C149D1" w:rsidRPr="004D1F6E" w:rsidRDefault="00C149D1" w:rsidP="00DE4F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BF8291D" w14:textId="77777777" w:rsidR="00C149D1" w:rsidRPr="004D1F6E" w:rsidRDefault="00C149D1" w:rsidP="00DE4F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5A4E1C05" w14:textId="77777777" w:rsidR="00C149D1" w:rsidRPr="004D1F6E" w:rsidRDefault="00C149D1" w:rsidP="00DE4F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195C788" w14:textId="77777777" w:rsidR="00C149D1" w:rsidRPr="004D1F6E" w:rsidRDefault="00C149D1" w:rsidP="00DE4F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6D8C362" w14:textId="77777777" w:rsidR="009C7BDC" w:rsidRPr="004D1F6E" w:rsidRDefault="009C7BDC" w:rsidP="00DE4F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4CC464A" w14:textId="77777777" w:rsidR="009C7BDC" w:rsidRPr="004D1F6E" w:rsidRDefault="009C7BDC" w:rsidP="00DE4F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4D4BCB2C" w14:textId="77777777" w:rsidR="001551D7" w:rsidRPr="004D1F6E" w:rsidRDefault="001551D7" w:rsidP="00DE4F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FBE2C40" w14:textId="77777777" w:rsidR="001551D7" w:rsidRPr="004D1F6E" w:rsidRDefault="001551D7" w:rsidP="00DE4F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DB48836" w14:textId="77777777" w:rsidR="001551D7" w:rsidRPr="004D1F6E" w:rsidRDefault="001551D7" w:rsidP="00DE4F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042D2ED" w14:textId="77777777" w:rsidR="00DE4FE1" w:rsidRPr="004D1F6E" w:rsidRDefault="00DE4FE1" w:rsidP="00DE4FE1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14:paraId="523986B0" w14:textId="77777777" w:rsidR="00DE4FE1" w:rsidRPr="004D1F6E" w:rsidRDefault="00DE4FE1" w:rsidP="00DE4FE1">
      <w:pPr>
        <w:rPr>
          <w:rFonts w:ascii="Times New Roman" w:hAnsi="Times New Roman"/>
          <w:sz w:val="28"/>
          <w:szCs w:val="28"/>
          <w:lang w:val="ru-RU"/>
        </w:rPr>
      </w:pPr>
    </w:p>
    <w:sectPr w:rsidR="00DE4FE1" w:rsidRPr="004D1F6E" w:rsidSect="009C7BD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AC923" w14:textId="77777777" w:rsidR="0001518A" w:rsidRDefault="0001518A" w:rsidP="004C3D76">
      <w:pPr>
        <w:spacing w:after="0"/>
      </w:pPr>
      <w:r>
        <w:separator/>
      </w:r>
    </w:p>
  </w:endnote>
  <w:endnote w:type="continuationSeparator" w:id="0">
    <w:p w14:paraId="08628010" w14:textId="77777777" w:rsidR="0001518A" w:rsidRDefault="0001518A" w:rsidP="004C3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46CD" w14:textId="77777777" w:rsidR="009C7BDC" w:rsidRPr="00B45C74" w:rsidRDefault="009C7BD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3621E">
      <w:rPr>
        <w:b/>
        <w:noProof/>
        <w:color w:val="808080" w:themeColor="background1" w:themeShade="80"/>
        <w:sz w:val="18"/>
        <w:szCs w:val="18"/>
      </w:rPr>
      <w:t>3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9310987" w14:textId="0FA15A16" w:rsidR="009C7BDC" w:rsidRPr="003A3500" w:rsidRDefault="00861FCA" w:rsidP="00ED1B2B">
    <w:pPr>
      <w:pStyle w:val="ad"/>
    </w:pPr>
    <w:r>
      <w:rPr>
        <w:b/>
      </w:rPr>
      <w:t>Модуль</w:t>
    </w:r>
    <w:r w:rsidR="009C7BDC" w:rsidRPr="00107E15">
      <w:rPr>
        <w:b/>
      </w:rPr>
      <w:t xml:space="preserve"> </w:t>
    </w:r>
    <w:r w:rsidR="009C7BDC">
      <w:rPr>
        <w:b/>
      </w:rPr>
      <w:t>2</w:t>
    </w:r>
    <w:r w:rsidR="009C7BDC" w:rsidRPr="00107E15">
      <w:rPr>
        <w:b/>
      </w:rPr>
      <w:t>.</w:t>
    </w:r>
    <w:r>
      <w:t xml:space="preserve"> Раздел</w:t>
    </w:r>
    <w:r w:rsidR="009C7BDC" w:rsidRPr="00107E15">
      <w:t xml:space="preserve"> </w:t>
    </w:r>
    <w:r w:rsidR="009C7BDC">
      <w:t>3</w:t>
    </w:r>
    <w:r w:rsidR="009C7BDC" w:rsidRPr="00107E15">
      <w:t>.</w:t>
    </w:r>
    <w:r>
      <w:t xml:space="preserve"> Подраздел</w:t>
    </w:r>
    <w:r w:rsidR="009C7BDC">
      <w:t xml:space="preserve"> 2. </w:t>
    </w:r>
    <w:r w:rsidR="009C7BDC" w:rsidRPr="00107E15">
      <w:rPr>
        <w:i/>
      </w:rPr>
      <w:fldChar w:fldCharType="begin"/>
    </w:r>
    <w:r w:rsidR="009C7BDC" w:rsidRPr="00107E15">
      <w:rPr>
        <w:i/>
      </w:rPr>
      <w:instrText xml:space="preserve"> STYLEREF  H1 \t  \* MERGEFORMAT </w:instrText>
    </w:r>
    <w:r w:rsidR="009C7BDC" w:rsidRPr="00107E15">
      <w:rPr>
        <w:i/>
      </w:rPr>
      <w:fldChar w:fldCharType="separate"/>
    </w:r>
    <w:r w:rsidR="0053621E" w:rsidRPr="0053621E">
      <w:rPr>
        <w:bCs/>
        <w:noProof/>
      </w:rPr>
      <w:t>Инструмент 10 для проведения оперативной оценки рынков:</w:t>
    </w:r>
    <w:r w:rsidR="0053621E">
      <w:rPr>
        <w:i/>
        <w:noProof/>
      </w:rPr>
      <w:t xml:space="preserve"> Шаблон для обобщения полученной информации о состоянии рынков</w:t>
    </w:r>
    <w:r w:rsidR="009C7BDC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73D89" w14:textId="77777777" w:rsidR="0001518A" w:rsidRDefault="0001518A" w:rsidP="004C3D76">
      <w:pPr>
        <w:spacing w:after="0"/>
      </w:pPr>
      <w:r>
        <w:separator/>
      </w:r>
    </w:p>
  </w:footnote>
  <w:footnote w:type="continuationSeparator" w:id="0">
    <w:p w14:paraId="6EF14B1B" w14:textId="77777777" w:rsidR="0001518A" w:rsidRDefault="0001518A" w:rsidP="004C3D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C99C" w14:textId="77777777" w:rsidR="009C7BDC" w:rsidRPr="00074036" w:rsidRDefault="009C7BDC" w:rsidP="00173FF2">
    <w:pPr>
      <w:pStyle w:val="ab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4"/>
        <w:bCs/>
        <w:szCs w:val="16"/>
      </w:rPr>
      <w:t>I</w:t>
    </w:r>
    <w:r w:rsidRPr="009F6986">
      <w:rPr>
        <w:rStyle w:val="af4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activeWritingStyle w:appName="MSWord" w:lang="en-US" w:vendorID="64" w:dllVersion="131078" w:nlCheck="1" w:checkStyle="1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6"/>
    <w:rsid w:val="0001518A"/>
    <w:rsid w:val="0006476E"/>
    <w:rsid w:val="000B7E22"/>
    <w:rsid w:val="000D7AA5"/>
    <w:rsid w:val="00145121"/>
    <w:rsid w:val="001551D7"/>
    <w:rsid w:val="00191ACB"/>
    <w:rsid w:val="001F0D78"/>
    <w:rsid w:val="0021327D"/>
    <w:rsid w:val="00314521"/>
    <w:rsid w:val="003317B5"/>
    <w:rsid w:val="00384E93"/>
    <w:rsid w:val="003937D8"/>
    <w:rsid w:val="003A1DE6"/>
    <w:rsid w:val="004A6A72"/>
    <w:rsid w:val="004C3D76"/>
    <w:rsid w:val="004D1F6E"/>
    <w:rsid w:val="005268CC"/>
    <w:rsid w:val="0053621E"/>
    <w:rsid w:val="00572B41"/>
    <w:rsid w:val="005B3264"/>
    <w:rsid w:val="0079103B"/>
    <w:rsid w:val="007E0391"/>
    <w:rsid w:val="00804877"/>
    <w:rsid w:val="00861FCA"/>
    <w:rsid w:val="009C7BDC"/>
    <w:rsid w:val="00A223FD"/>
    <w:rsid w:val="00AC2BDA"/>
    <w:rsid w:val="00AD214A"/>
    <w:rsid w:val="00AD7AF8"/>
    <w:rsid w:val="00B50326"/>
    <w:rsid w:val="00B769A9"/>
    <w:rsid w:val="00BE74C4"/>
    <w:rsid w:val="00C04B3C"/>
    <w:rsid w:val="00C149D1"/>
    <w:rsid w:val="00C62DF4"/>
    <w:rsid w:val="00C77F7B"/>
    <w:rsid w:val="00D655AB"/>
    <w:rsid w:val="00DB5858"/>
    <w:rsid w:val="00DE4FE1"/>
    <w:rsid w:val="00EB2EE0"/>
    <w:rsid w:val="00EC2854"/>
    <w:rsid w:val="00EF18E4"/>
    <w:rsid w:val="00F13A19"/>
    <w:rsid w:val="00F31EB1"/>
    <w:rsid w:val="00F45A5F"/>
    <w:rsid w:val="00FC5D6B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A03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22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0B7E22"/>
  </w:style>
  <w:style w:type="paragraph" w:styleId="2">
    <w:name w:val="heading 2"/>
    <w:basedOn w:val="a"/>
    <w:next w:val="a"/>
    <w:link w:val="20"/>
    <w:uiPriority w:val="9"/>
    <w:unhideWhenUsed/>
    <w:qFormat/>
    <w:rsid w:val="000B7E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0B7E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E22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a3">
    <w:name w:val="List Paragraph"/>
    <w:basedOn w:val="a"/>
    <w:link w:val="a4"/>
    <w:uiPriority w:val="34"/>
    <w:qFormat/>
    <w:rsid w:val="000B7E2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footnote text"/>
    <w:aliases w:val="Testo nota a piè di pagina Carattere"/>
    <w:basedOn w:val="a"/>
    <w:link w:val="a6"/>
    <w:uiPriority w:val="99"/>
    <w:unhideWhenUsed/>
    <w:rsid w:val="000B7E22"/>
    <w:pPr>
      <w:spacing w:after="0"/>
    </w:pPr>
    <w:rPr>
      <w:sz w:val="16"/>
      <w:szCs w:val="22"/>
    </w:rPr>
  </w:style>
  <w:style w:type="character" w:customStyle="1" w:styleId="a6">
    <w:name w:val="Текст сноски Знак"/>
    <w:aliases w:val="Testo nota a piè di pagina Carattere Знак"/>
    <w:basedOn w:val="a0"/>
    <w:link w:val="a5"/>
    <w:uiPriority w:val="99"/>
    <w:rsid w:val="000B7E22"/>
    <w:rPr>
      <w:rFonts w:ascii="Arial" w:eastAsiaTheme="minorEastAsia" w:hAnsi="Arial" w:cs="Times New Roman"/>
      <w:sz w:val="16"/>
      <w:lang w:val="en-US"/>
    </w:rPr>
  </w:style>
  <w:style w:type="character" w:styleId="a7">
    <w:name w:val="footnote reference"/>
    <w:basedOn w:val="a0"/>
    <w:uiPriority w:val="99"/>
    <w:unhideWhenUsed/>
    <w:rsid w:val="000B7E22"/>
    <w:rPr>
      <w:vertAlign w:val="superscript"/>
    </w:rPr>
  </w:style>
  <w:style w:type="table" w:styleId="a8">
    <w:name w:val="Table Grid"/>
    <w:basedOn w:val="a1"/>
    <w:uiPriority w:val="59"/>
    <w:rsid w:val="000B7E22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7E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7E22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B7E22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b">
    <w:name w:val="header"/>
    <w:basedOn w:val="a"/>
    <w:link w:val="ac"/>
    <w:uiPriority w:val="99"/>
    <w:unhideWhenUsed/>
    <w:rsid w:val="000B7E22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0B7E22"/>
    <w:rPr>
      <w:rFonts w:ascii="Arial" w:eastAsiaTheme="minorEastAsia" w:hAnsi="Arial" w:cs="Times New Roman"/>
      <w:sz w:val="16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0B7E22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0B7E22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B7E22"/>
    <w:rPr>
      <w:rFonts w:ascii="Arial" w:eastAsiaTheme="minorEastAsia" w:hAnsi="Arial" w:cs="Times New Roman"/>
      <w:b/>
      <w:szCs w:val="24"/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0B7E22"/>
    <w:rPr>
      <w:rFonts w:ascii="Arial" w:hAnsi="Arial"/>
      <w:sz w:val="20"/>
      <w:lang w:val="en-US"/>
    </w:rPr>
  </w:style>
  <w:style w:type="paragraph" w:customStyle="1" w:styleId="Default">
    <w:name w:val="Default"/>
    <w:rsid w:val="000B7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0B7E2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C7BDC"/>
  </w:style>
  <w:style w:type="character" w:customStyle="1" w:styleId="af1">
    <w:name w:val="Текст комментария Знак"/>
    <w:basedOn w:val="a0"/>
    <w:link w:val="af0"/>
    <w:uiPriority w:val="99"/>
    <w:semiHidden/>
    <w:rsid w:val="009C7BDC"/>
    <w:rPr>
      <w:rFonts w:ascii="Arial" w:eastAsiaTheme="minorEastAsia" w:hAnsi="Arial" w:cs="Times New Roman"/>
      <w:sz w:val="20"/>
      <w:szCs w:val="20"/>
      <w:lang w:val="en-US"/>
    </w:rPr>
  </w:style>
  <w:style w:type="paragraph" w:styleId="af2">
    <w:name w:val="annotation subject"/>
    <w:basedOn w:val="a"/>
    <w:link w:val="af3"/>
    <w:uiPriority w:val="99"/>
    <w:semiHidden/>
    <w:unhideWhenUsed/>
    <w:rsid w:val="000B7E22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0B7E22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af4">
    <w:name w:val="page number"/>
    <w:basedOn w:val="a0"/>
    <w:uiPriority w:val="99"/>
    <w:unhideWhenUsed/>
    <w:rsid w:val="000B7E22"/>
    <w:rPr>
      <w:b/>
    </w:rPr>
  </w:style>
  <w:style w:type="character" w:styleId="af5">
    <w:name w:val="Hyperlink"/>
    <w:basedOn w:val="a0"/>
    <w:uiPriority w:val="99"/>
    <w:unhideWhenUsed/>
    <w:rsid w:val="000B7E22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0B7E22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0B7E22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0B7E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0B7E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0B7E22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0B7E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0B7E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0B7E22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0B7E22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0B7E22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0B7E22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0B7E22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0B7E22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0B7E22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0B7E22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0B7E22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0B7E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B7E22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22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0B7E22"/>
  </w:style>
  <w:style w:type="paragraph" w:styleId="2">
    <w:name w:val="heading 2"/>
    <w:basedOn w:val="a"/>
    <w:next w:val="a"/>
    <w:link w:val="20"/>
    <w:uiPriority w:val="9"/>
    <w:unhideWhenUsed/>
    <w:qFormat/>
    <w:rsid w:val="000B7E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0B7E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E22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a3">
    <w:name w:val="List Paragraph"/>
    <w:basedOn w:val="a"/>
    <w:link w:val="a4"/>
    <w:uiPriority w:val="34"/>
    <w:qFormat/>
    <w:rsid w:val="000B7E2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footnote text"/>
    <w:aliases w:val="Testo nota a piè di pagina Carattere"/>
    <w:basedOn w:val="a"/>
    <w:link w:val="a6"/>
    <w:uiPriority w:val="99"/>
    <w:unhideWhenUsed/>
    <w:rsid w:val="000B7E22"/>
    <w:pPr>
      <w:spacing w:after="0"/>
    </w:pPr>
    <w:rPr>
      <w:sz w:val="16"/>
      <w:szCs w:val="22"/>
    </w:rPr>
  </w:style>
  <w:style w:type="character" w:customStyle="1" w:styleId="a6">
    <w:name w:val="Текст сноски Знак"/>
    <w:aliases w:val="Testo nota a piè di pagina Carattere Знак"/>
    <w:basedOn w:val="a0"/>
    <w:link w:val="a5"/>
    <w:uiPriority w:val="99"/>
    <w:rsid w:val="000B7E22"/>
    <w:rPr>
      <w:rFonts w:ascii="Arial" w:eastAsiaTheme="minorEastAsia" w:hAnsi="Arial" w:cs="Times New Roman"/>
      <w:sz w:val="16"/>
      <w:lang w:val="en-US"/>
    </w:rPr>
  </w:style>
  <w:style w:type="character" w:styleId="a7">
    <w:name w:val="footnote reference"/>
    <w:basedOn w:val="a0"/>
    <w:uiPriority w:val="99"/>
    <w:unhideWhenUsed/>
    <w:rsid w:val="000B7E22"/>
    <w:rPr>
      <w:vertAlign w:val="superscript"/>
    </w:rPr>
  </w:style>
  <w:style w:type="table" w:styleId="a8">
    <w:name w:val="Table Grid"/>
    <w:basedOn w:val="a1"/>
    <w:uiPriority w:val="59"/>
    <w:rsid w:val="000B7E22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B7E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7E22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B7E22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b">
    <w:name w:val="header"/>
    <w:basedOn w:val="a"/>
    <w:link w:val="ac"/>
    <w:uiPriority w:val="99"/>
    <w:unhideWhenUsed/>
    <w:rsid w:val="000B7E22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0B7E22"/>
    <w:rPr>
      <w:rFonts w:ascii="Arial" w:eastAsiaTheme="minorEastAsia" w:hAnsi="Arial" w:cs="Times New Roman"/>
      <w:sz w:val="16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0B7E22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0B7E22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B7E22"/>
    <w:rPr>
      <w:rFonts w:ascii="Arial" w:eastAsiaTheme="minorEastAsia" w:hAnsi="Arial" w:cs="Times New Roman"/>
      <w:b/>
      <w:szCs w:val="24"/>
      <w:lang w:val="en-US"/>
    </w:rPr>
  </w:style>
  <w:style w:type="character" w:customStyle="1" w:styleId="a4">
    <w:name w:val="Абзац списка Знак"/>
    <w:basedOn w:val="a0"/>
    <w:link w:val="a3"/>
    <w:uiPriority w:val="34"/>
    <w:rsid w:val="000B7E22"/>
    <w:rPr>
      <w:rFonts w:ascii="Arial" w:hAnsi="Arial"/>
      <w:sz w:val="20"/>
      <w:lang w:val="en-US"/>
    </w:rPr>
  </w:style>
  <w:style w:type="paragraph" w:customStyle="1" w:styleId="Default">
    <w:name w:val="Default"/>
    <w:rsid w:val="000B7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f">
    <w:name w:val="annotation reference"/>
    <w:basedOn w:val="a0"/>
    <w:uiPriority w:val="99"/>
    <w:semiHidden/>
    <w:unhideWhenUsed/>
    <w:rsid w:val="000B7E2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C7BDC"/>
  </w:style>
  <w:style w:type="character" w:customStyle="1" w:styleId="af1">
    <w:name w:val="Текст комментария Знак"/>
    <w:basedOn w:val="a0"/>
    <w:link w:val="af0"/>
    <w:uiPriority w:val="99"/>
    <w:semiHidden/>
    <w:rsid w:val="009C7BDC"/>
    <w:rPr>
      <w:rFonts w:ascii="Arial" w:eastAsiaTheme="minorEastAsia" w:hAnsi="Arial" w:cs="Times New Roman"/>
      <w:sz w:val="20"/>
      <w:szCs w:val="20"/>
      <w:lang w:val="en-US"/>
    </w:rPr>
  </w:style>
  <w:style w:type="paragraph" w:styleId="af2">
    <w:name w:val="annotation subject"/>
    <w:basedOn w:val="a"/>
    <w:link w:val="af3"/>
    <w:uiPriority w:val="99"/>
    <w:semiHidden/>
    <w:unhideWhenUsed/>
    <w:rsid w:val="000B7E22"/>
    <w:rPr>
      <w:b/>
      <w:bCs/>
    </w:rPr>
  </w:style>
  <w:style w:type="character" w:customStyle="1" w:styleId="af3">
    <w:name w:val="Тема примечания Знак"/>
    <w:basedOn w:val="a0"/>
    <w:link w:val="af2"/>
    <w:uiPriority w:val="99"/>
    <w:semiHidden/>
    <w:rsid w:val="000B7E22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af4">
    <w:name w:val="page number"/>
    <w:basedOn w:val="a0"/>
    <w:uiPriority w:val="99"/>
    <w:unhideWhenUsed/>
    <w:rsid w:val="000B7E22"/>
    <w:rPr>
      <w:b/>
    </w:rPr>
  </w:style>
  <w:style w:type="character" w:styleId="af5">
    <w:name w:val="Hyperlink"/>
    <w:basedOn w:val="a0"/>
    <w:uiPriority w:val="99"/>
    <w:unhideWhenUsed/>
    <w:rsid w:val="000B7E22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0B7E22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0B7E22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0B7E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0B7E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0B7E22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0B7E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0B7E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0B7E22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0B7E22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0B7E22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0B7E22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0B7E22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0B7E22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0B7E22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0B7E22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0B7E22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0B7E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B7E22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5</TotalTime>
  <Pages>3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Мария</cp:lastModifiedBy>
  <cp:revision>10</cp:revision>
  <cp:lastPrinted>2015-09-25T03:53:00Z</cp:lastPrinted>
  <dcterms:created xsi:type="dcterms:W3CDTF">2017-04-07T13:37:00Z</dcterms:created>
  <dcterms:modified xsi:type="dcterms:W3CDTF">2017-04-08T20:44:00Z</dcterms:modified>
</cp:coreProperties>
</file>