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27A4A" w14:textId="762C7967" w:rsidR="00764A8A" w:rsidRPr="001C2D93" w:rsidRDefault="007C574F" w:rsidP="000E5C62">
      <w:pPr>
        <w:pStyle w:val="H1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Список</w:t>
      </w:r>
      <w:r w:rsidR="001C2D93">
        <w:rPr>
          <w:rFonts w:ascii="Times New Roman" w:hAnsi="Times New Roman"/>
          <w:sz w:val="36"/>
          <w:szCs w:val="36"/>
          <w:lang w:val="ru-RU"/>
        </w:rPr>
        <w:t xml:space="preserve"> контрольных вопросов для оценки возможностей участия торговых организаций в ваучерной программе </w:t>
      </w:r>
    </w:p>
    <w:p w14:paraId="521D4983" w14:textId="78642223" w:rsidR="001C2D93" w:rsidRDefault="001C2D93" w:rsidP="000E5C62">
      <w:pPr>
        <w:spacing w:after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осуществлении оценки вы будете проводить </w:t>
      </w:r>
      <w:r w:rsidR="00B239FB">
        <w:rPr>
          <w:rFonts w:ascii="Times New Roman" w:hAnsi="Times New Roman"/>
          <w:sz w:val="28"/>
          <w:szCs w:val="28"/>
          <w:lang w:val="ru-RU"/>
        </w:rPr>
        <w:t xml:space="preserve">дискуссии в фокус-группах и/или интервью </w:t>
      </w:r>
      <w:r w:rsidR="007C574F">
        <w:rPr>
          <w:rFonts w:ascii="Times New Roman" w:hAnsi="Times New Roman"/>
          <w:sz w:val="28"/>
          <w:szCs w:val="28"/>
          <w:lang w:val="ru-RU"/>
        </w:rPr>
        <w:t>с основными</w:t>
      </w:r>
      <w:r w:rsidR="00B239FB">
        <w:rPr>
          <w:rFonts w:ascii="Times New Roman" w:hAnsi="Times New Roman"/>
          <w:sz w:val="28"/>
          <w:szCs w:val="28"/>
          <w:lang w:val="ru-RU"/>
        </w:rPr>
        <w:t xml:space="preserve"> информаторам,</w:t>
      </w:r>
      <w:r w:rsidR="007C574F" w:rsidRPr="007C57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574F">
        <w:rPr>
          <w:rFonts w:ascii="Times New Roman" w:hAnsi="Times New Roman"/>
          <w:sz w:val="28"/>
          <w:szCs w:val="28"/>
          <w:lang w:val="ru-RU"/>
        </w:rPr>
        <w:t>представителями рынка и</w:t>
      </w:r>
      <w:r w:rsidR="007C574F">
        <w:rPr>
          <w:rFonts w:ascii="Times New Roman" w:hAnsi="Times New Roman"/>
          <w:sz w:val="28"/>
          <w:szCs w:val="28"/>
          <w:lang w:val="ru-RU"/>
        </w:rPr>
        <w:t xml:space="preserve"> торговых организаций</w:t>
      </w:r>
      <w:r w:rsidR="00B239FB">
        <w:rPr>
          <w:rFonts w:ascii="Times New Roman" w:hAnsi="Times New Roman"/>
          <w:sz w:val="28"/>
          <w:szCs w:val="28"/>
          <w:lang w:val="ru-RU"/>
        </w:rPr>
        <w:t xml:space="preserve">. Вы должны использовать эту </w:t>
      </w:r>
      <w:r w:rsidR="007C574F">
        <w:rPr>
          <w:rFonts w:ascii="Times New Roman" w:hAnsi="Times New Roman"/>
          <w:sz w:val="28"/>
          <w:szCs w:val="28"/>
          <w:lang w:val="ru-RU"/>
        </w:rPr>
        <w:t>возможность</w:t>
      </w:r>
      <w:r w:rsidR="00B239FB">
        <w:rPr>
          <w:rFonts w:ascii="Times New Roman" w:hAnsi="Times New Roman"/>
          <w:sz w:val="28"/>
          <w:szCs w:val="28"/>
          <w:lang w:val="ru-RU"/>
        </w:rPr>
        <w:t xml:space="preserve"> для</w:t>
      </w:r>
      <w:r w:rsidR="007C574F">
        <w:rPr>
          <w:rFonts w:ascii="Times New Roman" w:hAnsi="Times New Roman"/>
          <w:sz w:val="28"/>
          <w:szCs w:val="28"/>
          <w:lang w:val="ru-RU"/>
        </w:rPr>
        <w:t xml:space="preserve"> того, чтобы оценить уровень </w:t>
      </w:r>
      <w:r w:rsidR="00B239FB">
        <w:rPr>
          <w:rFonts w:ascii="Times New Roman" w:hAnsi="Times New Roman"/>
          <w:sz w:val="28"/>
          <w:szCs w:val="28"/>
          <w:lang w:val="ru-RU"/>
        </w:rPr>
        <w:t>готовнос</w:t>
      </w:r>
      <w:r w:rsidR="007C574F">
        <w:rPr>
          <w:rFonts w:ascii="Times New Roman" w:hAnsi="Times New Roman"/>
          <w:sz w:val="28"/>
          <w:szCs w:val="28"/>
          <w:lang w:val="ru-RU"/>
        </w:rPr>
        <w:t>ти и потенциала торговых органи</w:t>
      </w:r>
      <w:r w:rsidR="00B239FB">
        <w:rPr>
          <w:rFonts w:ascii="Times New Roman" w:hAnsi="Times New Roman"/>
          <w:sz w:val="28"/>
          <w:szCs w:val="28"/>
          <w:lang w:val="ru-RU"/>
        </w:rPr>
        <w:t>з</w:t>
      </w:r>
      <w:r w:rsidR="007C574F">
        <w:rPr>
          <w:rFonts w:ascii="Times New Roman" w:hAnsi="Times New Roman"/>
          <w:sz w:val="28"/>
          <w:szCs w:val="28"/>
          <w:lang w:val="ru-RU"/>
        </w:rPr>
        <w:t>аций участво</w:t>
      </w:r>
      <w:r w:rsidR="00B239FB">
        <w:rPr>
          <w:rFonts w:ascii="Times New Roman" w:hAnsi="Times New Roman"/>
          <w:sz w:val="28"/>
          <w:szCs w:val="28"/>
          <w:lang w:val="ru-RU"/>
        </w:rPr>
        <w:t>в</w:t>
      </w:r>
      <w:r w:rsidR="007C574F">
        <w:rPr>
          <w:rFonts w:ascii="Times New Roman" w:hAnsi="Times New Roman"/>
          <w:sz w:val="28"/>
          <w:szCs w:val="28"/>
          <w:lang w:val="ru-RU"/>
        </w:rPr>
        <w:t>а</w:t>
      </w:r>
      <w:r w:rsidR="00B239FB">
        <w:rPr>
          <w:rFonts w:ascii="Times New Roman" w:hAnsi="Times New Roman"/>
          <w:sz w:val="28"/>
          <w:szCs w:val="28"/>
          <w:lang w:val="ru-RU"/>
        </w:rPr>
        <w:t>ть в ваучерной программе. Ниже вы найдете список вопр</w:t>
      </w:r>
      <w:r w:rsidR="007C574F">
        <w:rPr>
          <w:rFonts w:ascii="Times New Roman" w:hAnsi="Times New Roman"/>
          <w:sz w:val="28"/>
          <w:szCs w:val="28"/>
          <w:lang w:val="ru-RU"/>
        </w:rPr>
        <w:t>о</w:t>
      </w:r>
      <w:r w:rsidR="00B239FB">
        <w:rPr>
          <w:rFonts w:ascii="Times New Roman" w:hAnsi="Times New Roman"/>
          <w:sz w:val="28"/>
          <w:szCs w:val="28"/>
          <w:lang w:val="ru-RU"/>
        </w:rPr>
        <w:t>сов, связанных с критериями, которым до</w:t>
      </w:r>
      <w:r w:rsidR="00293CF9">
        <w:rPr>
          <w:rFonts w:ascii="Times New Roman" w:hAnsi="Times New Roman"/>
          <w:sz w:val="28"/>
          <w:szCs w:val="28"/>
          <w:lang w:val="ru-RU"/>
        </w:rPr>
        <w:t>л</w:t>
      </w:r>
      <w:r w:rsidR="00B239FB">
        <w:rPr>
          <w:rFonts w:ascii="Times New Roman" w:hAnsi="Times New Roman"/>
          <w:sz w:val="28"/>
          <w:szCs w:val="28"/>
          <w:lang w:val="ru-RU"/>
        </w:rPr>
        <w:t xml:space="preserve">жны удовлетворять торговые </w:t>
      </w:r>
      <w:r w:rsidR="00293CF9">
        <w:rPr>
          <w:rFonts w:ascii="Times New Roman" w:hAnsi="Times New Roman"/>
          <w:sz w:val="28"/>
          <w:szCs w:val="28"/>
          <w:lang w:val="ru-RU"/>
        </w:rPr>
        <w:t>организации</w:t>
      </w:r>
      <w:r w:rsidR="00B239FB">
        <w:rPr>
          <w:rFonts w:ascii="Times New Roman" w:hAnsi="Times New Roman"/>
          <w:sz w:val="28"/>
          <w:szCs w:val="28"/>
          <w:lang w:val="ru-RU"/>
        </w:rPr>
        <w:t xml:space="preserve">, чтобы участвовать в ваучерной программе. Вы можете выбрать критерии, которые </w:t>
      </w:r>
      <w:r w:rsidR="00293CF9">
        <w:rPr>
          <w:rFonts w:ascii="Times New Roman" w:hAnsi="Times New Roman"/>
          <w:sz w:val="28"/>
          <w:szCs w:val="28"/>
          <w:lang w:val="ru-RU"/>
        </w:rPr>
        <w:t>удовлетворяют</w:t>
      </w:r>
      <w:r w:rsidR="00B239FB">
        <w:rPr>
          <w:rFonts w:ascii="Times New Roman" w:hAnsi="Times New Roman"/>
          <w:sz w:val="28"/>
          <w:szCs w:val="28"/>
          <w:lang w:val="ru-RU"/>
        </w:rPr>
        <w:t xml:space="preserve"> условиям вашей работы, </w:t>
      </w:r>
      <w:r w:rsidR="0024528A">
        <w:rPr>
          <w:rFonts w:ascii="Times New Roman" w:hAnsi="Times New Roman"/>
          <w:sz w:val="28"/>
          <w:szCs w:val="28"/>
          <w:lang w:val="ru-RU"/>
        </w:rPr>
        <w:t>разработать соответствующие вопросы и включить</w:t>
      </w:r>
      <w:r w:rsidR="00B239FB">
        <w:rPr>
          <w:rFonts w:ascii="Times New Roman" w:hAnsi="Times New Roman"/>
          <w:sz w:val="28"/>
          <w:szCs w:val="28"/>
          <w:lang w:val="ru-RU"/>
        </w:rPr>
        <w:t xml:space="preserve"> их в опросники для проведения </w:t>
      </w:r>
      <w:r w:rsidR="0024528A">
        <w:rPr>
          <w:rFonts w:ascii="Times New Roman" w:hAnsi="Times New Roman"/>
          <w:sz w:val="28"/>
          <w:szCs w:val="28"/>
          <w:lang w:val="ru-RU"/>
        </w:rPr>
        <w:t>дискуссий в фокус-</w:t>
      </w:r>
      <w:r w:rsidR="00B239FB">
        <w:rPr>
          <w:rFonts w:ascii="Times New Roman" w:hAnsi="Times New Roman"/>
          <w:sz w:val="28"/>
          <w:szCs w:val="28"/>
          <w:lang w:val="ru-RU"/>
        </w:rPr>
        <w:t>группах и индивидуальных интерв</w:t>
      </w:r>
      <w:r w:rsidR="0024528A">
        <w:rPr>
          <w:rFonts w:ascii="Times New Roman" w:hAnsi="Times New Roman"/>
          <w:sz w:val="28"/>
          <w:szCs w:val="28"/>
          <w:lang w:val="ru-RU"/>
        </w:rPr>
        <w:t>ью. Эти же вопросы могут дополнить списки контрольных</w:t>
      </w:r>
      <w:r w:rsidR="00B239FB">
        <w:rPr>
          <w:rFonts w:ascii="Times New Roman" w:hAnsi="Times New Roman"/>
          <w:sz w:val="28"/>
          <w:szCs w:val="28"/>
          <w:lang w:val="ru-RU"/>
        </w:rPr>
        <w:t xml:space="preserve"> вопросов для по</w:t>
      </w:r>
      <w:r w:rsidR="0024528A">
        <w:rPr>
          <w:rFonts w:ascii="Times New Roman" w:hAnsi="Times New Roman"/>
          <w:sz w:val="28"/>
          <w:szCs w:val="28"/>
          <w:lang w:val="ru-RU"/>
        </w:rPr>
        <w:t>сещения рыночных площадок. Для конкретных рыночных условий могут</w:t>
      </w:r>
      <w:r w:rsidR="00B239FB">
        <w:rPr>
          <w:rFonts w:ascii="Times New Roman" w:hAnsi="Times New Roman"/>
          <w:sz w:val="28"/>
          <w:szCs w:val="28"/>
          <w:lang w:val="ru-RU"/>
        </w:rPr>
        <w:t xml:space="preserve"> быть также установлены дополнительные или аль</w:t>
      </w:r>
      <w:r w:rsidR="0024528A">
        <w:rPr>
          <w:rFonts w:ascii="Times New Roman" w:hAnsi="Times New Roman"/>
          <w:sz w:val="28"/>
          <w:szCs w:val="28"/>
          <w:lang w:val="ru-RU"/>
        </w:rPr>
        <w:t>тернативные критерии отбора</w:t>
      </w:r>
      <w:r w:rsidR="00B239F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2F729706" w14:textId="1B261C74" w:rsidR="001F1472" w:rsidRPr="001C2D93" w:rsidRDefault="00B239FB" w:rsidP="000E5C62">
      <w:pPr>
        <w:pStyle w:val="Bullet2"/>
        <w:spacing w:before="120" w:after="120"/>
        <w:ind w:left="714" w:hanging="357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Хотят ли торговые организации принимать участие в ваучерной программе (учитывая особенности бенефициаров, временные рамки </w:t>
      </w:r>
      <w:r w:rsidR="008E3D93">
        <w:rPr>
          <w:rFonts w:ascii="Times New Roman" w:hAnsi="Times New Roman" w:cs="Times New Roman"/>
          <w:sz w:val="28"/>
          <w:szCs w:val="28"/>
          <w:lang w:val="ru-RU"/>
        </w:rPr>
        <w:t>и другие аспекты</w:t>
      </w:r>
      <w:r w:rsidR="001F1472" w:rsidRPr="001C2D93">
        <w:rPr>
          <w:rFonts w:ascii="Times New Roman" w:hAnsi="Times New Roman" w:cs="Times New Roman"/>
          <w:sz w:val="28"/>
          <w:szCs w:val="28"/>
          <w:lang w:val="ru-RU"/>
        </w:rPr>
        <w:t>)?</w:t>
      </w:r>
    </w:p>
    <w:p w14:paraId="04206BDC" w14:textId="106D69BD" w:rsidR="00764A8A" w:rsidRPr="001C2D93" w:rsidRDefault="008974E3" w:rsidP="000E5C62">
      <w:pPr>
        <w:pStyle w:val="Bullet2"/>
        <w:spacing w:before="120" w:after="120"/>
        <w:ind w:left="714" w:hanging="357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Удовлетворяют ли торговые организации минимальным финансовым  требованиям, а также имеют ли они достаточный потенциал по </w:t>
      </w:r>
      <w:r w:rsidR="00A83745">
        <w:rPr>
          <w:rFonts w:ascii="Times New Roman" w:hAnsi="Times New Roman" w:cs="Times New Roman"/>
          <w:sz w:val="28"/>
          <w:szCs w:val="28"/>
          <w:lang w:val="ru-RU"/>
        </w:rPr>
        <w:t>осуществлению поставок и хран</w:t>
      </w:r>
      <w:r>
        <w:rPr>
          <w:rFonts w:ascii="Times New Roman" w:hAnsi="Times New Roman" w:cs="Times New Roman"/>
          <w:sz w:val="28"/>
          <w:szCs w:val="28"/>
          <w:lang w:val="ru-RU"/>
        </w:rPr>
        <w:t>ению</w:t>
      </w:r>
      <w:r w:rsidR="00A83745">
        <w:rPr>
          <w:rFonts w:ascii="Times New Roman" w:hAnsi="Times New Roman" w:cs="Times New Roman"/>
          <w:sz w:val="28"/>
          <w:szCs w:val="28"/>
          <w:lang w:val="ru-RU"/>
        </w:rPr>
        <w:t xml:space="preserve"> товаров</w:t>
      </w:r>
      <w:r>
        <w:rPr>
          <w:rFonts w:ascii="Times New Roman" w:hAnsi="Times New Roman" w:cs="Times New Roman"/>
          <w:sz w:val="28"/>
          <w:szCs w:val="28"/>
          <w:lang w:val="ru-RU"/>
        </w:rPr>
        <w:t>, чтобы участвовать в ваучерной программе</w:t>
      </w:r>
      <w:r w:rsidR="00764A8A" w:rsidRPr="001C2D93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7E937608" w14:textId="16C1E76E" w:rsidR="001F1472" w:rsidRPr="001C2D93" w:rsidRDefault="008974E3" w:rsidP="000E5C62">
      <w:pPr>
        <w:pStyle w:val="Bullet2"/>
        <w:spacing w:before="120" w:after="120"/>
        <w:ind w:left="714" w:hanging="357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Предлагают ли торговые организации конкурентные </w:t>
      </w:r>
      <w:r w:rsidR="00A83745">
        <w:rPr>
          <w:rFonts w:ascii="Times New Roman" w:hAnsi="Times New Roman" w:cs="Times New Roman"/>
          <w:sz w:val="28"/>
          <w:szCs w:val="28"/>
          <w:lang w:val="ru-RU"/>
        </w:rPr>
        <w:t>цены (в сравнении с аналогичными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рынками</w:t>
      </w:r>
      <w:r w:rsidR="001F1472" w:rsidRPr="001C2D93">
        <w:rPr>
          <w:rFonts w:ascii="Times New Roman" w:hAnsi="Times New Roman" w:cs="Times New Roman"/>
          <w:sz w:val="28"/>
          <w:szCs w:val="28"/>
          <w:lang w:val="ru-RU"/>
        </w:rPr>
        <w:t>)?</w:t>
      </w:r>
    </w:p>
    <w:p w14:paraId="05A617F0" w14:textId="274D39F1" w:rsidR="001F1472" w:rsidRPr="001C2D93" w:rsidRDefault="008974E3" w:rsidP="000E5C62">
      <w:pPr>
        <w:pStyle w:val="Bullet2"/>
        <w:spacing w:before="120" w:after="120"/>
        <w:ind w:left="714" w:hanging="357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Есть ли у торговых организаций </w:t>
      </w:r>
      <w:r w:rsidR="00A83745">
        <w:rPr>
          <w:rFonts w:ascii="Times New Roman" w:hAnsi="Times New Roman" w:cs="Times New Roman"/>
          <w:sz w:val="28"/>
          <w:szCs w:val="28"/>
          <w:lang w:val="ru-RU"/>
        </w:rPr>
        <w:t>банковские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счета</w:t>
      </w:r>
      <w:r w:rsidR="001F1472" w:rsidRPr="001C2D93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4FF0F8DA" w14:textId="2A053D84" w:rsidR="001F1472" w:rsidRPr="001C2D93" w:rsidRDefault="008974E3" w:rsidP="000E5C62">
      <w:pPr>
        <w:pStyle w:val="Bullet2"/>
        <w:spacing w:before="120" w:after="120"/>
        <w:ind w:left="714" w:hanging="357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Есть ли у торговых </w:t>
      </w:r>
      <w:r w:rsidR="00A83745">
        <w:rPr>
          <w:rFonts w:ascii="Times New Roman" w:hAnsi="Times New Roman" w:cs="Times New Roman"/>
          <w:sz w:val="28"/>
          <w:szCs w:val="28"/>
          <w:lang w:val="ru-RU"/>
        </w:rPr>
        <w:t>организаций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действующие разрешения на </w:t>
      </w:r>
      <w:r w:rsidR="00A83745">
        <w:rPr>
          <w:rFonts w:ascii="Times New Roman" w:hAnsi="Times New Roman" w:cs="Times New Roman"/>
          <w:sz w:val="28"/>
          <w:szCs w:val="28"/>
          <w:lang w:val="ru-RU"/>
        </w:rPr>
        <w:t>осуществление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торговли</w:t>
      </w:r>
      <w:r w:rsidR="001F1472" w:rsidRPr="001C2D93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0A4B07CB" w14:textId="62AB3B48" w:rsidR="00764A8A" w:rsidRPr="001C2D93" w:rsidRDefault="00A83745" w:rsidP="000E5C62">
      <w:pPr>
        <w:pStyle w:val="Bullet2"/>
        <w:spacing w:before="120" w:after="120"/>
        <w:ind w:left="714" w:hanging="357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Могут</w:t>
      </w:r>
      <w:r w:rsidR="001E0B27">
        <w:rPr>
          <w:rFonts w:ascii="Times New Roman" w:hAnsi="Times New Roman" w:cs="Times New Roman"/>
          <w:sz w:val="28"/>
          <w:szCs w:val="28"/>
          <w:lang w:val="ru-RU"/>
        </w:rPr>
        <w:t xml:space="preserve"> ли торговые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организации обеспечить холодное хран</w:t>
      </w:r>
      <w:r w:rsidR="001E0B27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E0B27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="001E0B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скоропортящихся</w:t>
      </w:r>
      <w:r w:rsidR="001E0B27">
        <w:rPr>
          <w:rFonts w:ascii="Times New Roman" w:hAnsi="Times New Roman" w:cs="Times New Roman"/>
          <w:sz w:val="28"/>
          <w:szCs w:val="28"/>
          <w:lang w:val="ru-RU"/>
        </w:rPr>
        <w:t xml:space="preserve"> продуктов? </w:t>
      </w:r>
      <w:r w:rsidR="001F1472" w:rsidRPr="001C2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0A1A3C0" w14:textId="75DD5B7B" w:rsidR="008F3686" w:rsidRPr="001C2D93" w:rsidRDefault="00D0370C" w:rsidP="000E5C62">
      <w:pPr>
        <w:pStyle w:val="Bullet2"/>
        <w:spacing w:before="120" w:after="120"/>
        <w:ind w:left="714" w:hanging="357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Имеют ли торговые </w:t>
      </w:r>
      <w:r w:rsidR="006519C0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точное </w:t>
      </w:r>
      <w:r w:rsidR="006519C0">
        <w:rPr>
          <w:rFonts w:ascii="Times New Roman" w:hAnsi="Times New Roman" w:cs="Times New Roman"/>
          <w:sz w:val="28"/>
          <w:szCs w:val="28"/>
          <w:lang w:val="ru-RU"/>
        </w:rPr>
        <w:t>оборудование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взвешивания и измерения товара</w:t>
      </w:r>
      <w:r w:rsidR="008F3686" w:rsidRPr="001C2D93">
        <w:rPr>
          <w:rFonts w:ascii="Times New Roman" w:hAnsi="Times New Roman" w:cs="Times New Roman"/>
          <w:sz w:val="28"/>
          <w:szCs w:val="28"/>
          <w:lang w:val="ru-RU"/>
        </w:rPr>
        <w:t>?</w:t>
      </w:r>
    </w:p>
    <w:sectPr w:rsidR="008F3686" w:rsidRPr="001C2D93" w:rsidSect="000E5C62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CC33D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2CE48" w14:textId="77777777" w:rsidR="00E85993" w:rsidRDefault="00E85993" w:rsidP="00EE622E">
      <w:pPr>
        <w:spacing w:after="0"/>
      </w:pPr>
      <w:r>
        <w:separator/>
      </w:r>
    </w:p>
  </w:endnote>
  <w:endnote w:type="continuationSeparator" w:id="0">
    <w:p w14:paraId="5D5C9E03" w14:textId="77777777" w:rsidR="00E85993" w:rsidRDefault="00E85993" w:rsidP="00EE62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A926C" w14:textId="77777777" w:rsidR="000E5C62" w:rsidRPr="00B45C74" w:rsidRDefault="000E5C62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6519C0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DE045E1" w14:textId="34A6C050" w:rsidR="000E5C62" w:rsidRPr="000E5C62" w:rsidRDefault="001030C6" w:rsidP="00ED1B2B">
    <w:pPr>
      <w:pStyle w:val="ac"/>
    </w:pPr>
    <w:proofErr w:type="spellStart"/>
    <w:r>
      <w:rPr>
        <w:b/>
      </w:rPr>
      <w:t>Модуль</w:t>
    </w:r>
    <w:proofErr w:type="spellEnd"/>
    <w:r w:rsidR="000E5C62" w:rsidRPr="00107E15">
      <w:rPr>
        <w:b/>
      </w:rPr>
      <w:t xml:space="preserve"> </w:t>
    </w:r>
    <w:r w:rsidR="000E5C62">
      <w:rPr>
        <w:b/>
      </w:rPr>
      <w:t>2</w:t>
    </w:r>
    <w:r w:rsidR="000E5C62" w:rsidRPr="00107E15">
      <w:rPr>
        <w:b/>
      </w:rPr>
      <w:t>.</w:t>
    </w:r>
    <w:r>
      <w:t xml:space="preserve"> </w:t>
    </w:r>
    <w:proofErr w:type="spellStart"/>
    <w:r>
      <w:t>Раздел</w:t>
    </w:r>
    <w:proofErr w:type="spellEnd"/>
    <w:r w:rsidR="000E5C62" w:rsidRPr="00107E15">
      <w:t xml:space="preserve"> </w:t>
    </w:r>
    <w:r w:rsidR="000E5C62">
      <w:t>3</w:t>
    </w:r>
    <w:r w:rsidR="000E5C62" w:rsidRPr="00107E15">
      <w:t>.</w:t>
    </w:r>
    <w:r>
      <w:t xml:space="preserve"> </w:t>
    </w:r>
    <w:proofErr w:type="spellStart"/>
    <w:r>
      <w:t>Подраздел</w:t>
    </w:r>
    <w:proofErr w:type="spellEnd"/>
    <w:r w:rsidR="000E5C62">
      <w:t xml:space="preserve"> 2. </w:t>
    </w:r>
    <w:fldSimple w:instr=" STYLEREF  H1 \t  \* MERGEFORMAT ">
      <w:r w:rsidR="006519C0" w:rsidRPr="006519C0">
        <w:rPr>
          <w:bCs/>
          <w:noProof/>
        </w:rPr>
        <w:t>Список контрольных вопросов для оценки возможностей</w:t>
      </w:r>
      <w:r w:rsidR="006519C0">
        <w:rPr>
          <w:noProof/>
        </w:rPr>
        <w:t xml:space="preserve"> участия торговых организаций в ваучерной программе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BD4BC" w14:textId="77777777" w:rsidR="00E85993" w:rsidRDefault="00E85993" w:rsidP="00EE622E">
      <w:pPr>
        <w:spacing w:after="0"/>
      </w:pPr>
      <w:r>
        <w:separator/>
      </w:r>
    </w:p>
  </w:footnote>
  <w:footnote w:type="continuationSeparator" w:id="0">
    <w:p w14:paraId="447B2A84" w14:textId="77777777" w:rsidR="00E85993" w:rsidRDefault="00E85993" w:rsidP="00EE62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673CE" w14:textId="77777777" w:rsidR="000E5C62" w:rsidRPr="00074036" w:rsidRDefault="000E5C62" w:rsidP="00173FF2">
    <w:pPr>
      <w:pStyle w:val="aa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4"/>
        <w:bCs/>
        <w:szCs w:val="16"/>
      </w:rPr>
      <w:t>I</w:t>
    </w:r>
    <w:r w:rsidRPr="009F6986">
      <w:rPr>
        <w:rStyle w:val="af4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8A7B94"/>
    <w:multiLevelType w:val="hybridMultilevel"/>
    <w:tmpl w:val="52A04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D0C83"/>
    <w:multiLevelType w:val="hybridMultilevel"/>
    <w:tmpl w:val="6298C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E317D"/>
    <w:multiLevelType w:val="hybridMultilevel"/>
    <w:tmpl w:val="85908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AC3C3D"/>
    <w:multiLevelType w:val="hybridMultilevel"/>
    <w:tmpl w:val="3B92B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12A0B"/>
    <w:multiLevelType w:val="hybridMultilevel"/>
    <w:tmpl w:val="2FE6F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817CF"/>
    <w:multiLevelType w:val="hybridMultilevel"/>
    <w:tmpl w:val="4FCCC656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BD3752A"/>
    <w:multiLevelType w:val="hybridMultilevel"/>
    <w:tmpl w:val="26025DE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6F3899"/>
    <w:multiLevelType w:val="hybridMultilevel"/>
    <w:tmpl w:val="0F00E570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7156581"/>
    <w:multiLevelType w:val="hybridMultilevel"/>
    <w:tmpl w:val="B41E871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E77058"/>
    <w:multiLevelType w:val="hybridMultilevel"/>
    <w:tmpl w:val="81EEF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17936"/>
    <w:multiLevelType w:val="hybridMultilevel"/>
    <w:tmpl w:val="D7D217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166960"/>
    <w:multiLevelType w:val="hybridMultilevel"/>
    <w:tmpl w:val="91A87F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D685D"/>
    <w:multiLevelType w:val="hybridMultilevel"/>
    <w:tmpl w:val="95CC3B2A"/>
    <w:lvl w:ilvl="0" w:tplc="2566098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4C02A8"/>
    <w:multiLevelType w:val="hybridMultilevel"/>
    <w:tmpl w:val="13307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24810"/>
    <w:multiLevelType w:val="hybridMultilevel"/>
    <w:tmpl w:val="84EA93B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991041"/>
    <w:multiLevelType w:val="hybridMultilevel"/>
    <w:tmpl w:val="A64092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BB3AD7"/>
    <w:multiLevelType w:val="hybridMultilevel"/>
    <w:tmpl w:val="21B46D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E3451"/>
    <w:multiLevelType w:val="hybridMultilevel"/>
    <w:tmpl w:val="9788BC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9152A7"/>
    <w:multiLevelType w:val="hybridMultilevel"/>
    <w:tmpl w:val="52AE41EE"/>
    <w:lvl w:ilvl="0" w:tplc="2566098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6F3DFC"/>
    <w:multiLevelType w:val="hybridMultilevel"/>
    <w:tmpl w:val="68AAE0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70554F"/>
    <w:multiLevelType w:val="hybridMultilevel"/>
    <w:tmpl w:val="108C11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587FD1"/>
    <w:multiLevelType w:val="hybridMultilevel"/>
    <w:tmpl w:val="C422F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637450"/>
    <w:multiLevelType w:val="hybridMultilevel"/>
    <w:tmpl w:val="DF7A06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4"/>
  </w:num>
  <w:num w:numId="4">
    <w:abstractNumId w:val="27"/>
  </w:num>
  <w:num w:numId="5">
    <w:abstractNumId w:val="25"/>
  </w:num>
  <w:num w:numId="6">
    <w:abstractNumId w:val="10"/>
  </w:num>
  <w:num w:numId="7">
    <w:abstractNumId w:val="26"/>
  </w:num>
  <w:num w:numId="8">
    <w:abstractNumId w:val="30"/>
  </w:num>
  <w:num w:numId="9">
    <w:abstractNumId w:val="5"/>
  </w:num>
  <w:num w:numId="10">
    <w:abstractNumId w:val="22"/>
  </w:num>
  <w:num w:numId="11">
    <w:abstractNumId w:val="12"/>
  </w:num>
  <w:num w:numId="12">
    <w:abstractNumId w:val="15"/>
  </w:num>
  <w:num w:numId="13">
    <w:abstractNumId w:val="13"/>
  </w:num>
  <w:num w:numId="14">
    <w:abstractNumId w:val="14"/>
  </w:num>
  <w:num w:numId="15">
    <w:abstractNumId w:val="2"/>
  </w:num>
  <w:num w:numId="16">
    <w:abstractNumId w:val="28"/>
  </w:num>
  <w:num w:numId="17">
    <w:abstractNumId w:val="18"/>
  </w:num>
  <w:num w:numId="18">
    <w:abstractNumId w:val="6"/>
  </w:num>
  <w:num w:numId="19">
    <w:abstractNumId w:val="11"/>
  </w:num>
  <w:num w:numId="20">
    <w:abstractNumId w:val="9"/>
  </w:num>
  <w:num w:numId="21">
    <w:abstractNumId w:val="23"/>
  </w:num>
  <w:num w:numId="22">
    <w:abstractNumId w:val="4"/>
  </w:num>
  <w:num w:numId="23">
    <w:abstractNumId w:val="29"/>
  </w:num>
  <w:num w:numId="24">
    <w:abstractNumId w:val="0"/>
  </w:num>
  <w:num w:numId="25">
    <w:abstractNumId w:val="7"/>
  </w:num>
  <w:num w:numId="26">
    <w:abstractNumId w:val="3"/>
  </w:num>
  <w:num w:numId="27">
    <w:abstractNumId w:val="16"/>
  </w:num>
  <w:num w:numId="28">
    <w:abstractNumId w:val="8"/>
  </w:num>
  <w:num w:numId="29">
    <w:abstractNumId w:val="19"/>
  </w:num>
  <w:num w:numId="30">
    <w:abstractNumId w:val="21"/>
  </w:num>
  <w:num w:numId="31">
    <w:abstractNumId w:val="20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ud Devred">
    <w15:presenceInfo w15:providerId="AD" w15:userId="S-1-5-21-2160216369-3329932071-3968528880-48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attachedTemplate r:id="rId1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0B"/>
    <w:rsid w:val="00001C37"/>
    <w:rsid w:val="00016145"/>
    <w:rsid w:val="0004475F"/>
    <w:rsid w:val="000512CB"/>
    <w:rsid w:val="00080FB1"/>
    <w:rsid w:val="0009180E"/>
    <w:rsid w:val="000A43DE"/>
    <w:rsid w:val="000E4466"/>
    <w:rsid w:val="000E5C62"/>
    <w:rsid w:val="000F60BA"/>
    <w:rsid w:val="001030C6"/>
    <w:rsid w:val="00132FFC"/>
    <w:rsid w:val="0014353E"/>
    <w:rsid w:val="00146566"/>
    <w:rsid w:val="00166BB1"/>
    <w:rsid w:val="00183D5B"/>
    <w:rsid w:val="00185E41"/>
    <w:rsid w:val="001A28B3"/>
    <w:rsid w:val="001C1076"/>
    <w:rsid w:val="001C2D93"/>
    <w:rsid w:val="001E04B3"/>
    <w:rsid w:val="001E0B27"/>
    <w:rsid w:val="001F1472"/>
    <w:rsid w:val="0021246D"/>
    <w:rsid w:val="0024528A"/>
    <w:rsid w:val="00270455"/>
    <w:rsid w:val="00293CF9"/>
    <w:rsid w:val="002B61DF"/>
    <w:rsid w:val="002E255B"/>
    <w:rsid w:val="002E50BA"/>
    <w:rsid w:val="00370B70"/>
    <w:rsid w:val="003A138B"/>
    <w:rsid w:val="003B6A06"/>
    <w:rsid w:val="003C410B"/>
    <w:rsid w:val="003D3689"/>
    <w:rsid w:val="004060E1"/>
    <w:rsid w:val="00461EEB"/>
    <w:rsid w:val="00480683"/>
    <w:rsid w:val="0049424D"/>
    <w:rsid w:val="004E227E"/>
    <w:rsid w:val="00557BD6"/>
    <w:rsid w:val="005614C5"/>
    <w:rsid w:val="00563DE2"/>
    <w:rsid w:val="00567645"/>
    <w:rsid w:val="00575C10"/>
    <w:rsid w:val="00595FCE"/>
    <w:rsid w:val="00643D22"/>
    <w:rsid w:val="006519C0"/>
    <w:rsid w:val="007049ED"/>
    <w:rsid w:val="00720285"/>
    <w:rsid w:val="00723C75"/>
    <w:rsid w:val="007357C2"/>
    <w:rsid w:val="00764A8A"/>
    <w:rsid w:val="007710E4"/>
    <w:rsid w:val="007B7813"/>
    <w:rsid w:val="007C574F"/>
    <w:rsid w:val="0080513D"/>
    <w:rsid w:val="008426C9"/>
    <w:rsid w:val="00845311"/>
    <w:rsid w:val="00863BD5"/>
    <w:rsid w:val="0087325B"/>
    <w:rsid w:val="00893E54"/>
    <w:rsid w:val="008974E3"/>
    <w:rsid w:val="008E3D93"/>
    <w:rsid w:val="008F3686"/>
    <w:rsid w:val="0093552B"/>
    <w:rsid w:val="009537F5"/>
    <w:rsid w:val="00955ADC"/>
    <w:rsid w:val="0097423B"/>
    <w:rsid w:val="009A1833"/>
    <w:rsid w:val="009A3060"/>
    <w:rsid w:val="009E30D3"/>
    <w:rsid w:val="00A17541"/>
    <w:rsid w:val="00A228E2"/>
    <w:rsid w:val="00A57194"/>
    <w:rsid w:val="00A76491"/>
    <w:rsid w:val="00A83745"/>
    <w:rsid w:val="00B0266D"/>
    <w:rsid w:val="00B239FB"/>
    <w:rsid w:val="00B45E9B"/>
    <w:rsid w:val="00B511D6"/>
    <w:rsid w:val="00B51A58"/>
    <w:rsid w:val="00B57FBA"/>
    <w:rsid w:val="00BE6207"/>
    <w:rsid w:val="00BF3897"/>
    <w:rsid w:val="00C578DD"/>
    <w:rsid w:val="00C666AC"/>
    <w:rsid w:val="00D0267B"/>
    <w:rsid w:val="00D0370C"/>
    <w:rsid w:val="00D17D58"/>
    <w:rsid w:val="00D23F9E"/>
    <w:rsid w:val="00D40E61"/>
    <w:rsid w:val="00D95CB8"/>
    <w:rsid w:val="00D976C8"/>
    <w:rsid w:val="00DB445F"/>
    <w:rsid w:val="00DB4CBC"/>
    <w:rsid w:val="00DC4E21"/>
    <w:rsid w:val="00DE5891"/>
    <w:rsid w:val="00DF5DC8"/>
    <w:rsid w:val="00E003B0"/>
    <w:rsid w:val="00E00909"/>
    <w:rsid w:val="00E51CAD"/>
    <w:rsid w:val="00E6585A"/>
    <w:rsid w:val="00E85993"/>
    <w:rsid w:val="00E94CC2"/>
    <w:rsid w:val="00EA1A7C"/>
    <w:rsid w:val="00EC053F"/>
    <w:rsid w:val="00ED4D6B"/>
    <w:rsid w:val="00EE622E"/>
    <w:rsid w:val="00F765C4"/>
    <w:rsid w:val="00F85E60"/>
    <w:rsid w:val="00F87D69"/>
    <w:rsid w:val="00F9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543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62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1">
    <w:name w:val="heading 1"/>
    <w:basedOn w:val="H1"/>
    <w:next w:val="a"/>
    <w:link w:val="10"/>
    <w:uiPriority w:val="9"/>
    <w:rsid w:val="000E5C62"/>
  </w:style>
  <w:style w:type="paragraph" w:styleId="2">
    <w:name w:val="heading 2"/>
    <w:basedOn w:val="a"/>
    <w:next w:val="a"/>
    <w:link w:val="20"/>
    <w:uiPriority w:val="9"/>
    <w:unhideWhenUsed/>
    <w:qFormat/>
    <w:rsid w:val="000E5C6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0E5C6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C62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a3">
    <w:name w:val="List Paragraph"/>
    <w:basedOn w:val="a"/>
    <w:link w:val="a4"/>
    <w:uiPriority w:val="34"/>
    <w:qFormat/>
    <w:rsid w:val="000E5C6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a5">
    <w:name w:val="annotation reference"/>
    <w:basedOn w:val="a0"/>
    <w:uiPriority w:val="99"/>
    <w:semiHidden/>
    <w:unhideWhenUsed/>
    <w:rsid w:val="000E5C6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C410B"/>
    <w:rPr>
      <w:sz w:val="24"/>
    </w:rPr>
  </w:style>
  <w:style w:type="character" w:customStyle="1" w:styleId="a7">
    <w:name w:val="Текст комментария Знак"/>
    <w:basedOn w:val="a0"/>
    <w:link w:val="a6"/>
    <w:uiPriority w:val="99"/>
    <w:semiHidden/>
    <w:rsid w:val="003C410B"/>
    <w:rPr>
      <w:rFonts w:ascii="Calibri" w:eastAsiaTheme="minorEastAsia" w:hAnsi="Calibri"/>
      <w:sz w:val="24"/>
      <w:szCs w:val="24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0E5C6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5C62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E5C62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aa">
    <w:name w:val="header"/>
    <w:basedOn w:val="a"/>
    <w:link w:val="ab"/>
    <w:uiPriority w:val="99"/>
    <w:unhideWhenUsed/>
    <w:rsid w:val="000E5C62"/>
    <w:pPr>
      <w:spacing w:after="0" w:line="288" w:lineRule="auto"/>
      <w:jc w:val="left"/>
    </w:pPr>
    <w:rPr>
      <w:sz w:val="16"/>
    </w:rPr>
  </w:style>
  <w:style w:type="character" w:customStyle="1" w:styleId="ab">
    <w:name w:val="Верхний колонтитул Знак"/>
    <w:basedOn w:val="a0"/>
    <w:link w:val="aa"/>
    <w:uiPriority w:val="99"/>
    <w:rsid w:val="000E5C62"/>
    <w:rPr>
      <w:rFonts w:ascii="Arial" w:eastAsiaTheme="minorEastAsia" w:hAnsi="Arial" w:cs="Times New Roman"/>
      <w:sz w:val="16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0E5C62"/>
    <w:pPr>
      <w:spacing w:after="0"/>
      <w:jc w:val="left"/>
    </w:pPr>
    <w:rPr>
      <w:sz w:val="16"/>
      <w:szCs w:val="18"/>
    </w:rPr>
  </w:style>
  <w:style w:type="character" w:customStyle="1" w:styleId="ad">
    <w:name w:val="Нижний колонтитул Знак"/>
    <w:basedOn w:val="a0"/>
    <w:link w:val="ac"/>
    <w:uiPriority w:val="99"/>
    <w:rsid w:val="000E5C62"/>
    <w:rPr>
      <w:rFonts w:ascii="Arial" w:eastAsiaTheme="minorEastAsia" w:hAnsi="Arial" w:cs="Times New Roman"/>
      <w:sz w:val="16"/>
      <w:szCs w:val="18"/>
      <w:lang w:val="en-US"/>
    </w:rPr>
  </w:style>
  <w:style w:type="paragraph" w:styleId="ae">
    <w:name w:val="annotation subject"/>
    <w:basedOn w:val="a"/>
    <w:link w:val="af"/>
    <w:uiPriority w:val="99"/>
    <w:semiHidden/>
    <w:unhideWhenUsed/>
    <w:rsid w:val="000E5C62"/>
    <w:rPr>
      <w:b/>
      <w:bCs/>
    </w:rPr>
  </w:style>
  <w:style w:type="character" w:customStyle="1" w:styleId="af">
    <w:name w:val="Тема примечания Знак"/>
    <w:basedOn w:val="a0"/>
    <w:link w:val="ae"/>
    <w:uiPriority w:val="99"/>
    <w:semiHidden/>
    <w:rsid w:val="000E5C62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styleId="af0">
    <w:name w:val="footnote text"/>
    <w:basedOn w:val="a"/>
    <w:link w:val="af1"/>
    <w:uiPriority w:val="99"/>
    <w:unhideWhenUsed/>
    <w:rsid w:val="000E5C62"/>
    <w:pPr>
      <w:spacing w:after="0"/>
    </w:pPr>
    <w:rPr>
      <w:sz w:val="16"/>
      <w:szCs w:val="22"/>
    </w:rPr>
  </w:style>
  <w:style w:type="character" w:customStyle="1" w:styleId="af1">
    <w:name w:val="Текст сноски Знак"/>
    <w:basedOn w:val="a0"/>
    <w:link w:val="af0"/>
    <w:uiPriority w:val="99"/>
    <w:rsid w:val="000E5C62"/>
    <w:rPr>
      <w:rFonts w:ascii="Arial" w:eastAsiaTheme="minorEastAsia" w:hAnsi="Arial" w:cs="Times New Roman"/>
      <w:sz w:val="16"/>
      <w:lang w:val="en-US"/>
    </w:rPr>
  </w:style>
  <w:style w:type="character" w:styleId="af2">
    <w:name w:val="footnote reference"/>
    <w:basedOn w:val="a0"/>
    <w:uiPriority w:val="99"/>
    <w:unhideWhenUsed/>
    <w:rsid w:val="000E5C6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0E5C62"/>
    <w:rPr>
      <w:rFonts w:ascii="Arial" w:eastAsiaTheme="minorEastAsia" w:hAnsi="Arial" w:cs="Times New Roman"/>
      <w:b/>
      <w:szCs w:val="24"/>
      <w:lang w:val="en-US"/>
    </w:rPr>
  </w:style>
  <w:style w:type="character" w:customStyle="1" w:styleId="a4">
    <w:name w:val="Абзац списка Знак"/>
    <w:basedOn w:val="a0"/>
    <w:link w:val="a3"/>
    <w:uiPriority w:val="34"/>
    <w:rsid w:val="000E5C62"/>
    <w:rPr>
      <w:rFonts w:ascii="Arial" w:hAnsi="Arial"/>
      <w:sz w:val="20"/>
      <w:lang w:val="en-US"/>
    </w:rPr>
  </w:style>
  <w:style w:type="table" w:styleId="af3">
    <w:name w:val="Table Grid"/>
    <w:basedOn w:val="a1"/>
    <w:uiPriority w:val="59"/>
    <w:rsid w:val="000E5C62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5C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af4">
    <w:name w:val="page number"/>
    <w:basedOn w:val="a0"/>
    <w:uiPriority w:val="99"/>
    <w:unhideWhenUsed/>
    <w:rsid w:val="000E5C62"/>
    <w:rPr>
      <w:b/>
    </w:rPr>
  </w:style>
  <w:style w:type="character" w:styleId="af5">
    <w:name w:val="Hyperlink"/>
    <w:basedOn w:val="a0"/>
    <w:uiPriority w:val="99"/>
    <w:unhideWhenUsed/>
    <w:rsid w:val="000E5C62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0E5C62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0E5C62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a"/>
    <w:uiPriority w:val="99"/>
    <w:rsid w:val="000E5C6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0E5C6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0E5C62"/>
    <w:pPr>
      <w:numPr>
        <w:numId w:val="28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0E5C6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0E5C6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a"/>
    <w:rsid w:val="000E5C62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0E5C62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0E5C62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a1"/>
    <w:uiPriority w:val="99"/>
    <w:rsid w:val="000E5C62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0E5C62"/>
    <w:pPr>
      <w:numPr>
        <w:numId w:val="29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a"/>
    <w:rsid w:val="000E5C62"/>
    <w:pPr>
      <w:numPr>
        <w:ilvl w:val="1"/>
        <w:numId w:val="26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0E5C62"/>
    <w:pPr>
      <w:numPr>
        <w:numId w:val="27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0E5C62"/>
    <w:pPr>
      <w:numPr>
        <w:numId w:val="30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0E5C62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0E5C6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E5C62"/>
    <w:pPr>
      <w:keepNext/>
      <w:keepLines/>
      <w:framePr w:hSpace="141" w:wrap="around" w:vAnchor="text" w:hAnchor="margin" w:y="402"/>
      <w:numPr>
        <w:numId w:val="31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62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1">
    <w:name w:val="heading 1"/>
    <w:basedOn w:val="H1"/>
    <w:next w:val="a"/>
    <w:link w:val="10"/>
    <w:uiPriority w:val="9"/>
    <w:rsid w:val="000E5C62"/>
  </w:style>
  <w:style w:type="paragraph" w:styleId="2">
    <w:name w:val="heading 2"/>
    <w:basedOn w:val="a"/>
    <w:next w:val="a"/>
    <w:link w:val="20"/>
    <w:uiPriority w:val="9"/>
    <w:unhideWhenUsed/>
    <w:qFormat/>
    <w:rsid w:val="000E5C6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0E5C6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C62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a3">
    <w:name w:val="List Paragraph"/>
    <w:basedOn w:val="a"/>
    <w:link w:val="a4"/>
    <w:uiPriority w:val="34"/>
    <w:qFormat/>
    <w:rsid w:val="000E5C6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a5">
    <w:name w:val="annotation reference"/>
    <w:basedOn w:val="a0"/>
    <w:uiPriority w:val="99"/>
    <w:semiHidden/>
    <w:unhideWhenUsed/>
    <w:rsid w:val="000E5C6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C410B"/>
    <w:rPr>
      <w:sz w:val="24"/>
    </w:rPr>
  </w:style>
  <w:style w:type="character" w:customStyle="1" w:styleId="a7">
    <w:name w:val="Текст комментария Знак"/>
    <w:basedOn w:val="a0"/>
    <w:link w:val="a6"/>
    <w:uiPriority w:val="99"/>
    <w:semiHidden/>
    <w:rsid w:val="003C410B"/>
    <w:rPr>
      <w:rFonts w:ascii="Calibri" w:eastAsiaTheme="minorEastAsia" w:hAnsi="Calibri"/>
      <w:sz w:val="24"/>
      <w:szCs w:val="24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0E5C6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5C62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E5C62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aa">
    <w:name w:val="header"/>
    <w:basedOn w:val="a"/>
    <w:link w:val="ab"/>
    <w:uiPriority w:val="99"/>
    <w:unhideWhenUsed/>
    <w:rsid w:val="000E5C62"/>
    <w:pPr>
      <w:spacing w:after="0" w:line="288" w:lineRule="auto"/>
      <w:jc w:val="left"/>
    </w:pPr>
    <w:rPr>
      <w:sz w:val="16"/>
    </w:rPr>
  </w:style>
  <w:style w:type="character" w:customStyle="1" w:styleId="ab">
    <w:name w:val="Верхний колонтитул Знак"/>
    <w:basedOn w:val="a0"/>
    <w:link w:val="aa"/>
    <w:uiPriority w:val="99"/>
    <w:rsid w:val="000E5C62"/>
    <w:rPr>
      <w:rFonts w:ascii="Arial" w:eastAsiaTheme="minorEastAsia" w:hAnsi="Arial" w:cs="Times New Roman"/>
      <w:sz w:val="16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0E5C62"/>
    <w:pPr>
      <w:spacing w:after="0"/>
      <w:jc w:val="left"/>
    </w:pPr>
    <w:rPr>
      <w:sz w:val="16"/>
      <w:szCs w:val="18"/>
    </w:rPr>
  </w:style>
  <w:style w:type="character" w:customStyle="1" w:styleId="ad">
    <w:name w:val="Нижний колонтитул Знак"/>
    <w:basedOn w:val="a0"/>
    <w:link w:val="ac"/>
    <w:uiPriority w:val="99"/>
    <w:rsid w:val="000E5C62"/>
    <w:rPr>
      <w:rFonts w:ascii="Arial" w:eastAsiaTheme="minorEastAsia" w:hAnsi="Arial" w:cs="Times New Roman"/>
      <w:sz w:val="16"/>
      <w:szCs w:val="18"/>
      <w:lang w:val="en-US"/>
    </w:rPr>
  </w:style>
  <w:style w:type="paragraph" w:styleId="ae">
    <w:name w:val="annotation subject"/>
    <w:basedOn w:val="a"/>
    <w:link w:val="af"/>
    <w:uiPriority w:val="99"/>
    <w:semiHidden/>
    <w:unhideWhenUsed/>
    <w:rsid w:val="000E5C62"/>
    <w:rPr>
      <w:b/>
      <w:bCs/>
    </w:rPr>
  </w:style>
  <w:style w:type="character" w:customStyle="1" w:styleId="af">
    <w:name w:val="Тема примечания Знак"/>
    <w:basedOn w:val="a0"/>
    <w:link w:val="ae"/>
    <w:uiPriority w:val="99"/>
    <w:semiHidden/>
    <w:rsid w:val="000E5C62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styleId="af0">
    <w:name w:val="footnote text"/>
    <w:basedOn w:val="a"/>
    <w:link w:val="af1"/>
    <w:uiPriority w:val="99"/>
    <w:unhideWhenUsed/>
    <w:rsid w:val="000E5C62"/>
    <w:pPr>
      <w:spacing w:after="0"/>
    </w:pPr>
    <w:rPr>
      <w:sz w:val="16"/>
      <w:szCs w:val="22"/>
    </w:rPr>
  </w:style>
  <w:style w:type="character" w:customStyle="1" w:styleId="af1">
    <w:name w:val="Текст сноски Знак"/>
    <w:basedOn w:val="a0"/>
    <w:link w:val="af0"/>
    <w:uiPriority w:val="99"/>
    <w:rsid w:val="000E5C62"/>
    <w:rPr>
      <w:rFonts w:ascii="Arial" w:eastAsiaTheme="minorEastAsia" w:hAnsi="Arial" w:cs="Times New Roman"/>
      <w:sz w:val="16"/>
      <w:lang w:val="en-US"/>
    </w:rPr>
  </w:style>
  <w:style w:type="character" w:styleId="af2">
    <w:name w:val="footnote reference"/>
    <w:basedOn w:val="a0"/>
    <w:uiPriority w:val="99"/>
    <w:unhideWhenUsed/>
    <w:rsid w:val="000E5C6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0E5C62"/>
    <w:rPr>
      <w:rFonts w:ascii="Arial" w:eastAsiaTheme="minorEastAsia" w:hAnsi="Arial" w:cs="Times New Roman"/>
      <w:b/>
      <w:szCs w:val="24"/>
      <w:lang w:val="en-US"/>
    </w:rPr>
  </w:style>
  <w:style w:type="character" w:customStyle="1" w:styleId="a4">
    <w:name w:val="Абзац списка Знак"/>
    <w:basedOn w:val="a0"/>
    <w:link w:val="a3"/>
    <w:uiPriority w:val="34"/>
    <w:rsid w:val="000E5C62"/>
    <w:rPr>
      <w:rFonts w:ascii="Arial" w:hAnsi="Arial"/>
      <w:sz w:val="20"/>
      <w:lang w:val="en-US"/>
    </w:rPr>
  </w:style>
  <w:style w:type="table" w:styleId="af3">
    <w:name w:val="Table Grid"/>
    <w:basedOn w:val="a1"/>
    <w:uiPriority w:val="59"/>
    <w:rsid w:val="000E5C62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5C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af4">
    <w:name w:val="page number"/>
    <w:basedOn w:val="a0"/>
    <w:uiPriority w:val="99"/>
    <w:unhideWhenUsed/>
    <w:rsid w:val="000E5C62"/>
    <w:rPr>
      <w:b/>
    </w:rPr>
  </w:style>
  <w:style w:type="character" w:styleId="af5">
    <w:name w:val="Hyperlink"/>
    <w:basedOn w:val="a0"/>
    <w:uiPriority w:val="99"/>
    <w:unhideWhenUsed/>
    <w:rsid w:val="000E5C62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0E5C62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0E5C62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a"/>
    <w:uiPriority w:val="99"/>
    <w:rsid w:val="000E5C6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0E5C6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0E5C62"/>
    <w:pPr>
      <w:numPr>
        <w:numId w:val="28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0E5C6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0E5C6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a"/>
    <w:rsid w:val="000E5C62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0E5C62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0E5C62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a1"/>
    <w:uiPriority w:val="99"/>
    <w:rsid w:val="000E5C62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0E5C62"/>
    <w:pPr>
      <w:numPr>
        <w:numId w:val="29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a"/>
    <w:rsid w:val="000E5C62"/>
    <w:pPr>
      <w:numPr>
        <w:ilvl w:val="1"/>
        <w:numId w:val="26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0E5C62"/>
    <w:pPr>
      <w:numPr>
        <w:numId w:val="27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0E5C62"/>
    <w:pPr>
      <w:numPr>
        <w:numId w:val="30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0E5C62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0E5C6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E5C62"/>
    <w:pPr>
      <w:keepNext/>
      <w:keepLines/>
      <w:framePr w:hSpace="141" w:wrap="around" w:vAnchor="text" w:hAnchor="margin" w:y="402"/>
      <w:numPr>
        <w:numId w:val="31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46</TotalTime>
  <Pages>1</Pages>
  <Words>255</Words>
  <Characters>1457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24</cp:revision>
  <cp:lastPrinted>2015-09-25T13:28:00Z</cp:lastPrinted>
  <dcterms:created xsi:type="dcterms:W3CDTF">2015-06-03T11:23:00Z</dcterms:created>
  <dcterms:modified xsi:type="dcterms:W3CDTF">2017-04-08T20:53:00Z</dcterms:modified>
</cp:coreProperties>
</file>