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C0CF" w14:textId="63A17C0B" w:rsidR="00884986" w:rsidRPr="005B6674" w:rsidRDefault="00AE2029" w:rsidP="0045518A">
      <w:pPr>
        <w:pStyle w:val="H1"/>
        <w:rPr>
          <w:bCs/>
          <w:lang w:val="ru-RU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5B6674">
        <w:rPr>
          <w:rFonts w:asciiTheme="minorHAnsi" w:hAnsiTheme="minorHAnsi"/>
          <w:lang w:val="ru-RU"/>
        </w:rPr>
        <w:t>Инструмент 11 для проведения оперативной оценки рынков</w:t>
      </w:r>
      <w:r w:rsidR="003A1DE6" w:rsidRPr="005B6674">
        <w:rPr>
          <w:rFonts w:asciiTheme="minorHAnsi" w:hAnsiTheme="minorHAnsi"/>
          <w:lang w:val="ru-RU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5B6674" w:rsidRPr="005B6674">
        <w:rPr>
          <w:rFonts w:asciiTheme="minorHAnsi" w:hAnsiTheme="minorHAnsi"/>
          <w:lang w:val="ru-RU"/>
        </w:rPr>
        <w:t>“</w:t>
      </w:r>
      <w:r w:rsidRPr="005B6674">
        <w:rPr>
          <w:lang w:val="ru-RU"/>
        </w:rPr>
        <w:t>Дерево выводов</w:t>
      </w:r>
      <w:r w:rsidR="005B6674" w:rsidRPr="005B6674">
        <w:rPr>
          <w:lang w:val="ru-RU"/>
        </w:rPr>
        <w:t>”</w:t>
      </w:r>
      <w:r w:rsidRPr="005B6674">
        <w:rPr>
          <w:lang w:val="ru-RU"/>
        </w:rPr>
        <w:t xml:space="preserve"> для оценки потенциала реагирования рынков </w:t>
      </w:r>
    </w:p>
    <w:p w14:paraId="2DD622C3" w14:textId="6CCE3E02" w:rsidR="00884986" w:rsidRPr="005B6674" w:rsidRDefault="00AE2029" w:rsidP="00D87A4B">
      <w:pPr>
        <w:spacing w:after="840"/>
        <w:rPr>
          <w:noProof/>
          <w:sz w:val="28"/>
          <w:szCs w:val="28"/>
          <w:lang w:val="ru-RU" w:eastAsia="en-GB"/>
        </w:rPr>
      </w:pPr>
      <w:r w:rsidRPr="005B6674">
        <w:rPr>
          <w:sz w:val="28"/>
          <w:szCs w:val="28"/>
          <w:lang w:val="ru-RU"/>
        </w:rPr>
        <w:t xml:space="preserve">Данный инструмент необходимо использовать наряду с опросниками для </w:t>
      </w:r>
      <w:r w:rsidR="005B6674">
        <w:rPr>
          <w:sz w:val="28"/>
          <w:szCs w:val="28"/>
          <w:lang w:val="ru-RU"/>
        </w:rPr>
        <w:t>проведения интервью с основными рыночными информаторами</w:t>
      </w:r>
      <w:r w:rsidRPr="005B6674">
        <w:rPr>
          <w:sz w:val="28"/>
          <w:szCs w:val="28"/>
          <w:lang w:val="ru-RU"/>
        </w:rPr>
        <w:t xml:space="preserve"> и</w:t>
      </w:r>
      <w:r w:rsidR="005B6674">
        <w:rPr>
          <w:sz w:val="28"/>
          <w:szCs w:val="28"/>
          <w:lang w:val="ru-RU"/>
        </w:rPr>
        <w:t xml:space="preserve"> представителями торговых органи</w:t>
      </w:r>
      <w:r w:rsidRPr="005B6674">
        <w:rPr>
          <w:sz w:val="28"/>
          <w:szCs w:val="28"/>
          <w:lang w:val="ru-RU"/>
        </w:rPr>
        <w:t>з</w:t>
      </w:r>
      <w:r w:rsidR="005B6674">
        <w:rPr>
          <w:sz w:val="28"/>
          <w:szCs w:val="28"/>
          <w:lang w:val="ru-RU"/>
        </w:rPr>
        <w:t>а</w:t>
      </w:r>
      <w:r w:rsidRPr="005B6674">
        <w:rPr>
          <w:sz w:val="28"/>
          <w:szCs w:val="28"/>
          <w:lang w:val="ru-RU"/>
        </w:rPr>
        <w:t xml:space="preserve">ций </w:t>
      </w:r>
      <w:r w:rsidR="005B6674">
        <w:rPr>
          <w:sz w:val="28"/>
          <w:szCs w:val="28"/>
          <w:lang w:val="ru-RU"/>
        </w:rPr>
        <w:t>(</w:t>
      </w:r>
      <w:r w:rsidRPr="005B6674">
        <w:rPr>
          <w:sz w:val="28"/>
          <w:szCs w:val="28"/>
          <w:lang w:val="ru-RU"/>
        </w:rPr>
        <w:t>Инструменты 8 и</w:t>
      </w:r>
      <w:r w:rsidR="009B0E39" w:rsidRPr="005B6674">
        <w:rPr>
          <w:sz w:val="28"/>
          <w:szCs w:val="28"/>
          <w:lang w:val="ru-RU"/>
        </w:rPr>
        <w:t xml:space="preserve"> 9</w:t>
      </w:r>
      <w:r w:rsidRPr="005B6674">
        <w:rPr>
          <w:sz w:val="28"/>
          <w:szCs w:val="28"/>
          <w:lang w:val="ru-RU"/>
        </w:rPr>
        <w:t xml:space="preserve"> для проведения оперативно</w:t>
      </w:r>
      <w:r w:rsidR="005B6674">
        <w:rPr>
          <w:sz w:val="28"/>
          <w:szCs w:val="28"/>
          <w:lang w:val="ru-RU"/>
        </w:rPr>
        <w:t>й</w:t>
      </w:r>
      <w:r w:rsidRPr="005B6674">
        <w:rPr>
          <w:sz w:val="28"/>
          <w:szCs w:val="28"/>
          <w:lang w:val="ru-RU"/>
        </w:rPr>
        <w:t xml:space="preserve"> оценки рынков, представленные в разделе 2</w:t>
      </w:r>
      <w:r w:rsidR="009B0E39" w:rsidRPr="005B6674">
        <w:rPr>
          <w:sz w:val="28"/>
          <w:szCs w:val="28"/>
          <w:lang w:val="ru-RU"/>
        </w:rPr>
        <w:t>),</w:t>
      </w:r>
      <w:r w:rsidRPr="005B6674">
        <w:rPr>
          <w:sz w:val="28"/>
          <w:szCs w:val="28"/>
          <w:lang w:val="ru-RU"/>
        </w:rPr>
        <w:t xml:space="preserve"> поскольку он предлагает серию </w:t>
      </w:r>
      <w:r w:rsidR="005B6674" w:rsidRPr="005B6674">
        <w:rPr>
          <w:sz w:val="28"/>
          <w:szCs w:val="28"/>
          <w:lang w:val="ru-RU"/>
        </w:rPr>
        <w:t>вопросов</w:t>
      </w:r>
      <w:r w:rsidR="005B6674">
        <w:rPr>
          <w:sz w:val="28"/>
          <w:szCs w:val="28"/>
          <w:lang w:val="ru-RU"/>
        </w:rPr>
        <w:t>, обобщающих</w:t>
      </w:r>
      <w:r w:rsidRPr="005B6674">
        <w:rPr>
          <w:sz w:val="28"/>
          <w:szCs w:val="28"/>
          <w:lang w:val="ru-RU"/>
        </w:rPr>
        <w:t xml:space="preserve"> разные разделы двух опросников</w:t>
      </w:r>
      <w:r w:rsidR="009B0E39" w:rsidRPr="005B6674">
        <w:rPr>
          <w:sz w:val="28"/>
          <w:szCs w:val="28"/>
          <w:lang w:val="ru-RU"/>
        </w:rPr>
        <w:t>.</w:t>
      </w:r>
    </w:p>
    <w:p w14:paraId="0B004E69" w14:textId="77777777" w:rsidR="00884986" w:rsidRPr="005B6674" w:rsidRDefault="00884986" w:rsidP="0045518A">
      <w:pPr>
        <w:spacing w:after="60"/>
        <w:jc w:val="center"/>
        <w:rPr>
          <w:lang w:val="ru-RU"/>
        </w:rPr>
      </w:pPr>
      <w:r w:rsidRPr="005B6674">
        <w:rPr>
          <w:noProof/>
          <w:lang w:val="ru-RU" w:eastAsia="ru-RU"/>
        </w:rPr>
        <w:lastRenderedPageBreak/>
        <w:drawing>
          <wp:inline distT="0" distB="0" distL="0" distR="0" wp14:anchorId="6912B914" wp14:editId="0E5329AE">
            <wp:extent cx="5274310" cy="6943090"/>
            <wp:effectExtent l="0" t="0" r="254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3BAA" w14:textId="77777777" w:rsidR="00DE4FE1" w:rsidRPr="005B6674" w:rsidRDefault="00DE4FE1" w:rsidP="00DE4FE1">
      <w:pPr>
        <w:rPr>
          <w:lang w:val="ru-RU"/>
        </w:rPr>
      </w:pPr>
    </w:p>
    <w:p w14:paraId="3B1FA813" w14:textId="77777777" w:rsidR="003A4960" w:rsidRPr="005B6674" w:rsidRDefault="003A4960" w:rsidP="00DE4FE1">
      <w:pPr>
        <w:rPr>
          <w:lang w:val="ru-RU"/>
        </w:rPr>
      </w:pPr>
    </w:p>
    <w:p w14:paraId="487FBC3D" w14:textId="77777777" w:rsidR="003A4960" w:rsidRPr="005B6674" w:rsidRDefault="003A4960" w:rsidP="00DE4FE1">
      <w:pPr>
        <w:rPr>
          <w:lang w:val="ru-RU"/>
        </w:rPr>
      </w:pPr>
    </w:p>
    <w:p w14:paraId="67655A1B" w14:textId="77777777" w:rsidR="003A4960" w:rsidRPr="005B6674" w:rsidRDefault="003A4960" w:rsidP="00DE4FE1">
      <w:pPr>
        <w:rPr>
          <w:lang w:val="ru-RU"/>
        </w:rPr>
      </w:pPr>
    </w:p>
    <w:p w14:paraId="363EB7DE" w14:textId="77777777" w:rsidR="003A4960" w:rsidRPr="005B6674" w:rsidRDefault="003A4960" w:rsidP="00DE4FE1">
      <w:pPr>
        <w:rPr>
          <w:lang w:val="ru-RU"/>
        </w:rPr>
      </w:pPr>
    </w:p>
    <w:p w14:paraId="6610DFE4" w14:textId="77777777" w:rsidR="00D80D99" w:rsidRPr="005B6674" w:rsidRDefault="00D80D99" w:rsidP="00DE4FE1">
      <w:pPr>
        <w:rPr>
          <w:lang w:val="ru-RU"/>
        </w:rPr>
      </w:pPr>
    </w:p>
    <w:p w14:paraId="306A215E" w14:textId="77777777" w:rsidR="00D80D99" w:rsidRPr="005B6674" w:rsidRDefault="00D80D99" w:rsidP="00DE4FE1">
      <w:pPr>
        <w:rPr>
          <w:lang w:val="ru-RU"/>
        </w:rPr>
      </w:pPr>
    </w:p>
    <w:p w14:paraId="728EF06E" w14:textId="77777777" w:rsidR="00D80D99" w:rsidRPr="005B6674" w:rsidRDefault="00D80D99" w:rsidP="00DE4FE1">
      <w:pPr>
        <w:rPr>
          <w:lang w:val="ru-RU"/>
        </w:rPr>
      </w:pPr>
    </w:p>
    <w:p w14:paraId="1F20955E" w14:textId="77777777" w:rsidR="003A4960" w:rsidRPr="005B6674" w:rsidRDefault="003A4960" w:rsidP="00DE4FE1">
      <w:pPr>
        <w:rPr>
          <w:lang w:val="ru-RU"/>
        </w:rPr>
      </w:pPr>
    </w:p>
    <w:p w14:paraId="400F0932" w14:textId="77777777" w:rsidR="003A4960" w:rsidRPr="005B6674" w:rsidRDefault="003A4960" w:rsidP="00DE4FE1">
      <w:pPr>
        <w:rPr>
          <w:lang w:val="ru-RU"/>
        </w:rPr>
      </w:pPr>
    </w:p>
    <w:p w14:paraId="1BE09909" w14:textId="77777777" w:rsidR="003A4960" w:rsidRPr="005B6674" w:rsidRDefault="003A4960" w:rsidP="00DE4FE1">
      <w:pPr>
        <w:rPr>
          <w:lang w:val="ru-RU"/>
        </w:rPr>
      </w:pPr>
    </w:p>
    <w:p w14:paraId="125BA7E4" w14:textId="77777777" w:rsidR="003A4960" w:rsidRPr="005B6674" w:rsidRDefault="003A4960" w:rsidP="00DE4FE1">
      <w:pPr>
        <w:rPr>
          <w:lang w:val="ru-RU"/>
        </w:rPr>
      </w:pPr>
    </w:p>
    <w:p w14:paraId="70AAB1A1" w14:textId="77777777" w:rsidR="00D80D99" w:rsidRPr="005B6674" w:rsidRDefault="00D80D99" w:rsidP="00DE4FE1">
      <w:pPr>
        <w:rPr>
          <w:lang w:val="ru-RU"/>
        </w:rPr>
      </w:pPr>
    </w:p>
    <w:p w14:paraId="5F6D6F7D" w14:textId="77777777" w:rsidR="00D80D99" w:rsidRPr="005B6674" w:rsidRDefault="00D80D99" w:rsidP="00DE4FE1">
      <w:pPr>
        <w:rPr>
          <w:lang w:val="ru-RU"/>
        </w:rPr>
      </w:pPr>
    </w:p>
    <w:p w14:paraId="045AEDF3" w14:textId="77777777" w:rsidR="00D80D99" w:rsidRPr="005B6674" w:rsidRDefault="00D80D99" w:rsidP="00DE4FE1">
      <w:pPr>
        <w:rPr>
          <w:lang w:val="ru-RU"/>
        </w:rPr>
      </w:pPr>
    </w:p>
    <w:p w14:paraId="6144A374" w14:textId="77777777" w:rsidR="003A4960" w:rsidRPr="005B6674" w:rsidRDefault="003A4960" w:rsidP="00DE4FE1">
      <w:pPr>
        <w:rPr>
          <w:lang w:val="ru-RU"/>
        </w:rPr>
      </w:pPr>
    </w:p>
    <w:p w14:paraId="213F79E0" w14:textId="6522113C" w:rsidR="003A4960" w:rsidRPr="005B6674" w:rsidRDefault="00D80ACE" w:rsidP="00DE4FE1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C0DC6" wp14:editId="028B72C3">
                <wp:simplePos x="0" y="0"/>
                <wp:positionH relativeFrom="column">
                  <wp:posOffset>5372100</wp:posOffset>
                </wp:positionH>
                <wp:positionV relativeFrom="paragraph">
                  <wp:posOffset>4038600</wp:posOffset>
                </wp:positionV>
                <wp:extent cx="685800" cy="685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E399" w14:textId="3ABE4349" w:rsidR="00D80ACE" w:rsidRPr="00271004" w:rsidRDefault="00D80ACE" w:rsidP="00271004">
                            <w:pPr>
                              <w:spacing w:after="0"/>
                              <w:rPr>
                                <w:sz w:val="8"/>
                                <w:szCs w:val="8"/>
                                <w:lang w:val="ru-RU"/>
                              </w:rPr>
                            </w:pPr>
                            <w:r w:rsidRPr="00271004">
                              <w:rPr>
                                <w:sz w:val="8"/>
                                <w:szCs w:val="8"/>
                                <w:lang w:val="ru-RU"/>
                              </w:rPr>
                              <w:t>Цепочка поставок может отреагировать при поддержке</w:t>
                            </w:r>
                          </w:p>
                          <w:p w14:paraId="04C0A573" w14:textId="7743869E" w:rsidR="00271004" w:rsidRPr="00271004" w:rsidRDefault="00271004" w:rsidP="00271004">
                            <w:pPr>
                              <w:spacing w:after="0"/>
                              <w:rPr>
                                <w:sz w:val="8"/>
                                <w:szCs w:val="8"/>
                                <w:lang w:val="ru-RU"/>
                              </w:rPr>
                            </w:pPr>
                            <w:r w:rsidRPr="00271004">
                              <w:rPr>
                                <w:sz w:val="8"/>
                                <w:szCs w:val="8"/>
                                <w:lang w:val="ru-RU"/>
                              </w:rPr>
                              <w:t>Потенциал ПДП</w:t>
                            </w:r>
                          </w:p>
                          <w:p w14:paraId="6D97E545" w14:textId="5FE64266" w:rsidR="00271004" w:rsidRPr="00271004" w:rsidRDefault="00271004" w:rsidP="00271004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271004">
                              <w:rPr>
                                <w:sz w:val="8"/>
                                <w:szCs w:val="8"/>
                                <w:lang w:val="ru-RU"/>
                              </w:rPr>
                              <w:t>Необходим более подробный анализ</w:t>
                            </w:r>
                            <w:r>
                              <w:rPr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Pr="00271004">
                              <w:rPr>
                                <w:sz w:val="8"/>
                                <w:szCs w:val="8"/>
                                <w:lang w:val="ru-RU"/>
                              </w:rPr>
                              <w:t>вмешательств</w:t>
                            </w:r>
                            <w:r>
                              <w:rPr>
                                <w:sz w:val="8"/>
                                <w:szCs w:val="8"/>
                                <w:lang w:val="ru-RU"/>
                              </w:rPr>
                              <w:t xml:space="preserve"> для поддержки рынков 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pt;margin-top:318pt;width:54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" filled="f" stroked="f">
                <v:textbox>
                  <w:txbxContent>
                    <w:p w14:paraId="456FE399" w14:textId="3ABE4349" w:rsidR="00D80ACE" w:rsidRPr="00271004" w:rsidRDefault="00D80ACE" w:rsidP="00271004">
                      <w:pPr>
                        <w:spacing w:after="0"/>
                        <w:rPr>
                          <w:sz w:val="8"/>
                          <w:szCs w:val="8"/>
                          <w:lang w:val="ru-RU"/>
                        </w:rPr>
                      </w:pPr>
                      <w:r w:rsidRPr="00271004">
                        <w:rPr>
                          <w:sz w:val="8"/>
                          <w:szCs w:val="8"/>
                          <w:lang w:val="ru-RU"/>
                        </w:rPr>
                        <w:t>Цепочка поставок может отреагировать при поддержке</w:t>
                      </w:r>
                    </w:p>
                    <w:p w14:paraId="04C0A573" w14:textId="7743869E" w:rsidR="00271004" w:rsidRPr="00271004" w:rsidRDefault="00271004" w:rsidP="00271004">
                      <w:pPr>
                        <w:spacing w:after="0"/>
                        <w:rPr>
                          <w:sz w:val="8"/>
                          <w:szCs w:val="8"/>
                          <w:lang w:val="ru-RU"/>
                        </w:rPr>
                      </w:pPr>
                      <w:r w:rsidRPr="00271004">
                        <w:rPr>
                          <w:sz w:val="8"/>
                          <w:szCs w:val="8"/>
                          <w:lang w:val="ru-RU"/>
                        </w:rPr>
                        <w:t>Потенциал ПДП</w:t>
                      </w:r>
                    </w:p>
                    <w:p w14:paraId="6D97E545" w14:textId="5FE64266" w:rsidR="00271004" w:rsidRPr="00271004" w:rsidRDefault="00271004" w:rsidP="00271004">
                      <w:pPr>
                        <w:spacing w:after="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271004">
                        <w:rPr>
                          <w:sz w:val="8"/>
                          <w:szCs w:val="8"/>
                          <w:lang w:val="ru-RU"/>
                        </w:rPr>
                        <w:t>Необходим более подробный анализ</w:t>
                      </w:r>
                      <w:r>
                        <w:rPr>
                          <w:sz w:val="10"/>
                          <w:szCs w:val="10"/>
                          <w:lang w:val="ru-RU"/>
                        </w:rPr>
                        <w:t xml:space="preserve"> </w:t>
                      </w:r>
                      <w:r w:rsidRPr="00271004">
                        <w:rPr>
                          <w:sz w:val="8"/>
                          <w:szCs w:val="8"/>
                          <w:lang w:val="ru-RU"/>
                        </w:rPr>
                        <w:t>вмешательств</w:t>
                      </w:r>
                      <w:r>
                        <w:rPr>
                          <w:sz w:val="8"/>
                          <w:szCs w:val="8"/>
                          <w:lang w:val="ru-RU"/>
                        </w:rPr>
                        <w:t xml:space="preserve"> для поддержки рынков </w:t>
                      </w:r>
                      <w:bookmarkStart w:id="7" w:name="_GoBack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1C63F6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094627" wp14:editId="44D48F3E">
                <wp:simplePos x="0" y="0"/>
                <wp:positionH relativeFrom="column">
                  <wp:posOffset>3429000</wp:posOffset>
                </wp:positionH>
                <wp:positionV relativeFrom="paragraph">
                  <wp:posOffset>5867400</wp:posOffset>
                </wp:positionV>
                <wp:extent cx="2171700" cy="685800"/>
                <wp:effectExtent l="0" t="0" r="0" b="0"/>
                <wp:wrapSquare wrapText="bothSides"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530B6" w14:textId="77777777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Цепочка поставок может отреагировать</w:t>
                            </w:r>
                          </w:p>
                          <w:p w14:paraId="486A68C5" w14:textId="4E5676C1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Потенциал ПДП – зависит от будущего анализа</w:t>
                            </w:r>
                          </w:p>
                          <w:p w14:paraId="05C76ABD" w14:textId="2CCF5E90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Какие факторы способствуют потенциальному росту цен? Можно ли на них повлиять посредством выбора </w:t>
                            </w:r>
                            <w:r>
                              <w:rPr>
                                <w:sz w:val="12"/>
                                <w:szCs w:val="12"/>
                                <w:lang w:val="ru-RU"/>
                              </w:rPr>
                              <w:t>практических мер осуществления ПДП</w:t>
                            </w:r>
                          </w:p>
                          <w:p w14:paraId="6DF15F19" w14:textId="77777777" w:rsidR="00D80ACE" w:rsidRDefault="00D8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27" type="#_x0000_t202" style="position:absolute;left:0;text-align:left;margin-left:270pt;margin-top:462pt;width:171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" filled="f" stroked="f">
                <v:textbox>
                  <w:txbxContent>
                    <w:p w14:paraId="1B4530B6" w14:textId="77777777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Цепочка поставок может отреагировать</w:t>
                      </w:r>
                    </w:p>
                    <w:p w14:paraId="486A68C5" w14:textId="4E5676C1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Потенциал ПДП – зависит от будущего анализа</w:t>
                      </w:r>
                    </w:p>
                    <w:p w14:paraId="05C76ABD" w14:textId="2CCF5E90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 xml:space="preserve">Какие факторы способствуют потенциальному росту цен? Можно ли на них повлиять посредством выбора </w:t>
                      </w:r>
                      <w:r>
                        <w:rPr>
                          <w:sz w:val="12"/>
                          <w:szCs w:val="12"/>
                          <w:lang w:val="ru-RU"/>
                        </w:rPr>
                        <w:t>практических мер осуществления ПДП</w:t>
                      </w:r>
                    </w:p>
                    <w:p w14:paraId="6DF15F19" w14:textId="77777777" w:rsidR="00D80ACE" w:rsidRDefault="00D80ACE"/>
                  </w:txbxContent>
                </v:textbox>
                <w10:wrap type="square"/>
              </v:shape>
            </w:pict>
          </mc:Fallback>
        </mc:AlternateContent>
      </w:r>
      <w:r w:rsidR="001C63F6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B8471" wp14:editId="62FA1E2D">
                <wp:simplePos x="0" y="0"/>
                <wp:positionH relativeFrom="column">
                  <wp:posOffset>3429000</wp:posOffset>
                </wp:positionH>
                <wp:positionV relativeFrom="paragraph">
                  <wp:posOffset>5067300</wp:posOffset>
                </wp:positionV>
                <wp:extent cx="2171700" cy="457200"/>
                <wp:effectExtent l="0" t="0" r="0" b="0"/>
                <wp:wrapSquare wrapText="bothSides"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30FB4" w14:textId="1B523D37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Цепочка поставок может отреагировать</w:t>
                            </w:r>
                          </w:p>
                          <w:p w14:paraId="30648515" w14:textId="3D031E81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Потенциал ПДП</w:t>
                            </w:r>
                          </w:p>
                          <w:p w14:paraId="16C17C59" w14:textId="6FE2E94A" w:rsidR="00D80ACE" w:rsidRPr="00B661FA" w:rsidRDefault="00D80ACE" w:rsidP="001C63F6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Следует вести мониторинг цен, рыночной площадки и общей рыночной ситуации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28" type="#_x0000_t202" style="position:absolute;left:0;text-align:left;margin-left:270pt;margin-top:399pt;width:17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" filled="f" stroked="f">
                <v:textbox>
                  <w:txbxContent>
                    <w:p w14:paraId="74830FB4" w14:textId="1B523D37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Цепочка поставок может отреагировать</w:t>
                      </w:r>
                    </w:p>
                    <w:p w14:paraId="30648515" w14:textId="3D031E81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Потенциал ПДП</w:t>
                      </w:r>
                    </w:p>
                    <w:p w14:paraId="16C17C59" w14:textId="6FE2E94A" w:rsidR="00D80ACE" w:rsidRPr="00B661FA" w:rsidRDefault="00D80ACE" w:rsidP="001C63F6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Следует вести мониторинг цен, рыночной площадки и общей рыночной ситуации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574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32DFF" wp14:editId="131C44EA">
                <wp:simplePos x="0" y="0"/>
                <wp:positionH relativeFrom="column">
                  <wp:posOffset>228600</wp:posOffset>
                </wp:positionH>
                <wp:positionV relativeFrom="paragraph">
                  <wp:posOffset>5295900</wp:posOffset>
                </wp:positionV>
                <wp:extent cx="1714500" cy="1028700"/>
                <wp:effectExtent l="0" t="0" r="0" b="12700"/>
                <wp:wrapSquare wrapText="bothSides"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36B4A" w14:textId="41CC0BDE" w:rsidR="00D80ACE" w:rsidRPr="00B661FA" w:rsidRDefault="00D80ACE" w:rsidP="008B2C83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Есть ли вероятность, что цена на товары первой необходимости вырастет в результате сложившейся ситуации, гуманитарного вмешательства или иных причин?</w:t>
                            </w:r>
                          </w:p>
                          <w:p w14:paraId="11C37759" w14:textId="77777777" w:rsidR="00D80ACE" w:rsidRPr="00B661FA" w:rsidRDefault="00D80ACE" w:rsidP="008B2C83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661B5656" w14:textId="52A2D8DF" w:rsidR="00D80ACE" w:rsidRPr="00B661FA" w:rsidRDefault="00D80ACE" w:rsidP="008B2C83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Инструмент 8: 020, 21, 22</w:t>
                            </w:r>
                          </w:p>
                          <w:p w14:paraId="4BF00955" w14:textId="34E9A583" w:rsidR="00D80ACE" w:rsidRPr="00B661FA" w:rsidRDefault="00D80ACE" w:rsidP="008B2C83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Инструмент</w:t>
                            </w: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9: 028, 29,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9" type="#_x0000_t202" style="position:absolute;left:0;text-align:left;margin-left:18pt;margin-top:417pt;width:135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" filled="f" stroked="f">
                <v:textbox>
                  <w:txbxContent>
                    <w:p w14:paraId="6FC36B4A" w14:textId="41CC0BDE" w:rsidR="00D80ACE" w:rsidRPr="00B661FA" w:rsidRDefault="00D80ACE" w:rsidP="008B2C83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Есть ли вероятность, что цена на товары первой необходимости вырастет в результате сложившейся ситуации, гуманитарного вмешательства или иных причин?</w:t>
                      </w:r>
                    </w:p>
                    <w:p w14:paraId="11C37759" w14:textId="77777777" w:rsidR="00D80ACE" w:rsidRPr="00B661FA" w:rsidRDefault="00D80ACE" w:rsidP="008B2C83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661B5656" w14:textId="52A2D8DF" w:rsidR="00D80ACE" w:rsidRPr="00B661FA" w:rsidRDefault="00D80ACE" w:rsidP="008B2C83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Инструмент 8: 020, 21, 22</w:t>
                      </w:r>
                    </w:p>
                    <w:p w14:paraId="4BF00955" w14:textId="34E9A583" w:rsidR="00D80ACE" w:rsidRPr="00B661FA" w:rsidRDefault="00D80ACE" w:rsidP="008B2C83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sz w:val="14"/>
                          <w:szCs w:val="14"/>
                          <w:lang w:val="ru-RU"/>
                        </w:rPr>
                        <w:t>Инструмент</w:t>
                      </w: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 xml:space="preserve"> 9: 028, 29, 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574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ED6AD" wp14:editId="3AF7B40A">
                <wp:simplePos x="0" y="0"/>
                <wp:positionH relativeFrom="column">
                  <wp:posOffset>228600</wp:posOffset>
                </wp:positionH>
                <wp:positionV relativeFrom="paragraph">
                  <wp:posOffset>5295900</wp:posOffset>
                </wp:positionV>
                <wp:extent cx="1714500" cy="1028700"/>
                <wp:effectExtent l="0" t="0" r="0" b="12700"/>
                <wp:wrapSquare wrapText="bothSides"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BC9F" w14:textId="77777777" w:rsidR="00D80ACE" w:rsidRDefault="00D8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29" type="#_x0000_t202" style="position:absolute;left:0;text-align:left;margin-left:18pt;margin-top:417pt;width:13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" filled="f" stroked="f">
                <v:textbox>
                  <w:txbxContent>
                    <w:p w14:paraId="4B1ABC9F" w14:textId="77777777" w:rsidR="00296574" w:rsidRDefault="00296574"/>
                  </w:txbxContent>
                </v:textbox>
                <w10:wrap type="square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68865" wp14:editId="5D3C51F6">
                <wp:simplePos x="0" y="0"/>
                <wp:positionH relativeFrom="column">
                  <wp:posOffset>1943100</wp:posOffset>
                </wp:positionH>
                <wp:positionV relativeFrom="paragraph">
                  <wp:posOffset>5638800</wp:posOffset>
                </wp:positionV>
                <wp:extent cx="1485900" cy="571500"/>
                <wp:effectExtent l="50800" t="25400" r="63500" b="1397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53pt;margin-top:444pt;width:117pt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0B2C8" wp14:editId="2D25B23F">
                <wp:simplePos x="0" y="0"/>
                <wp:positionH relativeFrom="column">
                  <wp:posOffset>1943100</wp:posOffset>
                </wp:positionH>
                <wp:positionV relativeFrom="paragraph">
                  <wp:posOffset>5295900</wp:posOffset>
                </wp:positionV>
                <wp:extent cx="1485900" cy="342900"/>
                <wp:effectExtent l="50800" t="76200" r="38100" b="889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53pt;margin-top:417pt;width:117pt;height:27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E2801" wp14:editId="2739A34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3810000</wp:posOffset>
                </wp:positionV>
                <wp:extent cx="685800" cy="571500"/>
                <wp:effectExtent l="50800" t="25400" r="10160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69pt;margin-top:300pt;width:54pt;height: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E35D98" wp14:editId="3BBD5C83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3238500</wp:posOffset>
                </wp:positionV>
                <wp:extent cx="457200" cy="571500"/>
                <wp:effectExtent l="50800" t="50800" r="76200" b="889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69pt;margin-top:255pt;width:36pt;height:4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5AB3D" wp14:editId="4409E424">
                <wp:simplePos x="0" y="0"/>
                <wp:positionH relativeFrom="column">
                  <wp:posOffset>1714500</wp:posOffset>
                </wp:positionH>
                <wp:positionV relativeFrom="paragraph">
                  <wp:posOffset>2781300</wp:posOffset>
                </wp:positionV>
                <wp:extent cx="1371600" cy="571500"/>
                <wp:effectExtent l="76200" t="25400" r="76200" b="1397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35pt;margin-top:219pt;width:108pt;height:4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D91BF" wp14:editId="51CA56BB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2781300</wp:posOffset>
                </wp:positionV>
                <wp:extent cx="0" cy="571500"/>
                <wp:effectExtent l="127000" t="25400" r="10160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97pt;margin-top:219pt;width:0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B9D22" wp14:editId="511D48B3">
                <wp:simplePos x="0" y="0"/>
                <wp:positionH relativeFrom="column">
                  <wp:posOffset>1143000</wp:posOffset>
                </wp:positionH>
                <wp:positionV relativeFrom="paragraph">
                  <wp:posOffset>4267200</wp:posOffset>
                </wp:positionV>
                <wp:extent cx="0" cy="1028700"/>
                <wp:effectExtent l="127000" t="25400" r="10160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90pt;margin-top:336pt;width:0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4207A" wp14:editId="49766DEC">
                <wp:simplePos x="0" y="0"/>
                <wp:positionH relativeFrom="column">
                  <wp:posOffset>1143000</wp:posOffset>
                </wp:positionH>
                <wp:positionV relativeFrom="paragraph">
                  <wp:posOffset>2781300</wp:posOffset>
                </wp:positionV>
                <wp:extent cx="0" cy="571500"/>
                <wp:effectExtent l="127000" t="25400" r="10160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90pt;margin-top:219pt;width:0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B6F92" wp14:editId="4D041468">
                <wp:simplePos x="0" y="0"/>
                <wp:positionH relativeFrom="column">
                  <wp:posOffset>2171700</wp:posOffset>
                </wp:positionH>
                <wp:positionV relativeFrom="paragraph">
                  <wp:posOffset>2324100</wp:posOffset>
                </wp:positionV>
                <wp:extent cx="685800" cy="0"/>
                <wp:effectExtent l="0" t="101600" r="25400" b="177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71pt;margin-top:183pt;width:54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8A3F9" wp14:editId="5BFD46FA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1181100</wp:posOffset>
                </wp:positionV>
                <wp:extent cx="0" cy="685800"/>
                <wp:effectExtent l="127000" t="25400" r="101600" b="1016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90pt;margin-top:93pt;width:0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7AAE" wp14:editId="7250B3EA">
                <wp:simplePos x="0" y="0"/>
                <wp:positionH relativeFrom="column">
                  <wp:posOffset>228600</wp:posOffset>
                </wp:positionH>
                <wp:positionV relativeFrom="paragraph">
                  <wp:posOffset>266700</wp:posOffset>
                </wp:positionV>
                <wp:extent cx="2019300" cy="1028700"/>
                <wp:effectExtent l="0" t="0" r="0" b="1270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7ABD" w14:textId="3AD405D2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Большинство ли торговцев</w:t>
                            </w:r>
                          </w:p>
                          <w:p w14:paraId="384142F2" w14:textId="33306F53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продолжают работу на рынке?</w:t>
                            </w:r>
                          </w:p>
                          <w:p w14:paraId="59A46EF9" w14:textId="77777777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642B84B6" w14:textId="355E51BB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8: 02,08,08,09,012</w:t>
                            </w:r>
                          </w:p>
                          <w:p w14:paraId="748F37D8" w14:textId="7F4BF861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9: 08,014,015, 016, 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18pt;margin-top:21pt;width:15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" filled="f" stroked="f">
                <v:textbox>
                  <w:txbxContent>
                    <w:p w14:paraId="48167ABD" w14:textId="3AD405D2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Большинство ли торговцев</w:t>
                      </w:r>
                    </w:p>
                    <w:p w14:paraId="384142F2" w14:textId="33306F53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продолжают работу на рынке?</w:t>
                      </w:r>
                    </w:p>
                    <w:p w14:paraId="59A46EF9" w14:textId="77777777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14:paraId="642B84B6" w14:textId="355E51BB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8: 02,08,08,09,012</w:t>
                      </w:r>
                    </w:p>
                    <w:p w14:paraId="748F37D8" w14:textId="7F4BF861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9: 08,014,015, 016, 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3AE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B9138" wp14:editId="33612A6A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609600</wp:posOffset>
                </wp:positionV>
                <wp:extent cx="685800" cy="0"/>
                <wp:effectExtent l="0" t="101600" r="25400" b="177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71pt;margin-top:48pt;width:54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724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4E176" wp14:editId="443CE91D">
                <wp:simplePos x="0" y="0"/>
                <wp:positionH relativeFrom="column">
                  <wp:posOffset>5143500</wp:posOffset>
                </wp:positionH>
                <wp:positionV relativeFrom="paragraph">
                  <wp:posOffset>2781300</wp:posOffset>
                </wp:positionV>
                <wp:extent cx="1028700" cy="685800"/>
                <wp:effectExtent l="0" t="0" r="0" b="0"/>
                <wp:wrapSquare wrapText="bothSides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F38C" w14:textId="632AD230" w:rsidR="00D80ACE" w:rsidRPr="00D80ACE" w:rsidRDefault="00D80ACE" w:rsidP="00D80ACE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D80ACE">
                              <w:rPr>
                                <w:sz w:val="10"/>
                                <w:szCs w:val="10"/>
                                <w:lang w:val="ru-RU"/>
                              </w:rPr>
                              <w:t>Цепочка поставок может не отреагировать</w:t>
                            </w:r>
                          </w:p>
                          <w:p w14:paraId="160378AD" w14:textId="1E395386" w:rsidR="00D80ACE" w:rsidRPr="00D80ACE" w:rsidRDefault="00D80ACE" w:rsidP="00D80ACE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D80ACE">
                              <w:rPr>
                                <w:sz w:val="10"/>
                                <w:szCs w:val="10"/>
                                <w:lang w:val="ru-RU"/>
                              </w:rPr>
                              <w:t>Низкий потенциал ПДП</w:t>
                            </w:r>
                          </w:p>
                          <w:p w14:paraId="621CECE1" w14:textId="0AB8706C" w:rsidR="00D80ACE" w:rsidRPr="00D80ACE" w:rsidRDefault="00D80ACE" w:rsidP="00D80ACE">
                            <w:pPr>
                              <w:spacing w:after="0"/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D80ACE">
                              <w:rPr>
                                <w:sz w:val="10"/>
                                <w:szCs w:val="10"/>
                                <w:lang w:val="ru-RU"/>
                              </w:rPr>
                              <w:t>Возможно осуществление комбинированных</w:t>
                            </w:r>
                            <w:r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D80ACE">
                              <w:rPr>
                                <w:sz w:val="10"/>
                                <w:szCs w:val="10"/>
                                <w:lang w:val="ru-RU"/>
                              </w:rPr>
                              <w:t>вмешательств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2" type="#_x0000_t202" style="position:absolute;left:0;text-align:left;margin-left:405pt;margin-top:219pt;width:81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" filled="f" stroked="f">
                <v:textbox>
                  <w:txbxContent>
                    <w:p w14:paraId="21CFF38C" w14:textId="632AD230" w:rsidR="00D80ACE" w:rsidRPr="00D80ACE" w:rsidRDefault="00D80ACE" w:rsidP="00D80ACE">
                      <w:pPr>
                        <w:spacing w:after="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D80ACE">
                        <w:rPr>
                          <w:sz w:val="10"/>
                          <w:szCs w:val="10"/>
                          <w:lang w:val="ru-RU"/>
                        </w:rPr>
                        <w:t>Цепочка поставок может не отреагировать</w:t>
                      </w:r>
                    </w:p>
                    <w:p w14:paraId="160378AD" w14:textId="1E395386" w:rsidR="00D80ACE" w:rsidRPr="00D80ACE" w:rsidRDefault="00D80ACE" w:rsidP="00D80ACE">
                      <w:pPr>
                        <w:spacing w:after="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D80ACE">
                        <w:rPr>
                          <w:sz w:val="10"/>
                          <w:szCs w:val="10"/>
                          <w:lang w:val="ru-RU"/>
                        </w:rPr>
                        <w:t>Низкий потенциал ПДП</w:t>
                      </w:r>
                    </w:p>
                    <w:p w14:paraId="621CECE1" w14:textId="0AB8706C" w:rsidR="00D80ACE" w:rsidRPr="00D80ACE" w:rsidRDefault="00D80ACE" w:rsidP="00D80ACE">
                      <w:pPr>
                        <w:spacing w:after="0"/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D80ACE">
                        <w:rPr>
                          <w:sz w:val="10"/>
                          <w:szCs w:val="10"/>
                          <w:lang w:val="ru-RU"/>
                        </w:rPr>
                        <w:t>Возможно осуществление комбинированных</w:t>
                      </w:r>
                      <w:r>
                        <w:rPr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D80ACE">
                        <w:rPr>
                          <w:sz w:val="10"/>
                          <w:szCs w:val="10"/>
                          <w:lang w:val="ru-RU"/>
                        </w:rPr>
                        <w:t>вмешательств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4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EA527" wp14:editId="008CC057">
                <wp:simplePos x="0" y="0"/>
                <wp:positionH relativeFrom="column">
                  <wp:posOffset>5143500</wp:posOffset>
                </wp:positionH>
                <wp:positionV relativeFrom="paragraph">
                  <wp:posOffset>2781300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0" y="-800"/>
                    <wp:lineTo x="-1067" y="0"/>
                    <wp:lineTo x="-1067" y="21600"/>
                    <wp:lineTo x="0" y="24000"/>
                    <wp:lineTo x="21867" y="24000"/>
                    <wp:lineTo x="22933" y="13600"/>
                    <wp:lineTo x="22933" y="12800"/>
                    <wp:lineTo x="21867" y="800"/>
                    <wp:lineTo x="21867" y="-800"/>
                    <wp:lineTo x="0" y="-800"/>
                  </wp:wrapPolygon>
                </wp:wrapThrough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405pt;margin-top:219pt;width:8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D575CF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B8A9E" wp14:editId="6829FA4C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381000</wp:posOffset>
                </wp:positionV>
                <wp:extent cx="297815" cy="914400"/>
                <wp:effectExtent l="0" t="0" r="0" b="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A69B" w14:textId="77777777" w:rsidR="00D80ACE" w:rsidRDefault="00D80A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5" o:spid="_x0000_s1032" type="#_x0000_t202" style="position:absolute;left:0;text-align:left;margin-left:351pt;margin-top:30pt;width:23.45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" filled="f" stroked="f">
                <v:textbox>
                  <w:txbxContent>
                    <w:p w14:paraId="49B6A69B" w14:textId="77777777" w:rsidR="00296574" w:rsidRDefault="00296574"/>
                  </w:txbxContent>
                </v:textbox>
                <w10:wrap type="square"/>
              </v:shape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A4EB4" wp14:editId="4C2688A1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266700</wp:posOffset>
                </wp:positionV>
                <wp:extent cx="3314700" cy="914400"/>
                <wp:effectExtent l="0" t="0" r="0" b="0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E0A5" w14:textId="5CF3CD3C" w:rsidR="00D80ACE" w:rsidRPr="00B661FA" w:rsidRDefault="00D80ACE" w:rsidP="00D575C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Рыночный спрос вряд ли отреагирует</w:t>
                            </w:r>
                          </w:p>
                          <w:p w14:paraId="2D742D1F" w14:textId="101561DF" w:rsidR="00D80ACE" w:rsidRPr="00B661FA" w:rsidRDefault="00D80ACE" w:rsidP="00D575C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На данный момент нет потенциала, либо крайне низкий потенциал для ПДП</w:t>
                            </w:r>
                          </w:p>
                          <w:p w14:paraId="1C277418" w14:textId="77777777" w:rsidR="00D80ACE" w:rsidRPr="00B661FA" w:rsidRDefault="00D80ACE" w:rsidP="00D575C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EE95F6F" w14:textId="77777777" w:rsidR="00D80ACE" w:rsidRPr="00B661FA" w:rsidRDefault="00D80ACE" w:rsidP="00D575CF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14:paraId="25F96C64" w14:textId="5AA2A6C1" w:rsidR="00D80ACE" w:rsidRPr="00B661FA" w:rsidRDefault="00D80ACE" w:rsidP="00D575CF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>Проанализируйте, в какой степени пострадали рынки</w:t>
                            </w:r>
                            <w:r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 с целью найти возможность поддержать</w:t>
                            </w:r>
                            <w:r w:rsidRPr="00B661FA">
                              <w:rPr>
                                <w:sz w:val="12"/>
                                <w:szCs w:val="12"/>
                                <w:lang w:val="ru-RU"/>
                              </w:rPr>
                              <w:t xml:space="preserve"> торговцев в восстановлении объемов их бизнеса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4" o:spid="_x0000_s1034" type="#_x0000_t202" style="position:absolute;left:0;text-align:left;margin-left:225pt;margin-top:21pt;width:261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" filled="f" stroked="f">
                <v:textbox>
                  <w:txbxContent>
                    <w:p w14:paraId="3689E0A5" w14:textId="5CF3CD3C" w:rsidR="00D80ACE" w:rsidRPr="00B661FA" w:rsidRDefault="00D80ACE" w:rsidP="00D575CF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Рыночный спрос вряд ли отреагирует</w:t>
                      </w:r>
                    </w:p>
                    <w:p w14:paraId="2D742D1F" w14:textId="101561DF" w:rsidR="00D80ACE" w:rsidRPr="00B661FA" w:rsidRDefault="00D80ACE" w:rsidP="00D575CF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На данный момент нет потенциала, либо крайне низкий потенциал для ПДП</w:t>
                      </w:r>
                    </w:p>
                    <w:p w14:paraId="1C277418" w14:textId="77777777" w:rsidR="00D80ACE" w:rsidRPr="00B661FA" w:rsidRDefault="00D80ACE" w:rsidP="00D575CF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14:paraId="5EE95F6F" w14:textId="77777777" w:rsidR="00D80ACE" w:rsidRPr="00B661FA" w:rsidRDefault="00D80ACE" w:rsidP="00D575CF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  <w:p w14:paraId="25F96C64" w14:textId="5AA2A6C1" w:rsidR="00D80ACE" w:rsidRPr="00B661FA" w:rsidRDefault="00D80ACE" w:rsidP="00D575CF">
                      <w:pPr>
                        <w:spacing w:after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>Проанализируйте, в какой степени пострадали рынки</w:t>
                      </w:r>
                      <w:r>
                        <w:rPr>
                          <w:sz w:val="12"/>
                          <w:szCs w:val="12"/>
                          <w:lang w:val="ru-RU"/>
                        </w:rPr>
                        <w:t xml:space="preserve"> с целью найти возможность поддержать</w:t>
                      </w:r>
                      <w:r w:rsidRPr="00B661FA">
                        <w:rPr>
                          <w:sz w:val="12"/>
                          <w:szCs w:val="12"/>
                          <w:lang w:val="ru-RU"/>
                        </w:rPr>
                        <w:t xml:space="preserve"> торговцев в восстановлении объемов их бизнеса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77D48" wp14:editId="24497B82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1409700</wp:posOffset>
                </wp:positionV>
                <wp:extent cx="5943600" cy="228600"/>
                <wp:effectExtent l="0" t="0" r="0" b="0"/>
                <wp:wrapSquare wrapText="bothSides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8FC4" w14:textId="443A99DE" w:rsidR="00D80ACE" w:rsidRPr="00B661FA" w:rsidRDefault="00D80AC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661FA">
                              <w:rPr>
                                <w:sz w:val="18"/>
                                <w:szCs w:val="18"/>
                                <w:lang w:val="ru-RU"/>
                              </w:rPr>
                              <w:t>С этого момента предлагаемый процесс должен осуществляться для каждого оцениваемого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5" type="#_x0000_t202" style="position:absolute;left:0;text-align:left;margin-left:18pt;margin-top:111pt;width:46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" filled="f" stroked="f">
                <v:textbox>
                  <w:txbxContent>
                    <w:p w14:paraId="228F8FC4" w14:textId="443A99DE" w:rsidR="00D80ACE" w:rsidRPr="00B661FA" w:rsidRDefault="00D80ACE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B661FA">
                        <w:rPr>
                          <w:sz w:val="18"/>
                          <w:szCs w:val="18"/>
                          <w:lang w:val="ru-RU"/>
                        </w:rPr>
                        <w:t>С этого момента предлагаемый процесс должен осуществляться для каждого оцениваемого товара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126EE" wp14:editId="627BE385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1409700</wp:posOffset>
                </wp:positionV>
                <wp:extent cx="5943600" cy="228600"/>
                <wp:effectExtent l="50800" t="25400" r="76200" b="101600"/>
                <wp:wrapThrough wrapText="bothSides">
                  <wp:wrapPolygon edited="0">
                    <wp:start x="-185" y="-2400"/>
                    <wp:lineTo x="-185" y="28800"/>
                    <wp:lineTo x="21785" y="28800"/>
                    <wp:lineTo x="21785" y="-2400"/>
                    <wp:lineTo x="-185" y="-240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26" style="position:absolute;margin-left:18pt;margin-top:111pt;width:468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0640" wp14:editId="51234274">
                <wp:simplePos x="0" y="0"/>
                <wp:positionH relativeFrom="column">
                  <wp:posOffset>2857500</wp:posOffset>
                </wp:positionH>
                <wp:positionV relativeFrom="paragraph">
                  <wp:posOffset>266700</wp:posOffset>
                </wp:positionV>
                <wp:extent cx="3314700" cy="876300"/>
                <wp:effectExtent l="50800" t="25400" r="88900" b="114300"/>
                <wp:wrapThrough wrapText="bothSides">
                  <wp:wrapPolygon edited="0">
                    <wp:start x="-331" y="-626"/>
                    <wp:lineTo x="-331" y="23791"/>
                    <wp:lineTo x="22014" y="23791"/>
                    <wp:lineTo x="22014" y="-626"/>
                    <wp:lineTo x="-331" y="-626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5pt;margin-top:21pt;width:261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F3039" wp14:editId="7911047F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3352800</wp:posOffset>
                </wp:positionV>
                <wp:extent cx="1943100" cy="914400"/>
                <wp:effectExtent l="0" t="0" r="0" b="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CF5F" w14:textId="0BD5F9B0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Могут ли торговцы с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ответственным образом увеличить поставки товаров первой необ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х</w:t>
                            </w: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одимости, если вырастет спрос?</w:t>
                            </w:r>
                          </w:p>
                          <w:p w14:paraId="6B9545C0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8A1D993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8: 013,14,15</w:t>
                            </w:r>
                          </w:p>
                          <w:p w14:paraId="5424BBEF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9: 04, 6, 9, 12, 18, 19</w:t>
                            </w:r>
                          </w:p>
                          <w:p w14:paraId="4174C961" w14:textId="77777777" w:rsidR="00D80ACE" w:rsidRDefault="00D8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left:0;text-align:left;margin-left:18pt;margin-top:264pt;width:153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" filled="f" stroked="f">
                <v:textbox>
                  <w:txbxContent>
                    <w:p w14:paraId="55F9CF5F" w14:textId="0BD5F9B0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Могут ли торговцы с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о</w:t>
                      </w: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ответственным образом увеличить поставки товаров первой необ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х</w:t>
                      </w: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одимости, если вырастет спрос?</w:t>
                      </w:r>
                    </w:p>
                    <w:p w14:paraId="6B9545C0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14:paraId="58A1D993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8: 013,14,15</w:t>
                      </w:r>
                    </w:p>
                    <w:p w14:paraId="5424BBEF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9: 04, 6, 9, 12, 18, 19</w:t>
                      </w:r>
                    </w:p>
                    <w:p w14:paraId="4174C961" w14:textId="77777777" w:rsidR="00D80ACE" w:rsidRDefault="00D80ACE"/>
                  </w:txbxContent>
                </v:textbox>
                <w10:wrap type="square"/>
              </v:shape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D9442" wp14:editId="0391942C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3352800</wp:posOffset>
                </wp:positionV>
                <wp:extent cx="1943100" cy="914400"/>
                <wp:effectExtent l="50800" t="25400" r="88900" b="101600"/>
                <wp:wrapThrough wrapText="bothSides">
                  <wp:wrapPolygon edited="0">
                    <wp:start x="-565" y="-600"/>
                    <wp:lineTo x="-565" y="23400"/>
                    <wp:lineTo x="22306" y="23400"/>
                    <wp:lineTo x="22306" y="-600"/>
                    <wp:lineTo x="-565" y="-600"/>
                  </wp:wrapPolygon>
                </wp:wrapThrough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8pt;margin-top:264pt;width:153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55097" wp14:editId="707B2FBC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3352800</wp:posOffset>
                </wp:positionV>
                <wp:extent cx="1828800" cy="914400"/>
                <wp:effectExtent l="0" t="0" r="0" b="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25AD3" w14:textId="12AD1B78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Могут ли торговцы обеспечить хранение товаров в необходимых объемах, е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сли им будет предоставлена подд</w:t>
                            </w: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жка?</w:t>
                            </w:r>
                          </w:p>
                          <w:p w14:paraId="10E32E77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767A4E97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8: 016, 017</w:t>
                            </w:r>
                          </w:p>
                          <w:p w14:paraId="4D25DC02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9: 012, 13</w:t>
                            </w:r>
                          </w:p>
                          <w:p w14:paraId="77179F03" w14:textId="77777777" w:rsidR="00D80ACE" w:rsidRDefault="00D80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left:0;text-align:left;margin-left:225pt;margin-top:264pt;width:2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" filled="f" stroked="f">
                <v:textbox>
                  <w:txbxContent>
                    <w:p w14:paraId="51825AD3" w14:textId="12AD1B78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Могут ли торговцы обеспечить хранение товаров в необходимых объемах, е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сли им будет предоставлена подд</w:t>
                      </w: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р</w:t>
                      </w: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жка?</w:t>
                      </w:r>
                    </w:p>
                    <w:p w14:paraId="10E32E77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14:paraId="767A4E97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8: 016, 017</w:t>
                      </w:r>
                    </w:p>
                    <w:p w14:paraId="4D25DC02" w14:textId="77777777" w:rsidR="00D80ACE" w:rsidRPr="00B661FA" w:rsidRDefault="00D80ACE" w:rsidP="00D80D9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9: 012, 13</w:t>
                      </w:r>
                    </w:p>
                    <w:p w14:paraId="77179F03" w14:textId="77777777" w:rsidR="00D80ACE" w:rsidRDefault="00D80ACE"/>
                  </w:txbxContent>
                </v:textbox>
                <w10:wrap type="square"/>
              </v:shape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6ABC3" wp14:editId="5FDA41FC">
                <wp:simplePos x="0" y="0"/>
                <wp:positionH relativeFrom="column">
                  <wp:posOffset>5372100</wp:posOffset>
                </wp:positionH>
                <wp:positionV relativeFrom="paragraph">
                  <wp:posOffset>4038600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0" y="-800"/>
                    <wp:lineTo x="-1600" y="0"/>
                    <wp:lineTo x="-1600" y="21600"/>
                    <wp:lineTo x="0" y="24000"/>
                    <wp:lineTo x="21600" y="24000"/>
                    <wp:lineTo x="23200" y="13600"/>
                    <wp:lineTo x="23200" y="12800"/>
                    <wp:lineTo x="21600" y="800"/>
                    <wp:lineTo x="21600" y="-800"/>
                    <wp:lineTo x="0" y="-800"/>
                  </wp:wrapPolygon>
                </wp:wrapThrough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423pt;margin-top:318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24496" wp14:editId="62FE628D">
                <wp:simplePos x="0" y="0"/>
                <wp:positionH relativeFrom="column">
                  <wp:posOffset>3429000</wp:posOffset>
                </wp:positionH>
                <wp:positionV relativeFrom="paragraph">
                  <wp:posOffset>5867400</wp:posOffset>
                </wp:positionV>
                <wp:extent cx="2171700" cy="457200"/>
                <wp:effectExtent l="50800" t="25400" r="88900" b="101600"/>
                <wp:wrapThrough wrapText="bothSides">
                  <wp:wrapPolygon edited="0">
                    <wp:start x="-505" y="-1200"/>
                    <wp:lineTo x="-505" y="25200"/>
                    <wp:lineTo x="22232" y="25200"/>
                    <wp:lineTo x="22232" y="-1200"/>
                    <wp:lineTo x="-505" y="-1200"/>
                  </wp:wrapPolygon>
                </wp:wrapThrough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70pt;margin-top:462pt;width:171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515AE" wp14:editId="5BC30AD5">
                <wp:simplePos x="0" y="0"/>
                <wp:positionH relativeFrom="column">
                  <wp:posOffset>3429000</wp:posOffset>
                </wp:positionH>
                <wp:positionV relativeFrom="paragraph">
                  <wp:posOffset>5067300</wp:posOffset>
                </wp:positionV>
                <wp:extent cx="2171700" cy="457200"/>
                <wp:effectExtent l="50800" t="25400" r="88900" b="101600"/>
                <wp:wrapThrough wrapText="bothSides">
                  <wp:wrapPolygon edited="0">
                    <wp:start x="-505" y="-1200"/>
                    <wp:lineTo x="-505" y="25200"/>
                    <wp:lineTo x="22232" y="25200"/>
                    <wp:lineTo x="22232" y="-1200"/>
                    <wp:lineTo x="-505" y="-1200"/>
                  </wp:wrapPolygon>
                </wp:wrapThrough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0pt;margin-top:399pt;width:171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CC8AD" wp14:editId="64E617B8">
                <wp:simplePos x="0" y="0"/>
                <wp:positionH relativeFrom="column">
                  <wp:posOffset>228600</wp:posOffset>
                </wp:positionH>
                <wp:positionV relativeFrom="paragraph">
                  <wp:posOffset>5295900</wp:posOffset>
                </wp:positionV>
                <wp:extent cx="1714500" cy="1028700"/>
                <wp:effectExtent l="50800" t="25400" r="88900" b="114300"/>
                <wp:wrapThrough wrapText="bothSides">
                  <wp:wrapPolygon edited="0">
                    <wp:start x="-640" y="-533"/>
                    <wp:lineTo x="-640" y="23467"/>
                    <wp:lineTo x="22400" y="23467"/>
                    <wp:lineTo x="22400" y="-533"/>
                    <wp:lineTo x="-640" y="-533"/>
                  </wp:wrapPolygon>
                </wp:wrapThrough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pt;margin-top:417pt;width:135pt;height:8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80D9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FB997" wp14:editId="09624928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5pt;margin-top:264pt;width:2in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0138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E5987" wp14:editId="3390E174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1828800" cy="9144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619B0" w14:textId="1DF66BF4" w:rsidR="00D80ACE" w:rsidRPr="00B661FA" w:rsidRDefault="00D80ACE" w:rsidP="00D80D99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огут ли торговцы получить дост</w:t>
                            </w: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п к товарам первой необ</w:t>
                            </w: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ходимости, используя собственные ресурсы, если потребуется</w:t>
                            </w:r>
                          </w:p>
                          <w:p w14:paraId="440452F9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14:paraId="74EFF2CB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Инструмент 8: 03, 11, 12, 13, 14, 15</w:t>
                            </w:r>
                          </w:p>
                          <w:p w14:paraId="34425BDE" w14:textId="77777777" w:rsidR="00D80ACE" w:rsidRPr="00B661FA" w:rsidRDefault="00D80ACE" w:rsidP="00D80D99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B661FA">
                              <w:rPr>
                                <w:sz w:val="14"/>
                                <w:szCs w:val="14"/>
                                <w:lang w:val="ru-RU"/>
                              </w:rPr>
                              <w:t>Инструмент 9: 05, 6, 7, 8, 10, 11, 12, 18,19</w:t>
                            </w:r>
                          </w:p>
                          <w:p w14:paraId="056FCD81" w14:textId="40761AF5" w:rsidR="00D80ACE" w:rsidRPr="00301389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left:0;text-align:left;margin-left:225pt;margin-top:2in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" filled="f" stroked="f">
                <v:textbox>
                  <w:txbxContent>
                    <w:p w14:paraId="6BB619B0" w14:textId="1DF66BF4" w:rsidR="00D80ACE" w:rsidRPr="00B661FA" w:rsidRDefault="00D80ACE" w:rsidP="00D80D99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М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огут ли торговцы получить дост</w:t>
                      </w: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у</w:t>
                      </w:r>
                      <w:r>
                        <w:rPr>
                          <w:sz w:val="14"/>
                          <w:szCs w:val="14"/>
                          <w:lang w:val="ru-RU"/>
                        </w:rPr>
                        <w:t>п к товарам первой необ</w:t>
                      </w: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ходимости, используя собственные ресурсы, если потребуется</w:t>
                      </w:r>
                    </w:p>
                    <w:p w14:paraId="440452F9" w14:textId="77777777" w:rsidR="00D80ACE" w:rsidRPr="00B661FA" w:rsidRDefault="00D80ACE" w:rsidP="00D80D99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</w:p>
                    <w:p w14:paraId="74EFF2CB" w14:textId="77777777" w:rsidR="00D80ACE" w:rsidRPr="00B661FA" w:rsidRDefault="00D80ACE" w:rsidP="00D80D99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Инструмент 8: 03, 11, 12, 13, 14, 15</w:t>
                      </w:r>
                    </w:p>
                    <w:p w14:paraId="34425BDE" w14:textId="77777777" w:rsidR="00D80ACE" w:rsidRPr="00B661FA" w:rsidRDefault="00D80ACE" w:rsidP="00D80D99">
                      <w:pPr>
                        <w:spacing w:after="0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B661FA">
                        <w:rPr>
                          <w:sz w:val="14"/>
                          <w:szCs w:val="14"/>
                          <w:lang w:val="ru-RU"/>
                        </w:rPr>
                        <w:t>Инструмент 9: 05, 6, 7, 8, 10, 11, 12, 18,19</w:t>
                      </w:r>
                    </w:p>
                    <w:p w14:paraId="056FCD81" w14:textId="40761AF5" w:rsidR="00D80ACE" w:rsidRPr="00301389" w:rsidRDefault="00D80ACE" w:rsidP="0030138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138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D4349" wp14:editId="081AB5CB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25pt;margin-top:2in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01389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ED225" wp14:editId="437959B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534F" w14:textId="77777777" w:rsidR="00D80ACE" w:rsidRDefault="00D80A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38" type="#_x0000_t202" style="position:absolute;left:0;text-align:left;margin-left:270pt;margin-top:36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" filled="f" stroked="f">
                <v:textbox>
                  <w:txbxContent>
                    <w:p w14:paraId="48A8534F" w14:textId="77777777" w:rsidR="00296574" w:rsidRDefault="00296574"/>
                  </w:txbxContent>
                </v:textbox>
                <w10:wrap type="square"/>
              </v:shape>
            </w:pict>
          </mc:Fallback>
        </mc:AlternateContent>
      </w:r>
      <w:r w:rsidR="003A4960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18B2" wp14:editId="09FF7C85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1943100" cy="1028700"/>
                <wp:effectExtent l="0" t="0" r="0" b="1270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DAA06" w14:textId="1A91BEA3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Доступен ли товар первой необходимости на рыночной площадке – пусть и в малых объемах</w:t>
                            </w: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?</w:t>
                            </w:r>
                          </w:p>
                          <w:p w14:paraId="144229D1" w14:textId="77777777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F57EB68" w14:textId="6C5CD93E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8: 02, 3, 8, 9, 10, 12</w:t>
                            </w:r>
                          </w:p>
                          <w:p w14:paraId="3523222D" w14:textId="2F793AF0" w:rsidR="00D80ACE" w:rsidRPr="00B661FA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B661FA">
                              <w:rPr>
                                <w:sz w:val="16"/>
                                <w:szCs w:val="16"/>
                                <w:lang w:val="ru-RU"/>
                              </w:rPr>
                              <w:t>Инструмент 9: 03, 4, 6, 8, 21, 22, 26</w:t>
                            </w:r>
                          </w:p>
                          <w:p w14:paraId="2EFC769E" w14:textId="77777777" w:rsidR="00D80ACE" w:rsidRPr="003A4960" w:rsidRDefault="00D80ACE" w:rsidP="0030138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left:0;text-align:left;margin-left:18pt;margin-top:2in;width:15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" filled="f" stroked="f">
                <v:textbox>
                  <w:txbxContent>
                    <w:p w14:paraId="4ACDAA06" w14:textId="1A91BEA3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Доступен ли товар первой необходимости на рыночной площадке – пусть и в малых объемах</w:t>
                      </w: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?</w:t>
                      </w:r>
                    </w:p>
                    <w:p w14:paraId="144229D1" w14:textId="77777777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  <w:p w14:paraId="5F57EB68" w14:textId="6C5CD93E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8: 02, 3, 8, 9, 10, 12</w:t>
                      </w:r>
                    </w:p>
                    <w:p w14:paraId="3523222D" w14:textId="2F793AF0" w:rsidR="00D80ACE" w:rsidRPr="00B661FA" w:rsidRDefault="00D80ACE" w:rsidP="00301389">
                      <w:pPr>
                        <w:spacing w:after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B661FA">
                        <w:rPr>
                          <w:sz w:val="16"/>
                          <w:szCs w:val="16"/>
                          <w:lang w:val="ru-RU"/>
                        </w:rPr>
                        <w:t>Инструмент 9: 03, 4, 6, 8, 21, 22, 26</w:t>
                      </w:r>
                    </w:p>
                    <w:p w14:paraId="2EFC769E" w14:textId="77777777" w:rsidR="00D80ACE" w:rsidRPr="003A4960" w:rsidRDefault="00D80ACE" w:rsidP="0030138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4960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4C66" wp14:editId="4F9716C0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1943100" cy="914400"/>
                <wp:effectExtent l="50800" t="25400" r="88900" b="101600"/>
                <wp:wrapThrough wrapText="bothSides">
                  <wp:wrapPolygon edited="0">
                    <wp:start x="-565" y="-600"/>
                    <wp:lineTo x="-565" y="23400"/>
                    <wp:lineTo x="22306" y="23400"/>
                    <wp:lineTo x="22306" y="-600"/>
                    <wp:lineTo x="-565" y="-60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pt;margin-top:2in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A4960" w:rsidRPr="005B66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6528" wp14:editId="744D40F7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943100" cy="914400"/>
                <wp:effectExtent l="50800" t="25400" r="88900" b="101600"/>
                <wp:wrapThrough wrapText="bothSides">
                  <wp:wrapPolygon edited="0">
                    <wp:start x="-565" y="-600"/>
                    <wp:lineTo x="-565" y="23400"/>
                    <wp:lineTo x="22306" y="23400"/>
                    <wp:lineTo x="22306" y="-600"/>
                    <wp:lineTo x="-565" y="-60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pt;margin-top:18pt;width:15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3A4960" w:rsidRPr="005B6674" w:rsidSect="0045518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63C7" w14:textId="77777777" w:rsidR="00D80ACE" w:rsidRDefault="00D80ACE" w:rsidP="004C3D76">
      <w:pPr>
        <w:spacing w:after="0"/>
      </w:pPr>
      <w:r>
        <w:separator/>
      </w:r>
    </w:p>
  </w:endnote>
  <w:endnote w:type="continuationSeparator" w:id="0">
    <w:p w14:paraId="72C8E4E7" w14:textId="77777777" w:rsidR="00D80ACE" w:rsidRDefault="00D80ACE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B383" w14:textId="77777777" w:rsidR="00D80ACE" w:rsidRPr="00B45C74" w:rsidRDefault="00D80ACE" w:rsidP="0030138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1004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E339490" w14:textId="45E058FE" w:rsidR="00D80ACE" w:rsidRPr="0045518A" w:rsidRDefault="00D80ACE" w:rsidP="00301389">
    <w:pPr>
      <w:pStyle w:val="ad"/>
    </w:pPr>
    <w:r>
      <w:rPr>
        <w:b/>
      </w:rPr>
      <w:t>Модуль</w:t>
    </w:r>
    <w:r w:rsidRPr="0045518A">
      <w:rPr>
        <w:b/>
      </w:rPr>
      <w:t xml:space="preserve"> 2.</w:t>
    </w:r>
    <w:r>
      <w:t xml:space="preserve"> Раздел 3. Подраздел</w:t>
    </w:r>
    <w:r w:rsidRPr="0045518A">
      <w:t xml:space="preserve"> 3. </w:t>
    </w:r>
    <w:fldSimple w:instr=" STYLEREF  H1 \t  \* MERGEFORMAT ">
      <w:r w:rsidR="00271004">
        <w:rPr>
          <w:noProof/>
        </w:rPr>
        <w:t>Инструмент 11 для проведения оперативной оценки рынков: “Дерево выводов” для оценки потенциала реагирования рынков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DDE8" w14:textId="77777777" w:rsidR="00D80ACE" w:rsidRDefault="00D80ACE" w:rsidP="004C3D76">
      <w:pPr>
        <w:spacing w:after="0"/>
      </w:pPr>
      <w:r>
        <w:separator/>
      </w:r>
    </w:p>
  </w:footnote>
  <w:footnote w:type="continuationSeparator" w:id="0">
    <w:p w14:paraId="518799EA" w14:textId="77777777" w:rsidR="00D80ACE" w:rsidRDefault="00D80ACE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5884" w14:textId="77777777" w:rsidR="00D80ACE" w:rsidRPr="00074036" w:rsidRDefault="00D80ACE" w:rsidP="00301389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en-US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2785C"/>
    <w:rsid w:val="001637B4"/>
    <w:rsid w:val="00172499"/>
    <w:rsid w:val="00191ACB"/>
    <w:rsid w:val="001C63F6"/>
    <w:rsid w:val="00271004"/>
    <w:rsid w:val="00296574"/>
    <w:rsid w:val="00301389"/>
    <w:rsid w:val="003317B5"/>
    <w:rsid w:val="003A1DE6"/>
    <w:rsid w:val="003A4960"/>
    <w:rsid w:val="0045518A"/>
    <w:rsid w:val="004C3D76"/>
    <w:rsid w:val="004F21D9"/>
    <w:rsid w:val="005B3264"/>
    <w:rsid w:val="005B6674"/>
    <w:rsid w:val="005E51D1"/>
    <w:rsid w:val="006E4865"/>
    <w:rsid w:val="00743BC0"/>
    <w:rsid w:val="00744907"/>
    <w:rsid w:val="0079103B"/>
    <w:rsid w:val="00884986"/>
    <w:rsid w:val="008B2C83"/>
    <w:rsid w:val="00937128"/>
    <w:rsid w:val="009B0E39"/>
    <w:rsid w:val="00AE2029"/>
    <w:rsid w:val="00B661FA"/>
    <w:rsid w:val="00CC1BD2"/>
    <w:rsid w:val="00D573AE"/>
    <w:rsid w:val="00D575CF"/>
    <w:rsid w:val="00D80ACE"/>
    <w:rsid w:val="00D80D99"/>
    <w:rsid w:val="00D87A4B"/>
    <w:rsid w:val="00DE2E64"/>
    <w:rsid w:val="00DE4FE1"/>
    <w:rsid w:val="00E36AC3"/>
    <w:rsid w:val="00E976EB"/>
    <w:rsid w:val="00EB2EE0"/>
    <w:rsid w:val="00F4184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8D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5518A"/>
  </w:style>
  <w:style w:type="paragraph" w:styleId="2">
    <w:name w:val="heading 2"/>
    <w:basedOn w:val="a"/>
    <w:next w:val="a"/>
    <w:link w:val="20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45518A"/>
    <w:rPr>
      <w:vertAlign w:val="superscript"/>
    </w:rPr>
  </w:style>
  <w:style w:type="table" w:styleId="a8">
    <w:name w:val="Table Grid"/>
    <w:basedOn w:val="a1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5518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518A"/>
  </w:style>
  <w:style w:type="character" w:customStyle="1" w:styleId="af1">
    <w:name w:val="Текст комментария Знак"/>
    <w:basedOn w:val="a0"/>
    <w:link w:val="af0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45518A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45518A"/>
    <w:rPr>
      <w:b/>
    </w:rPr>
  </w:style>
  <w:style w:type="character" w:styleId="af5">
    <w:name w:val="Hyperlink"/>
    <w:basedOn w:val="a0"/>
    <w:uiPriority w:val="99"/>
    <w:unhideWhenUsed/>
    <w:rsid w:val="0045518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45518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45518A"/>
  </w:style>
  <w:style w:type="paragraph" w:styleId="2">
    <w:name w:val="heading 2"/>
    <w:basedOn w:val="a"/>
    <w:next w:val="a"/>
    <w:link w:val="20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45518A"/>
    <w:rPr>
      <w:vertAlign w:val="superscript"/>
    </w:rPr>
  </w:style>
  <w:style w:type="table" w:styleId="a8">
    <w:name w:val="Table Grid"/>
    <w:basedOn w:val="a1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5518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518A"/>
  </w:style>
  <w:style w:type="character" w:customStyle="1" w:styleId="af1">
    <w:name w:val="Текст комментария Знак"/>
    <w:basedOn w:val="a0"/>
    <w:link w:val="af0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45518A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45518A"/>
    <w:rPr>
      <w:b/>
    </w:rPr>
  </w:style>
  <w:style w:type="character" w:styleId="af5">
    <w:name w:val="Hyperlink"/>
    <w:basedOn w:val="a0"/>
    <w:uiPriority w:val="99"/>
    <w:unhideWhenUsed/>
    <w:rsid w:val="0045518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45518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66</TotalTime>
  <Pages>3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18</cp:revision>
  <cp:lastPrinted>2017-04-07T21:36:00Z</cp:lastPrinted>
  <dcterms:created xsi:type="dcterms:W3CDTF">2015-07-10T04:38:00Z</dcterms:created>
  <dcterms:modified xsi:type="dcterms:W3CDTF">2017-04-08T21:07:00Z</dcterms:modified>
</cp:coreProperties>
</file>