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3430" w14:textId="31DAE7A9" w:rsidR="00F55B5A" w:rsidRPr="009401AF" w:rsidRDefault="00E5614A" w:rsidP="008B4BB2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9401AF">
        <w:rPr>
          <w:rFonts w:ascii="Times New Roman" w:hAnsi="Times New Roman"/>
          <w:sz w:val="28"/>
          <w:szCs w:val="28"/>
          <w:lang w:val="ru-RU"/>
        </w:rPr>
        <w:t>Информацио</w:t>
      </w:r>
      <w:bookmarkStart w:id="0" w:name="_GoBack"/>
      <w:bookmarkEnd w:id="0"/>
      <w:r w:rsidRPr="009401AF">
        <w:rPr>
          <w:rFonts w:ascii="Times New Roman" w:hAnsi="Times New Roman"/>
          <w:sz w:val="28"/>
          <w:szCs w:val="28"/>
          <w:lang w:val="ru-RU"/>
        </w:rPr>
        <w:t>нный бюллетень по проекту</w:t>
      </w:r>
      <w:r w:rsidR="009C74B1" w:rsidRPr="009401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401AF">
        <w:rPr>
          <w:rFonts w:ascii="Times New Roman" w:hAnsi="Times New Roman"/>
          <w:sz w:val="28"/>
          <w:szCs w:val="28"/>
          <w:lang w:val="ru-RU"/>
        </w:rPr>
        <w:t>Название</w:t>
      </w:r>
    </w:p>
    <w:p w14:paraId="6926D1E5" w14:textId="6F495D9E" w:rsidR="00D50A6A" w:rsidRPr="009401AF" w:rsidRDefault="004C6989" w:rsidP="008B4BB2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9401AF">
        <w:rPr>
          <w:rFonts w:ascii="Times New Roman" w:hAnsi="Times New Roman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825A" wp14:editId="2B9D3DD7">
                <wp:simplePos x="0" y="0"/>
                <wp:positionH relativeFrom="page">
                  <wp:posOffset>5008728</wp:posOffset>
                </wp:positionH>
                <wp:positionV relativeFrom="page">
                  <wp:posOffset>1781033</wp:posOffset>
                </wp:positionV>
                <wp:extent cx="2013045" cy="144762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5" cy="144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4A879" w14:textId="3633725A" w:rsidR="00164575" w:rsidRPr="004C6989" w:rsidRDefault="00A4308C" w:rsidP="00A4308C">
                            <w:pPr>
                              <w:shd w:val="clear" w:color="auto" w:fill="F3F3F3"/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                Вставьте карту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4.4pt;margin-top:140.25pt;width:158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" filled="f" stroked="f">
                <v:textbox inset=",7.2pt,,7.2pt">
                  <w:txbxContent>
                    <w:p w14:paraId="77C4A879" w14:textId="3633725A" w:rsidR="00164575" w:rsidRPr="004C6989" w:rsidRDefault="00A4308C" w:rsidP="00A4308C">
                      <w:pPr>
                        <w:shd w:val="clear" w:color="auto" w:fill="F3F3F3"/>
                        <w:spacing w:after="0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                Вставьте карту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614A" w:rsidRPr="009401AF">
        <w:rPr>
          <w:rFonts w:ascii="Times New Roman" w:hAnsi="Times New Roman"/>
          <w:sz w:val="28"/>
          <w:szCs w:val="28"/>
          <w:lang w:val="ru-RU"/>
        </w:rPr>
        <w:t>информация о проекте</w:t>
      </w:r>
    </w:p>
    <w:tbl>
      <w:tblPr>
        <w:tblStyle w:val="ac"/>
        <w:tblpPr w:leftFromText="180" w:rightFromText="180" w:vertAnchor="text" w:tblpY="1"/>
        <w:tblOverlap w:val="never"/>
        <w:tblW w:w="67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960"/>
      </w:tblGrid>
      <w:tr w:rsidR="008B4BB2" w:rsidRPr="009401AF" w14:paraId="603F841D" w14:textId="77777777" w:rsidTr="004C6989">
        <w:tc>
          <w:tcPr>
            <w:tcW w:w="1587" w:type="dxa"/>
            <w:shd w:val="clear" w:color="auto" w:fill="A6A6A6"/>
            <w:vAlign w:val="center"/>
          </w:tcPr>
          <w:p w14:paraId="180FCA50" w14:textId="3ED9D2C9" w:rsidR="008B4BB2" w:rsidRPr="009401AF" w:rsidRDefault="00E5614A" w:rsidP="00164575">
            <w:pPr>
              <w:pStyle w:val="a7"/>
              <w:spacing w:before="40" w:afterLines="40" w:after="96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Национальное обществ</w:t>
            </w:r>
            <w:r w:rsidR="009401AF">
              <w:rPr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0D115D6" w14:textId="14354B9B" w:rsidR="008B4BB2" w:rsidRPr="009401AF" w:rsidRDefault="008B4BB2" w:rsidP="00164575">
            <w:pPr>
              <w:pStyle w:val="a7"/>
              <w:spacing w:before="40" w:afterLines="40" w:after="96"/>
              <w:rPr>
                <w:sz w:val="28"/>
                <w:szCs w:val="28"/>
                <w:lang w:val="ru-RU"/>
              </w:rPr>
            </w:pPr>
          </w:p>
        </w:tc>
      </w:tr>
      <w:tr w:rsidR="008B4BB2" w:rsidRPr="009401AF" w14:paraId="435EFB99" w14:textId="77777777" w:rsidTr="004C6989">
        <w:tc>
          <w:tcPr>
            <w:tcW w:w="1587" w:type="dxa"/>
            <w:shd w:val="clear" w:color="auto" w:fill="A6A6A6"/>
            <w:vAlign w:val="center"/>
          </w:tcPr>
          <w:p w14:paraId="7FBC3069" w14:textId="66A27430" w:rsidR="008B4BB2" w:rsidRPr="009401AF" w:rsidRDefault="00E5614A" w:rsidP="00164575">
            <w:pPr>
              <w:pStyle w:val="a7"/>
              <w:spacing w:before="40" w:after="48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Код заявки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719A3137" w14:textId="19223F18" w:rsidR="008B4BB2" w:rsidRPr="009401AF" w:rsidRDefault="00E5614A" w:rsidP="008B4BB2">
            <w:pPr>
              <w:pStyle w:val="a7"/>
              <w:spacing w:before="40" w:after="480"/>
              <w:rPr>
                <w:i/>
                <w:iCs/>
                <w:sz w:val="28"/>
                <w:szCs w:val="28"/>
                <w:lang w:val="ru-RU"/>
              </w:rPr>
            </w:pPr>
            <w:r w:rsidRPr="009401AF">
              <w:rPr>
                <w:i/>
                <w:iCs/>
                <w:sz w:val="28"/>
                <w:szCs w:val="28"/>
                <w:lang w:val="ru-RU"/>
              </w:rPr>
              <w:t>Если проект осуществляется в рамках двусторонней программы, укажите это в данной графе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8B4BB2" w:rsidRPr="009401AF" w14:paraId="13C76B3D" w14:textId="77777777" w:rsidTr="004C6989">
        <w:tc>
          <w:tcPr>
            <w:tcW w:w="1587" w:type="dxa"/>
            <w:shd w:val="clear" w:color="auto" w:fill="A6A6A6"/>
            <w:vAlign w:val="center"/>
          </w:tcPr>
          <w:p w14:paraId="2DE6F6B9" w14:textId="1C02EA9F" w:rsidR="008B4BB2" w:rsidRPr="009401AF" w:rsidRDefault="00E5614A" w:rsidP="00164575">
            <w:pPr>
              <w:pStyle w:val="a7"/>
              <w:spacing w:before="40" w:afterLines="360" w:after="864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Цель(и</w:t>
            </w:r>
            <w:r w:rsidR="008B4BB2" w:rsidRPr="009401AF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093DE64" w14:textId="77777777" w:rsidR="008B4BB2" w:rsidRPr="009401AF" w:rsidRDefault="008B4BB2" w:rsidP="00164575">
            <w:pPr>
              <w:pStyle w:val="a7"/>
              <w:spacing w:afterLines="360" w:after="864"/>
              <w:rPr>
                <w:sz w:val="28"/>
                <w:szCs w:val="28"/>
                <w:lang w:val="ru-RU"/>
              </w:rPr>
            </w:pPr>
          </w:p>
        </w:tc>
      </w:tr>
      <w:tr w:rsidR="008B4BB2" w:rsidRPr="009401AF" w14:paraId="0426729E" w14:textId="77777777" w:rsidTr="004C6989">
        <w:tc>
          <w:tcPr>
            <w:tcW w:w="1587" w:type="dxa"/>
            <w:shd w:val="clear" w:color="auto" w:fill="A6A6A6"/>
            <w:vAlign w:val="center"/>
          </w:tcPr>
          <w:p w14:paraId="6469AC85" w14:textId="752AE357" w:rsidR="008B4BB2" w:rsidRPr="009401AF" w:rsidRDefault="00D42A2D" w:rsidP="00C104E3">
            <w:pPr>
              <w:pStyle w:val="a7"/>
              <w:spacing w:before="40" w:after="48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50C4E58" w14:textId="77777777" w:rsidR="008B4BB2" w:rsidRPr="009401AF" w:rsidRDefault="008B4BB2" w:rsidP="00C104E3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BB2" w:rsidRPr="009401AF" w14:paraId="4D367589" w14:textId="77777777" w:rsidTr="004C6989">
        <w:tc>
          <w:tcPr>
            <w:tcW w:w="1587" w:type="dxa"/>
            <w:shd w:val="clear" w:color="auto" w:fill="A6A6A6"/>
            <w:vAlign w:val="center"/>
          </w:tcPr>
          <w:p w14:paraId="5207D969" w14:textId="37218BF0" w:rsidR="008B4BB2" w:rsidRPr="009401AF" w:rsidRDefault="00D42A2D" w:rsidP="00164575">
            <w:pPr>
              <w:pStyle w:val="a7"/>
              <w:spacing w:before="40" w:afterLines="360" w:after="864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Место</w:t>
            </w:r>
            <w:r w:rsidR="009401AF">
              <w:rPr>
                <w:b/>
                <w:sz w:val="28"/>
                <w:szCs w:val="28"/>
                <w:lang w:val="ru-RU"/>
              </w:rPr>
              <w:t xml:space="preserve"> осуществления проекта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22C6BF6" w14:textId="77777777" w:rsidR="008B4BB2" w:rsidRPr="009401AF" w:rsidRDefault="008B4BB2" w:rsidP="00164575">
            <w:pPr>
              <w:spacing w:afterLines="360" w:after="86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BB2" w:rsidRPr="009401AF" w14:paraId="294DFA3B" w14:textId="77777777" w:rsidTr="004C6989">
        <w:tc>
          <w:tcPr>
            <w:tcW w:w="1587" w:type="dxa"/>
            <w:shd w:val="clear" w:color="auto" w:fill="A6A6A6"/>
          </w:tcPr>
          <w:p w14:paraId="3D47F950" w14:textId="7760CACE" w:rsidR="008B4BB2" w:rsidRPr="009401AF" w:rsidRDefault="00D42A2D" w:rsidP="00164575">
            <w:pPr>
              <w:pStyle w:val="a7"/>
              <w:spacing w:before="40" w:after="48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 xml:space="preserve">Стоимость 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436D8F3" w14:textId="3105EAF7" w:rsidR="008B4BB2" w:rsidRPr="009401AF" w:rsidRDefault="009401AF" w:rsidP="008B4BB2">
            <w:pPr>
              <w:pStyle w:val="a7"/>
              <w:spacing w:before="40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У</w:t>
            </w:r>
            <w:r w:rsidR="00D42A2D" w:rsidRPr="009401AF">
              <w:rPr>
                <w:i/>
                <w:iCs/>
                <w:sz w:val="28"/>
                <w:szCs w:val="28"/>
                <w:lang w:val="ru-RU"/>
              </w:rPr>
              <w:t>кажите стоимость в швейцарских франках и в местной валюте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>:</w:t>
            </w:r>
          </w:p>
          <w:p w14:paraId="5D93470A" w14:textId="1CF20CD7" w:rsidR="008B4BB2" w:rsidRPr="009401AF" w:rsidRDefault="00D42A2D" w:rsidP="008B4BB2">
            <w:pPr>
              <w:pStyle w:val="a7"/>
              <w:spacing w:before="40"/>
              <w:rPr>
                <w:i/>
                <w:iCs/>
                <w:sz w:val="28"/>
                <w:szCs w:val="28"/>
                <w:lang w:val="ru-RU"/>
              </w:rPr>
            </w:pPr>
            <w:r w:rsidRPr="009401AF">
              <w:rPr>
                <w:i/>
                <w:iCs/>
                <w:sz w:val="28"/>
                <w:szCs w:val="28"/>
                <w:lang w:val="ru-RU"/>
              </w:rPr>
              <w:t>например, 20,000 швейцарских франков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401AF">
              <w:rPr>
                <w:i/>
                <w:iCs/>
                <w:sz w:val="28"/>
                <w:szCs w:val="28"/>
                <w:lang w:val="ru-RU"/>
              </w:rPr>
              <w:t>(CHF) (1,040,000 киргиз</w:t>
            </w:r>
            <w:r w:rsidRPr="009401AF">
              <w:rPr>
                <w:i/>
                <w:iCs/>
                <w:sz w:val="28"/>
                <w:szCs w:val="28"/>
                <w:lang w:val="ru-RU"/>
              </w:rPr>
              <w:t>ских сомов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 xml:space="preserve"> (KGS)).</w:t>
            </w:r>
          </w:p>
          <w:p w14:paraId="0D344529" w14:textId="5836532B" w:rsidR="008B4BB2" w:rsidRPr="009401AF" w:rsidRDefault="009401AF" w:rsidP="00D42A2D">
            <w:pPr>
              <w:pStyle w:val="a7"/>
              <w:spacing w:before="40" w:after="480"/>
              <w:rPr>
                <w:i/>
                <w:iCs/>
                <w:sz w:val="28"/>
                <w:szCs w:val="28"/>
                <w:lang w:val="ru-RU"/>
              </w:rPr>
            </w:pPr>
            <w:r w:rsidRPr="009401AF">
              <w:rPr>
                <w:i/>
                <w:iCs/>
                <w:sz w:val="28"/>
                <w:szCs w:val="28"/>
                <w:lang w:val="ru-RU"/>
              </w:rPr>
              <w:t>Рассчитайте</w:t>
            </w:r>
            <w:r w:rsidR="00D42A2D" w:rsidRPr="009401AF">
              <w:rPr>
                <w:i/>
                <w:iCs/>
                <w:sz w:val="28"/>
                <w:szCs w:val="28"/>
                <w:lang w:val="ru-RU"/>
              </w:rPr>
              <w:t xml:space="preserve"> средний обменный курс за время </w:t>
            </w:r>
            <w:r w:rsidRPr="009401AF">
              <w:rPr>
                <w:i/>
                <w:iCs/>
                <w:sz w:val="28"/>
                <w:szCs w:val="28"/>
                <w:lang w:val="ru-RU"/>
              </w:rPr>
              <w:t>реализации</w:t>
            </w:r>
            <w:r w:rsidR="00D42A2D" w:rsidRPr="009401AF">
              <w:rPr>
                <w:i/>
                <w:iCs/>
                <w:sz w:val="28"/>
                <w:szCs w:val="28"/>
                <w:lang w:val="ru-RU"/>
              </w:rPr>
              <w:t xml:space="preserve"> проекта, </w:t>
            </w:r>
            <w:r w:rsidRPr="009401AF">
              <w:rPr>
                <w:i/>
                <w:iCs/>
                <w:sz w:val="28"/>
                <w:szCs w:val="28"/>
                <w:lang w:val="ru-RU"/>
              </w:rPr>
              <w:t>используя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="008B4BB2" w:rsidRPr="009401AF">
                <w:rPr>
                  <w:rStyle w:val="af4"/>
                  <w:i/>
                  <w:iCs/>
                  <w:sz w:val="28"/>
                  <w:szCs w:val="28"/>
                  <w:lang w:val="ru-RU"/>
                </w:rPr>
                <w:t>www.oanda.com</w:t>
              </w:r>
            </w:hyperlink>
            <w:r w:rsidR="008B4BB2" w:rsidRPr="009401AF">
              <w:rPr>
                <w:rStyle w:val="af4"/>
                <w:iCs/>
                <w:color w:val="auto"/>
                <w:sz w:val="28"/>
                <w:szCs w:val="28"/>
                <w:u w:val="none"/>
                <w:lang w:val="ru-RU"/>
              </w:rPr>
              <w:t>.</w:t>
            </w:r>
            <w:r w:rsidR="008B4BB2" w:rsidRPr="009401AF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8B4BB2" w:rsidRPr="009401AF" w14:paraId="36648014" w14:textId="77777777" w:rsidTr="004C6989">
        <w:tc>
          <w:tcPr>
            <w:tcW w:w="1587" w:type="dxa"/>
            <w:shd w:val="clear" w:color="auto" w:fill="A6A6A6"/>
            <w:vAlign w:val="center"/>
          </w:tcPr>
          <w:p w14:paraId="2F857616" w14:textId="09E5E676" w:rsidR="008B4BB2" w:rsidRPr="009401AF" w:rsidRDefault="00D42A2D" w:rsidP="00164575">
            <w:pPr>
              <w:pStyle w:val="a7"/>
              <w:spacing w:before="40" w:afterLines="120" w:after="288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Основной(ые) сектор(а)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2E0FFCDD" w14:textId="2553F583" w:rsidR="008B4BB2" w:rsidRPr="009401AF" w:rsidRDefault="008B4BB2" w:rsidP="00164575">
            <w:pPr>
              <w:pStyle w:val="a7"/>
              <w:spacing w:before="40" w:afterLines="120" w:after="288"/>
              <w:rPr>
                <w:sz w:val="28"/>
                <w:szCs w:val="28"/>
                <w:lang w:val="ru-RU"/>
              </w:rPr>
            </w:pPr>
          </w:p>
        </w:tc>
      </w:tr>
      <w:tr w:rsidR="008B4BB2" w:rsidRPr="009401AF" w14:paraId="21A3E547" w14:textId="77777777" w:rsidTr="004C6989">
        <w:tc>
          <w:tcPr>
            <w:tcW w:w="1587" w:type="dxa"/>
            <w:shd w:val="clear" w:color="auto" w:fill="A6A6A6"/>
            <w:vAlign w:val="center"/>
          </w:tcPr>
          <w:p w14:paraId="48925848" w14:textId="7C02341C" w:rsidR="008B4BB2" w:rsidRPr="009401AF" w:rsidRDefault="00D42A2D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Число домохозяйств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5193E7" w14:textId="77777777" w:rsidR="008B4BB2" w:rsidRPr="009401AF" w:rsidRDefault="008B4BB2" w:rsidP="00164575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BB2" w:rsidRPr="009401AF" w14:paraId="553D6707" w14:textId="77777777" w:rsidTr="004C6989">
        <w:tc>
          <w:tcPr>
            <w:tcW w:w="1587" w:type="dxa"/>
            <w:shd w:val="clear" w:color="auto" w:fill="A6A6A6"/>
            <w:vAlign w:val="center"/>
          </w:tcPr>
          <w:p w14:paraId="279F9EE6" w14:textId="204A2100" w:rsidR="008B4BB2" w:rsidRPr="009401AF" w:rsidRDefault="00D42A2D" w:rsidP="008B4BB2">
            <w:pPr>
              <w:pStyle w:val="a7"/>
              <w:spacing w:before="40" w:after="48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lastRenderedPageBreak/>
              <w:t>Критерий отбора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9FA9AF" w14:textId="77777777" w:rsidR="008B4BB2" w:rsidRPr="009401AF" w:rsidRDefault="008B4BB2" w:rsidP="00164575">
            <w:pPr>
              <w:pStyle w:val="a7"/>
              <w:spacing w:before="40" w:after="480"/>
              <w:rPr>
                <w:sz w:val="28"/>
                <w:szCs w:val="28"/>
                <w:lang w:val="ru-RU"/>
              </w:rPr>
            </w:pPr>
          </w:p>
        </w:tc>
      </w:tr>
      <w:tr w:rsidR="008B4BB2" w:rsidRPr="009401AF" w14:paraId="40A8B6A1" w14:textId="77777777" w:rsidTr="004C6989">
        <w:tc>
          <w:tcPr>
            <w:tcW w:w="1587" w:type="dxa"/>
            <w:shd w:val="clear" w:color="auto" w:fill="A6A6A6"/>
          </w:tcPr>
          <w:p w14:paraId="2FA66A2F" w14:textId="20457099" w:rsidR="008B4BB2" w:rsidRPr="009401AF" w:rsidRDefault="00C91C9E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Основные виды деятельности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E446378" w14:textId="77777777" w:rsidR="008B4BB2" w:rsidRPr="009401AF" w:rsidRDefault="008B4BB2" w:rsidP="008B4BB2">
            <w:pPr>
              <w:pStyle w:val="a7"/>
              <w:spacing w:before="40"/>
              <w:rPr>
                <w:color w:val="00B050"/>
                <w:sz w:val="28"/>
                <w:szCs w:val="28"/>
                <w:lang w:val="ru-RU"/>
              </w:rPr>
            </w:pPr>
          </w:p>
        </w:tc>
      </w:tr>
      <w:tr w:rsidR="008B4BB2" w:rsidRPr="009401AF" w14:paraId="6CEDC6C3" w14:textId="77777777" w:rsidTr="004C6989">
        <w:tc>
          <w:tcPr>
            <w:tcW w:w="1587" w:type="dxa"/>
            <w:shd w:val="clear" w:color="auto" w:fill="A6A6A6"/>
            <w:vAlign w:val="center"/>
          </w:tcPr>
          <w:p w14:paraId="237315A2" w14:textId="18153072" w:rsidR="008B4BB2" w:rsidRPr="009401AF" w:rsidRDefault="00A15793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Основной(ые) результат(ы)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111A4D9" w14:textId="77777777" w:rsidR="008B4BB2" w:rsidRPr="009401AF" w:rsidRDefault="008B4BB2" w:rsidP="008B4BB2">
            <w:pPr>
              <w:pStyle w:val="a7"/>
              <w:spacing w:before="40"/>
              <w:rPr>
                <w:sz w:val="28"/>
                <w:szCs w:val="28"/>
                <w:lang w:val="ru-RU"/>
              </w:rPr>
            </w:pPr>
          </w:p>
        </w:tc>
      </w:tr>
      <w:tr w:rsidR="008B4BB2" w:rsidRPr="009401AF" w14:paraId="637DC236" w14:textId="77777777" w:rsidTr="004C6989">
        <w:tc>
          <w:tcPr>
            <w:tcW w:w="1587" w:type="dxa"/>
            <w:shd w:val="clear" w:color="auto" w:fill="A6A6A6"/>
            <w:vAlign w:val="center"/>
          </w:tcPr>
          <w:p w14:paraId="78EF0DF0" w14:textId="6BF49ED4" w:rsidR="008B4BB2" w:rsidRPr="009401AF" w:rsidRDefault="00BB6287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Число задействованных сотрудников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05F6ADFF" w14:textId="77777777" w:rsidR="008B4BB2" w:rsidRPr="009401AF" w:rsidRDefault="008B4BB2" w:rsidP="008B4BB2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BB2" w:rsidRPr="009401AF" w14:paraId="0D63F0BD" w14:textId="77777777" w:rsidTr="004C6989">
        <w:tc>
          <w:tcPr>
            <w:tcW w:w="1587" w:type="dxa"/>
            <w:shd w:val="clear" w:color="auto" w:fill="A6A6A6"/>
            <w:vAlign w:val="center"/>
          </w:tcPr>
          <w:p w14:paraId="6A9082C2" w14:textId="3B940E82" w:rsidR="008B4BB2" w:rsidRPr="009401AF" w:rsidRDefault="00BB6287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Другие задействованные организации КК/КП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4F530F5" w14:textId="77777777" w:rsidR="008B4BB2" w:rsidRPr="009401AF" w:rsidRDefault="008B4BB2" w:rsidP="008B4BB2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BB2" w:rsidRPr="009401AF" w14:paraId="46BAA439" w14:textId="77777777" w:rsidTr="004C6989">
        <w:tc>
          <w:tcPr>
            <w:tcW w:w="1587" w:type="dxa"/>
            <w:shd w:val="clear" w:color="auto" w:fill="A6A6A6"/>
            <w:vAlign w:val="center"/>
          </w:tcPr>
          <w:p w14:paraId="4E172BF2" w14:textId="68244761" w:rsidR="008B4BB2" w:rsidRPr="009401AF" w:rsidRDefault="00BB6287" w:rsidP="008B4BB2">
            <w:pPr>
              <w:pStyle w:val="a7"/>
              <w:spacing w:before="40"/>
              <w:rPr>
                <w:b/>
                <w:sz w:val="28"/>
                <w:szCs w:val="28"/>
                <w:lang w:val="ru-RU"/>
              </w:rPr>
            </w:pPr>
            <w:r w:rsidRPr="009401AF">
              <w:rPr>
                <w:b/>
                <w:sz w:val="28"/>
                <w:szCs w:val="28"/>
                <w:lang w:val="ru-RU"/>
              </w:rPr>
              <w:t>Использованная информация по результатам оценки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69FDBFF9" w14:textId="77777777" w:rsidR="008B4BB2" w:rsidRPr="009401AF" w:rsidRDefault="008B4BB2" w:rsidP="008B4BB2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FAE9C3D" w14:textId="4BCFC0B1" w:rsidR="00C104E3" w:rsidRPr="009401AF" w:rsidRDefault="00C104E3" w:rsidP="00C104E3">
      <w:pPr>
        <w:pStyle w:val="2"/>
        <w:pBdr>
          <w:top w:val="none" w:sz="0" w:space="0" w:color="auto"/>
        </w:pBdr>
        <w:rPr>
          <w:rFonts w:ascii="Times New Roman" w:hAnsi="Times New Roman"/>
          <w:sz w:val="28"/>
          <w:szCs w:val="28"/>
          <w:lang w:val="ru-RU"/>
        </w:rPr>
      </w:pPr>
    </w:p>
    <w:p w14:paraId="70E7B1B2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0398DDC6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1A809BD2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52E6852E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709010E5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1E52391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2E924D9D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3DB85501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3A1E073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542C9ADB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4E3D9FCB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2D281F97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7750AC75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CF50514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0ED0C4C8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7A19F183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50532C05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21CC9835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40F7DB4E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7FA5260F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7DB20EC6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32EDAF67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36EC46E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2B728AC7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442AD76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D057868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05E9273E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5C9339EE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17225972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1BCE392B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5173D66D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3F5E917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BFBFADC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3CD3AC27" w14:textId="77777777" w:rsidR="00C104E3" w:rsidRPr="009401AF" w:rsidRDefault="00C104E3" w:rsidP="00C104E3">
      <w:pPr>
        <w:rPr>
          <w:rFonts w:ascii="Times New Roman" w:hAnsi="Times New Roman"/>
          <w:sz w:val="28"/>
          <w:szCs w:val="28"/>
          <w:lang w:val="ru-RU"/>
        </w:rPr>
      </w:pPr>
    </w:p>
    <w:p w14:paraId="65562409" w14:textId="76272240" w:rsidR="00D50A6A" w:rsidRPr="009401AF" w:rsidRDefault="00406D07" w:rsidP="008B4BB2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940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F209" wp14:editId="357EE46F">
                <wp:simplePos x="0" y="0"/>
                <wp:positionH relativeFrom="column">
                  <wp:posOffset>4554770</wp:posOffset>
                </wp:positionH>
                <wp:positionV relativeFrom="paragraph">
                  <wp:posOffset>364907</wp:posOffset>
                </wp:positionV>
                <wp:extent cx="1685498" cy="30003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8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61F" w14:textId="77777777" w:rsidR="00164575" w:rsidRPr="00B83376" w:rsidRDefault="00164575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A559D" w14:textId="01585F79" w:rsidR="00164575" w:rsidRPr="00554112" w:rsidRDefault="00554112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ru-RU"/>
                              </w:rPr>
                            </w:pPr>
                            <w:r w:rsidRPr="00554112">
                              <w:rPr>
                                <w:rFonts w:cs="Arial"/>
                                <w:b/>
                                <w:lang w:val="ru-RU"/>
                              </w:rPr>
                              <w:t>Укажите график осуществления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8.65pt;margin-top:28.75pt;width:132.7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" filled="f" stroked="f">
                <v:textbox>
                  <w:txbxContent>
                    <w:p w14:paraId="7D69161F" w14:textId="77777777" w:rsidR="00164575" w:rsidRPr="00B83376" w:rsidRDefault="00164575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35A559D" w14:textId="01585F79" w:rsidR="00164575" w:rsidRPr="00554112" w:rsidRDefault="00554112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ru-RU"/>
                        </w:rPr>
                      </w:pPr>
                      <w:r w:rsidRPr="00554112">
                        <w:rPr>
                          <w:rFonts w:cs="Arial"/>
                          <w:b/>
                          <w:lang w:val="ru-RU"/>
                        </w:rPr>
                        <w:t>Укажите график осуществления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2E2E98" w:rsidRPr="009401AF">
        <w:rPr>
          <w:rFonts w:ascii="Times New Roman" w:hAnsi="Times New Roman"/>
          <w:sz w:val="28"/>
          <w:szCs w:val="28"/>
          <w:lang w:val="ru-RU"/>
        </w:rPr>
        <w:t>ОПИСАНИЕ ПРОЕКТА</w:t>
      </w:r>
    </w:p>
    <w:p w14:paraId="73C63836" w14:textId="78F95103" w:rsidR="008B4BB2" w:rsidRPr="009401AF" w:rsidRDefault="002E2E98" w:rsidP="008B4BB2">
      <w:pPr>
        <w:keepNext/>
        <w:rPr>
          <w:rFonts w:ascii="Times New Roman" w:hAnsi="Times New Roman"/>
          <w:b/>
          <w:sz w:val="24"/>
          <w:szCs w:val="24"/>
          <w:lang w:val="ru-RU"/>
        </w:rPr>
      </w:pPr>
      <w:r w:rsidRPr="009401AF">
        <w:rPr>
          <w:rFonts w:ascii="Times New Roman" w:hAnsi="Times New Roman"/>
          <w:b/>
          <w:sz w:val="24"/>
          <w:szCs w:val="24"/>
          <w:lang w:val="ru-RU"/>
        </w:rPr>
        <w:t>Оперативные условия и выбор программы</w:t>
      </w:r>
    </w:p>
    <w:p w14:paraId="5037A529" w14:textId="77777777" w:rsidR="002E2E98" w:rsidRPr="009401AF" w:rsidRDefault="002E2E98" w:rsidP="008B4BB2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Дайте краткое описание бедствия, ситуации или последствий бедствия. </w:t>
      </w:r>
    </w:p>
    <w:p w14:paraId="1667779D" w14:textId="05FFB774" w:rsidR="008B4BB2" w:rsidRPr="009401AF" w:rsidRDefault="002E2E98" w:rsidP="008B4BB2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Опишите операции реагирования Международного движения Красного Креста и</w:t>
      </w:r>
      <w:r w:rsidRPr="009401AF">
        <w:rPr>
          <w:rFonts w:ascii="Times New Roman" w:hAnsi="Times New Roman"/>
          <w:i/>
          <w:iCs/>
          <w:lang w:val="ru-RU"/>
        </w:rPr>
        <w:br/>
        <w:t>Красного Полумесяца и тех программ, которые подразумевают предоставление</w:t>
      </w:r>
    </w:p>
    <w:p w14:paraId="1D2094F8" w14:textId="21987C7A" w:rsidR="002E2E98" w:rsidRPr="009401AF" w:rsidRDefault="002E2E98" w:rsidP="008B4BB2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наличных денежных средств</w:t>
      </w:r>
    </w:p>
    <w:p w14:paraId="1A648F97" w14:textId="71FAFB27" w:rsidR="008B4BB2" w:rsidRPr="009401AF" w:rsidRDefault="002E2E98" w:rsidP="008B4BB2">
      <w:pPr>
        <w:keepNext/>
        <w:rPr>
          <w:rFonts w:ascii="Times New Roman" w:hAnsi="Times New Roman"/>
          <w:b/>
          <w:i/>
          <w:iCs/>
          <w:lang w:val="ru-RU"/>
        </w:rPr>
      </w:pPr>
      <w:r w:rsidRPr="009401AF">
        <w:rPr>
          <w:rFonts w:ascii="Times New Roman" w:hAnsi="Times New Roman"/>
          <w:b/>
          <w:lang w:val="ru-RU"/>
        </w:rPr>
        <w:t>Оценка и разработка программы</w:t>
      </w:r>
    </w:p>
    <w:p w14:paraId="3058FE58" w14:textId="77777777" w:rsidR="002E2E98" w:rsidRPr="009401AF" w:rsidRDefault="002E2E98" w:rsidP="00BD13AD">
      <w:pPr>
        <w:spacing w:after="0"/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Описание проведенных оценок</w:t>
      </w:r>
      <w:r w:rsidR="008B4BB2" w:rsidRPr="009401AF">
        <w:rPr>
          <w:rFonts w:ascii="Times New Roman" w:hAnsi="Times New Roman"/>
          <w:i/>
          <w:iCs/>
          <w:lang w:val="ru-RU"/>
        </w:rPr>
        <w:t>,</w:t>
      </w:r>
      <w:r w:rsidRPr="009401AF">
        <w:rPr>
          <w:rFonts w:ascii="Times New Roman" w:hAnsi="Times New Roman"/>
          <w:i/>
          <w:iCs/>
          <w:lang w:val="ru-RU"/>
        </w:rPr>
        <w:t xml:space="preserve"> результаты которых использовались</w:t>
      </w:r>
    </w:p>
    <w:p w14:paraId="1EE54742" w14:textId="36536758" w:rsidR="008B4BB2" w:rsidRPr="009401AF" w:rsidRDefault="00554112" w:rsidP="00BD13AD">
      <w:pPr>
        <w:spacing w:after="0"/>
        <w:jc w:val="left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п</w:t>
      </w:r>
      <w:r w:rsidR="002E2E98" w:rsidRPr="009401AF">
        <w:rPr>
          <w:rFonts w:ascii="Times New Roman" w:hAnsi="Times New Roman"/>
          <w:i/>
          <w:iCs/>
          <w:lang w:val="ru-RU"/>
        </w:rPr>
        <w:t>ри разработке программ</w:t>
      </w:r>
      <w:r w:rsidR="008B4BB2" w:rsidRPr="009401AF">
        <w:rPr>
          <w:rFonts w:ascii="Times New Roman" w:hAnsi="Times New Roman"/>
          <w:i/>
          <w:iCs/>
          <w:lang w:val="ru-RU"/>
        </w:rPr>
        <w:t>.</w:t>
      </w:r>
      <w:r w:rsidR="002E2E98" w:rsidRPr="009401AF">
        <w:rPr>
          <w:rFonts w:ascii="Times New Roman" w:hAnsi="Times New Roman"/>
          <w:i/>
          <w:iCs/>
          <w:lang w:val="ru-RU"/>
        </w:rPr>
        <w:t xml:space="preserve"> Приведите обоснование разработки программ. </w:t>
      </w:r>
    </w:p>
    <w:p w14:paraId="3BA66A2F" w14:textId="77777777" w:rsidR="002E2E98" w:rsidRPr="009401AF" w:rsidRDefault="002E2E98" w:rsidP="008B4BB2">
      <w:pPr>
        <w:keepNext/>
        <w:rPr>
          <w:rFonts w:ascii="Times New Roman" w:hAnsi="Times New Roman"/>
          <w:i/>
          <w:iCs/>
          <w:sz w:val="24"/>
          <w:szCs w:val="24"/>
          <w:lang w:val="ru-RU"/>
        </w:rPr>
      </w:pPr>
    </w:p>
    <w:p w14:paraId="50A7E5B9" w14:textId="2B0AC941" w:rsidR="008B4BB2" w:rsidRPr="009401AF" w:rsidRDefault="002E2E98" w:rsidP="008B4BB2">
      <w:pPr>
        <w:keepNext/>
        <w:rPr>
          <w:rFonts w:ascii="Times New Roman" w:hAnsi="Times New Roman"/>
          <w:b/>
          <w:lang w:val="ru-RU"/>
        </w:rPr>
      </w:pPr>
      <w:r w:rsidRPr="009401AF">
        <w:rPr>
          <w:rFonts w:ascii="Times New Roman" w:hAnsi="Times New Roman"/>
          <w:b/>
          <w:lang w:val="ru-RU"/>
        </w:rPr>
        <w:t>Отбор домохозяйств</w:t>
      </w:r>
    </w:p>
    <w:p w14:paraId="5424B80E" w14:textId="2C6BD255" w:rsidR="008B4BB2" w:rsidRPr="009401AF" w:rsidRDefault="00164575" w:rsidP="00BD13AD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Опишите критерии и процесс отбора </w:t>
      </w:r>
      <w:r w:rsidR="00554112" w:rsidRPr="009401AF">
        <w:rPr>
          <w:rFonts w:ascii="Times New Roman" w:hAnsi="Times New Roman"/>
          <w:i/>
          <w:iCs/>
          <w:lang w:val="ru-RU"/>
        </w:rPr>
        <w:t>домохозяйств</w:t>
      </w:r>
      <w:r w:rsidR="008B4BB2" w:rsidRPr="009401AF">
        <w:rPr>
          <w:rFonts w:ascii="Times New Roman" w:hAnsi="Times New Roman"/>
          <w:i/>
          <w:iCs/>
          <w:lang w:val="ru-RU"/>
        </w:rPr>
        <w:t>.</w:t>
      </w:r>
    </w:p>
    <w:p w14:paraId="1FB5E6BA" w14:textId="1B2803F2" w:rsidR="008B4BB2" w:rsidRPr="009401AF" w:rsidRDefault="00164575" w:rsidP="008B4BB2">
      <w:pPr>
        <w:keepNext/>
        <w:rPr>
          <w:rFonts w:ascii="Times New Roman" w:hAnsi="Times New Roman"/>
          <w:b/>
          <w:lang w:val="ru-RU"/>
        </w:rPr>
      </w:pPr>
      <w:r w:rsidRPr="009401AF">
        <w:rPr>
          <w:rFonts w:ascii="Times New Roman" w:hAnsi="Times New Roman"/>
          <w:b/>
          <w:lang w:val="ru-RU"/>
        </w:rPr>
        <w:t>Реализация программы</w:t>
      </w:r>
    </w:p>
    <w:p w14:paraId="36FB8FB4" w14:textId="3F70DE05" w:rsidR="00164575" w:rsidRPr="009401AF" w:rsidRDefault="00164575" w:rsidP="00BD13AD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Описание реализации программы ПДП на практике на основе намеченного плана. </w:t>
      </w:r>
    </w:p>
    <w:p w14:paraId="74CAD010" w14:textId="77777777" w:rsidR="00164575" w:rsidRPr="009401AF" w:rsidRDefault="00164575" w:rsidP="00BD13AD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Укажите возможные корректировки, успехи и сложности в ходе реализации </w:t>
      </w:r>
    </w:p>
    <w:p w14:paraId="206127CB" w14:textId="239CEB61" w:rsidR="008B4BB2" w:rsidRPr="009401AF" w:rsidRDefault="00164575" w:rsidP="00BD13AD">
      <w:pPr>
        <w:jc w:val="left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программы</w:t>
      </w:r>
      <w:r w:rsidR="008B4BB2" w:rsidRPr="009401AF">
        <w:rPr>
          <w:rFonts w:ascii="Times New Roman" w:hAnsi="Times New Roman"/>
          <w:i/>
          <w:iCs/>
          <w:lang w:val="ru-RU"/>
        </w:rPr>
        <w:t>.</w:t>
      </w:r>
    </w:p>
    <w:p w14:paraId="4A404F64" w14:textId="494A6C15" w:rsidR="008B4BB2" w:rsidRPr="009401AF" w:rsidRDefault="00164575" w:rsidP="008B4BB2">
      <w:pPr>
        <w:keepNext/>
        <w:rPr>
          <w:rFonts w:ascii="Times New Roman" w:hAnsi="Times New Roman"/>
          <w:b/>
          <w:lang w:val="ru-RU"/>
        </w:rPr>
      </w:pPr>
      <w:r w:rsidRPr="009401AF">
        <w:rPr>
          <w:rFonts w:ascii="Times New Roman" w:hAnsi="Times New Roman"/>
          <w:b/>
          <w:lang w:val="ru-RU"/>
        </w:rPr>
        <w:t>Результаты программы</w:t>
      </w:r>
    </w:p>
    <w:p w14:paraId="32F6615D" w14:textId="3ABDF148" w:rsidR="00164575" w:rsidRPr="009401AF" w:rsidRDefault="00164575" w:rsidP="00164575">
      <w:pPr>
        <w:rPr>
          <w:rFonts w:ascii="Times New Roman" w:hAnsi="Times New Roman"/>
          <w:i/>
          <w:lang w:val="ru-RU"/>
        </w:rPr>
      </w:pPr>
      <w:r w:rsidRPr="009401AF">
        <w:rPr>
          <w:rFonts w:ascii="Times New Roman" w:hAnsi="Times New Roman"/>
          <w:i/>
          <w:lang w:val="ru-RU"/>
        </w:rPr>
        <w:t xml:space="preserve">Укажите основные достигнутые результаты в </w:t>
      </w:r>
      <w:r w:rsidR="00554112" w:rsidRPr="009401AF">
        <w:rPr>
          <w:rFonts w:ascii="Times New Roman" w:hAnsi="Times New Roman"/>
          <w:i/>
          <w:lang w:val="ru-RU"/>
        </w:rPr>
        <w:t>соответствии</w:t>
      </w:r>
      <w:r w:rsidRPr="009401AF">
        <w:rPr>
          <w:rFonts w:ascii="Times New Roman" w:hAnsi="Times New Roman"/>
          <w:i/>
          <w:lang w:val="ru-RU"/>
        </w:rPr>
        <w:t xml:space="preserve"> с намеченным </w:t>
      </w:r>
    </w:p>
    <w:p w14:paraId="20329575" w14:textId="0E411293" w:rsidR="008B4BB2" w:rsidRPr="009401AF" w:rsidRDefault="00164575" w:rsidP="008B4BB2">
      <w:pPr>
        <w:rPr>
          <w:rFonts w:ascii="Times New Roman" w:hAnsi="Times New Roman"/>
          <w:i/>
          <w:lang w:val="ru-RU"/>
        </w:rPr>
      </w:pPr>
      <w:r w:rsidRPr="009401AF">
        <w:rPr>
          <w:rFonts w:ascii="Times New Roman" w:hAnsi="Times New Roman"/>
          <w:i/>
          <w:lang w:val="ru-RU"/>
        </w:rPr>
        <w:t>планом.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60"/>
        <w:gridCol w:w="6594"/>
      </w:tblGrid>
      <w:tr w:rsidR="00D50A6A" w:rsidRPr="009401AF" w14:paraId="6479BA83" w14:textId="77777777" w:rsidTr="00312AF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6C02A10" w14:textId="620DC8F7" w:rsidR="00D50A6A" w:rsidRPr="009401AF" w:rsidRDefault="00164575" w:rsidP="004C6989">
            <w:pPr>
              <w:pStyle w:val="MMTopic4"/>
              <w:numPr>
                <w:ilvl w:val="0"/>
                <w:numId w:val="0"/>
              </w:num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01AF">
              <w:rPr>
                <w:rFonts w:ascii="Times New Roman" w:hAnsi="Times New Roman"/>
                <w:sz w:val="20"/>
                <w:szCs w:val="20"/>
                <w:lang w:val="ru-RU"/>
              </w:rPr>
              <w:t>Фактологическая информация по программам, подразумевающим предоставление наличных денежных средств</w:t>
            </w:r>
          </w:p>
          <w:p w14:paraId="051A7EA9" w14:textId="1A4783A3" w:rsidR="00D50A6A" w:rsidRPr="009401AF" w:rsidRDefault="00D50A6A" w:rsidP="004C6989">
            <w:pPr>
              <w:pStyle w:val="MMTopic4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ru-RU"/>
              </w:rPr>
            </w:pPr>
            <w:r w:rsidRPr="009401AF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ru-RU"/>
              </w:rPr>
              <w:t>(</w:t>
            </w:r>
            <w:r w:rsidR="00164575" w:rsidRPr="009401AF"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  <w:t xml:space="preserve">Добавьте дополнительные колонки, если ПДП охватывают несколько </w:t>
            </w:r>
            <w:r w:rsidR="00554112" w:rsidRPr="009401AF"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  <w:t>секторов</w:t>
            </w:r>
            <w:r w:rsidR="00164575" w:rsidRPr="009401AF"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  <w:t>, в отношении которых имеется разная фактологическая информация</w:t>
            </w:r>
            <w:r w:rsidRPr="009401AF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ru-RU"/>
              </w:rPr>
              <w:t>.)</w:t>
            </w:r>
          </w:p>
        </w:tc>
      </w:tr>
      <w:tr w:rsidR="00164575" w:rsidRPr="009401AF" w14:paraId="44A42C5A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CF5185F" w14:textId="001AD468" w:rsidR="00164575" w:rsidRPr="009401AF" w:rsidRDefault="00164575" w:rsidP="00B83376">
            <w:pPr>
              <w:pStyle w:val="a7"/>
              <w:spacing w:before="40" w:after="40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 xml:space="preserve">Общий объем переведенных денежных средств в расчете на домохозяйство 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60B248" w14:textId="3660334E" w:rsidR="00164575" w:rsidRPr="009401AF" w:rsidRDefault="00164575" w:rsidP="00B83376">
            <w:pPr>
              <w:pStyle w:val="a7"/>
              <w:spacing w:before="40" w:after="40"/>
              <w:rPr>
                <w:lang w:val="ru-RU"/>
              </w:rPr>
            </w:pPr>
            <w:r w:rsidRPr="009401AF">
              <w:rPr>
                <w:i/>
                <w:iCs/>
                <w:lang w:val="ru-RU"/>
              </w:rPr>
              <w:t>Укажите сумму в местной валюте и в швейцарских франках:</w:t>
            </w:r>
            <w:r w:rsidRPr="009401AF">
              <w:rPr>
                <w:i/>
                <w:iCs/>
                <w:lang w:val="ru-RU"/>
              </w:rPr>
              <w:br/>
              <w:t>например, KGS 6,000 (CHF 115).</w:t>
            </w:r>
          </w:p>
        </w:tc>
      </w:tr>
      <w:tr w:rsidR="00164575" w:rsidRPr="009401AF" w14:paraId="4D1FD834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465B60" w14:textId="7F01AFBE" w:rsidR="00164575" w:rsidRPr="009401AF" w:rsidRDefault="00164575" w:rsidP="00164575">
            <w:pPr>
              <w:pStyle w:val="a7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>Число частичных платежей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A64E89" w14:textId="29CCDCE8" w:rsidR="00164575" w:rsidRPr="009401AF" w:rsidRDefault="00164575" w:rsidP="00B83376">
            <w:pPr>
              <w:pStyle w:val="a7"/>
              <w:spacing w:before="40" w:after="40"/>
              <w:rPr>
                <w:lang w:val="ru-RU"/>
              </w:rPr>
            </w:pPr>
            <w:r w:rsidRPr="009401AF">
              <w:rPr>
                <w:i/>
                <w:iCs/>
                <w:lang w:val="ru-RU"/>
              </w:rPr>
              <w:t>Укажите число частичных платежей.</w:t>
            </w:r>
            <w:r w:rsidRPr="009401AF">
              <w:rPr>
                <w:i/>
                <w:iCs/>
                <w:lang w:val="ru-RU"/>
              </w:rPr>
              <w:br/>
              <w:t xml:space="preserve">Если осуществлялось несколько частичных платежей, укажите сумму каждого из них. </w:t>
            </w:r>
          </w:p>
        </w:tc>
      </w:tr>
      <w:tr w:rsidR="00D50A6A" w:rsidRPr="009401AF" w14:paraId="3C0ACDA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9B6153C" w14:textId="131C17BF" w:rsidR="00D50A6A" w:rsidRPr="009401AF" w:rsidRDefault="00164575" w:rsidP="00B83376">
            <w:pPr>
              <w:pStyle w:val="a7"/>
              <w:spacing w:before="40" w:after="40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>Процентная доля наличных денежных переводов по отношению к общей стоимости проекта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59908A" w14:textId="77777777" w:rsidR="00D50A6A" w:rsidRPr="009401AF" w:rsidRDefault="00D50A6A" w:rsidP="00164575">
            <w:pPr>
              <w:pStyle w:val="a7"/>
              <w:rPr>
                <w:lang w:val="ru-RU"/>
              </w:rPr>
            </w:pPr>
          </w:p>
        </w:tc>
      </w:tr>
      <w:tr w:rsidR="00D50A6A" w:rsidRPr="009401AF" w14:paraId="0686847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7F8EFB" w14:textId="74708C59" w:rsidR="00D50A6A" w:rsidRPr="009401AF" w:rsidRDefault="00164575" w:rsidP="00164575">
            <w:pPr>
              <w:pStyle w:val="a7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>Практические механизмы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840B46" w14:textId="77777777" w:rsidR="00164575" w:rsidRPr="009401AF" w:rsidRDefault="00164575" w:rsidP="00164575">
            <w:pPr>
              <w:pStyle w:val="a7"/>
              <w:spacing w:before="40"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В целях согласованности изложения данных, выберите один из следующих вариантов и конкретизируйте их в скобках:</w:t>
            </w:r>
          </w:p>
          <w:p w14:paraId="0BB16DE0" w14:textId="77777777" w:rsidR="00164575" w:rsidRPr="009401AF" w:rsidRDefault="00164575" w:rsidP="00164575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Безусловные денежные переводы</w:t>
            </w:r>
          </w:p>
          <w:p w14:paraId="30D0DE00" w14:textId="77777777" w:rsidR="00164575" w:rsidRPr="009401AF" w:rsidRDefault="00164575" w:rsidP="00164575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Условные денежные переводы</w:t>
            </w:r>
          </w:p>
          <w:p w14:paraId="57E1859B" w14:textId="77777777" w:rsidR="00164575" w:rsidRPr="009401AF" w:rsidRDefault="00164575" w:rsidP="00164575">
            <w:pPr>
              <w:pStyle w:val="a7"/>
              <w:numPr>
                <w:ilvl w:val="0"/>
                <w:numId w:val="11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Ваучеры</w:t>
            </w:r>
          </w:p>
          <w:p w14:paraId="1F89DA40" w14:textId="01CF82D3" w:rsidR="00D50A6A" w:rsidRPr="009401AF" w:rsidRDefault="00164575" w:rsidP="00164575">
            <w:pPr>
              <w:pStyle w:val="a7"/>
              <w:numPr>
                <w:ilvl w:val="0"/>
                <w:numId w:val="11"/>
              </w:numPr>
              <w:spacing w:after="0"/>
              <w:ind w:left="714" w:hanging="357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Деньги за труд.</w:t>
            </w:r>
          </w:p>
        </w:tc>
      </w:tr>
      <w:tr w:rsidR="00D50A6A" w:rsidRPr="009401AF" w14:paraId="1E47A65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93CFEB" w14:textId="555D258A" w:rsidR="00D50A6A" w:rsidRPr="009401AF" w:rsidRDefault="00164575" w:rsidP="00164575">
            <w:pPr>
              <w:pStyle w:val="a7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>Механизм осуществления платежей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6D3999" w14:textId="77777777" w:rsidR="00755780" w:rsidRPr="009401AF" w:rsidRDefault="00755780" w:rsidP="00755780">
            <w:pPr>
              <w:pStyle w:val="a7"/>
              <w:spacing w:before="40"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В целях согласованности изложения данных, выберите один из следующих вариантов и конкретизируйте их в скобках:</w:t>
            </w:r>
          </w:p>
          <w:p w14:paraId="7C47833C" w14:textId="77777777" w:rsidR="00755780" w:rsidRPr="009401AF" w:rsidRDefault="00755780" w:rsidP="00755780">
            <w:pPr>
              <w:pStyle w:val="a7"/>
              <w:numPr>
                <w:ilvl w:val="0"/>
                <w:numId w:val="13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Прямая раздача наличных денежных средств</w:t>
            </w:r>
          </w:p>
          <w:p w14:paraId="5E82A123" w14:textId="77777777" w:rsidR="00755780" w:rsidRPr="009401AF" w:rsidRDefault="00755780" w:rsidP="00755780">
            <w:pPr>
              <w:pStyle w:val="a7"/>
              <w:numPr>
                <w:ilvl w:val="0"/>
                <w:numId w:val="13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lastRenderedPageBreak/>
              <w:t>Прямая раздача ваучеров для последующего погашения через третьи стороны</w:t>
            </w:r>
          </w:p>
          <w:p w14:paraId="4D06F090" w14:textId="251B74A8" w:rsidR="00D50A6A" w:rsidRPr="009401AF" w:rsidRDefault="00755780" w:rsidP="00755780">
            <w:pPr>
              <w:pStyle w:val="a7"/>
              <w:numPr>
                <w:ilvl w:val="0"/>
                <w:numId w:val="13"/>
              </w:numPr>
              <w:spacing w:after="0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Денежные переводы через третьи стороны  (</w:t>
            </w:r>
            <w:r w:rsidR="00554112" w:rsidRPr="009401AF">
              <w:rPr>
                <w:i/>
                <w:iCs/>
                <w:lang w:val="ru-RU"/>
              </w:rPr>
              <w:t>например</w:t>
            </w:r>
            <w:r w:rsidRPr="009401AF">
              <w:rPr>
                <w:i/>
                <w:iCs/>
                <w:lang w:val="ru-RU"/>
              </w:rPr>
              <w:t>, раздача электронных карт от имени НО для последующих расчетов с торговцами).</w:t>
            </w:r>
          </w:p>
        </w:tc>
      </w:tr>
      <w:tr w:rsidR="00D50A6A" w:rsidRPr="009401AF" w14:paraId="76C4F07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C461BE" w14:textId="5F031437" w:rsidR="00D50A6A" w:rsidRPr="009401AF" w:rsidRDefault="00755780" w:rsidP="00B83376">
            <w:pPr>
              <w:pStyle w:val="a7"/>
              <w:spacing w:before="40" w:after="40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lastRenderedPageBreak/>
              <w:t>Метод определения суммы денежных переводов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E69A94" w14:textId="77777777" w:rsidR="00D50A6A" w:rsidRPr="009401AF" w:rsidRDefault="00D50A6A" w:rsidP="00164575">
            <w:pPr>
              <w:pStyle w:val="a7"/>
              <w:rPr>
                <w:color w:val="00B050"/>
                <w:lang w:val="ru-RU"/>
              </w:rPr>
            </w:pPr>
          </w:p>
        </w:tc>
      </w:tr>
      <w:tr w:rsidR="00D50A6A" w:rsidRPr="009401AF" w14:paraId="37CDB01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49D0C1" w14:textId="7DFB874E" w:rsidR="00D50A6A" w:rsidRPr="009401AF" w:rsidRDefault="00755780" w:rsidP="00B83376">
            <w:pPr>
              <w:pStyle w:val="a7"/>
              <w:spacing w:before="40" w:after="40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>Партнеры/Поставщики услуг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69FAF6" w14:textId="77777777" w:rsidR="00D50A6A" w:rsidRPr="009401AF" w:rsidRDefault="00D50A6A" w:rsidP="00164575">
            <w:pPr>
              <w:pStyle w:val="a7"/>
              <w:rPr>
                <w:lang w:val="ru-RU"/>
              </w:rPr>
            </w:pPr>
          </w:p>
        </w:tc>
      </w:tr>
      <w:tr w:rsidR="00D50A6A" w:rsidRPr="009401AF" w14:paraId="1F54BEA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E964F4" w14:textId="7E4AE696" w:rsidR="00D50A6A" w:rsidRPr="009401AF" w:rsidRDefault="00755780" w:rsidP="00B83376">
            <w:pPr>
              <w:pStyle w:val="a7"/>
              <w:spacing w:before="40" w:after="40"/>
              <w:rPr>
                <w:b/>
                <w:i/>
                <w:lang w:val="ru-RU"/>
              </w:rPr>
            </w:pPr>
            <w:r w:rsidRPr="009401AF">
              <w:rPr>
                <w:b/>
                <w:lang w:val="ru-RU"/>
              </w:rPr>
              <w:t>Комиссия за предоставление услуг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D2D57B" w14:textId="77777777" w:rsidR="00D50A6A" w:rsidRPr="009401AF" w:rsidRDefault="00D50A6A" w:rsidP="00164575">
            <w:pPr>
              <w:pStyle w:val="a7"/>
              <w:rPr>
                <w:i/>
                <w:iCs/>
                <w:lang w:val="ru-RU"/>
              </w:rPr>
            </w:pPr>
          </w:p>
        </w:tc>
      </w:tr>
      <w:tr w:rsidR="00D50A6A" w:rsidRPr="009401AF" w14:paraId="3AC7946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22E6E3" w14:textId="66C8EF6C" w:rsidR="00D50A6A" w:rsidRPr="009401AF" w:rsidRDefault="00755780" w:rsidP="00755780">
            <w:pPr>
              <w:pStyle w:val="a7"/>
              <w:spacing w:before="40" w:after="40"/>
              <w:rPr>
                <w:b/>
                <w:lang w:val="ru-RU"/>
              </w:rPr>
            </w:pPr>
            <w:r w:rsidRPr="009401AF">
              <w:rPr>
                <w:b/>
                <w:lang w:val="ru-RU"/>
              </w:rPr>
              <w:t xml:space="preserve">Процентная доля объема наличных денежных переводов </w:t>
            </w:r>
            <w:r w:rsidR="00D50A6A" w:rsidRPr="009401AF">
              <w:rPr>
                <w:b/>
                <w:lang w:val="ru-RU"/>
              </w:rPr>
              <w:t xml:space="preserve"> </w:t>
            </w:r>
            <w:r w:rsidRPr="009401AF">
              <w:rPr>
                <w:b/>
                <w:lang w:val="ru-RU"/>
              </w:rPr>
              <w:t>по отношению к общей стоимости проекта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03A41" w14:textId="21483527" w:rsidR="00D50A6A" w:rsidRPr="009401AF" w:rsidRDefault="00755780" w:rsidP="00164575">
            <w:pPr>
              <w:pStyle w:val="a7"/>
              <w:rPr>
                <w:i/>
                <w:iCs/>
                <w:lang w:val="ru-RU"/>
              </w:rPr>
            </w:pPr>
            <w:r w:rsidRPr="009401AF">
              <w:rPr>
                <w:i/>
                <w:iCs/>
                <w:lang w:val="ru-RU"/>
              </w:rPr>
              <w:t>Если такая информация доступна</w:t>
            </w:r>
          </w:p>
        </w:tc>
      </w:tr>
    </w:tbl>
    <w:p w14:paraId="0AF518AF" w14:textId="39312C9F" w:rsidR="00D50A6A" w:rsidRPr="009401AF" w:rsidRDefault="00D50A6A" w:rsidP="00D50A6A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E0837CC" w14:textId="77777777" w:rsidR="00755780" w:rsidRPr="009401AF" w:rsidRDefault="00755780" w:rsidP="00755780">
      <w:pPr>
        <w:rPr>
          <w:rFonts w:ascii="Times New Roman" w:hAnsi="Times New Roman"/>
          <w:b/>
          <w:lang w:val="ru-RU"/>
        </w:rPr>
      </w:pPr>
      <w:r w:rsidRPr="009401AF">
        <w:rPr>
          <w:rFonts w:ascii="Times New Roman" w:hAnsi="Times New Roman"/>
          <w:b/>
          <w:lang w:val="ru-RU"/>
        </w:rPr>
        <w:t>Анализ извлеченных уроков</w:t>
      </w:r>
    </w:p>
    <w:p w14:paraId="1C51861F" w14:textId="7E350685" w:rsidR="00755780" w:rsidRPr="009401AF" w:rsidRDefault="00755780" w:rsidP="00755780">
      <w:pPr>
        <w:rPr>
          <w:rFonts w:ascii="Times New Roman" w:hAnsi="Times New Roman"/>
          <w:bCs/>
          <w:i/>
          <w:iCs/>
          <w:lang w:val="ru-RU"/>
        </w:rPr>
      </w:pPr>
      <w:r w:rsidRPr="009401AF">
        <w:rPr>
          <w:rFonts w:ascii="Times New Roman" w:hAnsi="Times New Roman"/>
          <w:bCs/>
          <w:i/>
          <w:iCs/>
          <w:lang w:val="ru-RU"/>
        </w:rPr>
        <w:t>Целесообразно включить какую-либо цитату; если цитата будет найдена, не забудьте указать источник (</w:t>
      </w:r>
      <w:r w:rsidR="00554112" w:rsidRPr="009401AF">
        <w:rPr>
          <w:rFonts w:ascii="Times New Roman" w:hAnsi="Times New Roman"/>
          <w:bCs/>
          <w:i/>
          <w:iCs/>
          <w:lang w:val="ru-RU"/>
        </w:rPr>
        <w:t>например</w:t>
      </w:r>
      <w:r w:rsidRPr="009401AF">
        <w:rPr>
          <w:rFonts w:ascii="Times New Roman" w:hAnsi="Times New Roman"/>
          <w:bCs/>
          <w:i/>
          <w:iCs/>
          <w:lang w:val="ru-RU"/>
        </w:rPr>
        <w:t xml:space="preserve">, Источник: имя, </w:t>
      </w:r>
      <w:r w:rsidR="00554112" w:rsidRPr="009401AF">
        <w:rPr>
          <w:rFonts w:ascii="Times New Roman" w:hAnsi="Times New Roman"/>
          <w:bCs/>
          <w:i/>
          <w:iCs/>
          <w:lang w:val="ru-RU"/>
        </w:rPr>
        <w:t>должность</w:t>
      </w:r>
      <w:r w:rsidRPr="009401AF">
        <w:rPr>
          <w:rFonts w:ascii="Times New Roman" w:hAnsi="Times New Roman"/>
          <w:bCs/>
          <w:i/>
          <w:iCs/>
          <w:lang w:val="ru-RU"/>
        </w:rPr>
        <w:t>, НО</w:t>
      </w:r>
      <w:r w:rsidRPr="009401AF">
        <w:rPr>
          <w:rFonts w:ascii="Times New Roman" w:hAnsi="Times New Roman"/>
          <w:lang w:val="ru-RU"/>
        </w:rPr>
        <w:t>).</w:t>
      </w:r>
    </w:p>
    <w:p w14:paraId="6B7BBB0D" w14:textId="6E8A9BCA" w:rsidR="00755780" w:rsidRPr="009401AF" w:rsidRDefault="00755780" w:rsidP="00755780">
      <w:pPr>
        <w:pStyle w:val="3"/>
        <w:spacing w:after="0"/>
        <w:rPr>
          <w:rFonts w:ascii="Times New Roman" w:hAnsi="Times New Roman"/>
          <w:b w:val="0"/>
          <w:i/>
          <w:iCs/>
          <w:sz w:val="20"/>
          <w:szCs w:val="20"/>
          <w:lang w:val="ru-RU"/>
        </w:rPr>
      </w:pPr>
      <w:r w:rsidRPr="009401AF">
        <w:rPr>
          <w:rFonts w:ascii="Times New Roman" w:hAnsi="Times New Roman"/>
          <w:b w:val="0"/>
          <w:i/>
          <w:iCs/>
          <w:sz w:val="20"/>
          <w:szCs w:val="20"/>
          <w:lang w:val="ru-RU"/>
        </w:rPr>
        <w:t xml:space="preserve">Укажите три или четыре основных урока, которые удалось извлечь по итогом осуществления </w:t>
      </w:r>
      <w:r w:rsidR="00554112" w:rsidRPr="009401AF">
        <w:rPr>
          <w:rFonts w:ascii="Times New Roman" w:hAnsi="Times New Roman"/>
          <w:b w:val="0"/>
          <w:i/>
          <w:iCs/>
          <w:sz w:val="20"/>
          <w:szCs w:val="20"/>
          <w:lang w:val="ru-RU"/>
        </w:rPr>
        <w:t>конкретной</w:t>
      </w:r>
      <w:r w:rsidRPr="009401AF">
        <w:rPr>
          <w:rFonts w:ascii="Times New Roman" w:hAnsi="Times New Roman"/>
          <w:b w:val="0"/>
          <w:i/>
          <w:iCs/>
          <w:sz w:val="20"/>
          <w:szCs w:val="20"/>
          <w:lang w:val="ru-RU"/>
        </w:rPr>
        <w:t xml:space="preserve"> программы</w:t>
      </w:r>
    </w:p>
    <w:p w14:paraId="3D69BFA7" w14:textId="11D9FC13" w:rsidR="00D50A6A" w:rsidRPr="009401AF" w:rsidRDefault="00755780" w:rsidP="00755780">
      <w:pPr>
        <w:pStyle w:val="3"/>
        <w:spacing w:after="0"/>
        <w:rPr>
          <w:rFonts w:ascii="Times New Roman" w:hAnsi="Times New Roman"/>
          <w:sz w:val="28"/>
          <w:szCs w:val="28"/>
          <w:lang w:val="ru-RU"/>
        </w:rPr>
      </w:pPr>
      <w:r w:rsidRPr="009401AF">
        <w:rPr>
          <w:rFonts w:ascii="Times New Roman" w:hAnsi="Times New Roman"/>
          <w:sz w:val="28"/>
          <w:szCs w:val="28"/>
          <w:lang w:val="ru-RU"/>
        </w:rPr>
        <w:t>Приложите фотографию, рассказывающую о деятельности в рамках проекта</w:t>
      </w:r>
    </w:p>
    <w:p w14:paraId="1EE67A17" w14:textId="356103E7" w:rsidR="00B31FE0" w:rsidRPr="009401AF" w:rsidRDefault="004C6989" w:rsidP="004C6989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40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ADE6" wp14:editId="4BBF624C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341249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CE16" w14:textId="77777777" w:rsidR="00164575" w:rsidRPr="004C6989" w:rsidRDefault="00164575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483E00" w14:textId="56878A3E" w:rsidR="00164575" w:rsidRPr="00554112" w:rsidRDefault="00F26BF8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ru-RU"/>
                              </w:rPr>
                            </w:pPr>
                            <w:r w:rsidRPr="00554112">
                              <w:rPr>
                                <w:rFonts w:cs="Arial"/>
                                <w:b/>
                                <w:lang w:val="ru-RU"/>
                              </w:rPr>
                              <w:t>Фотографи</w:t>
                            </w:r>
                            <w:r w:rsidR="00554112" w:rsidRPr="00554112">
                              <w:rPr>
                                <w:rFonts w:cs="Arial"/>
                                <w:b/>
                                <w:lang w:val="ru-RU"/>
                              </w:rPr>
                              <w:t>я</w:t>
                            </w:r>
                            <w:r w:rsidRPr="00554112">
                              <w:rPr>
                                <w:rFonts w:cs="Arial"/>
                                <w:b/>
                                <w:lang w:val="ru-RU"/>
                              </w:rPr>
                              <w:t xml:space="preserve">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8pt;margin-top:9.55pt;width:268.7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" stroked="f">
                <v:textbox>
                  <w:txbxContent>
                    <w:p w14:paraId="082ACE16" w14:textId="77777777" w:rsidR="00164575" w:rsidRPr="004C6989" w:rsidRDefault="00164575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3483E00" w14:textId="56878A3E" w:rsidR="00164575" w:rsidRPr="00554112" w:rsidRDefault="00F26BF8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ru-RU"/>
                        </w:rPr>
                      </w:pPr>
                      <w:r w:rsidRPr="00554112">
                        <w:rPr>
                          <w:rFonts w:cs="Arial"/>
                          <w:b/>
                          <w:lang w:val="ru-RU"/>
                        </w:rPr>
                        <w:t>Фотографи</w:t>
                      </w:r>
                      <w:r w:rsidR="00554112" w:rsidRPr="00554112">
                        <w:rPr>
                          <w:rFonts w:cs="Arial"/>
                          <w:b/>
                          <w:lang w:val="ru-RU"/>
                        </w:rPr>
                        <w:t>я</w:t>
                      </w:r>
                      <w:r w:rsidRPr="00554112">
                        <w:rPr>
                          <w:rFonts w:cs="Arial"/>
                          <w:b/>
                          <w:lang w:val="ru-RU"/>
                        </w:rPr>
                        <w:t xml:space="preserve">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5A1D9D" w:rsidRPr="009401A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CAF9" wp14:editId="65DF8A09">
                <wp:simplePos x="0" y="0"/>
                <wp:positionH relativeFrom="column">
                  <wp:posOffset>3455670</wp:posOffset>
                </wp:positionH>
                <wp:positionV relativeFrom="paragraph">
                  <wp:posOffset>114300</wp:posOffset>
                </wp:positionV>
                <wp:extent cx="2599690" cy="20681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F76" w14:textId="77777777" w:rsidR="00164575" w:rsidRPr="004C6989" w:rsidRDefault="00164575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E952DF" w14:textId="6DE7F27A" w:rsidR="00164575" w:rsidRPr="00554112" w:rsidRDefault="00F26BF8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ru-RU"/>
                              </w:rPr>
                            </w:pPr>
                            <w:r w:rsidRPr="00554112">
                              <w:rPr>
                                <w:rFonts w:cs="Arial"/>
                                <w:b/>
                                <w:lang w:val="ru-RU"/>
                              </w:rPr>
                              <w:t>Приложите фотографию ваучера/карты, и т</w:t>
                            </w:r>
                            <w:r w:rsidR="00164575" w:rsidRPr="00554112">
                              <w:rPr>
                                <w:rFonts w:cs="Arial"/>
                                <w:lang w:val="ru-RU"/>
                              </w:rPr>
                              <w:t>.</w:t>
                            </w:r>
                            <w:r w:rsidRPr="00554112">
                              <w:rPr>
                                <w:rFonts w:cs="Arial"/>
                                <w:lang w:val="ru-RU"/>
                              </w:rPr>
                              <w:t>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1pt;margin-top:9pt;width:204.7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" filled="f" stroked="f">
                <v:textbox>
                  <w:txbxContent>
                    <w:p w14:paraId="3B544F76" w14:textId="77777777" w:rsidR="00164575" w:rsidRPr="004C6989" w:rsidRDefault="00164575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E952DF" w14:textId="6DE7F27A" w:rsidR="00164575" w:rsidRPr="00554112" w:rsidRDefault="00F26BF8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ru-RU"/>
                        </w:rPr>
                      </w:pPr>
                      <w:r w:rsidRPr="00554112">
                        <w:rPr>
                          <w:rFonts w:cs="Arial"/>
                          <w:b/>
                          <w:lang w:val="ru-RU"/>
                        </w:rPr>
                        <w:t>Приложите фотографию ваучера/карты, и т</w:t>
                      </w:r>
                      <w:r w:rsidR="00164575" w:rsidRPr="00554112">
                        <w:rPr>
                          <w:rFonts w:cs="Arial"/>
                          <w:lang w:val="ru-RU"/>
                        </w:rPr>
                        <w:t>.</w:t>
                      </w:r>
                      <w:r w:rsidRPr="00554112">
                        <w:rPr>
                          <w:rFonts w:cs="Arial"/>
                          <w:lang w:val="ru-RU"/>
                        </w:rPr>
                        <w:t>д.</w:t>
                      </w:r>
                    </w:p>
                  </w:txbxContent>
                </v:textbox>
              </v:shape>
            </w:pict>
          </mc:Fallback>
        </mc:AlternateContent>
      </w:r>
    </w:p>
    <w:p w14:paraId="3252A9AE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2844550D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607F8938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17C01DB6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404085F7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06602D13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32ADEB4C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5528A1B1" w14:textId="77777777" w:rsidR="00D50A6A" w:rsidRPr="009401AF" w:rsidRDefault="00D50A6A" w:rsidP="00D50A6A">
      <w:pPr>
        <w:rPr>
          <w:rFonts w:ascii="Times New Roman" w:hAnsi="Times New Roman"/>
          <w:b/>
          <w:lang w:val="ru-RU"/>
        </w:rPr>
      </w:pPr>
    </w:p>
    <w:p w14:paraId="5BF98AFE" w14:textId="022B6461" w:rsidR="00D50A6A" w:rsidRPr="009401AF" w:rsidRDefault="00E9006E" w:rsidP="005A1D9D">
      <w:pPr>
        <w:spacing w:before="240" w:after="360"/>
        <w:rPr>
          <w:rFonts w:ascii="Times New Roman" w:hAnsi="Times New Roman"/>
          <w:lang w:val="ru-RU"/>
        </w:rPr>
      </w:pPr>
      <w:r w:rsidRPr="009401AF">
        <w:rPr>
          <w:rFonts w:ascii="Times New Roman" w:hAnsi="Times New Roman"/>
          <w:lang w:val="ru-RU"/>
        </w:rPr>
        <w:t>Подпись к фотографии</w:t>
      </w:r>
      <w:r w:rsidR="00D50A6A" w:rsidRPr="009401AF">
        <w:rPr>
          <w:rFonts w:ascii="Times New Roman" w:hAnsi="Times New Roman"/>
          <w:lang w:val="ru-RU"/>
        </w:rPr>
        <w:t xml:space="preserve"> XXXXX</w:t>
      </w:r>
    </w:p>
    <w:p w14:paraId="53D3ED05" w14:textId="77777777" w:rsidR="004C6989" w:rsidRPr="009401AF" w:rsidRDefault="004C6989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ascii="Times New Roman" w:hAnsi="Times New Roman"/>
          <w:b/>
          <w:noProof/>
          <w:lang w:val="ru-RU" w:eastAsia="en-GB"/>
        </w:rPr>
      </w:pPr>
    </w:p>
    <w:p w14:paraId="3E4456CD" w14:textId="68E57665" w:rsidR="00D50A6A" w:rsidRPr="009401AF" w:rsidRDefault="002664A8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b/>
          <w:noProof/>
          <w:lang w:val="ru-RU" w:eastAsia="en-GB"/>
        </w:rPr>
      </w:pPr>
      <w:r w:rsidRPr="009401AF">
        <w:rPr>
          <w:rFonts w:ascii="Times New Roman" w:hAnsi="Times New Roman"/>
          <w:b/>
          <w:noProof/>
          <w:lang w:val="ru-RU" w:eastAsia="en-GB"/>
        </w:rPr>
        <w:t>Дополнительную информацию можно получить</w:t>
      </w:r>
      <w:r w:rsidR="00D50A6A" w:rsidRPr="009401AF">
        <w:rPr>
          <w:rFonts w:ascii="Times New Roman" w:hAnsi="Times New Roman"/>
          <w:b/>
          <w:noProof/>
          <w:lang w:val="ru-RU" w:eastAsia="en-GB"/>
        </w:rPr>
        <w:t>:</w:t>
      </w:r>
    </w:p>
    <w:p w14:paraId="708AF814" w14:textId="0DB7B4D0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Имя</w:t>
      </w:r>
    </w:p>
    <w:p w14:paraId="1E5C191E" w14:textId="3188A228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Должность</w:t>
      </w:r>
    </w:p>
    <w:p w14:paraId="4E3C657F" w14:textId="5ADCC69C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Телефон</w:t>
      </w:r>
    </w:p>
    <w:p w14:paraId="7E0E8B8E" w14:textId="77777777" w:rsidR="00D50A6A" w:rsidRPr="009401AF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E-mail</w:t>
      </w:r>
    </w:p>
    <w:p w14:paraId="7713920F" w14:textId="6A9876A9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before="360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Имя</w:t>
      </w:r>
    </w:p>
    <w:p w14:paraId="44D74648" w14:textId="70D6078A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Должность</w:t>
      </w:r>
    </w:p>
    <w:p w14:paraId="11B00350" w14:textId="486680C0" w:rsidR="00D50A6A" w:rsidRPr="009401AF" w:rsidRDefault="006B0972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Телефон</w:t>
      </w:r>
    </w:p>
    <w:p w14:paraId="287BCEA8" w14:textId="77777777" w:rsidR="00D50A6A" w:rsidRPr="009401AF" w:rsidRDefault="00D50A6A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ascii="Times New Roman" w:hAnsi="Times New Roman"/>
          <w:noProof/>
          <w:color w:val="000000" w:themeColor="text1"/>
          <w:lang w:val="ru-RU" w:eastAsia="en-GB"/>
        </w:rPr>
      </w:pPr>
      <w:r w:rsidRPr="009401AF">
        <w:rPr>
          <w:rFonts w:ascii="Times New Roman" w:hAnsi="Times New Roman"/>
          <w:noProof/>
          <w:color w:val="000000" w:themeColor="text1"/>
          <w:lang w:val="ru-RU" w:eastAsia="en-GB"/>
        </w:rPr>
        <w:t>E-mail</w:t>
      </w:r>
    </w:p>
    <w:p w14:paraId="198D65BB" w14:textId="77777777" w:rsidR="00B83376" w:rsidRPr="009401AF" w:rsidRDefault="00B83376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ascii="Times New Roman" w:hAnsi="Times New Roman"/>
          <w:noProof/>
          <w:color w:val="000000" w:themeColor="text1"/>
          <w:sz w:val="28"/>
          <w:szCs w:val="28"/>
          <w:lang w:val="ru-RU" w:eastAsia="en-GB"/>
        </w:rPr>
      </w:pPr>
    </w:p>
    <w:p w14:paraId="169AA87F" w14:textId="2C46D07C" w:rsidR="00D50A6A" w:rsidRPr="009401AF" w:rsidRDefault="00D50A6A" w:rsidP="00D50A6A">
      <w:pPr>
        <w:rPr>
          <w:rFonts w:ascii="Times New Roman" w:hAnsi="Times New Roman"/>
          <w:b/>
          <w:noProof/>
          <w:lang w:val="ru-RU" w:eastAsia="en-GB"/>
        </w:rPr>
      </w:pPr>
      <w:r w:rsidRPr="009401AF">
        <w:rPr>
          <w:rFonts w:ascii="Times New Roman" w:hAnsi="Times New Roman"/>
          <w:b/>
          <w:noProof/>
          <w:lang w:val="ru-RU" w:eastAsia="en-GB"/>
        </w:rPr>
        <w:lastRenderedPageBreak/>
        <w:t>-----------------------------------------------------------------</w:t>
      </w:r>
      <w:r w:rsidR="005A1D9D" w:rsidRPr="009401AF">
        <w:rPr>
          <w:rFonts w:ascii="Times New Roman" w:hAnsi="Times New Roman"/>
          <w:b/>
          <w:noProof/>
          <w:lang w:val="ru-RU" w:eastAsia="en-GB"/>
        </w:rPr>
        <w:t>------</w:t>
      </w:r>
      <w:r w:rsidR="006B0972" w:rsidRPr="009401AF">
        <w:rPr>
          <w:rFonts w:ascii="Times New Roman" w:hAnsi="Times New Roman"/>
          <w:b/>
          <w:noProof/>
          <w:lang w:val="ru-RU" w:eastAsia="en-GB"/>
        </w:rPr>
        <w:t>-- Конец информационного бюллетеня</w:t>
      </w:r>
      <w:r w:rsidRPr="009401AF">
        <w:rPr>
          <w:rFonts w:ascii="Times New Roman" w:hAnsi="Times New Roman"/>
          <w:b/>
          <w:noProof/>
          <w:lang w:val="ru-RU" w:eastAsia="en-GB"/>
        </w:rPr>
        <w:t xml:space="preserve"> -------------------------------------------------------------------------------</w:t>
      </w:r>
    </w:p>
    <w:p w14:paraId="28DD07EB" w14:textId="77777777" w:rsidR="009401AF" w:rsidRPr="009401AF" w:rsidRDefault="009401AF" w:rsidP="009401AF">
      <w:pPr>
        <w:pStyle w:val="3"/>
        <w:rPr>
          <w:rFonts w:ascii="Times New Roman" w:hAnsi="Times New Roman"/>
          <w:noProof/>
          <w:sz w:val="20"/>
          <w:szCs w:val="20"/>
          <w:lang w:val="ru-RU" w:eastAsia="en-GB"/>
        </w:rPr>
      </w:pPr>
      <w:r w:rsidRPr="009401AF">
        <w:rPr>
          <w:rFonts w:ascii="Times New Roman" w:hAnsi="Times New Roman"/>
          <w:noProof/>
          <w:sz w:val="20"/>
          <w:szCs w:val="20"/>
          <w:lang w:val="ru-RU" w:eastAsia="en-GB"/>
        </w:rPr>
        <w:t>Общие замечания</w:t>
      </w:r>
    </w:p>
    <w:p w14:paraId="42859D2F" w14:textId="77777777" w:rsidR="009401AF" w:rsidRPr="009401AF" w:rsidRDefault="009401AF" w:rsidP="009401AF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b/>
          <w:i/>
          <w:noProof/>
          <w:szCs w:val="20"/>
          <w:lang w:val="ru-RU" w:eastAsia="en-GB"/>
        </w:rPr>
      </w:pPr>
      <w:r w:rsidRPr="009401AF">
        <w:rPr>
          <w:rFonts w:ascii="Times New Roman" w:hAnsi="Times New Roman" w:cs="Times New Roman"/>
          <w:i/>
          <w:noProof/>
          <w:szCs w:val="20"/>
          <w:lang w:val="ru-RU" w:eastAsia="en-GB"/>
        </w:rPr>
        <w:t>Избегайте использования термина ‘бенефициары’; вместо него лучше используйте “домохозяйства”</w:t>
      </w:r>
    </w:p>
    <w:p w14:paraId="1AEBF39C" w14:textId="77777777" w:rsidR="009401AF" w:rsidRPr="009401AF" w:rsidRDefault="009401AF" w:rsidP="009401AF">
      <w:pPr>
        <w:pStyle w:val="Bullet2"/>
        <w:spacing w:before="60" w:after="120"/>
        <w:contextualSpacing w:val="0"/>
        <w:rPr>
          <w:rFonts w:ascii="Times New Roman" w:hAnsi="Times New Roman" w:cs="Times New Roman"/>
          <w:b/>
          <w:i/>
          <w:noProof/>
          <w:szCs w:val="20"/>
          <w:lang w:val="ru-RU" w:eastAsia="en-GB"/>
        </w:rPr>
      </w:pPr>
      <w:r w:rsidRPr="009401AF">
        <w:rPr>
          <w:rFonts w:ascii="Times New Roman" w:hAnsi="Times New Roman" w:cs="Times New Roman"/>
          <w:i/>
          <w:noProof/>
          <w:szCs w:val="20"/>
          <w:lang w:val="ru-RU" w:eastAsia="en-GB"/>
        </w:rPr>
        <w:t>Перед тем, как начать использовать то или иное сокращение, напишите название полностью, если они встречаются впервые</w:t>
      </w:r>
    </w:p>
    <w:p w14:paraId="68ED71D9" w14:textId="77777777" w:rsidR="009401AF" w:rsidRPr="009401AF" w:rsidRDefault="009401AF" w:rsidP="009401AF">
      <w:pPr>
        <w:pStyle w:val="Bullet2"/>
        <w:spacing w:before="60" w:after="120"/>
        <w:contextualSpacing w:val="0"/>
        <w:rPr>
          <w:rFonts w:ascii="Times New Roman" w:hAnsi="Times New Roman" w:cs="Times New Roman"/>
          <w:b/>
          <w:i/>
          <w:noProof/>
          <w:szCs w:val="20"/>
          <w:lang w:val="ru-RU" w:eastAsia="en-GB"/>
        </w:rPr>
      </w:pPr>
      <w:r w:rsidRPr="009401AF">
        <w:rPr>
          <w:rFonts w:ascii="Times New Roman" w:hAnsi="Times New Roman" w:cs="Times New Roman"/>
          <w:i/>
          <w:noProof/>
          <w:szCs w:val="20"/>
          <w:lang w:val="ru-RU" w:eastAsia="en-GB"/>
        </w:rPr>
        <w:t xml:space="preserve">В официальных материалах МФОККиКП названия национальных обществ никогда не приводятся в сокращенном варианте </w:t>
      </w:r>
    </w:p>
    <w:p w14:paraId="78358B4A" w14:textId="77777777" w:rsidR="009401AF" w:rsidRPr="009401AF" w:rsidRDefault="009401AF" w:rsidP="009401AF">
      <w:pPr>
        <w:pStyle w:val="a9"/>
        <w:numPr>
          <w:ilvl w:val="1"/>
          <w:numId w:val="10"/>
        </w:numPr>
        <w:rPr>
          <w:rFonts w:ascii="Times New Roman" w:hAnsi="Times New Roman" w:cs="Times New Roman"/>
          <w:b/>
          <w:noProof/>
          <w:szCs w:val="20"/>
          <w:lang w:val="ru-RU" w:eastAsia="en-GB"/>
        </w:rPr>
      </w:pPr>
      <w:r w:rsidRPr="009401AF">
        <w:rPr>
          <w:rFonts w:ascii="Times New Roman" w:hAnsi="Times New Roman" w:cs="Times New Roman"/>
          <w:bCs/>
          <w:i/>
          <w:iCs/>
          <w:noProof/>
          <w:szCs w:val="20"/>
          <w:lang w:val="ru-RU" w:eastAsia="en-GB"/>
        </w:rPr>
        <w:t>Использование аббреваитуры МФОККиКП допустимо</w:t>
      </w:r>
    </w:p>
    <w:p w14:paraId="604E5F8A" w14:textId="77777777" w:rsidR="009401AF" w:rsidRPr="009401AF" w:rsidRDefault="009401AF" w:rsidP="009401AF">
      <w:pPr>
        <w:pStyle w:val="3"/>
        <w:rPr>
          <w:rFonts w:ascii="Times New Roman" w:hAnsi="Times New Roman"/>
          <w:noProof/>
          <w:sz w:val="20"/>
          <w:szCs w:val="20"/>
          <w:lang w:val="ru-RU" w:eastAsia="en-GB"/>
        </w:rPr>
      </w:pPr>
      <w:r w:rsidRPr="009401AF">
        <w:rPr>
          <w:rFonts w:ascii="Times New Roman" w:hAnsi="Times New Roman"/>
          <w:noProof/>
          <w:sz w:val="20"/>
          <w:szCs w:val="20"/>
          <w:lang w:val="ru-RU" w:eastAsia="en-GB"/>
        </w:rPr>
        <w:t>Фотографии</w:t>
      </w:r>
    </w:p>
    <w:p w14:paraId="39B42DF7" w14:textId="77777777" w:rsidR="009401AF" w:rsidRPr="009401AF" w:rsidRDefault="009401AF" w:rsidP="009401AF">
      <w:pPr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Фотографии должны быть приложены в высоком разрешении, чтобы их можно было использовать в публикациях (в идеале, 300 dpi, минимальное требование - 200 dpi). Чтобы проверить параметры разрешения фотографии:</w:t>
      </w:r>
    </w:p>
    <w:p w14:paraId="50543EBC" w14:textId="77777777" w:rsidR="009401AF" w:rsidRPr="009401AF" w:rsidRDefault="009401AF" w:rsidP="009401AF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Cs w:val="20"/>
          <w:lang w:val="ru-RU"/>
        </w:rPr>
      </w:pPr>
      <w:r w:rsidRPr="009401AF">
        <w:rPr>
          <w:rFonts w:ascii="Times New Roman" w:hAnsi="Times New Roman" w:cs="Times New Roman"/>
          <w:i/>
          <w:szCs w:val="20"/>
          <w:lang w:val="ru-RU"/>
        </w:rPr>
        <w:t>Нажмите на нее правой кнопкой мыши</w:t>
      </w:r>
    </w:p>
    <w:p w14:paraId="4AF7A29D" w14:textId="77777777" w:rsidR="009401AF" w:rsidRPr="009401AF" w:rsidRDefault="009401AF" w:rsidP="009401AF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Cs w:val="20"/>
          <w:lang w:val="ru-RU"/>
        </w:rPr>
      </w:pPr>
      <w:r w:rsidRPr="009401AF">
        <w:rPr>
          <w:rFonts w:ascii="Times New Roman" w:hAnsi="Times New Roman" w:cs="Times New Roman"/>
          <w:i/>
          <w:szCs w:val="20"/>
          <w:lang w:val="ru-RU"/>
        </w:rPr>
        <w:t>В выпадающем меню откройте “Свойства”</w:t>
      </w:r>
    </w:p>
    <w:p w14:paraId="19264597" w14:textId="77777777" w:rsidR="009401AF" w:rsidRPr="009401AF" w:rsidRDefault="009401AF" w:rsidP="009401AF">
      <w:pPr>
        <w:pStyle w:val="Bullet2"/>
        <w:spacing w:before="60" w:after="120"/>
        <w:ind w:left="714" w:hanging="357"/>
        <w:contextualSpacing w:val="0"/>
        <w:rPr>
          <w:rFonts w:ascii="Times New Roman" w:hAnsi="Times New Roman" w:cs="Times New Roman"/>
          <w:i/>
          <w:szCs w:val="20"/>
          <w:lang w:val="ru-RU"/>
        </w:rPr>
      </w:pPr>
      <w:r w:rsidRPr="009401AF">
        <w:rPr>
          <w:rFonts w:ascii="Times New Roman" w:hAnsi="Times New Roman" w:cs="Times New Roman"/>
          <w:i/>
          <w:szCs w:val="20"/>
          <w:lang w:val="ru-RU"/>
        </w:rPr>
        <w:t>В разделе ‘Изображение’, удостоверьтесь, что значения параметров “Горизонтальное разрешение” и “Вертикальное разрешение”, по меньшей мере, составляют 200 dpi.</w:t>
      </w:r>
    </w:p>
    <w:p w14:paraId="6C48828D" w14:textId="30252E71" w:rsidR="009401AF" w:rsidRPr="009401AF" w:rsidRDefault="009401AF" w:rsidP="009401AF">
      <w:pPr>
        <w:spacing w:before="240"/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Храните оригиналы фотографий в отдельном файле, поскольку в процессе </w:t>
      </w:r>
      <w:r w:rsidR="00554112">
        <w:rPr>
          <w:rFonts w:ascii="Times New Roman" w:hAnsi="Times New Roman"/>
          <w:i/>
          <w:iCs/>
          <w:lang w:val="ru-RU"/>
        </w:rPr>
        <w:t>их загрузк</w:t>
      </w:r>
      <w:r w:rsidRPr="009401AF">
        <w:rPr>
          <w:rFonts w:ascii="Times New Roman" w:hAnsi="Times New Roman"/>
          <w:i/>
          <w:iCs/>
          <w:lang w:val="ru-RU"/>
        </w:rPr>
        <w:t xml:space="preserve"> в документы Word, они теряют разрешение. Оригиналы могут потребоваться отделам публикации и осуществления программ.</w:t>
      </w:r>
    </w:p>
    <w:p w14:paraId="34C54D1D" w14:textId="77777777" w:rsidR="009401AF" w:rsidRPr="009401AF" w:rsidRDefault="009401AF" w:rsidP="009401AF">
      <w:pPr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 xml:space="preserve">По возможности, снабжайте каждую фотографию аккуратной подписью, пополняя свой фото-архив. Подпись должна содержать информацию о том, что изображено на фотографии (например, Джон Смит покупает продукты для своей семьи, используя электронную карту), или же нести в себе общую информацию (например, ПДП обеспечивают защиту достоинства и предоставляют  таким людям, как Джон Смит, право выбора при покупке тех товаров, которые необходимы его семье). </w:t>
      </w:r>
    </w:p>
    <w:p w14:paraId="102C2EF9" w14:textId="77777777" w:rsidR="009401AF" w:rsidRPr="009401AF" w:rsidRDefault="009401AF" w:rsidP="009401AF">
      <w:pPr>
        <w:pStyle w:val="3"/>
        <w:rPr>
          <w:rFonts w:ascii="Times New Roman" w:hAnsi="Times New Roman"/>
          <w:sz w:val="20"/>
          <w:szCs w:val="20"/>
          <w:lang w:val="ru-RU"/>
        </w:rPr>
      </w:pPr>
      <w:r w:rsidRPr="009401AF">
        <w:rPr>
          <w:rFonts w:ascii="Times New Roman" w:hAnsi="Times New Roman"/>
          <w:sz w:val="20"/>
          <w:szCs w:val="20"/>
          <w:lang w:val="ru-RU"/>
        </w:rPr>
        <w:t xml:space="preserve">Таблицы, графики и диаграммы </w:t>
      </w:r>
    </w:p>
    <w:p w14:paraId="0A12CD58" w14:textId="77777777" w:rsidR="009401AF" w:rsidRPr="009401AF" w:rsidRDefault="009401AF" w:rsidP="009401AF">
      <w:pPr>
        <w:rPr>
          <w:rFonts w:ascii="Times New Roman" w:hAnsi="Times New Roman"/>
          <w:i/>
          <w:iCs/>
          <w:lang w:val="ru-RU"/>
        </w:rPr>
      </w:pPr>
      <w:r w:rsidRPr="009401AF">
        <w:rPr>
          <w:rFonts w:ascii="Times New Roman" w:hAnsi="Times New Roman"/>
          <w:i/>
          <w:iCs/>
          <w:lang w:val="ru-RU"/>
        </w:rPr>
        <w:t>Разрабатывая таблицы, графики и диаграммы, уделяйте приоритетное внимание содержанию, поскольку их форма с большой вероятностью будет изменена отделом публикаций в целях обеспечения соответствия стандартам МФОККиКП.</w:t>
      </w:r>
    </w:p>
    <w:p w14:paraId="323E9934" w14:textId="01D19504" w:rsidR="00D50A6A" w:rsidRPr="009401AF" w:rsidRDefault="00D50A6A" w:rsidP="009401AF">
      <w:pPr>
        <w:pStyle w:val="3"/>
        <w:rPr>
          <w:rFonts w:ascii="Times New Roman" w:hAnsi="Times New Roman"/>
          <w:i/>
          <w:sz w:val="28"/>
          <w:szCs w:val="28"/>
          <w:lang w:val="ru-RU"/>
        </w:rPr>
      </w:pPr>
    </w:p>
    <w:sectPr w:rsidR="00D50A6A" w:rsidRPr="009401AF" w:rsidSect="008B4BB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C18E" w14:textId="77777777" w:rsidR="00164575" w:rsidRDefault="00164575" w:rsidP="009C74B1">
      <w:r>
        <w:separator/>
      </w:r>
    </w:p>
  </w:endnote>
  <w:endnote w:type="continuationSeparator" w:id="0">
    <w:p w14:paraId="1093E006" w14:textId="77777777" w:rsidR="00164575" w:rsidRDefault="00164575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487C" w14:textId="77777777" w:rsidR="00164575" w:rsidRPr="00B45C74" w:rsidRDefault="00164575" w:rsidP="0016457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D08B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CB48C40" w14:textId="09DE5B52" w:rsidR="00164575" w:rsidRPr="003A3500" w:rsidRDefault="00164575" w:rsidP="00164575">
    <w:pPr>
      <w:pStyle w:val="a5"/>
    </w:pPr>
    <w:r>
      <w:rPr>
        <w:b/>
      </w:rPr>
      <w:t>Модуль 1</w:t>
    </w:r>
    <w:r w:rsidRPr="00107E15">
      <w:rPr>
        <w:b/>
      </w:rPr>
      <w:t>.</w:t>
    </w:r>
    <w:r w:rsidRPr="00107E15">
      <w:t xml:space="preserve"> </w:t>
    </w:r>
    <w:r>
      <w:t>Раздел</w:t>
    </w:r>
    <w:r w:rsidRPr="00107E15">
      <w:t xml:space="preserve"> </w:t>
    </w:r>
    <w:r>
      <w:t>3</w:t>
    </w:r>
    <w:r w:rsidRPr="00107E15">
      <w:t>.</w:t>
    </w:r>
    <w:r>
      <w:t xml:space="preserve"> Подраздел 4. </w:t>
    </w:r>
    <w:r w:rsidRPr="008B4BB2">
      <w:rPr>
        <w:b/>
      </w:rPr>
      <w:fldChar w:fldCharType="begin"/>
    </w:r>
    <w:r w:rsidRPr="008B4BB2">
      <w:rPr>
        <w:b/>
      </w:rPr>
      <w:instrText xml:space="preserve"> STYLEREF  H1 \t  \* MERGEFORMAT </w:instrText>
    </w:r>
    <w:r w:rsidRPr="008B4BB2">
      <w:rPr>
        <w:b/>
      </w:rPr>
      <w:fldChar w:fldCharType="separate"/>
    </w:r>
    <w:r w:rsidR="009D08B3" w:rsidRPr="009D08B3">
      <w:rPr>
        <w:bCs/>
        <w:noProof/>
      </w:rPr>
      <w:t>Информационный бюллетень</w:t>
    </w:r>
    <w:r w:rsidR="009D08B3">
      <w:rPr>
        <w:b/>
        <w:noProof/>
      </w:rPr>
      <w:t xml:space="preserve"> по проекту: Название</w:t>
    </w:r>
    <w:r w:rsidRPr="008B4B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9853" w14:textId="77777777" w:rsidR="00164575" w:rsidRDefault="00164575" w:rsidP="009C74B1">
      <w:r>
        <w:separator/>
      </w:r>
    </w:p>
  </w:footnote>
  <w:footnote w:type="continuationSeparator" w:id="0">
    <w:p w14:paraId="050BD4DD" w14:textId="77777777" w:rsidR="00164575" w:rsidRDefault="00164575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7E9" w14:textId="77777777" w:rsidR="00164575" w:rsidRPr="00074036" w:rsidRDefault="00164575" w:rsidP="00164575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8"/>
        <w:bCs/>
        <w:szCs w:val="16"/>
      </w:rPr>
      <w:t>I</w:t>
    </w:r>
    <w:r w:rsidRPr="009F6986">
      <w:rPr>
        <w:rStyle w:val="af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F458F"/>
    <w:multiLevelType w:val="hybridMultilevel"/>
    <w:tmpl w:val="8632B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7450D"/>
    <w:multiLevelType w:val="hybridMultilevel"/>
    <w:tmpl w:val="04126762"/>
    <w:lvl w:ilvl="0" w:tplc="7CF07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1"/>
    <w:rsid w:val="00006BBF"/>
    <w:rsid w:val="00007A3E"/>
    <w:rsid w:val="00030CC0"/>
    <w:rsid w:val="0003434B"/>
    <w:rsid w:val="00050CB5"/>
    <w:rsid w:val="0005150F"/>
    <w:rsid w:val="00052C79"/>
    <w:rsid w:val="00060AE5"/>
    <w:rsid w:val="00065BD5"/>
    <w:rsid w:val="00084F9F"/>
    <w:rsid w:val="00096A14"/>
    <w:rsid w:val="000A25CF"/>
    <w:rsid w:val="000B42FE"/>
    <w:rsid w:val="000C35A1"/>
    <w:rsid w:val="000D05C7"/>
    <w:rsid w:val="000D2DD0"/>
    <w:rsid w:val="000D6DEA"/>
    <w:rsid w:val="000F610D"/>
    <w:rsid w:val="00104A99"/>
    <w:rsid w:val="00121519"/>
    <w:rsid w:val="00134925"/>
    <w:rsid w:val="00137659"/>
    <w:rsid w:val="001418A3"/>
    <w:rsid w:val="00164575"/>
    <w:rsid w:val="00166927"/>
    <w:rsid w:val="0017388C"/>
    <w:rsid w:val="0018189F"/>
    <w:rsid w:val="0019029F"/>
    <w:rsid w:val="0019772B"/>
    <w:rsid w:val="001A339C"/>
    <w:rsid w:val="001A640F"/>
    <w:rsid w:val="001B7EEF"/>
    <w:rsid w:val="00210005"/>
    <w:rsid w:val="00215B79"/>
    <w:rsid w:val="00224059"/>
    <w:rsid w:val="00224867"/>
    <w:rsid w:val="0023327E"/>
    <w:rsid w:val="00242E9E"/>
    <w:rsid w:val="00245B58"/>
    <w:rsid w:val="00253E7A"/>
    <w:rsid w:val="00257AB8"/>
    <w:rsid w:val="002664A8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2E98"/>
    <w:rsid w:val="002E6E16"/>
    <w:rsid w:val="002F21C5"/>
    <w:rsid w:val="002F38C4"/>
    <w:rsid w:val="0030260E"/>
    <w:rsid w:val="00311319"/>
    <w:rsid w:val="00312AFF"/>
    <w:rsid w:val="00312FC7"/>
    <w:rsid w:val="00315FA2"/>
    <w:rsid w:val="0031759B"/>
    <w:rsid w:val="003302F8"/>
    <w:rsid w:val="003441CC"/>
    <w:rsid w:val="00357FA4"/>
    <w:rsid w:val="00383957"/>
    <w:rsid w:val="003860BE"/>
    <w:rsid w:val="003A4C81"/>
    <w:rsid w:val="003B25BA"/>
    <w:rsid w:val="003B57A7"/>
    <w:rsid w:val="003B5FDA"/>
    <w:rsid w:val="003C6BF3"/>
    <w:rsid w:val="003E5B49"/>
    <w:rsid w:val="004063A9"/>
    <w:rsid w:val="00406D07"/>
    <w:rsid w:val="0041289A"/>
    <w:rsid w:val="00420588"/>
    <w:rsid w:val="00432124"/>
    <w:rsid w:val="0044743A"/>
    <w:rsid w:val="00452C3D"/>
    <w:rsid w:val="00460259"/>
    <w:rsid w:val="00467B15"/>
    <w:rsid w:val="00477CED"/>
    <w:rsid w:val="00483585"/>
    <w:rsid w:val="00494645"/>
    <w:rsid w:val="004C3EED"/>
    <w:rsid w:val="004C6989"/>
    <w:rsid w:val="004D50EE"/>
    <w:rsid w:val="004F6C7D"/>
    <w:rsid w:val="00501173"/>
    <w:rsid w:val="00501ACD"/>
    <w:rsid w:val="00553E10"/>
    <w:rsid w:val="00554112"/>
    <w:rsid w:val="00564FFA"/>
    <w:rsid w:val="00583B60"/>
    <w:rsid w:val="005A1D9D"/>
    <w:rsid w:val="005A409A"/>
    <w:rsid w:val="005A50E0"/>
    <w:rsid w:val="005B3BB1"/>
    <w:rsid w:val="005B41C9"/>
    <w:rsid w:val="005E1A34"/>
    <w:rsid w:val="005E36A1"/>
    <w:rsid w:val="00610C8D"/>
    <w:rsid w:val="006153B3"/>
    <w:rsid w:val="00624766"/>
    <w:rsid w:val="006610CC"/>
    <w:rsid w:val="00662F1B"/>
    <w:rsid w:val="0066728B"/>
    <w:rsid w:val="00670146"/>
    <w:rsid w:val="0067461F"/>
    <w:rsid w:val="0067681E"/>
    <w:rsid w:val="00694527"/>
    <w:rsid w:val="006B0972"/>
    <w:rsid w:val="006B4442"/>
    <w:rsid w:val="006C684D"/>
    <w:rsid w:val="006E05E7"/>
    <w:rsid w:val="006E647C"/>
    <w:rsid w:val="006F2503"/>
    <w:rsid w:val="00706131"/>
    <w:rsid w:val="0074098A"/>
    <w:rsid w:val="00755780"/>
    <w:rsid w:val="007A2146"/>
    <w:rsid w:val="007A32C6"/>
    <w:rsid w:val="007B6BB7"/>
    <w:rsid w:val="007C2235"/>
    <w:rsid w:val="007D217B"/>
    <w:rsid w:val="007D35D5"/>
    <w:rsid w:val="007F6570"/>
    <w:rsid w:val="00807338"/>
    <w:rsid w:val="00830226"/>
    <w:rsid w:val="00831671"/>
    <w:rsid w:val="00842F15"/>
    <w:rsid w:val="0085504A"/>
    <w:rsid w:val="00865444"/>
    <w:rsid w:val="00874ACF"/>
    <w:rsid w:val="008779AB"/>
    <w:rsid w:val="00893A68"/>
    <w:rsid w:val="00894B31"/>
    <w:rsid w:val="008B2C7F"/>
    <w:rsid w:val="008B31D5"/>
    <w:rsid w:val="008B4BB2"/>
    <w:rsid w:val="008B4DE8"/>
    <w:rsid w:val="008C3212"/>
    <w:rsid w:val="008C51E5"/>
    <w:rsid w:val="008D2114"/>
    <w:rsid w:val="008E3B0A"/>
    <w:rsid w:val="008F0730"/>
    <w:rsid w:val="008F7F71"/>
    <w:rsid w:val="00906AEE"/>
    <w:rsid w:val="00925A38"/>
    <w:rsid w:val="009401AF"/>
    <w:rsid w:val="009423E1"/>
    <w:rsid w:val="00962C54"/>
    <w:rsid w:val="00965D78"/>
    <w:rsid w:val="00970E74"/>
    <w:rsid w:val="009728DC"/>
    <w:rsid w:val="009776D6"/>
    <w:rsid w:val="0098026C"/>
    <w:rsid w:val="009A6E23"/>
    <w:rsid w:val="009B10DB"/>
    <w:rsid w:val="009C1B85"/>
    <w:rsid w:val="009C3C0F"/>
    <w:rsid w:val="009C74B1"/>
    <w:rsid w:val="009D08B3"/>
    <w:rsid w:val="009D2B4A"/>
    <w:rsid w:val="009E2C2D"/>
    <w:rsid w:val="009E5DD9"/>
    <w:rsid w:val="009E631E"/>
    <w:rsid w:val="009E714B"/>
    <w:rsid w:val="009E76FB"/>
    <w:rsid w:val="009F79FB"/>
    <w:rsid w:val="00A03168"/>
    <w:rsid w:val="00A15793"/>
    <w:rsid w:val="00A22695"/>
    <w:rsid w:val="00A238BA"/>
    <w:rsid w:val="00A243A1"/>
    <w:rsid w:val="00A32630"/>
    <w:rsid w:val="00A4308C"/>
    <w:rsid w:val="00A45A75"/>
    <w:rsid w:val="00A6266A"/>
    <w:rsid w:val="00A669F5"/>
    <w:rsid w:val="00A72044"/>
    <w:rsid w:val="00A82FF0"/>
    <w:rsid w:val="00A859B4"/>
    <w:rsid w:val="00A85FA8"/>
    <w:rsid w:val="00A90F29"/>
    <w:rsid w:val="00AD003F"/>
    <w:rsid w:val="00AE50BC"/>
    <w:rsid w:val="00AF05D8"/>
    <w:rsid w:val="00AF3769"/>
    <w:rsid w:val="00B202C6"/>
    <w:rsid w:val="00B31FE0"/>
    <w:rsid w:val="00B35D2B"/>
    <w:rsid w:val="00B506FF"/>
    <w:rsid w:val="00B50ECF"/>
    <w:rsid w:val="00B532ED"/>
    <w:rsid w:val="00B650D7"/>
    <w:rsid w:val="00B70758"/>
    <w:rsid w:val="00B83376"/>
    <w:rsid w:val="00B84EAA"/>
    <w:rsid w:val="00BB3C24"/>
    <w:rsid w:val="00BB6287"/>
    <w:rsid w:val="00BC02CC"/>
    <w:rsid w:val="00BC48B3"/>
    <w:rsid w:val="00BC5219"/>
    <w:rsid w:val="00BC646F"/>
    <w:rsid w:val="00BC6953"/>
    <w:rsid w:val="00BD13AD"/>
    <w:rsid w:val="00BD4796"/>
    <w:rsid w:val="00BD563E"/>
    <w:rsid w:val="00BD67AD"/>
    <w:rsid w:val="00BE1338"/>
    <w:rsid w:val="00C0208B"/>
    <w:rsid w:val="00C04C88"/>
    <w:rsid w:val="00C104E3"/>
    <w:rsid w:val="00C43A1E"/>
    <w:rsid w:val="00C518D3"/>
    <w:rsid w:val="00C5210E"/>
    <w:rsid w:val="00C75550"/>
    <w:rsid w:val="00C771C1"/>
    <w:rsid w:val="00C91C9E"/>
    <w:rsid w:val="00C91E90"/>
    <w:rsid w:val="00C960BE"/>
    <w:rsid w:val="00CA7DC2"/>
    <w:rsid w:val="00CE5307"/>
    <w:rsid w:val="00CF0B79"/>
    <w:rsid w:val="00D0205C"/>
    <w:rsid w:val="00D050D3"/>
    <w:rsid w:val="00D17A01"/>
    <w:rsid w:val="00D2689D"/>
    <w:rsid w:val="00D27CF6"/>
    <w:rsid w:val="00D33CFF"/>
    <w:rsid w:val="00D42A2D"/>
    <w:rsid w:val="00D50A6A"/>
    <w:rsid w:val="00D5149A"/>
    <w:rsid w:val="00D5579A"/>
    <w:rsid w:val="00D63120"/>
    <w:rsid w:val="00D65F86"/>
    <w:rsid w:val="00D86EB5"/>
    <w:rsid w:val="00D8700E"/>
    <w:rsid w:val="00DA617A"/>
    <w:rsid w:val="00DE303F"/>
    <w:rsid w:val="00DF14FC"/>
    <w:rsid w:val="00DF3988"/>
    <w:rsid w:val="00DF3E5A"/>
    <w:rsid w:val="00DF4B28"/>
    <w:rsid w:val="00E00D85"/>
    <w:rsid w:val="00E11ACF"/>
    <w:rsid w:val="00E22CC6"/>
    <w:rsid w:val="00E23289"/>
    <w:rsid w:val="00E345D8"/>
    <w:rsid w:val="00E3717D"/>
    <w:rsid w:val="00E4373F"/>
    <w:rsid w:val="00E5614A"/>
    <w:rsid w:val="00E57504"/>
    <w:rsid w:val="00E72985"/>
    <w:rsid w:val="00E73ECF"/>
    <w:rsid w:val="00E9006E"/>
    <w:rsid w:val="00EA3B6B"/>
    <w:rsid w:val="00EA4AFF"/>
    <w:rsid w:val="00EC0B30"/>
    <w:rsid w:val="00ED08F3"/>
    <w:rsid w:val="00EE7E9D"/>
    <w:rsid w:val="00EF4DA0"/>
    <w:rsid w:val="00F03560"/>
    <w:rsid w:val="00F0521C"/>
    <w:rsid w:val="00F075D4"/>
    <w:rsid w:val="00F12CB7"/>
    <w:rsid w:val="00F26AA2"/>
    <w:rsid w:val="00F26BF8"/>
    <w:rsid w:val="00F53676"/>
    <w:rsid w:val="00F55B5A"/>
    <w:rsid w:val="00F829FD"/>
    <w:rsid w:val="00F8660A"/>
    <w:rsid w:val="00FC3F46"/>
    <w:rsid w:val="00FC52A7"/>
    <w:rsid w:val="00FD30A3"/>
    <w:rsid w:val="00FE04B9"/>
    <w:rsid w:val="00FE12A0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0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C6989"/>
  </w:style>
  <w:style w:type="paragraph" w:styleId="2">
    <w:name w:val="heading 2"/>
    <w:basedOn w:val="a"/>
    <w:next w:val="a"/>
    <w:link w:val="20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a7">
    <w:name w:val="Body Text"/>
    <w:basedOn w:val="a"/>
    <w:link w:val="a8"/>
    <w:rsid w:val="009C74B1"/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b">
    <w:name w:val="Light List"/>
    <w:basedOn w:val="a1"/>
    <w:uiPriority w:val="61"/>
    <w:rsid w:val="003175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40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4C69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4DE8"/>
  </w:style>
  <w:style w:type="character" w:customStyle="1" w:styleId="af1">
    <w:name w:val="Текст комментария Знак"/>
    <w:basedOn w:val="a0"/>
    <w:link w:val="af0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4C6989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4C6989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4C6989"/>
    <w:rPr>
      <w:vertAlign w:val="superscript"/>
    </w:rPr>
  </w:style>
  <w:style w:type="character" w:styleId="af8">
    <w:name w:val="page number"/>
    <w:basedOn w:val="a0"/>
    <w:uiPriority w:val="99"/>
    <w:unhideWhenUsed/>
    <w:rsid w:val="004C6989"/>
    <w:rPr>
      <w:b/>
    </w:rPr>
  </w:style>
  <w:style w:type="character" w:customStyle="1" w:styleId="Pantone485">
    <w:name w:val="Pantone 485"/>
    <w:basedOn w:val="a0"/>
    <w:uiPriority w:val="1"/>
    <w:qFormat/>
    <w:rsid w:val="004C6989"/>
    <w:rPr>
      <w:rFonts w:cs="Caecilia-Light"/>
      <w:color w:val="DC281E"/>
      <w:szCs w:val="16"/>
    </w:rPr>
  </w:style>
  <w:style w:type="character" w:customStyle="1" w:styleId="aa">
    <w:name w:val="Абзац списка Знак"/>
    <w:basedOn w:val="a0"/>
    <w:link w:val="a9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9">
    <w:name w:val="FollowedHyperlink"/>
    <w:basedOn w:val="a0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4C6989"/>
    <w:rPr>
      <w:b/>
      <w:sz w:val="24"/>
      <w:szCs w:val="24"/>
    </w:rPr>
  </w:style>
  <w:style w:type="character" w:customStyle="1" w:styleId="H1Char">
    <w:name w:val="H1 Char"/>
    <w:basedOn w:val="a0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C6989"/>
  </w:style>
  <w:style w:type="paragraph" w:styleId="2">
    <w:name w:val="heading 2"/>
    <w:basedOn w:val="a"/>
    <w:next w:val="a"/>
    <w:link w:val="20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a7">
    <w:name w:val="Body Text"/>
    <w:basedOn w:val="a"/>
    <w:link w:val="a8"/>
    <w:rsid w:val="009C74B1"/>
    <w:rPr>
      <w:rFonts w:ascii="Times New Roman" w:eastAsia="Times New Roman" w:hAnsi="Times New Roman"/>
      <w:lang w:val="en-GB"/>
    </w:rPr>
  </w:style>
  <w:style w:type="character" w:customStyle="1" w:styleId="a8">
    <w:name w:val="Основной текст Знак"/>
    <w:basedOn w:val="a0"/>
    <w:link w:val="a7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b">
    <w:name w:val="Light List"/>
    <w:basedOn w:val="a1"/>
    <w:uiPriority w:val="61"/>
    <w:rsid w:val="003175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40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4C69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4DE8"/>
  </w:style>
  <w:style w:type="character" w:customStyle="1" w:styleId="af1">
    <w:name w:val="Текст комментария Знак"/>
    <w:basedOn w:val="a0"/>
    <w:link w:val="af0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4C6989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4C6989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4C6989"/>
    <w:rPr>
      <w:vertAlign w:val="superscript"/>
    </w:rPr>
  </w:style>
  <w:style w:type="character" w:styleId="af8">
    <w:name w:val="page number"/>
    <w:basedOn w:val="a0"/>
    <w:uiPriority w:val="99"/>
    <w:unhideWhenUsed/>
    <w:rsid w:val="004C6989"/>
    <w:rPr>
      <w:b/>
    </w:rPr>
  </w:style>
  <w:style w:type="character" w:customStyle="1" w:styleId="Pantone485">
    <w:name w:val="Pantone 485"/>
    <w:basedOn w:val="a0"/>
    <w:uiPriority w:val="1"/>
    <w:qFormat/>
    <w:rsid w:val="004C6989"/>
    <w:rPr>
      <w:rFonts w:cs="Caecilia-Light"/>
      <w:color w:val="DC281E"/>
      <w:szCs w:val="16"/>
    </w:rPr>
  </w:style>
  <w:style w:type="character" w:customStyle="1" w:styleId="aa">
    <w:name w:val="Абзац списка Знак"/>
    <w:basedOn w:val="a0"/>
    <w:link w:val="a9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9">
    <w:name w:val="FollowedHyperlink"/>
    <w:basedOn w:val="a0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4C6989"/>
    <w:rPr>
      <w:b/>
      <w:sz w:val="24"/>
      <w:szCs w:val="24"/>
    </w:rPr>
  </w:style>
  <w:style w:type="character" w:customStyle="1" w:styleId="H1Char">
    <w:name w:val="H1 Char"/>
    <w:basedOn w:val="a0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anda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9B41-872C-8B44-B283-4BFD4200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103</TotalTime>
  <Pages>5</Pages>
  <Words>815</Words>
  <Characters>4649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37</cp:revision>
  <cp:lastPrinted>2015-09-09T20:54:00Z</cp:lastPrinted>
  <dcterms:created xsi:type="dcterms:W3CDTF">2015-05-12T10:04:00Z</dcterms:created>
  <dcterms:modified xsi:type="dcterms:W3CDTF">2017-04-04T17:57:00Z</dcterms:modified>
</cp:coreProperties>
</file>