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57" w:rsidRPr="00751EF2" w:rsidRDefault="000F511A" w:rsidP="00EC2AE0">
      <w:pPr>
        <w:pStyle w:val="H1"/>
      </w:pPr>
      <w:r>
        <w:t xml:space="preserve">Шаблон плана </w:t>
      </w:r>
      <w:r w:rsidR="00084367">
        <w:t>КБО</w:t>
      </w:r>
      <w:r w:rsidR="00A23A74" w:rsidRPr="00EC2AE0">
        <w:rPr>
          <w:rStyle w:val="a8"/>
          <w:szCs w:val="40"/>
        </w:rPr>
        <w:footnoteReference w:id="1"/>
      </w:r>
    </w:p>
    <w:tbl>
      <w:tblPr>
        <w:tblStyle w:val="1-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765"/>
        <w:gridCol w:w="4767"/>
        <w:gridCol w:w="8233"/>
      </w:tblGrid>
      <w:tr w:rsidR="00407376" w:rsidRPr="0010604C" w:rsidTr="00407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C281E"/>
          </w:tcPr>
          <w:p w:rsidR="009150F8" w:rsidRPr="0010604C" w:rsidRDefault="009150F8" w:rsidP="007C37DD">
            <w:pPr>
              <w:spacing w:before="120"/>
              <w:jc w:val="center"/>
            </w:pPr>
            <w:r>
              <w:t>Шаги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DC281E"/>
          </w:tcPr>
          <w:p w:rsidR="009150F8" w:rsidRPr="0010604C" w:rsidRDefault="009150F8" w:rsidP="007C37D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Ключевые вопросы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8" w:space="0" w:color="auto"/>
            </w:tcBorders>
            <w:shd w:val="clear" w:color="auto" w:fill="DC281E"/>
          </w:tcPr>
          <w:p w:rsidR="009150F8" w:rsidRPr="0010604C" w:rsidRDefault="009150F8" w:rsidP="007C37D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Полученные данные</w:t>
            </w:r>
          </w:p>
        </w:tc>
      </w:tr>
      <w:tr w:rsidR="00407376" w:rsidRPr="0010604C" w:rsidTr="0043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9D9D9" w:themeFill="background1" w:themeFillShade="D9"/>
          </w:tcPr>
          <w:p w:rsidR="009150F8" w:rsidRPr="0010604C" w:rsidRDefault="009150F8" w:rsidP="00793582">
            <w:pPr>
              <w:spacing w:beforeLines="60" w:before="144" w:afterLines="60" w:after="144"/>
              <w:jc w:val="left"/>
            </w:pPr>
            <w:r>
              <w:t>Определите ваши цели</w:t>
            </w:r>
            <w:bookmarkStart w:id="0" w:name="_GoBack"/>
            <w:bookmarkEnd w:id="0"/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50F8" w:rsidRPr="0010604C" w:rsidRDefault="009150F8" w:rsidP="00793582">
            <w:pPr>
              <w:pStyle w:val="a4"/>
              <w:numPr>
                <w:ilvl w:val="0"/>
                <w:numId w:val="10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С какой целью проводится информирование об основных идеях программы?</w:t>
            </w:r>
            <w:r w:rsidR="00084367">
              <w:t xml:space="preserve"> </w:t>
            </w:r>
            <w:r>
              <w:t>Чего вы хотите достичь?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0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>
              <w:t>В каких географических районах вы хотите, чтобы ваши сообщения были получены?</w:t>
            </w:r>
            <w:r w:rsidR="00084367">
              <w:t xml:space="preserve"> </w:t>
            </w:r>
            <w:r>
              <w:t>(Есть ли районы, где вы не хотите, чтобы ваши сообщения были получены?)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50F8" w:rsidRDefault="009150F8" w:rsidP="00793582">
            <w:pPr>
              <w:pStyle w:val="a4"/>
              <w:numPr>
                <w:ilvl w:val="0"/>
                <w:numId w:val="10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</w:p>
        </w:tc>
      </w:tr>
      <w:tr w:rsidR="00407376" w:rsidRPr="0010604C" w:rsidTr="0040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F3F3F3"/>
          </w:tcPr>
          <w:p w:rsidR="009150F8" w:rsidRPr="0010604C" w:rsidRDefault="009150F8" w:rsidP="00793582">
            <w:pPr>
              <w:spacing w:beforeLines="60" w:before="144" w:afterLines="60" w:after="144"/>
              <w:jc w:val="left"/>
            </w:pPr>
            <w:r>
              <w:t>Выберите целевые аудитории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Кому необходимо знать детали вашей программы?</w:t>
            </w:r>
            <w:r>
              <w:br/>
              <w:t>(Ответьте на этот вопрос по возможности наиболе</w:t>
            </w:r>
            <w:r w:rsidR="00084367">
              <w:t>е</w:t>
            </w:r>
            <w:r>
              <w:t xml:space="preserve"> полно - </w:t>
            </w:r>
            <w:r w:rsidR="00084367">
              <w:t>помогут</w:t>
            </w:r>
            <w:r>
              <w:t xml:space="preserve"> ли </w:t>
            </w:r>
            <w:r w:rsidR="00084367">
              <w:t xml:space="preserve">вам </w:t>
            </w:r>
            <w:r>
              <w:t>люди в этих целевых аудиториях достичь целей?)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</w:p>
        </w:tc>
      </w:tr>
      <w:tr w:rsidR="00407376" w:rsidRPr="0010604C" w:rsidTr="0043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9D9D9" w:themeFill="background1" w:themeFillShade="D9"/>
          </w:tcPr>
          <w:p w:rsidR="009150F8" w:rsidRPr="0010604C" w:rsidRDefault="009150F8" w:rsidP="00793582">
            <w:pPr>
              <w:spacing w:beforeLines="60" w:before="144" w:afterLines="60" w:after="144"/>
              <w:jc w:val="left"/>
            </w:pPr>
            <w:r>
              <w:t>Разработайте основную идею, которую хотите донести до людей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50F8" w:rsidRPr="0010604C" w:rsidRDefault="009150F8" w:rsidP="00793582">
            <w:pPr>
              <w:pStyle w:val="a4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Какую мысль вы хотите донести до каждой аудитории?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>
              <w:t>Может быть полезно спросить себя:</w:t>
            </w:r>
          </w:p>
          <w:p w:rsidR="009150F8" w:rsidRPr="0010604C" w:rsidRDefault="009150F8" w:rsidP="00793582">
            <w:pPr>
              <w:pStyle w:val="a4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Какие вопросы люди задают персоналу во время поездок на места?</w:t>
            </w:r>
          </w:p>
          <w:p w:rsidR="009150F8" w:rsidRPr="0010604C" w:rsidRDefault="009150F8" w:rsidP="00793582">
            <w:pPr>
              <w:pStyle w:val="a4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Что людям нужно понимать, чтобы программа имела успех?</w:t>
            </w:r>
          </w:p>
          <w:p w:rsidR="009150F8" w:rsidRPr="0010604C" w:rsidRDefault="009150F8" w:rsidP="00793582">
            <w:pPr>
              <w:pStyle w:val="a4"/>
              <w:numPr>
                <w:ilvl w:val="1"/>
                <w:numId w:val="25"/>
              </w:numPr>
              <w:spacing w:beforeLines="60" w:before="144" w:afterLines="60" w:after="144"/>
              <w:ind w:left="67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Что бы вы хотели знать о программе, если бы жили в данном сообществе?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2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  <w:r>
              <w:t xml:space="preserve">Есть ли информация, которой в данных конкретных условиях </w:t>
            </w:r>
            <w:r>
              <w:rPr>
                <w:i/>
              </w:rPr>
              <w:t>не</w:t>
            </w:r>
            <w:r w:rsidR="00084367">
              <w:rPr>
                <w:i/>
              </w:rPr>
              <w:t xml:space="preserve"> </w:t>
            </w:r>
            <w:r>
              <w:rPr>
                <w:i/>
              </w:rPr>
              <w:t>стоит делиться?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50F8" w:rsidRPr="0010604C" w:rsidRDefault="009150F8" w:rsidP="00793582">
            <w:pPr>
              <w:pStyle w:val="a4"/>
              <w:numPr>
                <w:ilvl w:val="0"/>
                <w:numId w:val="11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</w:p>
        </w:tc>
      </w:tr>
      <w:tr w:rsidR="00407376" w:rsidRPr="0010604C" w:rsidTr="0040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F3F3F3"/>
          </w:tcPr>
          <w:p w:rsidR="009150F8" w:rsidRPr="0010604C" w:rsidRDefault="009150F8" w:rsidP="00793582">
            <w:pPr>
              <w:spacing w:beforeLines="60" w:before="144" w:afterLines="60" w:after="144"/>
              <w:jc w:val="left"/>
            </w:pPr>
            <w:r>
              <w:lastRenderedPageBreak/>
              <w:t>Выберите методы коммуникации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Какие методы вы будете использовать, чтобы донести свою идею до целевой аудитории?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Как работает каждый метод?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szCs w:val="20"/>
              </w:rPr>
            </w:pPr>
            <w:r>
              <w:t>Представляют ли выбранные методы какую-либо угрозу для сотрудников или членов сообщества?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3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Franklin Gothic Demi"/>
                <w:bCs/>
                <w:szCs w:val="20"/>
              </w:rPr>
            </w:pPr>
          </w:p>
        </w:tc>
      </w:tr>
      <w:tr w:rsidR="00407376" w:rsidRPr="0010604C" w:rsidTr="0043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9D9D9" w:themeFill="background1" w:themeFillShade="D9"/>
          </w:tcPr>
          <w:p w:rsidR="009150F8" w:rsidRPr="0010604C" w:rsidRDefault="009150F8" w:rsidP="00793582">
            <w:pPr>
              <w:spacing w:beforeLines="60" w:before="144" w:afterLines="60" w:after="144"/>
              <w:jc w:val="left"/>
            </w:pPr>
            <w:r>
              <w:t>Предусмотрите возможность двусторонней коммуникации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Какие из ваших методов коммуникации позволяют вест</w:t>
            </w:r>
            <w:r w:rsidR="00793582">
              <w:t>и</w:t>
            </w:r>
            <w:r>
              <w:t xml:space="preserve"> диалог с сообществом и дают возможность обратной связи?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Как сотрудники, работающие на местах, будут получать и документировать отзывы?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Каким образом руководители программы будут получать отзывы?</w:t>
            </w:r>
            <w:r>
              <w:br/>
              <w:t>Как часто?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Каким образом программа направит свой ответ сообществу?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07376" w:rsidRPr="0010604C" w:rsidTr="0040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F3F3F3"/>
          </w:tcPr>
          <w:p w:rsidR="009150F8" w:rsidRPr="0010604C" w:rsidRDefault="009150F8" w:rsidP="00793582">
            <w:pPr>
              <w:spacing w:beforeLines="60" w:before="144" w:afterLines="60" w:after="144"/>
              <w:jc w:val="left"/>
            </w:pPr>
            <w:r>
              <w:t>Установите временные рамки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Каковы ключевые мероприятия вашей программы?</w:t>
            </w:r>
            <w:r>
              <w:br/>
              <w:t>Каким мероприятиям должен предшествовать обмен информацией?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Когда вы будете обмениваться новой информацией с разными аудиториями?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407376" w:rsidRPr="00407376" w:rsidTr="0043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9D9D9" w:themeFill="background1" w:themeFillShade="D9"/>
          </w:tcPr>
          <w:p w:rsidR="00407376" w:rsidRPr="0010604C" w:rsidRDefault="00407376" w:rsidP="00793582">
            <w:pPr>
              <w:spacing w:beforeLines="60" w:before="144" w:afterLines="60" w:after="144"/>
              <w:jc w:val="left"/>
              <w:rPr>
                <w:rFonts w:cs="Franklin Gothic Book"/>
              </w:rPr>
            </w:pPr>
            <w:r>
              <w:t>Приведите план в исполнение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7376" w:rsidRPr="00407376" w:rsidRDefault="00407376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Какие ключевые мероприятия следует завершить чтобы план коммуникации мог начать работать?</w:t>
            </w:r>
          </w:p>
          <w:p w:rsidR="00407376" w:rsidRPr="00407376" w:rsidRDefault="00407376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Есть ли необходимость информировать определённые группы людей раньше других?</w:t>
            </w:r>
          </w:p>
          <w:p w:rsidR="00407376" w:rsidRPr="00407376" w:rsidRDefault="00407376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Кто будет играть ведущую роль в каждой из </w:t>
            </w:r>
            <w:r>
              <w:lastRenderedPageBreak/>
              <w:t>них?</w:t>
            </w:r>
            <w:r w:rsidR="00084367">
              <w:t xml:space="preserve"> </w:t>
            </w:r>
            <w:r>
              <w:t>Подумайте, кто отвечает за</w:t>
            </w:r>
            <w:r w:rsidR="00793582">
              <w:t>:</w:t>
            </w:r>
          </w:p>
          <w:p w:rsidR="00407376" w:rsidRPr="00407376" w:rsidRDefault="00407376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управление планом коммуникации и стабильность подхода,</w:t>
            </w:r>
          </w:p>
          <w:p w:rsidR="00407376" w:rsidRPr="00407376" w:rsidRDefault="00407376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разработку материалов для коммуникации,</w:t>
            </w:r>
          </w:p>
          <w:p w:rsidR="00407376" w:rsidRPr="00407376" w:rsidRDefault="00407376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t>передачу сообщений сообществу и получение отзывов,</w:t>
            </w:r>
          </w:p>
          <w:p w:rsidR="00407376" w:rsidRPr="00407376" w:rsidRDefault="00407376" w:rsidP="00793582">
            <w:pPr>
              <w:pStyle w:val="a4"/>
              <w:numPr>
                <w:ilvl w:val="0"/>
                <w:numId w:val="14"/>
              </w:numPr>
              <w:spacing w:beforeLines="60" w:before="144" w:afterLines="60" w:after="144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  <w:szCs w:val="20"/>
              </w:rPr>
            </w:pPr>
            <w:r>
              <w:t xml:space="preserve">коммуникацию с другими партнёрами (например, правительственными департаментами, местными неправительственными организациями, международными неправительственными организациями) и за контроль </w:t>
            </w:r>
            <w:r w:rsidR="00084367">
              <w:t>над</w:t>
            </w:r>
            <w:r>
              <w:t xml:space="preserve"> тем, эффективно ли работает данный метод коммуникации.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7376" w:rsidRPr="00407376" w:rsidRDefault="00407376" w:rsidP="00793582">
            <w:pPr>
              <w:spacing w:beforeLines="60" w:before="144" w:afterLines="60" w:after="1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anklin Gothic Book"/>
              </w:rPr>
            </w:pPr>
          </w:p>
        </w:tc>
      </w:tr>
      <w:tr w:rsidR="00407376" w:rsidRPr="0010604C" w:rsidTr="00407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F3F3F3"/>
          </w:tcPr>
          <w:p w:rsidR="009150F8" w:rsidRPr="0010604C" w:rsidRDefault="009150F8" w:rsidP="00793582">
            <w:pPr>
              <w:spacing w:beforeLines="60" w:before="144" w:afterLines="60" w:after="144"/>
              <w:jc w:val="left"/>
            </w:pPr>
            <w:r>
              <w:t>Следите за результатами и ищите пути их улучшения</w:t>
            </w:r>
          </w:p>
        </w:tc>
        <w:tc>
          <w:tcPr>
            <w:tcW w:w="1626" w:type="pct"/>
            <w:tcBorders>
              <w:righ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Какие методы вы будете использовать</w:t>
            </w:r>
            <w:r w:rsidR="00084367">
              <w:t>,</w:t>
            </w:r>
            <w:r>
              <w:t xml:space="preserve"> чтобы определить, какой метод коммуникации работает эффективно?</w:t>
            </w:r>
          </w:p>
          <w:p w:rsidR="009150F8" w:rsidRPr="0010604C" w:rsidRDefault="009150F8" w:rsidP="00793582">
            <w:pPr>
              <w:pStyle w:val="a4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>
              <w:t>Кто будет отвечать за разработку критериев оценки и проведение ревизии?</w:t>
            </w:r>
          </w:p>
        </w:tc>
        <w:tc>
          <w:tcPr>
            <w:tcW w:w="2800" w:type="pct"/>
            <w:tcBorders>
              <w:left w:val="single" w:sz="4" w:space="0" w:color="auto"/>
            </w:tcBorders>
            <w:shd w:val="clear" w:color="auto" w:fill="F3F3F3"/>
          </w:tcPr>
          <w:p w:rsidR="009150F8" w:rsidRPr="0010604C" w:rsidRDefault="009150F8" w:rsidP="00793582">
            <w:pPr>
              <w:pStyle w:val="a4"/>
              <w:numPr>
                <w:ilvl w:val="0"/>
                <w:numId w:val="17"/>
              </w:numPr>
              <w:spacing w:beforeLines="60" w:before="144" w:afterLines="60" w:after="144"/>
              <w:ind w:left="317" w:hanging="35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</w:tbl>
    <w:p w:rsidR="009172F5" w:rsidRDefault="009172F5"/>
    <w:sectPr w:rsidR="009172F5" w:rsidSect="009150F8">
      <w:headerReference w:type="default" r:id="rId7"/>
      <w:footerReference w:type="default" r:id="rId8"/>
      <w:pgSz w:w="16817" w:h="11901" w:orient="landscape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8C" w:rsidRDefault="00B7298C" w:rsidP="00A23A74">
      <w:r>
        <w:separator/>
      </w:r>
    </w:p>
  </w:endnote>
  <w:endnote w:type="continuationSeparator" w:id="0">
    <w:p w:rsidR="00B7298C" w:rsidRDefault="00B7298C" w:rsidP="00A2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E0" w:rsidRPr="00B45C74" w:rsidRDefault="00130B6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C2AE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F6E82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C2AE0" w:rsidRPr="003A3500" w:rsidRDefault="00EC2AE0" w:rsidP="00ED1B2B">
    <w:pPr>
      <w:pStyle w:val="ab"/>
    </w:pPr>
    <w:r>
      <w:rPr>
        <w:b/>
      </w:rPr>
      <w:t>Модуль 4.</w:t>
    </w:r>
    <w:r w:rsidR="000F6E82">
      <w:t>Раздел</w:t>
    </w:r>
    <w:r>
      <w:t xml:space="preserve"> 2.Под</w:t>
    </w:r>
    <w:r w:rsidR="000F6E82">
      <w:t>раздел</w:t>
    </w:r>
    <w:r>
      <w:t xml:space="preserve"> 1. </w:t>
    </w:r>
    <w:fldSimple w:instr=" STYLEREF  H1 \t  \* MERGEFORMAT ">
      <w:r w:rsidR="000F6E82" w:rsidRPr="000F6E82">
        <w:rPr>
          <w:bCs/>
          <w:noProof/>
        </w:rPr>
        <w:t>Шаблон плана КБО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8C" w:rsidRDefault="00B7298C" w:rsidP="00EC2AE0">
      <w:pPr>
        <w:spacing w:after="0"/>
      </w:pPr>
      <w:r>
        <w:separator/>
      </w:r>
    </w:p>
  </w:footnote>
  <w:footnote w:type="continuationSeparator" w:id="0">
    <w:p w:rsidR="00B7298C" w:rsidRDefault="00B7298C" w:rsidP="00A23A74">
      <w:r>
        <w:continuationSeparator/>
      </w:r>
    </w:p>
  </w:footnote>
  <w:footnote w:id="1">
    <w:p w:rsidR="00A23A74" w:rsidRPr="00EC2AE0" w:rsidRDefault="00A23A74" w:rsidP="00EC2AE0">
      <w:pPr>
        <w:pStyle w:val="a6"/>
      </w:pPr>
      <w:r>
        <w:rPr>
          <w:rStyle w:val="a8"/>
        </w:rPr>
        <w:footnoteRef/>
      </w:r>
      <w:r>
        <w:t xml:space="preserve"> Основано на:</w:t>
      </w:r>
      <w:r w:rsidR="00084367">
        <w:t xml:space="preserve"> </w:t>
      </w:r>
      <w:r>
        <w:t>«Шаблон:</w:t>
      </w:r>
      <w:r w:rsidR="00084367">
        <w:t xml:space="preserve"> </w:t>
      </w:r>
      <w:r>
        <w:t>Разработайте план коммуникации за девять шагов», CRS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E0" w:rsidRPr="00074036" w:rsidRDefault="00EC2AE0" w:rsidP="00173FF2">
    <w:pPr>
      <w:pStyle w:val="a9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084367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084367">
      <w:rPr>
        <w:rStyle w:val="af4"/>
        <w:bCs/>
        <w:szCs w:val="16"/>
      </w:rPr>
      <w:t xml:space="preserve"> </w:t>
    </w:r>
    <w:r w:rsidR="000F6E82">
      <w:rPr>
        <w:szCs w:val="16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183"/>
    <w:multiLevelType w:val="hybridMultilevel"/>
    <w:tmpl w:val="9A6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876"/>
    <w:multiLevelType w:val="hybridMultilevel"/>
    <w:tmpl w:val="48B8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3EC6"/>
    <w:multiLevelType w:val="hybridMultilevel"/>
    <w:tmpl w:val="BF5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3954"/>
    <w:multiLevelType w:val="hybridMultilevel"/>
    <w:tmpl w:val="FE7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D4D1F"/>
    <w:multiLevelType w:val="hybridMultilevel"/>
    <w:tmpl w:val="EC4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15D"/>
    <w:multiLevelType w:val="hybridMultilevel"/>
    <w:tmpl w:val="0A1892A4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32D1E"/>
    <w:multiLevelType w:val="hybridMultilevel"/>
    <w:tmpl w:val="0A6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1141"/>
    <w:multiLevelType w:val="hybridMultilevel"/>
    <w:tmpl w:val="576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104F"/>
    <w:multiLevelType w:val="hybridMultilevel"/>
    <w:tmpl w:val="C96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52A2"/>
    <w:multiLevelType w:val="hybridMultilevel"/>
    <w:tmpl w:val="BF7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F23"/>
    <w:multiLevelType w:val="hybridMultilevel"/>
    <w:tmpl w:val="721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C7A54"/>
    <w:multiLevelType w:val="hybridMultilevel"/>
    <w:tmpl w:val="3DE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F4828"/>
    <w:multiLevelType w:val="hybridMultilevel"/>
    <w:tmpl w:val="E46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E5DC8"/>
    <w:multiLevelType w:val="hybridMultilevel"/>
    <w:tmpl w:val="282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3439"/>
    <w:multiLevelType w:val="hybridMultilevel"/>
    <w:tmpl w:val="7EEA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4E6"/>
    <w:multiLevelType w:val="hybridMultilevel"/>
    <w:tmpl w:val="3F1C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BA52F1E"/>
    <w:multiLevelType w:val="hybridMultilevel"/>
    <w:tmpl w:val="957AEDF4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921F9"/>
    <w:multiLevelType w:val="hybridMultilevel"/>
    <w:tmpl w:val="F6DE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4518F"/>
    <w:multiLevelType w:val="hybridMultilevel"/>
    <w:tmpl w:val="4F5034A6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24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2F5"/>
    <w:rsid w:val="00002CF6"/>
    <w:rsid w:val="000526B5"/>
    <w:rsid w:val="00084367"/>
    <w:rsid w:val="000F1405"/>
    <w:rsid w:val="000F511A"/>
    <w:rsid w:val="000F6E82"/>
    <w:rsid w:val="0010604C"/>
    <w:rsid w:val="00130B69"/>
    <w:rsid w:val="001B1061"/>
    <w:rsid w:val="002070DA"/>
    <w:rsid w:val="002D349A"/>
    <w:rsid w:val="00311FE0"/>
    <w:rsid w:val="00313EF4"/>
    <w:rsid w:val="00327A72"/>
    <w:rsid w:val="00407376"/>
    <w:rsid w:val="004340AC"/>
    <w:rsid w:val="00465FB6"/>
    <w:rsid w:val="00570624"/>
    <w:rsid w:val="006910BF"/>
    <w:rsid w:val="00751EF2"/>
    <w:rsid w:val="00765BE1"/>
    <w:rsid w:val="00793582"/>
    <w:rsid w:val="007C37DD"/>
    <w:rsid w:val="008271CF"/>
    <w:rsid w:val="008A4202"/>
    <w:rsid w:val="008C2F2F"/>
    <w:rsid w:val="009150F8"/>
    <w:rsid w:val="009172F5"/>
    <w:rsid w:val="00A23A74"/>
    <w:rsid w:val="00AC32F1"/>
    <w:rsid w:val="00AD4A5A"/>
    <w:rsid w:val="00AE09BD"/>
    <w:rsid w:val="00B7298C"/>
    <w:rsid w:val="00B74846"/>
    <w:rsid w:val="00B957B2"/>
    <w:rsid w:val="00C62B57"/>
    <w:rsid w:val="00D466B6"/>
    <w:rsid w:val="00D47514"/>
    <w:rsid w:val="00E25157"/>
    <w:rsid w:val="00E3322C"/>
    <w:rsid w:val="00EC2A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D769AD-2A0A-4F87-B330-6C42705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B74846"/>
  </w:style>
  <w:style w:type="paragraph" w:styleId="2">
    <w:name w:val="heading 2"/>
    <w:basedOn w:val="a"/>
    <w:next w:val="a"/>
    <w:link w:val="20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-1">
    <w:name w:val="Light List Accent 1"/>
    <w:basedOn w:val="a1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footnote text"/>
    <w:basedOn w:val="a"/>
    <w:link w:val="a7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B74846"/>
    <w:rPr>
      <w:rFonts w:ascii="Arial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B7484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B74846"/>
    <w:rPr>
      <w:rFonts w:ascii="Arial" w:hAnsi="Arial" w:cs="Times New Roman"/>
      <w:sz w:val="16"/>
    </w:rPr>
  </w:style>
  <w:style w:type="paragraph" w:styleId="ab">
    <w:name w:val="footer"/>
    <w:basedOn w:val="a"/>
    <w:link w:val="ac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748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2AE0"/>
  </w:style>
  <w:style w:type="character" w:customStyle="1" w:styleId="af">
    <w:name w:val="Текст примечания Знак"/>
    <w:basedOn w:val="a0"/>
    <w:link w:val="ae"/>
    <w:uiPriority w:val="99"/>
    <w:semiHidden/>
    <w:rsid w:val="00EC2AE0"/>
    <w:rPr>
      <w:rFonts w:ascii="Arial" w:hAnsi="Arial" w:cs="Times New Roman"/>
    </w:rPr>
  </w:style>
  <w:style w:type="paragraph" w:styleId="af0">
    <w:name w:val="annotation subject"/>
    <w:basedOn w:val="a"/>
    <w:link w:val="af1"/>
    <w:uiPriority w:val="99"/>
    <w:semiHidden/>
    <w:unhideWhenUsed/>
    <w:rsid w:val="00B74846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B74846"/>
    <w:rPr>
      <w:rFonts w:ascii="Arial" w:hAnsi="Arial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af4">
    <w:name w:val="page number"/>
    <w:basedOn w:val="a0"/>
    <w:uiPriority w:val="99"/>
    <w:unhideWhenUsed/>
    <w:rsid w:val="00B74846"/>
    <w:rPr>
      <w:b/>
    </w:rPr>
  </w:style>
  <w:style w:type="character" w:styleId="af5">
    <w:name w:val="Hyperlink"/>
    <w:basedOn w:val="a0"/>
    <w:uiPriority w:val="99"/>
    <w:unhideWhenUsed/>
    <w:rsid w:val="00B74846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B7484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B7484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B74846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19</cp:revision>
  <cp:lastPrinted>2015-10-07T21:14:00Z</cp:lastPrinted>
  <dcterms:created xsi:type="dcterms:W3CDTF">2014-12-02T21:23:00Z</dcterms:created>
  <dcterms:modified xsi:type="dcterms:W3CDTF">2017-04-20T10:56:00Z</dcterms:modified>
</cp:coreProperties>
</file>