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F0" w:rsidRPr="00F85707" w:rsidRDefault="00DA1361" w:rsidP="0008704D">
      <w:pPr>
        <w:pStyle w:val="H1"/>
      </w:pPr>
      <w:r>
        <w:t>Бланк для отзыва и жалобы</w:t>
      </w:r>
    </w:p>
    <w:p w:rsidR="00176459" w:rsidRPr="00A67AC7" w:rsidRDefault="00FF6D96" w:rsidP="0008704D">
      <w:r>
        <w:rPr>
          <w:b/>
        </w:rPr>
        <w:t>Задача:</w:t>
      </w:r>
      <w:r w:rsidR="00FC3E6D">
        <w:rPr>
          <w:b/>
        </w:rPr>
        <w:t xml:space="preserve"> </w:t>
      </w:r>
      <w:r>
        <w:t xml:space="preserve">Чтобы разбираться со всеми возможными проблемами и отвечать на запросы </w:t>
      </w:r>
      <w:r w:rsidR="00FC3E6D">
        <w:t>бенефициаров,</w:t>
      </w:r>
      <w:r>
        <w:t xml:space="preserve"> все программы</w:t>
      </w:r>
      <w:r w:rsidR="00FC3E6D">
        <w:t xml:space="preserve"> реагирования/программы денежных переводов</w:t>
      </w:r>
      <w:r>
        <w:t xml:space="preserve"> должны включать систему обратной связи/подачи жалоб.</w:t>
      </w:r>
      <w:r w:rsidR="00FC3E6D">
        <w:t xml:space="preserve"> Бенефициары</w:t>
      </w:r>
      <w:r>
        <w:t xml:space="preserve"> должны иметь возможность донести важные для них вопросы до сотрудников программы, будь то через информационный киоск в сообществе, через стол отзывов/жалоб на месте </w:t>
      </w:r>
      <w:r w:rsidR="00FC3E6D">
        <w:t>раздачи</w:t>
      </w:r>
      <w:r>
        <w:t xml:space="preserve"> или с помощью контактного телефона Красного Креста/Красного Полумесяца.</w:t>
      </w:r>
      <w:r w:rsidR="00FC3E6D">
        <w:t xml:space="preserve"> </w:t>
      </w:r>
      <w:r>
        <w:t>Использование бланка отзыва/жалобы поможет гарантировать, что все отзывы/жалобы отслеживаются и</w:t>
      </w:r>
      <w:r w:rsidR="00FC3E6D">
        <w:t xml:space="preserve"> по ним</w:t>
      </w:r>
      <w:r>
        <w:t xml:space="preserve"> предпринимаются соответствующие действия.</w:t>
      </w:r>
    </w:p>
    <w:p w:rsidR="00BE51ED" w:rsidRPr="00A67AC7" w:rsidRDefault="00BE51ED" w:rsidP="00B028D6">
      <w:pPr>
        <w:spacing w:after="240"/>
        <w:rPr>
          <w:rFonts w:ascii="Arial Narrow" w:hAnsi="Arial Narrow"/>
        </w:rPr>
      </w:pPr>
      <w:r>
        <w:rPr>
          <w:b/>
        </w:rPr>
        <w:t>Как работать с данным инструментом:</w:t>
      </w:r>
      <w:r w:rsidR="00FC3E6D">
        <w:rPr>
          <w:b/>
        </w:rPr>
        <w:t xml:space="preserve"> </w:t>
      </w:r>
      <w:r>
        <w:t>Уделите особое внимание графе «отзыв/жалоба», там важно предоставить как можно больше информации.</w:t>
      </w:r>
      <w:r w:rsidR="00FC3E6D">
        <w:t xml:space="preserve"> </w:t>
      </w:r>
      <w:r>
        <w:t>Регулярно проверяйте книгу учёта отзывов/жалоб</w:t>
      </w:r>
      <w:r>
        <w:rPr>
          <w:rFonts w:ascii="Arial Narrow" w:hAnsi="Arial Narrow"/>
        </w:rPr>
        <w:t xml:space="preserve"> (или файл, если существует электронная версия) чтобы убедиться, что сотрудники провели дополнительную работу и связались с </w:t>
      </w:r>
      <w:r w:rsidR="00FC3E6D">
        <w:rPr>
          <w:rFonts w:ascii="Arial Narrow" w:hAnsi="Arial Narrow"/>
        </w:rPr>
        <w:t>бенефициарами</w:t>
      </w:r>
      <w:r>
        <w:rPr>
          <w:rFonts w:ascii="Arial Narrow" w:hAnsi="Arial Narrow"/>
        </w:rPr>
        <w:t xml:space="preserve"> чтобы ответить на их вопросы.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64"/>
        <w:gridCol w:w="1286"/>
        <w:gridCol w:w="1765"/>
        <w:gridCol w:w="1572"/>
        <w:gridCol w:w="2354"/>
        <w:gridCol w:w="2327"/>
        <w:gridCol w:w="1544"/>
        <w:gridCol w:w="1653"/>
        <w:gridCol w:w="1422"/>
      </w:tblGrid>
      <w:tr w:rsidR="00B028D6" w:rsidRPr="00B028D6" w:rsidTr="00FC3E6D">
        <w:trPr>
          <w:trHeight w:val="426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DF3A04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Номер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Дата получения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FC3E6D" w:rsidRDefault="00A64887" w:rsidP="00FC3E6D">
            <w:pPr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Полное имя </w:t>
            </w:r>
            <w:r w:rsidR="00FC3E6D" w:rsidRPr="00FC3E6D">
              <w:rPr>
                <w:rFonts w:ascii="Arial Bold" w:hAnsi="Arial Bold"/>
                <w:b/>
                <w:color w:val="FFFFFF" w:themeColor="background1"/>
              </w:rPr>
              <w:t>бенефициара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FC3E6D" w:rsidRDefault="0060753A" w:rsidP="00FC3E6D">
            <w:pPr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Номер телефона </w:t>
            </w:r>
            <w:r w:rsidR="00FC3E6D" w:rsidRPr="00FC3E6D">
              <w:rPr>
                <w:rFonts w:ascii="Arial Bold" w:hAnsi="Arial Bold"/>
                <w:b/>
                <w:color w:val="FFFFFF" w:themeColor="background1"/>
              </w:rPr>
              <w:t>бенефициара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FC3E6D" w:rsidRDefault="0060753A" w:rsidP="00FC3E6D">
            <w:pPr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Идентификационный номер </w:t>
            </w:r>
            <w:r w:rsidR="00FC3E6D" w:rsidRPr="00FC3E6D">
              <w:rPr>
                <w:rFonts w:ascii="Arial Bold" w:hAnsi="Arial Bold"/>
                <w:b/>
                <w:color w:val="FFFFFF" w:themeColor="background1"/>
              </w:rPr>
              <w:t>бенефициара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A64887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Отзыв/жалоба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2925EE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Имя получившего лица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Последующие действия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43EB2" w:rsidRPr="00B028D6" w:rsidRDefault="00543EB2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Дата завершения</w:t>
            </w: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2925EE" w:rsidRPr="00B028D6" w:rsidTr="00FC3E6D">
        <w:tc>
          <w:tcPr>
            <w:tcW w:w="29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5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9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96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7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22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59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81" w:type="pct"/>
            <w:shd w:val="clear" w:color="auto" w:fill="F3F3F3"/>
            <w:vAlign w:val="center"/>
          </w:tcPr>
          <w:p w:rsidR="00543EB2" w:rsidRPr="00B028D6" w:rsidRDefault="00543EB2" w:rsidP="00B028D6">
            <w:pPr>
              <w:spacing w:before="360" w:after="240"/>
              <w:jc w:val="center"/>
              <w:rPr>
                <w:rFonts w:cs="Arial"/>
                <w:b/>
                <w:lang w:val="en-GB"/>
              </w:rPr>
            </w:pPr>
          </w:p>
        </w:tc>
      </w:tr>
    </w:tbl>
    <w:p w:rsidR="00EE23C1" w:rsidRPr="00A67AC7" w:rsidRDefault="00EE23C1" w:rsidP="006D1DF0">
      <w:pPr>
        <w:spacing w:after="0"/>
        <w:jc w:val="center"/>
        <w:rPr>
          <w:rFonts w:ascii="Arial Narrow" w:hAnsi="Arial Narrow" w:cs="Arial"/>
          <w:b/>
          <w:lang w:val="en-GB"/>
        </w:rPr>
      </w:pPr>
    </w:p>
    <w:sectPr w:rsidR="00EE23C1" w:rsidRPr="00A67AC7" w:rsidSect="00764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7D" w:rsidRDefault="00381A7D" w:rsidP="009F17AC">
      <w:pPr>
        <w:spacing w:after="0"/>
      </w:pPr>
      <w:r>
        <w:separator/>
      </w:r>
    </w:p>
  </w:endnote>
  <w:endnote w:type="continuationSeparator" w:id="0">
    <w:p w:rsidR="00381A7D" w:rsidRDefault="00381A7D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3" w:rsidRDefault="00FF2A3F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05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3E6D">
      <w:rPr>
        <w:rStyle w:val="ac"/>
        <w:noProof/>
      </w:rPr>
      <w:t>0</w:t>
    </w:r>
    <w:r>
      <w:rPr>
        <w:rStyle w:val="ac"/>
      </w:rPr>
      <w:fldChar w:fldCharType="end"/>
    </w:r>
  </w:p>
  <w:p w:rsidR="00FC05B3" w:rsidRDefault="00FF2A3F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05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3E6D">
      <w:rPr>
        <w:rStyle w:val="ac"/>
        <w:noProof/>
      </w:rPr>
      <w:t>0</w:t>
    </w:r>
    <w:r>
      <w:rPr>
        <w:rStyle w:val="ac"/>
      </w:rPr>
      <w:fldChar w:fldCharType="end"/>
    </w:r>
  </w:p>
  <w:p w:rsidR="00FC05B3" w:rsidRDefault="00FC05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3" w:rsidRPr="005E1403" w:rsidRDefault="00FC05B3" w:rsidP="009F17AC">
    <w:pPr>
      <w:pStyle w:val="aa"/>
      <w:tabs>
        <w:tab w:val="left" w:pos="5200"/>
        <w:tab w:val="right" w:pos="10440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Американский Красный Крест</w:t>
    </w:r>
    <w:r>
      <w:rPr>
        <w:rFonts w:ascii="Arial Narrow" w:hAnsi="Arial Narrow"/>
        <w:color w:val="999999"/>
        <w:sz w:val="18"/>
      </w:rPr>
      <w:tab/>
    </w:r>
    <w:r>
      <w:rPr>
        <w:rFonts w:ascii="Arial Narrow" w:hAnsi="Arial Narrow"/>
        <w:color w:val="999999"/>
        <w:sz w:val="18"/>
      </w:rPr>
      <w:tab/>
    </w:r>
    <w:r w:rsidR="00FF2A3F" w:rsidRPr="005E1403">
      <w:rPr>
        <w:rStyle w:val="ac"/>
        <w:rFonts w:ascii="Arial Narrow" w:hAnsi="Arial Narrow"/>
        <w:sz w:val="18"/>
      </w:rPr>
      <w:fldChar w:fldCharType="begin"/>
    </w:r>
    <w:r w:rsidRPr="005E1403">
      <w:rPr>
        <w:rStyle w:val="ac"/>
        <w:rFonts w:ascii="Arial Narrow" w:hAnsi="Arial Narrow"/>
        <w:sz w:val="18"/>
      </w:rPr>
      <w:instrText xml:space="preserve"> PAGE </w:instrText>
    </w:r>
    <w:r w:rsidR="00FF2A3F" w:rsidRPr="005E1403">
      <w:rPr>
        <w:rStyle w:val="ac"/>
        <w:rFonts w:ascii="Arial Narrow" w:hAnsi="Arial Narrow"/>
        <w:sz w:val="18"/>
      </w:rPr>
      <w:fldChar w:fldCharType="separate"/>
    </w:r>
    <w:r w:rsidR="00FC3E6D">
      <w:rPr>
        <w:rStyle w:val="ac"/>
        <w:rFonts w:ascii="Arial Narrow" w:hAnsi="Arial Narrow"/>
        <w:noProof/>
        <w:sz w:val="18"/>
      </w:rPr>
      <w:t>2</w:t>
    </w:r>
    <w:r w:rsidR="00FF2A3F" w:rsidRPr="005E1403">
      <w:rPr>
        <w:rStyle w:val="ac"/>
        <w:rFonts w:ascii="Arial Narrow" w:hAnsi="Arial Narrow"/>
        <w:sz w:val="18"/>
      </w:rPr>
      <w:fldChar w:fldCharType="end"/>
    </w:r>
    <w:r>
      <w:rPr>
        <w:rStyle w:val="ac"/>
        <w:rFonts w:ascii="Arial Narrow" w:hAnsi="Arial Narrow"/>
        <w:sz w:val="18"/>
      </w:rPr>
      <w:t>/2</w:t>
    </w:r>
    <w:r>
      <w:rPr>
        <w:rFonts w:ascii="Arial Narrow" w:hAnsi="Arial Narrow"/>
        <w:color w:val="999999"/>
        <w:sz w:val="18"/>
      </w:rPr>
      <w:tab/>
      <w:t>Дата</w:t>
    </w:r>
  </w:p>
  <w:p w:rsidR="00FC05B3" w:rsidRDefault="00FC05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6" w:rsidRPr="00B45C74" w:rsidRDefault="00FF2A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B028D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A0D3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B028D6" w:rsidRPr="003A3500" w:rsidRDefault="00B028D6" w:rsidP="00ED1B2B">
    <w:pPr>
      <w:pStyle w:val="aa"/>
    </w:pPr>
    <w:r>
      <w:rPr>
        <w:b/>
      </w:rPr>
      <w:t>Модуль 4.</w:t>
    </w:r>
    <w:r w:rsidR="003A0D38">
      <w:t>Раздел</w:t>
    </w:r>
    <w:r>
      <w:t xml:space="preserve"> 2.Под</w:t>
    </w:r>
    <w:r w:rsidR="003A0D38">
      <w:t>раздел</w:t>
    </w:r>
    <w:r>
      <w:t xml:space="preserve"> 5. </w:t>
    </w:r>
    <w:fldSimple w:instr=" STYLEREF  H1 \t  \* MERGEFORMAT ">
      <w:r w:rsidR="003A0D38" w:rsidRPr="003A0D38">
        <w:rPr>
          <w:bCs/>
          <w:noProof/>
        </w:rPr>
        <w:t>Бланк для отзыва и жалобы</w:t>
      </w:r>
    </w:fldSimple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7D" w:rsidRDefault="00381A7D" w:rsidP="009F17AC">
      <w:pPr>
        <w:spacing w:after="0"/>
      </w:pPr>
      <w:r>
        <w:separator/>
      </w:r>
    </w:p>
  </w:footnote>
  <w:footnote w:type="continuationSeparator" w:id="0">
    <w:p w:rsidR="00381A7D" w:rsidRDefault="00381A7D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38" w:rsidRDefault="003A0D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B3" w:rsidRDefault="00FC05B3" w:rsidP="009F17AC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6" w:rsidRPr="00074036" w:rsidRDefault="00B028D6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FC3E6D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FC3E6D">
      <w:rPr>
        <w:rStyle w:val="ac"/>
        <w:bCs/>
        <w:szCs w:val="16"/>
      </w:rPr>
      <w:t xml:space="preserve"> </w:t>
    </w:r>
    <w:r w:rsidR="003A0D38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66"/>
    <w:rsid w:val="000151E2"/>
    <w:rsid w:val="0001528D"/>
    <w:rsid w:val="0002045F"/>
    <w:rsid w:val="00031586"/>
    <w:rsid w:val="00035BB4"/>
    <w:rsid w:val="0003766D"/>
    <w:rsid w:val="00037FC8"/>
    <w:rsid w:val="00043F0F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8704D"/>
    <w:rsid w:val="00090EA8"/>
    <w:rsid w:val="00092C23"/>
    <w:rsid w:val="00092C4C"/>
    <w:rsid w:val="000A2F9C"/>
    <w:rsid w:val="000A6F67"/>
    <w:rsid w:val="000B1792"/>
    <w:rsid w:val="000B7123"/>
    <w:rsid w:val="000B7E0A"/>
    <w:rsid w:val="000C7DC3"/>
    <w:rsid w:val="000D4D05"/>
    <w:rsid w:val="000F7628"/>
    <w:rsid w:val="0010318B"/>
    <w:rsid w:val="00110FB0"/>
    <w:rsid w:val="00112D9B"/>
    <w:rsid w:val="00114BA6"/>
    <w:rsid w:val="001245A9"/>
    <w:rsid w:val="0014042F"/>
    <w:rsid w:val="001469CE"/>
    <w:rsid w:val="001556E3"/>
    <w:rsid w:val="0016673E"/>
    <w:rsid w:val="00167F5B"/>
    <w:rsid w:val="00171770"/>
    <w:rsid w:val="001743E5"/>
    <w:rsid w:val="001756CA"/>
    <w:rsid w:val="00176459"/>
    <w:rsid w:val="00177BBF"/>
    <w:rsid w:val="0018500F"/>
    <w:rsid w:val="001878E6"/>
    <w:rsid w:val="00190030"/>
    <w:rsid w:val="001A23BE"/>
    <w:rsid w:val="001A503B"/>
    <w:rsid w:val="001A5149"/>
    <w:rsid w:val="001B1307"/>
    <w:rsid w:val="001B37D4"/>
    <w:rsid w:val="001B4811"/>
    <w:rsid w:val="001B6794"/>
    <w:rsid w:val="001C0615"/>
    <w:rsid w:val="001C17D0"/>
    <w:rsid w:val="001D00B7"/>
    <w:rsid w:val="001D2397"/>
    <w:rsid w:val="001D3B4E"/>
    <w:rsid w:val="001D6754"/>
    <w:rsid w:val="001E263C"/>
    <w:rsid w:val="001E3EB2"/>
    <w:rsid w:val="001F115D"/>
    <w:rsid w:val="001F1AD4"/>
    <w:rsid w:val="001F4A01"/>
    <w:rsid w:val="001F6715"/>
    <w:rsid w:val="002052CD"/>
    <w:rsid w:val="00205984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54BC"/>
    <w:rsid w:val="002266BA"/>
    <w:rsid w:val="00226E07"/>
    <w:rsid w:val="002402B8"/>
    <w:rsid w:val="00241436"/>
    <w:rsid w:val="00242F69"/>
    <w:rsid w:val="00254999"/>
    <w:rsid w:val="00271F0A"/>
    <w:rsid w:val="00277D5F"/>
    <w:rsid w:val="00281A8C"/>
    <w:rsid w:val="00282E1F"/>
    <w:rsid w:val="0028435D"/>
    <w:rsid w:val="002925EE"/>
    <w:rsid w:val="002937CF"/>
    <w:rsid w:val="00296CB4"/>
    <w:rsid w:val="002A0C8A"/>
    <w:rsid w:val="002A517D"/>
    <w:rsid w:val="002C10C0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37857"/>
    <w:rsid w:val="0034179F"/>
    <w:rsid w:val="00344DC9"/>
    <w:rsid w:val="003550CD"/>
    <w:rsid w:val="00355DB6"/>
    <w:rsid w:val="00360569"/>
    <w:rsid w:val="00360FFB"/>
    <w:rsid w:val="00371EB5"/>
    <w:rsid w:val="00375FCA"/>
    <w:rsid w:val="003762AB"/>
    <w:rsid w:val="00381A7D"/>
    <w:rsid w:val="00383266"/>
    <w:rsid w:val="0038612B"/>
    <w:rsid w:val="00397E8F"/>
    <w:rsid w:val="003A0D38"/>
    <w:rsid w:val="003A4E16"/>
    <w:rsid w:val="003A6CCC"/>
    <w:rsid w:val="003B686E"/>
    <w:rsid w:val="003C0CEF"/>
    <w:rsid w:val="003C447F"/>
    <w:rsid w:val="003C5DCF"/>
    <w:rsid w:val="003C756E"/>
    <w:rsid w:val="003D64BF"/>
    <w:rsid w:val="003E615F"/>
    <w:rsid w:val="003E7CC6"/>
    <w:rsid w:val="003F08A8"/>
    <w:rsid w:val="003F2317"/>
    <w:rsid w:val="003F782F"/>
    <w:rsid w:val="00400E54"/>
    <w:rsid w:val="004024B3"/>
    <w:rsid w:val="00405ECF"/>
    <w:rsid w:val="00406F6D"/>
    <w:rsid w:val="00407E82"/>
    <w:rsid w:val="004109F0"/>
    <w:rsid w:val="00411093"/>
    <w:rsid w:val="00412A67"/>
    <w:rsid w:val="00412D22"/>
    <w:rsid w:val="0041519A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C6203"/>
    <w:rsid w:val="004D7C8E"/>
    <w:rsid w:val="004E40F6"/>
    <w:rsid w:val="004E7581"/>
    <w:rsid w:val="004F000F"/>
    <w:rsid w:val="004F083A"/>
    <w:rsid w:val="004F27BD"/>
    <w:rsid w:val="004F7CB0"/>
    <w:rsid w:val="00502CCB"/>
    <w:rsid w:val="005212AB"/>
    <w:rsid w:val="005236E0"/>
    <w:rsid w:val="0052794C"/>
    <w:rsid w:val="00531F99"/>
    <w:rsid w:val="00535BE6"/>
    <w:rsid w:val="0053757D"/>
    <w:rsid w:val="00540424"/>
    <w:rsid w:val="00543EB2"/>
    <w:rsid w:val="00545844"/>
    <w:rsid w:val="00547FE2"/>
    <w:rsid w:val="005713BC"/>
    <w:rsid w:val="00572A94"/>
    <w:rsid w:val="0058137E"/>
    <w:rsid w:val="00584D69"/>
    <w:rsid w:val="00585DB2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05F4B"/>
    <w:rsid w:val="0060753A"/>
    <w:rsid w:val="006128FF"/>
    <w:rsid w:val="00613114"/>
    <w:rsid w:val="00620C76"/>
    <w:rsid w:val="00621904"/>
    <w:rsid w:val="00626783"/>
    <w:rsid w:val="0063573C"/>
    <w:rsid w:val="00641AB8"/>
    <w:rsid w:val="00645500"/>
    <w:rsid w:val="00660AE7"/>
    <w:rsid w:val="0066100D"/>
    <w:rsid w:val="00667546"/>
    <w:rsid w:val="00673D27"/>
    <w:rsid w:val="00684DAC"/>
    <w:rsid w:val="006917C8"/>
    <w:rsid w:val="006A730B"/>
    <w:rsid w:val="006B44F0"/>
    <w:rsid w:val="006B6880"/>
    <w:rsid w:val="006C0212"/>
    <w:rsid w:val="006C3B74"/>
    <w:rsid w:val="006D1DF0"/>
    <w:rsid w:val="006D2487"/>
    <w:rsid w:val="006D7A0E"/>
    <w:rsid w:val="006E214C"/>
    <w:rsid w:val="006E24BC"/>
    <w:rsid w:val="006E3FB6"/>
    <w:rsid w:val="006F5DE1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4FC4"/>
    <w:rsid w:val="007653A7"/>
    <w:rsid w:val="00767AB8"/>
    <w:rsid w:val="00772E1A"/>
    <w:rsid w:val="0077520C"/>
    <w:rsid w:val="00781431"/>
    <w:rsid w:val="007840D0"/>
    <w:rsid w:val="00786605"/>
    <w:rsid w:val="00793A8A"/>
    <w:rsid w:val="00797580"/>
    <w:rsid w:val="0079766B"/>
    <w:rsid w:val="007A0B10"/>
    <w:rsid w:val="007A78FA"/>
    <w:rsid w:val="007B087D"/>
    <w:rsid w:val="007C2B7D"/>
    <w:rsid w:val="007C3B59"/>
    <w:rsid w:val="007C4896"/>
    <w:rsid w:val="007C7360"/>
    <w:rsid w:val="007E236B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41827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A4E36"/>
    <w:rsid w:val="008B17B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25FB"/>
    <w:rsid w:val="00920B97"/>
    <w:rsid w:val="00922F01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A5B"/>
    <w:rsid w:val="00A02C98"/>
    <w:rsid w:val="00A106B6"/>
    <w:rsid w:val="00A11B56"/>
    <w:rsid w:val="00A16318"/>
    <w:rsid w:val="00A1699D"/>
    <w:rsid w:val="00A20317"/>
    <w:rsid w:val="00A21928"/>
    <w:rsid w:val="00A21B9F"/>
    <w:rsid w:val="00A27690"/>
    <w:rsid w:val="00A4677B"/>
    <w:rsid w:val="00A52C93"/>
    <w:rsid w:val="00A53DD4"/>
    <w:rsid w:val="00A53FBF"/>
    <w:rsid w:val="00A6034B"/>
    <w:rsid w:val="00A64887"/>
    <w:rsid w:val="00A67AC7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057A"/>
    <w:rsid w:val="00AC34D3"/>
    <w:rsid w:val="00AC43DC"/>
    <w:rsid w:val="00AC5B87"/>
    <w:rsid w:val="00AD0793"/>
    <w:rsid w:val="00AD175F"/>
    <w:rsid w:val="00AD1F78"/>
    <w:rsid w:val="00AD6021"/>
    <w:rsid w:val="00AD64E3"/>
    <w:rsid w:val="00AE3AD1"/>
    <w:rsid w:val="00AE4B7B"/>
    <w:rsid w:val="00AE5354"/>
    <w:rsid w:val="00AE6879"/>
    <w:rsid w:val="00B028D6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3C6D"/>
    <w:rsid w:val="00B90334"/>
    <w:rsid w:val="00B9051E"/>
    <w:rsid w:val="00B90DA0"/>
    <w:rsid w:val="00B92719"/>
    <w:rsid w:val="00B927CD"/>
    <w:rsid w:val="00B92973"/>
    <w:rsid w:val="00BA0199"/>
    <w:rsid w:val="00BA331C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E51ED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83E75"/>
    <w:rsid w:val="00C84F3A"/>
    <w:rsid w:val="00C92F90"/>
    <w:rsid w:val="00CA2D00"/>
    <w:rsid w:val="00CA3A07"/>
    <w:rsid w:val="00CA4FB0"/>
    <w:rsid w:val="00CB0E80"/>
    <w:rsid w:val="00CB62F5"/>
    <w:rsid w:val="00CB671D"/>
    <w:rsid w:val="00CB7352"/>
    <w:rsid w:val="00CC764C"/>
    <w:rsid w:val="00CD1360"/>
    <w:rsid w:val="00CD3F2F"/>
    <w:rsid w:val="00CD6EC0"/>
    <w:rsid w:val="00CD7B6C"/>
    <w:rsid w:val="00CE6437"/>
    <w:rsid w:val="00CF6896"/>
    <w:rsid w:val="00D06411"/>
    <w:rsid w:val="00D0730A"/>
    <w:rsid w:val="00D13EE9"/>
    <w:rsid w:val="00D15999"/>
    <w:rsid w:val="00D27064"/>
    <w:rsid w:val="00D27720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72665"/>
    <w:rsid w:val="00D80E35"/>
    <w:rsid w:val="00D81B38"/>
    <w:rsid w:val="00D81BC0"/>
    <w:rsid w:val="00D8412D"/>
    <w:rsid w:val="00D851EF"/>
    <w:rsid w:val="00D87EC8"/>
    <w:rsid w:val="00D93EC0"/>
    <w:rsid w:val="00DA0605"/>
    <w:rsid w:val="00DA1361"/>
    <w:rsid w:val="00DA40FD"/>
    <w:rsid w:val="00DB3605"/>
    <w:rsid w:val="00DB4765"/>
    <w:rsid w:val="00DC47AC"/>
    <w:rsid w:val="00DC58A7"/>
    <w:rsid w:val="00DD178D"/>
    <w:rsid w:val="00DE7ECA"/>
    <w:rsid w:val="00DF3A04"/>
    <w:rsid w:val="00DF3B2B"/>
    <w:rsid w:val="00DF3FBA"/>
    <w:rsid w:val="00E02FBA"/>
    <w:rsid w:val="00E0327E"/>
    <w:rsid w:val="00E0531D"/>
    <w:rsid w:val="00E103DF"/>
    <w:rsid w:val="00E11C47"/>
    <w:rsid w:val="00E12B2F"/>
    <w:rsid w:val="00E16AC2"/>
    <w:rsid w:val="00E35D1E"/>
    <w:rsid w:val="00E525E4"/>
    <w:rsid w:val="00E55E6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968D8"/>
    <w:rsid w:val="00EA0AFD"/>
    <w:rsid w:val="00EA18CE"/>
    <w:rsid w:val="00EA2E7F"/>
    <w:rsid w:val="00EB2D20"/>
    <w:rsid w:val="00EB4469"/>
    <w:rsid w:val="00EB6E99"/>
    <w:rsid w:val="00ED7D53"/>
    <w:rsid w:val="00EE23C1"/>
    <w:rsid w:val="00EE2A59"/>
    <w:rsid w:val="00EE2FCA"/>
    <w:rsid w:val="00EF333D"/>
    <w:rsid w:val="00F11CC1"/>
    <w:rsid w:val="00F148CD"/>
    <w:rsid w:val="00F22652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85707"/>
    <w:rsid w:val="00F941A8"/>
    <w:rsid w:val="00F960BE"/>
    <w:rsid w:val="00FA1D12"/>
    <w:rsid w:val="00FA71E8"/>
    <w:rsid w:val="00FB74F5"/>
    <w:rsid w:val="00FC05B3"/>
    <w:rsid w:val="00FC09D0"/>
    <w:rsid w:val="00FC3E6D"/>
    <w:rsid w:val="00FC5986"/>
    <w:rsid w:val="00FC7BB3"/>
    <w:rsid w:val="00FD5550"/>
    <w:rsid w:val="00FD70E0"/>
    <w:rsid w:val="00FD7B20"/>
    <w:rsid w:val="00FE6D88"/>
    <w:rsid w:val="00FF15F3"/>
    <w:rsid w:val="00FF1BF5"/>
    <w:rsid w:val="00FF2A3F"/>
    <w:rsid w:val="00FF561E"/>
    <w:rsid w:val="00FF5CFC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8A92D-43A5-40D8-9EB4-B652D05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AE3AD1"/>
  </w:style>
  <w:style w:type="paragraph" w:styleId="2">
    <w:name w:val="heading 2"/>
    <w:basedOn w:val="a"/>
    <w:next w:val="a"/>
    <w:link w:val="20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AE3AD1"/>
    <w:rPr>
      <w:b/>
    </w:rPr>
  </w:style>
  <w:style w:type="character" w:customStyle="1" w:styleId="10">
    <w:name w:val="Заголовок 1 Знак"/>
    <w:basedOn w:val="a0"/>
    <w:link w:val="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E3AD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704D"/>
  </w:style>
  <w:style w:type="character" w:customStyle="1" w:styleId="af">
    <w:name w:val="Текст примечания Знак"/>
    <w:basedOn w:val="a0"/>
    <w:link w:val="ae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AE3AD1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E3AD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AE3AD1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AE3AD1"/>
    <w:rPr>
      <w:vertAlign w:val="superscript"/>
    </w:rPr>
  </w:style>
  <w:style w:type="paragraph" w:styleId="af7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E3AD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AE3AD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E3AD1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2F539-D196-4CB1-9695-0C947B91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Mareta GAZIKOVA</cp:lastModifiedBy>
  <cp:revision>25</cp:revision>
  <cp:lastPrinted>2015-09-30T13:09:00Z</cp:lastPrinted>
  <dcterms:created xsi:type="dcterms:W3CDTF">2014-12-02T22:13:00Z</dcterms:created>
  <dcterms:modified xsi:type="dcterms:W3CDTF">2017-04-20T11:45:00Z</dcterms:modified>
</cp:coreProperties>
</file>