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F53C" w14:textId="174C474D" w:rsidR="003711BF" w:rsidRPr="00D342C3" w:rsidRDefault="00652F20" w:rsidP="00F85C36">
      <w:pPr>
        <w:pStyle w:val="H1"/>
        <w:spacing w:after="480"/>
        <w:rPr>
          <w:lang w:val="ru-RU"/>
        </w:rPr>
      </w:pPr>
      <w:r w:rsidRPr="00D342C3">
        <w:rPr>
          <w:lang w:val="ru-RU"/>
        </w:rPr>
        <w:t xml:space="preserve">Шаблон ведомости учета </w:t>
      </w:r>
      <w:r w:rsidR="00D342C3" w:rsidRPr="00D342C3">
        <w:rPr>
          <w:lang w:val="ru-RU"/>
        </w:rPr>
        <w:t>инструментов</w:t>
      </w:r>
    </w:p>
    <w:p w14:paraId="329AD484" w14:textId="6F5129B6" w:rsidR="003711BF" w:rsidRPr="00D342C3" w:rsidRDefault="00652F20" w:rsidP="006A5C7F">
      <w:pPr>
        <w:pStyle w:val="Pa38"/>
        <w:spacing w:after="480"/>
        <w:rPr>
          <w:rFonts w:ascii="Arial" w:hAnsi="Arial" w:cs="Arial"/>
          <w:color w:val="000000"/>
          <w:sz w:val="20"/>
          <w:szCs w:val="20"/>
          <w:lang w:val="ru-RU"/>
        </w:rPr>
      </w:pPr>
      <w:r w:rsidRPr="00D342C3">
        <w:rPr>
          <w:rFonts w:ascii="Arial" w:hAnsi="Arial" w:cs="Arial"/>
          <w:color w:val="000000"/>
          <w:sz w:val="20"/>
          <w:szCs w:val="20"/>
          <w:lang w:val="ru-RU"/>
        </w:rPr>
        <w:t>Ответственное лицо</w:t>
      </w:r>
      <w:r w:rsidR="006F1FFA" w:rsidRPr="00D342C3">
        <w:rPr>
          <w:rFonts w:ascii="Arial" w:hAnsi="Arial" w:cs="Arial"/>
          <w:color w:val="000000"/>
          <w:sz w:val="20"/>
          <w:szCs w:val="20"/>
          <w:lang w:val="ru-RU"/>
        </w:rPr>
        <w:t>: _</w:t>
      </w:r>
      <w:r w:rsidRPr="00D342C3">
        <w:rPr>
          <w:rFonts w:ascii="Arial" w:hAnsi="Arial" w:cs="Arial"/>
          <w:color w:val="000000"/>
          <w:sz w:val="20"/>
          <w:szCs w:val="20"/>
          <w:lang w:val="ru-RU"/>
        </w:rPr>
        <w:t>__________________</w:t>
      </w:r>
      <w:r w:rsidRPr="00D342C3">
        <w:rPr>
          <w:rFonts w:ascii="Arial" w:hAnsi="Arial" w:cs="Arial"/>
          <w:color w:val="000000"/>
          <w:sz w:val="20"/>
          <w:szCs w:val="20"/>
          <w:lang w:val="ru-RU"/>
        </w:rPr>
        <w:tab/>
        <w:t>Подпись</w:t>
      </w:r>
      <w:r w:rsidR="006F1FFA" w:rsidRPr="00D342C3">
        <w:rPr>
          <w:rFonts w:ascii="Arial" w:hAnsi="Arial" w:cs="Arial"/>
          <w:color w:val="000000"/>
          <w:sz w:val="20"/>
          <w:szCs w:val="20"/>
          <w:lang w:val="ru-RU"/>
        </w:rPr>
        <w:t>: _</w:t>
      </w:r>
      <w:r w:rsidR="003711BF" w:rsidRPr="00D342C3">
        <w:rPr>
          <w:rFonts w:ascii="Arial" w:hAnsi="Arial" w:cs="Arial"/>
          <w:color w:val="000000"/>
          <w:sz w:val="20"/>
          <w:szCs w:val="20"/>
          <w:lang w:val="ru-RU"/>
        </w:rPr>
        <w:t xml:space="preserve">__________________________ </w:t>
      </w:r>
    </w:p>
    <w:p w14:paraId="78D79DFF" w14:textId="5C75D69A" w:rsidR="003711BF" w:rsidRPr="00D342C3" w:rsidRDefault="00652F20" w:rsidP="006A5C7F">
      <w:pPr>
        <w:pStyle w:val="Pa33"/>
        <w:spacing w:before="240" w:after="360"/>
        <w:rPr>
          <w:rFonts w:ascii="Arial" w:hAnsi="Arial" w:cs="Arial"/>
          <w:color w:val="000000"/>
          <w:sz w:val="20"/>
          <w:szCs w:val="20"/>
          <w:lang w:val="ru-RU"/>
        </w:rPr>
      </w:pPr>
      <w:r w:rsidRPr="00D342C3">
        <w:rPr>
          <w:rFonts w:ascii="Arial" w:hAnsi="Arial" w:cs="Arial"/>
          <w:color w:val="000000"/>
          <w:sz w:val="20"/>
          <w:szCs w:val="20"/>
          <w:lang w:val="ru-RU"/>
        </w:rPr>
        <w:t>Дата</w:t>
      </w:r>
      <w:r w:rsidR="006F1FFA" w:rsidRPr="00D342C3">
        <w:rPr>
          <w:rFonts w:ascii="Arial" w:hAnsi="Arial" w:cs="Arial"/>
          <w:color w:val="000000"/>
          <w:sz w:val="20"/>
          <w:szCs w:val="20"/>
          <w:lang w:val="ru-RU"/>
        </w:rPr>
        <w:t>: _</w:t>
      </w:r>
      <w:r w:rsidR="003711BF" w:rsidRPr="00D342C3">
        <w:rPr>
          <w:rFonts w:ascii="Arial" w:hAnsi="Arial" w:cs="Arial"/>
          <w:color w:val="000000"/>
          <w:sz w:val="20"/>
          <w:szCs w:val="20"/>
          <w:lang w:val="ru-RU"/>
        </w:rPr>
        <w:t>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2"/>
        <w:gridCol w:w="1872"/>
        <w:gridCol w:w="1354"/>
        <w:gridCol w:w="1638"/>
        <w:gridCol w:w="1432"/>
      </w:tblGrid>
      <w:tr w:rsidR="00653727" w:rsidRPr="00D342C3" w14:paraId="6152C42D" w14:textId="77777777" w:rsidTr="00F85C36">
        <w:trPr>
          <w:trHeight w:val="197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2D53BDF" w14:textId="121DADEF" w:rsidR="00653727" w:rsidRPr="00D342C3" w:rsidRDefault="00652F20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D342C3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Инструмент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96693C8" w14:textId="2031F67C" w:rsidR="00653727" w:rsidRPr="00D342C3" w:rsidRDefault="00652F20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D342C3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 xml:space="preserve">Обще доставляемое </w:t>
            </w:r>
            <w:r w:rsidR="00D342C3" w:rsidRPr="00D342C3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количество</w:t>
            </w:r>
            <w:bookmarkStart w:id="0" w:name="_GoBack"/>
            <w:bookmarkEnd w:id="0"/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403B38" w14:textId="2D75DC51" w:rsidR="00653727" w:rsidRPr="00D342C3" w:rsidRDefault="00652F20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D342C3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E2CC2D6" w14:textId="4F48D379" w:rsidR="00653727" w:rsidRPr="00D342C3" w:rsidRDefault="00652F20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D342C3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Доставленное количество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63B705E" w14:textId="680E1472" w:rsidR="00653727" w:rsidRPr="00D342C3" w:rsidRDefault="00652F20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D342C3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Баланс</w:t>
            </w:r>
          </w:p>
        </w:tc>
      </w:tr>
      <w:tr w:rsidR="00653727" w:rsidRPr="00D342C3" w14:paraId="5246485E" w14:textId="77777777" w:rsidTr="00F85C36">
        <w:trPr>
          <w:trHeight w:val="429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A6A6A6"/>
          </w:tcPr>
          <w:p w14:paraId="3F3CE045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1D747C7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18D7294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1156AEE2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457FC8C7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2AFD0751" w14:textId="77777777" w:rsidTr="00F85C36">
        <w:trPr>
          <w:trHeight w:val="421"/>
        </w:trPr>
        <w:tc>
          <w:tcPr>
            <w:tcW w:w="1815" w:type="pct"/>
            <w:shd w:val="clear" w:color="auto" w:fill="A6A6A6"/>
          </w:tcPr>
          <w:p w14:paraId="6D53225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2958C4B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4D80406E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4C349786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18A5C82C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3F660197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80E854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701B6F8C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679332A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150A7CE5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4E66235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0233824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757E0E9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115C296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17AE3230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10C80B05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655B7F67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55AD249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D1A0BA1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3B3CE28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29CC1B7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1647B15A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576B97D8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352E7EA4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E62917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567495A5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519DB2FB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29E8316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4BBD3887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31732EEC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53BD2D1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1B78EC69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09122C1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193183A9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1B94AB0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3B1FD42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ADBF0B9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52AEACA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1221FBB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3CC1DFF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74BABE3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439CB9EC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F1B3216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615D663C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5727E962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3131296C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460EDF6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3F6796E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E956E38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75B2523A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55096CE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65A31701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3CB679B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5EF9803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415E635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572D262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7A1D175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4914F311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43BDAF4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62B9DE80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4B9C1B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054A22C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08246809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77B7E8E6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656EB245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0041F052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F99C1C0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18AA8FC9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625ACBD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504BBFD1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050A894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60EC874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7CAD26BE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19B446A1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34065D3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7333C35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23D9430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1521BF6F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D0FA488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0C27F68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7428B1D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583C66EA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2045141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302D6E38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AB9B47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514CA9A5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0515012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11DAD3D9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12FDDDAA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1BD40395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59EA1B4E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05266BB0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2DFDE51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0049F53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30508390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1CF8A3E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F9A2BF1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48949AF6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0809A41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74E9B0B8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442D67EC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4606DB62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9B570C0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10B32B5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4491E41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2BE9525A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31091F69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004EFDC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101B0915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7838333B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1F125F0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1ED3C43E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3D1C434F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485BC7D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716B5B9D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3EA69471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17998566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779F656E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390322D3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3727" w:rsidRPr="00D342C3" w14:paraId="55C4609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40ECFD0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E6E6E6"/>
          </w:tcPr>
          <w:p w14:paraId="47471B54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shd w:val="clear" w:color="auto" w:fill="E6E6E6"/>
          </w:tcPr>
          <w:p w14:paraId="0DF04B46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6" w:type="pct"/>
            <w:shd w:val="clear" w:color="auto" w:fill="E6E6E6"/>
          </w:tcPr>
          <w:p w14:paraId="5684632B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  <w:shd w:val="clear" w:color="auto" w:fill="F3F3F3"/>
          </w:tcPr>
          <w:p w14:paraId="2FDD3EF1" w14:textId="77777777" w:rsidR="00653727" w:rsidRPr="00D342C3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16EDBA6" w14:textId="0ACE16B3" w:rsidR="003711BF" w:rsidRPr="00D342C3" w:rsidRDefault="00F97BA9" w:rsidP="00F85C36">
      <w:pPr>
        <w:spacing w:before="240"/>
        <w:jc w:val="right"/>
        <w:rPr>
          <w:rFonts w:cs="Arial"/>
          <w:sz w:val="18"/>
          <w:lang w:val="ru-RU"/>
        </w:rPr>
      </w:pPr>
      <w:r w:rsidRPr="00D342C3">
        <w:rPr>
          <w:rFonts w:cs="Arial"/>
          <w:color w:val="000000"/>
          <w:sz w:val="18"/>
          <w:lang w:val="ru-RU"/>
        </w:rPr>
        <w:t xml:space="preserve">Источник: Руководящие указания по </w:t>
      </w:r>
      <w:r w:rsidR="003D252B" w:rsidRPr="00D342C3">
        <w:rPr>
          <w:rFonts w:cs="Arial"/>
          <w:color w:val="000000"/>
          <w:sz w:val="18"/>
          <w:lang w:val="ru-RU"/>
        </w:rPr>
        <w:t xml:space="preserve">осуществлению программ </w:t>
      </w:r>
      <w:r w:rsidRPr="00D342C3">
        <w:rPr>
          <w:rFonts w:cs="Arial"/>
          <w:color w:val="000000"/>
          <w:sz w:val="18"/>
          <w:lang w:val="ru-RU"/>
        </w:rPr>
        <w:t>ДЗТ</w:t>
      </w:r>
      <w:r w:rsidR="00044A50" w:rsidRPr="00D342C3">
        <w:rPr>
          <w:rFonts w:cs="Arial"/>
          <w:color w:val="000000"/>
          <w:sz w:val="18"/>
          <w:lang w:val="ru-RU"/>
        </w:rPr>
        <w:t xml:space="preserve"> (2006) </w:t>
      </w:r>
      <w:proofErr w:type="spellStart"/>
      <w:r w:rsidR="00044A50" w:rsidRPr="00D342C3">
        <w:rPr>
          <w:rFonts w:cs="Arial"/>
          <w:i/>
          <w:color w:val="000000"/>
          <w:sz w:val="18"/>
          <w:lang w:val="ru-RU"/>
        </w:rPr>
        <w:t>Mercy</w:t>
      </w:r>
      <w:proofErr w:type="spellEnd"/>
      <w:r w:rsidR="00044A50" w:rsidRPr="00D342C3">
        <w:rPr>
          <w:rFonts w:cs="Arial"/>
          <w:i/>
          <w:color w:val="000000"/>
          <w:sz w:val="18"/>
          <w:lang w:val="ru-RU"/>
        </w:rPr>
        <w:t xml:space="preserve"> </w:t>
      </w:r>
      <w:proofErr w:type="spellStart"/>
      <w:r w:rsidR="00044A50" w:rsidRPr="00D342C3">
        <w:rPr>
          <w:rFonts w:cs="Arial"/>
          <w:i/>
          <w:color w:val="000000"/>
          <w:sz w:val="18"/>
          <w:lang w:val="ru-RU"/>
        </w:rPr>
        <w:t>Corps</w:t>
      </w:r>
      <w:proofErr w:type="spellEnd"/>
    </w:p>
    <w:sectPr w:rsidR="003711BF" w:rsidRPr="00D342C3" w:rsidSect="00F85C3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B98A" w14:textId="77777777" w:rsidR="00383FA7" w:rsidRDefault="00383FA7" w:rsidP="00365DA5">
      <w:r>
        <w:separator/>
      </w:r>
    </w:p>
  </w:endnote>
  <w:endnote w:type="continuationSeparator" w:id="0">
    <w:p w14:paraId="360645AB" w14:textId="77777777" w:rsidR="00383FA7" w:rsidRDefault="00383FA7" w:rsidP="003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781C" w14:textId="77777777" w:rsidR="00F85C36" w:rsidRPr="00B45C74" w:rsidRDefault="00F85C3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342C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2AACABF" w14:textId="484D708B" w:rsidR="00F85C36" w:rsidRPr="003A3500" w:rsidRDefault="00F97BA9" w:rsidP="00ED1B2B">
    <w:pPr>
      <w:pStyle w:val="a5"/>
    </w:pPr>
    <w:proofErr w:type="spellStart"/>
    <w:r>
      <w:t>Практические</w:t>
    </w:r>
    <w:proofErr w:type="spellEnd"/>
    <w:r>
      <w:t xml:space="preserve"> </w:t>
    </w:r>
    <w:proofErr w:type="spellStart"/>
    <w:r>
      <w:t>рекомендации</w:t>
    </w:r>
    <w:proofErr w:type="spellEnd"/>
    <w:r>
      <w:t xml:space="preserve"> </w:t>
    </w:r>
    <w:r w:rsidR="00613F40" w:rsidRPr="00751C9C">
      <w:t xml:space="preserve"> </w:t>
    </w:r>
    <w:r w:rsidR="00613F40">
      <w:t>-</w:t>
    </w:r>
    <w:r>
      <w:t xml:space="preserve"> </w:t>
    </w:r>
    <w:proofErr w:type="spellStart"/>
    <w:r>
      <w:t>Деньги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труд</w:t>
    </w:r>
    <w:proofErr w:type="spellEnd"/>
    <w:r w:rsidR="00613F40" w:rsidRPr="00751C9C">
      <w:t xml:space="preserve"> -</w:t>
    </w:r>
    <w:r>
      <w:t xml:space="preserve"> </w:t>
    </w:r>
    <w:proofErr w:type="spellStart"/>
    <w:r>
      <w:t>Раздел</w:t>
    </w:r>
    <w:proofErr w:type="spellEnd"/>
    <w:r w:rsidR="00F85C36" w:rsidRPr="00107E15">
      <w:t xml:space="preserve"> </w:t>
    </w:r>
    <w:r w:rsidR="00F85C36">
      <w:t>2</w:t>
    </w:r>
    <w:r w:rsidR="00F85C36" w:rsidRPr="00107E15">
      <w:t>.</w:t>
    </w:r>
    <w:r>
      <w:t xml:space="preserve"> </w:t>
    </w:r>
    <w:proofErr w:type="spellStart"/>
    <w:r>
      <w:t>Подраздел</w:t>
    </w:r>
    <w:proofErr w:type="spellEnd"/>
    <w:r w:rsidR="00F85C36">
      <w:t xml:space="preserve"> 10. </w:t>
    </w:r>
    <w:r w:rsidR="00F85C36" w:rsidRPr="00107E15">
      <w:rPr>
        <w:i/>
      </w:rPr>
      <w:fldChar w:fldCharType="begin"/>
    </w:r>
    <w:r w:rsidR="00F85C36" w:rsidRPr="00107E15">
      <w:rPr>
        <w:i/>
      </w:rPr>
      <w:instrText xml:space="preserve"> STYLEREF  H1 \t  \* MERGEFORMAT </w:instrText>
    </w:r>
    <w:r w:rsidR="00F85C36" w:rsidRPr="00107E15">
      <w:rPr>
        <w:i/>
      </w:rPr>
      <w:fldChar w:fldCharType="separate"/>
    </w:r>
    <w:r w:rsidR="00D342C3">
      <w:rPr>
        <w:i/>
        <w:noProof/>
      </w:rPr>
      <w:t>Шаблон ведомости учета инструментов</w:t>
    </w:r>
    <w:r w:rsidR="00F85C3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FF21" w14:textId="77777777" w:rsidR="00383FA7" w:rsidRDefault="00383FA7" w:rsidP="00365DA5">
      <w:r>
        <w:separator/>
      </w:r>
    </w:p>
  </w:footnote>
  <w:footnote w:type="continuationSeparator" w:id="0">
    <w:p w14:paraId="3582E8E2" w14:textId="77777777" w:rsidR="00383FA7" w:rsidRDefault="00383FA7" w:rsidP="00365D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BF09" w14:textId="77777777" w:rsidR="00F85C36" w:rsidRPr="00074036" w:rsidRDefault="00F85C36" w:rsidP="00173FF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embedSystemFonts/>
  <w:activeWritingStyle w:appName="MSWord" w:lang="en-US" w:vendorID="64" w:dllVersion="131078" w:nlCheck="1" w:checkStyle="1"/>
  <w:proofState w:spelling="clean" w:grammar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1BF"/>
    <w:rsid w:val="00044A50"/>
    <w:rsid w:val="001D150A"/>
    <w:rsid w:val="00241EBD"/>
    <w:rsid w:val="00365DA5"/>
    <w:rsid w:val="003711BF"/>
    <w:rsid w:val="00383FA7"/>
    <w:rsid w:val="003D252B"/>
    <w:rsid w:val="00613F40"/>
    <w:rsid w:val="00652F20"/>
    <w:rsid w:val="00653727"/>
    <w:rsid w:val="006A5C7F"/>
    <w:rsid w:val="006F1FFA"/>
    <w:rsid w:val="007E6FC7"/>
    <w:rsid w:val="00956920"/>
    <w:rsid w:val="00974A7F"/>
    <w:rsid w:val="00C065D1"/>
    <w:rsid w:val="00C35C59"/>
    <w:rsid w:val="00C62B57"/>
    <w:rsid w:val="00D342C3"/>
    <w:rsid w:val="00ED7923"/>
    <w:rsid w:val="00F85C36"/>
    <w:rsid w:val="00F97BA9"/>
    <w:rsid w:val="00FC2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B84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0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613F40"/>
  </w:style>
  <w:style w:type="paragraph" w:styleId="2">
    <w:name w:val="heading 2"/>
    <w:basedOn w:val="a"/>
    <w:next w:val="a"/>
    <w:link w:val="20"/>
    <w:uiPriority w:val="9"/>
    <w:unhideWhenUsed/>
    <w:qFormat/>
    <w:rsid w:val="00613F4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13F4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7">
    <w:name w:val="Pa57"/>
    <w:basedOn w:val="a"/>
    <w:next w:val="a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13F40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613F40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613F40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613F40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613F40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13F40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13F40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613F4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613F40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613F40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F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13F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5C36"/>
  </w:style>
  <w:style w:type="character" w:customStyle="1" w:styleId="ac">
    <w:name w:val="Текст комментария Знак"/>
    <w:basedOn w:val="a0"/>
    <w:link w:val="ab"/>
    <w:uiPriority w:val="99"/>
    <w:semiHidden/>
    <w:rsid w:val="00F85C36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613F40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613F40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3F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3F40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613F40"/>
    <w:rPr>
      <w:b/>
    </w:rPr>
  </w:style>
  <w:style w:type="character" w:styleId="af2">
    <w:name w:val="Hyperlink"/>
    <w:basedOn w:val="a0"/>
    <w:uiPriority w:val="99"/>
    <w:unhideWhenUsed/>
    <w:rsid w:val="00613F4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13F40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613F40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613F40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613F40"/>
    <w:rPr>
      <w:vertAlign w:val="superscript"/>
    </w:rPr>
  </w:style>
  <w:style w:type="paragraph" w:styleId="af7">
    <w:name w:val="Revision"/>
    <w:hidden/>
    <w:uiPriority w:val="99"/>
    <w:semiHidden/>
    <w:rsid w:val="00613F4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613F4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13F4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13F4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13F4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13F4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613F40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13F40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13F4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613F40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613F40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613F4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13F4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613F4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13F4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13F4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13F4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a"/>
    <w:next w:val="a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a"/>
    <w:next w:val="a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57">
    <w:name w:val="Pa57"/>
    <w:basedOn w:val="a"/>
    <w:next w:val="a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23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24</cp:revision>
  <cp:lastPrinted>2015-10-16T20:01:00Z</cp:lastPrinted>
  <dcterms:created xsi:type="dcterms:W3CDTF">2014-12-02T12:54:00Z</dcterms:created>
  <dcterms:modified xsi:type="dcterms:W3CDTF">2017-04-16T21:00:00Z</dcterms:modified>
</cp:coreProperties>
</file>