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44A5D" w14:textId="0F6991BD" w:rsidR="000E66E9" w:rsidRPr="00A50C06" w:rsidRDefault="00AE5457" w:rsidP="00136A8F">
      <w:pPr>
        <w:pStyle w:val="H1"/>
        <w:spacing w:after="480"/>
        <w:rPr>
          <w:rFonts w:cs="Arial"/>
          <w:lang w:val="ru-RU"/>
        </w:rPr>
      </w:pPr>
      <w:r w:rsidRPr="00A50C06">
        <w:rPr>
          <w:rFonts w:cs="Arial"/>
          <w:lang w:val="ru-RU"/>
        </w:rPr>
        <w:t>Шаблон ведомости учета выдачи инструментов</w:t>
      </w:r>
    </w:p>
    <w:p w14:paraId="7445D282" w14:textId="67947095" w:rsidR="000E66E9" w:rsidRPr="00A50C06" w:rsidRDefault="00AE5457" w:rsidP="000E66E9">
      <w:pPr>
        <w:pStyle w:val="Pa38"/>
        <w:spacing w:after="260"/>
        <w:rPr>
          <w:rFonts w:ascii="Arial" w:hAnsi="Arial" w:cs="Arial"/>
          <w:color w:val="000000"/>
          <w:sz w:val="22"/>
          <w:szCs w:val="22"/>
          <w:lang w:val="ru-RU"/>
        </w:rPr>
      </w:pPr>
      <w:r w:rsidRPr="00A50C06">
        <w:rPr>
          <w:rFonts w:ascii="Arial" w:hAnsi="Arial" w:cs="Arial"/>
          <w:color w:val="000000"/>
          <w:sz w:val="22"/>
          <w:szCs w:val="22"/>
          <w:lang w:val="ru-RU"/>
        </w:rPr>
        <w:t>Деревня</w:t>
      </w:r>
      <w:r w:rsidR="001E395E" w:rsidRPr="00A50C06">
        <w:rPr>
          <w:rFonts w:ascii="Arial" w:hAnsi="Arial" w:cs="Arial"/>
          <w:color w:val="000000"/>
          <w:sz w:val="22"/>
          <w:szCs w:val="22"/>
          <w:lang w:val="ru-RU"/>
        </w:rPr>
        <w:t>: _</w:t>
      </w:r>
      <w:r w:rsidR="000E66E9" w:rsidRPr="00A50C06">
        <w:rPr>
          <w:rFonts w:ascii="Arial" w:hAnsi="Arial" w:cs="Arial"/>
          <w:color w:val="000000"/>
          <w:sz w:val="22"/>
          <w:szCs w:val="22"/>
          <w:lang w:val="ru-RU"/>
        </w:rPr>
        <w:t>____________</w:t>
      </w:r>
      <w:r w:rsidRPr="00A50C06">
        <w:rPr>
          <w:rFonts w:ascii="Arial" w:hAnsi="Arial" w:cs="Arial"/>
          <w:color w:val="000000"/>
          <w:sz w:val="22"/>
          <w:szCs w:val="22"/>
          <w:lang w:val="ru-RU"/>
        </w:rPr>
        <w:t>___________________</w:t>
      </w:r>
      <w:r w:rsidRPr="00A50C06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="00C63328" w:rsidRPr="00A50C06">
        <w:rPr>
          <w:rFonts w:ascii="Arial" w:hAnsi="Arial" w:cs="Arial"/>
          <w:color w:val="000000"/>
          <w:sz w:val="22"/>
          <w:szCs w:val="22"/>
          <w:lang w:val="ru-RU"/>
        </w:rPr>
        <w:t>Район: _</w:t>
      </w:r>
      <w:r w:rsidR="000E66E9" w:rsidRPr="00A50C06">
        <w:rPr>
          <w:rFonts w:ascii="Arial" w:hAnsi="Arial" w:cs="Arial"/>
          <w:color w:val="000000"/>
          <w:sz w:val="22"/>
          <w:szCs w:val="22"/>
          <w:lang w:val="ru-RU"/>
        </w:rPr>
        <w:t>___________________________</w:t>
      </w:r>
    </w:p>
    <w:p w14:paraId="35A9C7D4" w14:textId="1B17979D" w:rsidR="000E66E9" w:rsidRPr="00A50C06" w:rsidRDefault="00AE5457" w:rsidP="002B0371">
      <w:pPr>
        <w:pStyle w:val="Pa33"/>
        <w:spacing w:after="600"/>
        <w:rPr>
          <w:rFonts w:ascii="Arial" w:hAnsi="Arial" w:cs="Arial"/>
          <w:color w:val="000000"/>
          <w:sz w:val="22"/>
          <w:szCs w:val="22"/>
          <w:lang w:val="ru-RU"/>
        </w:rPr>
      </w:pPr>
      <w:r w:rsidRPr="00A50C06">
        <w:rPr>
          <w:rFonts w:ascii="Arial" w:hAnsi="Arial" w:cs="Arial"/>
          <w:color w:val="000000"/>
          <w:sz w:val="22"/>
          <w:szCs w:val="22"/>
          <w:lang w:val="ru-RU"/>
        </w:rPr>
        <w:t xml:space="preserve">Номер </w:t>
      </w:r>
      <w:r w:rsidR="00C63328" w:rsidRPr="00A50C06">
        <w:rPr>
          <w:rFonts w:ascii="Arial" w:hAnsi="Arial" w:cs="Arial"/>
          <w:color w:val="000000"/>
          <w:sz w:val="22"/>
          <w:szCs w:val="22"/>
          <w:lang w:val="ru-RU"/>
        </w:rPr>
        <w:t>проекта: _</w:t>
      </w:r>
      <w:r w:rsidR="000E66E9" w:rsidRPr="00A50C06">
        <w:rPr>
          <w:rFonts w:ascii="Arial" w:hAnsi="Arial" w:cs="Arial"/>
          <w:color w:val="000000"/>
          <w:sz w:val="22"/>
          <w:szCs w:val="22"/>
          <w:lang w:val="ru-RU"/>
        </w:rPr>
        <w:t xml:space="preserve">_____________________________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538"/>
      </w:tblGrid>
      <w:tr w:rsidR="000E66E9" w:rsidRPr="00A50C06" w14:paraId="3E367721" w14:textId="77777777" w:rsidTr="002B0371">
        <w:trPr>
          <w:trHeight w:val="107"/>
        </w:trPr>
        <w:tc>
          <w:tcPr>
            <w:tcW w:w="2696" w:type="pct"/>
            <w:tcBorders>
              <w:bottom w:val="single" w:sz="4" w:space="0" w:color="auto"/>
            </w:tcBorders>
            <w:shd w:val="clear" w:color="auto" w:fill="DC281E"/>
          </w:tcPr>
          <w:p w14:paraId="4D63DA92" w14:textId="1403FE4E" w:rsidR="000E66E9" w:rsidRPr="00A50C06" w:rsidRDefault="00AE5457" w:rsidP="002B0371">
            <w:pPr>
              <w:pStyle w:val="Pa48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A50C06">
              <w:rPr>
                <w:rStyle w:val="A14"/>
                <w:rFonts w:ascii="Arial" w:hAnsi="Arial" w:cs="Arial"/>
                <w:b/>
                <w:i w:val="0"/>
                <w:iCs w:val="0"/>
                <w:color w:val="FFFFFF"/>
                <w:sz w:val="20"/>
                <w:szCs w:val="20"/>
                <w:lang w:val="ru-RU"/>
              </w:rPr>
              <w:t>Имя и подпись</w:t>
            </w:r>
          </w:p>
        </w:tc>
        <w:tc>
          <w:tcPr>
            <w:tcW w:w="2304" w:type="pct"/>
            <w:tcBorders>
              <w:bottom w:val="single" w:sz="4" w:space="0" w:color="auto"/>
            </w:tcBorders>
            <w:shd w:val="clear" w:color="auto" w:fill="DC281E"/>
          </w:tcPr>
          <w:p w14:paraId="0AC4E29E" w14:textId="00982223" w:rsidR="000E66E9" w:rsidRPr="00A50C06" w:rsidRDefault="00A50C06" w:rsidP="002B0371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A50C06">
              <w:rPr>
                <w:rStyle w:val="A14"/>
                <w:rFonts w:ascii="Arial" w:hAnsi="Arial" w:cs="Arial"/>
                <w:b/>
                <w:i w:val="0"/>
                <w:iCs w:val="0"/>
                <w:color w:val="FFFFFF"/>
                <w:sz w:val="20"/>
                <w:szCs w:val="20"/>
                <w:lang w:val="ru-RU"/>
              </w:rPr>
              <w:t>Полученные</w:t>
            </w:r>
            <w:r w:rsidR="00AE5457" w:rsidRPr="00A50C06">
              <w:rPr>
                <w:rStyle w:val="A14"/>
                <w:rFonts w:ascii="Arial" w:hAnsi="Arial" w:cs="Arial"/>
                <w:b/>
                <w:i w:val="0"/>
                <w:iCs w:val="0"/>
                <w:color w:val="FFFFFF"/>
                <w:sz w:val="20"/>
                <w:szCs w:val="20"/>
                <w:lang w:val="ru-RU"/>
              </w:rPr>
              <w:t xml:space="preserve"> принадлежности</w:t>
            </w:r>
          </w:p>
        </w:tc>
      </w:tr>
      <w:tr w:rsidR="000E66E9" w:rsidRPr="00A50C06" w14:paraId="47CCE549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0499CE47" w14:textId="77777777" w:rsidR="000E66E9" w:rsidRPr="00A50C06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1B8B3DC1" w14:textId="77777777" w:rsidR="000E66E9" w:rsidRPr="00A50C06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0E66E9" w:rsidRPr="00A50C06" w14:paraId="11841C36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1A850900" w14:textId="77777777" w:rsidR="000E66E9" w:rsidRPr="00A50C06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7CB6F28E" w14:textId="77777777" w:rsidR="000E66E9" w:rsidRPr="00A50C06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0E66E9" w:rsidRPr="00A50C06" w14:paraId="2E92340A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143B0961" w14:textId="77777777" w:rsidR="000E66E9" w:rsidRPr="00A50C06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37E385D6" w14:textId="77777777" w:rsidR="000E66E9" w:rsidRPr="00A50C06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0E66E9" w:rsidRPr="00A50C06" w14:paraId="71301B64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39E3408B" w14:textId="77777777" w:rsidR="000E66E9" w:rsidRPr="00A50C06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5E2FF753" w14:textId="77777777" w:rsidR="000E66E9" w:rsidRPr="00A50C06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0E66E9" w:rsidRPr="00A50C06" w14:paraId="6F82510E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5D97CF46" w14:textId="77777777" w:rsidR="000E66E9" w:rsidRPr="00A50C06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23F7ABB0" w14:textId="77777777" w:rsidR="000E66E9" w:rsidRPr="00A50C06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0E66E9" w:rsidRPr="00A50C06" w14:paraId="05680A8D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756C8948" w14:textId="77777777" w:rsidR="000E66E9" w:rsidRPr="00A50C06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5FDB9174" w14:textId="77777777" w:rsidR="000E66E9" w:rsidRPr="00A50C06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0E66E9" w:rsidRPr="00A50C06" w14:paraId="2FA63B58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03697CEC" w14:textId="77777777" w:rsidR="000E66E9" w:rsidRPr="00A50C06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00EA17F8" w14:textId="77777777" w:rsidR="000E66E9" w:rsidRPr="00A50C06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0E66E9" w:rsidRPr="00A50C06" w14:paraId="14B53A1B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173F65EE" w14:textId="77777777" w:rsidR="000E66E9" w:rsidRPr="00A50C06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76361AF6" w14:textId="77777777" w:rsidR="000E66E9" w:rsidRPr="00A50C06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0E66E9" w:rsidRPr="00A50C06" w14:paraId="05B9B633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0782DAE1" w14:textId="77777777" w:rsidR="000E66E9" w:rsidRPr="00A50C06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42139EA3" w14:textId="77777777" w:rsidR="000E66E9" w:rsidRPr="00A50C06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0E66E9" w:rsidRPr="00A50C06" w14:paraId="5EE8C59C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408F73FB" w14:textId="77777777" w:rsidR="000E66E9" w:rsidRPr="00A50C06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5A613987" w14:textId="77777777" w:rsidR="000E66E9" w:rsidRPr="00A50C06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0E66E9" w:rsidRPr="00A50C06" w14:paraId="4FB9E175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22F1DC26" w14:textId="77777777" w:rsidR="000E66E9" w:rsidRPr="00A50C06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3397558D" w14:textId="77777777" w:rsidR="000E66E9" w:rsidRPr="00A50C06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BA0E8B" w:rsidRPr="00A50C06" w14:paraId="5293BFD4" w14:textId="77777777" w:rsidTr="00941F0D">
        <w:trPr>
          <w:trHeight w:val="107"/>
        </w:trPr>
        <w:tc>
          <w:tcPr>
            <w:tcW w:w="2696" w:type="pct"/>
            <w:shd w:val="clear" w:color="auto" w:fill="E6E6E6"/>
          </w:tcPr>
          <w:p w14:paraId="24F52633" w14:textId="77777777" w:rsidR="00BA0E8B" w:rsidRPr="00A50C06" w:rsidRDefault="00BA0E8B" w:rsidP="00941F0D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6BC72999" w14:textId="77777777" w:rsidR="00BA0E8B" w:rsidRPr="00A50C06" w:rsidRDefault="00BA0E8B" w:rsidP="00941F0D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BA0E8B" w:rsidRPr="00A50C06" w14:paraId="54FD1E3A" w14:textId="77777777" w:rsidTr="00941F0D">
        <w:trPr>
          <w:trHeight w:val="107"/>
        </w:trPr>
        <w:tc>
          <w:tcPr>
            <w:tcW w:w="2696" w:type="pct"/>
            <w:shd w:val="clear" w:color="auto" w:fill="E6E6E6"/>
          </w:tcPr>
          <w:p w14:paraId="0932FB6A" w14:textId="77777777" w:rsidR="00BA0E8B" w:rsidRPr="00A50C06" w:rsidRDefault="00BA0E8B" w:rsidP="00941F0D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03E3CB5B" w14:textId="77777777" w:rsidR="00BA0E8B" w:rsidRPr="00A50C06" w:rsidRDefault="00BA0E8B" w:rsidP="00941F0D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0E66E9" w:rsidRPr="00A50C06" w14:paraId="27619683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290B1A2D" w14:textId="77777777" w:rsidR="000E66E9" w:rsidRPr="00A50C06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29F7ED91" w14:textId="77777777" w:rsidR="000E66E9" w:rsidRPr="00A50C06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  <w:tr w:rsidR="000E66E9" w:rsidRPr="00A50C06" w14:paraId="5791BA36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21D4DC76" w14:textId="77777777" w:rsidR="000E66E9" w:rsidRPr="00A50C06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  <w:tc>
          <w:tcPr>
            <w:tcW w:w="2304" w:type="pct"/>
            <w:shd w:val="clear" w:color="auto" w:fill="F3F3F3"/>
          </w:tcPr>
          <w:p w14:paraId="7E1A71EE" w14:textId="77777777" w:rsidR="000E66E9" w:rsidRPr="00A50C06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ru-RU"/>
              </w:rPr>
            </w:pPr>
          </w:p>
        </w:tc>
      </w:tr>
    </w:tbl>
    <w:p w14:paraId="0CA1821C" w14:textId="1FE7F97A" w:rsidR="000E66E9" w:rsidRPr="00A50C06" w:rsidRDefault="00307897" w:rsidP="00136A8F">
      <w:pPr>
        <w:widowControl w:val="0"/>
        <w:autoSpaceDE w:val="0"/>
        <w:autoSpaceDN w:val="0"/>
        <w:adjustRightInd w:val="0"/>
        <w:spacing w:before="360" w:after="480"/>
        <w:rPr>
          <w:rFonts w:cs="Arial"/>
          <w:i/>
          <w:iCs/>
          <w:color w:val="000000"/>
          <w:lang w:val="ru-RU"/>
        </w:rPr>
      </w:pPr>
      <w:r w:rsidRPr="00A50C06">
        <w:rPr>
          <w:rFonts w:cs="Arial"/>
          <w:i/>
          <w:iCs/>
          <w:color w:val="000000"/>
          <w:lang w:val="ru-RU"/>
        </w:rPr>
        <w:t xml:space="preserve">Данное оборудование будет передано в дар деревне. </w:t>
      </w:r>
      <w:r w:rsidR="00A50C06">
        <w:rPr>
          <w:rFonts w:cs="Arial"/>
          <w:i/>
          <w:iCs/>
          <w:color w:val="000000"/>
          <w:lang w:val="ru-RU"/>
        </w:rPr>
        <w:t>Предлагаемая ведомость служит целям</w:t>
      </w:r>
      <w:r w:rsidR="00AB00B4">
        <w:rPr>
          <w:rFonts w:cs="Arial"/>
          <w:i/>
          <w:iCs/>
          <w:color w:val="000000"/>
          <w:lang w:val="ru-RU"/>
        </w:rPr>
        <w:t xml:space="preserve"> учета получения инструментов</w:t>
      </w:r>
      <w:r w:rsidRPr="00A50C06">
        <w:rPr>
          <w:rFonts w:cs="Arial"/>
          <w:i/>
          <w:iCs/>
          <w:color w:val="000000"/>
          <w:lang w:val="ru-RU"/>
        </w:rPr>
        <w:t xml:space="preserve"> и подтверждением </w:t>
      </w:r>
      <w:r w:rsidR="00AB00B4">
        <w:rPr>
          <w:rFonts w:cs="Arial"/>
          <w:i/>
          <w:iCs/>
          <w:color w:val="000000"/>
          <w:lang w:val="ru-RU"/>
        </w:rPr>
        <w:t>их передачи в дар. Все инструменты</w:t>
      </w:r>
      <w:r w:rsidRPr="00A50C06">
        <w:rPr>
          <w:rFonts w:cs="Arial"/>
          <w:i/>
          <w:iCs/>
          <w:color w:val="000000"/>
          <w:lang w:val="ru-RU"/>
        </w:rPr>
        <w:t xml:space="preserve"> должны остаться в </w:t>
      </w:r>
      <w:r w:rsidR="00A50C06" w:rsidRPr="00A50C06">
        <w:rPr>
          <w:rFonts w:cs="Arial"/>
          <w:i/>
          <w:iCs/>
          <w:color w:val="000000"/>
          <w:lang w:val="ru-RU"/>
        </w:rPr>
        <w:t>общественной</w:t>
      </w:r>
      <w:r w:rsidRPr="00A50C06">
        <w:rPr>
          <w:rFonts w:cs="Arial"/>
          <w:i/>
          <w:iCs/>
          <w:color w:val="000000"/>
          <w:lang w:val="ru-RU"/>
        </w:rPr>
        <w:t xml:space="preserve"> </w:t>
      </w:r>
      <w:r w:rsidR="00A50C06" w:rsidRPr="00A50C06">
        <w:rPr>
          <w:rFonts w:cs="Arial"/>
          <w:i/>
          <w:iCs/>
          <w:color w:val="000000"/>
          <w:lang w:val="ru-RU"/>
        </w:rPr>
        <w:t>собственности</w:t>
      </w:r>
      <w:r w:rsidR="00A50C06">
        <w:rPr>
          <w:rFonts w:cs="Arial"/>
          <w:i/>
          <w:iCs/>
          <w:color w:val="000000"/>
          <w:lang w:val="ru-RU"/>
        </w:rPr>
        <w:t xml:space="preserve"> в целях</w:t>
      </w:r>
      <w:r w:rsidRPr="00A50C06">
        <w:rPr>
          <w:rFonts w:cs="Arial"/>
          <w:i/>
          <w:iCs/>
          <w:color w:val="000000"/>
          <w:lang w:val="ru-RU"/>
        </w:rPr>
        <w:t xml:space="preserve"> использования как для </w:t>
      </w:r>
      <w:r w:rsidR="00A50C06" w:rsidRPr="00A50C06">
        <w:rPr>
          <w:rFonts w:cs="Arial"/>
          <w:i/>
          <w:iCs/>
          <w:color w:val="000000"/>
          <w:lang w:val="ru-RU"/>
        </w:rPr>
        <w:t>общественных</w:t>
      </w:r>
      <w:r w:rsidR="00A50C06">
        <w:rPr>
          <w:rFonts w:cs="Arial"/>
          <w:i/>
          <w:iCs/>
          <w:color w:val="000000"/>
          <w:lang w:val="ru-RU"/>
        </w:rPr>
        <w:t>,</w:t>
      </w:r>
      <w:r w:rsidRPr="00A50C06">
        <w:rPr>
          <w:rFonts w:cs="Arial"/>
          <w:i/>
          <w:iCs/>
          <w:color w:val="000000"/>
          <w:lang w:val="ru-RU"/>
        </w:rPr>
        <w:t xml:space="preserve"> так и индивидуальных работ, необходимых жителям деревни</w:t>
      </w:r>
      <w:r w:rsidR="000E66E9" w:rsidRPr="00A50C06">
        <w:rPr>
          <w:rFonts w:cs="Arial"/>
          <w:i/>
          <w:iCs/>
          <w:color w:val="000000"/>
          <w:lang w:val="ru-RU"/>
        </w:rPr>
        <w:t>.</w:t>
      </w:r>
    </w:p>
    <w:p w14:paraId="1B09B2B5" w14:textId="56603DE3" w:rsidR="000E66E9" w:rsidRPr="00A50C06" w:rsidRDefault="00307897" w:rsidP="000E66E9">
      <w:pPr>
        <w:widowControl w:val="0"/>
        <w:autoSpaceDE w:val="0"/>
        <w:autoSpaceDN w:val="0"/>
        <w:adjustRightInd w:val="0"/>
        <w:spacing w:after="260" w:line="211" w:lineRule="atLeast"/>
        <w:rPr>
          <w:rFonts w:cs="Arial"/>
          <w:color w:val="000000"/>
          <w:sz w:val="22"/>
          <w:szCs w:val="22"/>
          <w:lang w:val="ru-RU"/>
        </w:rPr>
      </w:pPr>
      <w:r w:rsidRPr="00A50C06">
        <w:rPr>
          <w:rFonts w:cs="Arial"/>
          <w:b/>
          <w:bCs/>
          <w:color w:val="000000"/>
          <w:sz w:val="22"/>
          <w:szCs w:val="22"/>
          <w:lang w:val="ru-RU"/>
        </w:rPr>
        <w:t>Представитель организации</w:t>
      </w:r>
      <w:r w:rsidR="000E66E9" w:rsidRPr="00A50C06">
        <w:rPr>
          <w:rFonts w:cs="Arial"/>
          <w:b/>
          <w:bCs/>
          <w:color w:val="000000"/>
          <w:sz w:val="22"/>
          <w:szCs w:val="22"/>
          <w:lang w:val="ru-RU"/>
        </w:rPr>
        <w:t xml:space="preserve"> </w:t>
      </w:r>
      <w:r w:rsidR="000E66E9" w:rsidRPr="00A50C06">
        <w:rPr>
          <w:rFonts w:cs="Arial"/>
          <w:b/>
          <w:bCs/>
          <w:color w:val="000000"/>
          <w:sz w:val="22"/>
          <w:szCs w:val="22"/>
          <w:lang w:val="ru-RU"/>
        </w:rPr>
        <w:tab/>
      </w:r>
      <w:r w:rsidR="000E66E9" w:rsidRPr="00A50C06">
        <w:rPr>
          <w:rFonts w:cs="Arial"/>
          <w:b/>
          <w:bCs/>
          <w:color w:val="000000"/>
          <w:sz w:val="22"/>
          <w:szCs w:val="22"/>
          <w:lang w:val="ru-RU"/>
        </w:rPr>
        <w:tab/>
      </w:r>
      <w:r w:rsidR="000E66E9" w:rsidRPr="00A50C06">
        <w:rPr>
          <w:rFonts w:cs="Arial"/>
          <w:b/>
          <w:bCs/>
          <w:color w:val="000000"/>
          <w:sz w:val="22"/>
          <w:szCs w:val="22"/>
          <w:lang w:val="ru-RU"/>
        </w:rPr>
        <w:tab/>
      </w:r>
      <w:r w:rsidRPr="00A50C06">
        <w:rPr>
          <w:rFonts w:cs="Arial"/>
          <w:b/>
          <w:bCs/>
          <w:color w:val="000000"/>
          <w:sz w:val="22"/>
          <w:szCs w:val="22"/>
          <w:lang w:val="ru-RU"/>
        </w:rPr>
        <w:t>Представитель деревни</w:t>
      </w:r>
    </w:p>
    <w:p w14:paraId="5E19913C" w14:textId="4EF53157" w:rsidR="000E66E9" w:rsidRPr="00A50C06" w:rsidRDefault="00307897" w:rsidP="000E66E9">
      <w:pPr>
        <w:widowControl w:val="0"/>
        <w:autoSpaceDE w:val="0"/>
        <w:autoSpaceDN w:val="0"/>
        <w:adjustRightInd w:val="0"/>
        <w:spacing w:after="260" w:line="211" w:lineRule="atLeast"/>
        <w:rPr>
          <w:rFonts w:cs="Arial"/>
          <w:color w:val="000000"/>
          <w:lang w:val="ru-RU"/>
        </w:rPr>
      </w:pPr>
      <w:r w:rsidRPr="00A50C06">
        <w:rPr>
          <w:rFonts w:cs="Arial"/>
          <w:color w:val="000000"/>
          <w:lang w:val="ru-RU"/>
        </w:rPr>
        <w:t>Имя</w:t>
      </w:r>
      <w:r w:rsidR="006F419E" w:rsidRPr="00A50C06">
        <w:rPr>
          <w:rFonts w:cs="Arial"/>
          <w:color w:val="000000"/>
          <w:lang w:val="ru-RU"/>
        </w:rPr>
        <w:t>: _</w:t>
      </w:r>
      <w:r w:rsidR="000E66E9" w:rsidRPr="00A50C06">
        <w:rPr>
          <w:rFonts w:cs="Arial"/>
          <w:color w:val="000000"/>
          <w:lang w:val="ru-RU"/>
        </w:rPr>
        <w:t>___</w:t>
      </w:r>
      <w:r w:rsidRPr="00A50C06">
        <w:rPr>
          <w:rFonts w:cs="Arial"/>
          <w:color w:val="000000"/>
          <w:lang w:val="ru-RU"/>
        </w:rPr>
        <w:t xml:space="preserve">__________________________ </w:t>
      </w:r>
      <w:r w:rsidRPr="00A50C06">
        <w:rPr>
          <w:rFonts w:cs="Arial"/>
          <w:color w:val="000000"/>
          <w:lang w:val="ru-RU"/>
        </w:rPr>
        <w:tab/>
        <w:t>Имя</w:t>
      </w:r>
      <w:r w:rsidR="006F419E" w:rsidRPr="00A50C06">
        <w:rPr>
          <w:rFonts w:cs="Arial"/>
          <w:color w:val="000000"/>
          <w:lang w:val="ru-RU"/>
        </w:rPr>
        <w:t>: _</w:t>
      </w:r>
      <w:r w:rsidR="000E66E9" w:rsidRPr="00A50C06">
        <w:rPr>
          <w:rFonts w:cs="Arial"/>
          <w:color w:val="000000"/>
          <w:lang w:val="ru-RU"/>
        </w:rPr>
        <w:t>_______________________________</w:t>
      </w:r>
    </w:p>
    <w:p w14:paraId="15E58F94" w14:textId="33497E16" w:rsidR="000E66E9" w:rsidRPr="00A50C06" w:rsidRDefault="00C63328" w:rsidP="000E66E9">
      <w:pPr>
        <w:widowControl w:val="0"/>
        <w:autoSpaceDE w:val="0"/>
        <w:autoSpaceDN w:val="0"/>
        <w:adjustRightInd w:val="0"/>
        <w:spacing w:after="260" w:line="211" w:lineRule="atLeast"/>
        <w:rPr>
          <w:rFonts w:cs="Arial"/>
          <w:color w:val="000000"/>
          <w:lang w:val="ru-RU"/>
        </w:rPr>
      </w:pPr>
      <w:r w:rsidRPr="00A50C06">
        <w:rPr>
          <w:rFonts w:cs="Arial"/>
          <w:color w:val="000000"/>
          <w:lang w:val="ru-RU"/>
        </w:rPr>
        <w:t>Должность: _</w:t>
      </w:r>
      <w:r w:rsidR="000E66E9" w:rsidRPr="00A50C06">
        <w:rPr>
          <w:rFonts w:cs="Arial"/>
          <w:color w:val="000000"/>
          <w:lang w:val="ru-RU"/>
        </w:rPr>
        <w:t>_____</w:t>
      </w:r>
      <w:r w:rsidR="00307897" w:rsidRPr="00A50C06">
        <w:rPr>
          <w:rFonts w:cs="Arial"/>
          <w:color w:val="000000"/>
          <w:lang w:val="ru-RU"/>
        </w:rPr>
        <w:t xml:space="preserve">______________________ </w:t>
      </w:r>
      <w:r w:rsidR="00307897" w:rsidRPr="00A50C06">
        <w:rPr>
          <w:rFonts w:cs="Arial"/>
          <w:color w:val="000000"/>
          <w:lang w:val="ru-RU"/>
        </w:rPr>
        <w:tab/>
      </w:r>
      <w:r w:rsidRPr="00A50C06">
        <w:rPr>
          <w:rFonts w:cs="Arial"/>
          <w:color w:val="000000"/>
          <w:lang w:val="ru-RU"/>
        </w:rPr>
        <w:t>Должность: _</w:t>
      </w:r>
      <w:r w:rsidR="000E66E9" w:rsidRPr="00A50C06">
        <w:rPr>
          <w:rFonts w:cs="Arial"/>
          <w:color w:val="000000"/>
          <w:lang w:val="ru-RU"/>
        </w:rPr>
        <w:t>_____________________________</w:t>
      </w:r>
    </w:p>
    <w:p w14:paraId="22C1E002" w14:textId="6BD1861C" w:rsidR="000E66E9" w:rsidRPr="00A50C06" w:rsidRDefault="00C63328" w:rsidP="000E66E9">
      <w:pPr>
        <w:widowControl w:val="0"/>
        <w:autoSpaceDE w:val="0"/>
        <w:autoSpaceDN w:val="0"/>
        <w:adjustRightInd w:val="0"/>
        <w:spacing w:after="360" w:line="211" w:lineRule="atLeast"/>
        <w:rPr>
          <w:rFonts w:cs="Arial"/>
          <w:color w:val="000000"/>
          <w:lang w:val="ru-RU"/>
        </w:rPr>
      </w:pPr>
      <w:r w:rsidRPr="00A50C06">
        <w:rPr>
          <w:rFonts w:cs="Arial"/>
          <w:color w:val="000000"/>
          <w:lang w:val="ru-RU"/>
        </w:rPr>
        <w:t>Дата: _</w:t>
      </w:r>
      <w:r w:rsidR="000E66E9" w:rsidRPr="00A50C06">
        <w:rPr>
          <w:rFonts w:cs="Arial"/>
          <w:color w:val="000000"/>
          <w:lang w:val="ru-RU"/>
        </w:rPr>
        <w:t>____</w:t>
      </w:r>
      <w:r w:rsidR="00307897" w:rsidRPr="00A50C06">
        <w:rPr>
          <w:rFonts w:cs="Arial"/>
          <w:color w:val="000000"/>
          <w:lang w:val="ru-RU"/>
        </w:rPr>
        <w:t xml:space="preserve">__________________________ </w:t>
      </w:r>
      <w:r w:rsidR="00307897" w:rsidRPr="00A50C06">
        <w:rPr>
          <w:rFonts w:cs="Arial"/>
          <w:color w:val="000000"/>
          <w:lang w:val="ru-RU"/>
        </w:rPr>
        <w:tab/>
      </w:r>
      <w:r w:rsidRPr="00A50C06">
        <w:rPr>
          <w:rFonts w:cs="Arial"/>
          <w:color w:val="000000"/>
          <w:lang w:val="ru-RU"/>
        </w:rPr>
        <w:t>Дата: _</w:t>
      </w:r>
      <w:r w:rsidR="000E66E9" w:rsidRPr="00A50C06">
        <w:rPr>
          <w:rFonts w:cs="Arial"/>
          <w:color w:val="000000"/>
          <w:lang w:val="ru-RU"/>
        </w:rPr>
        <w:t>________________________________</w:t>
      </w:r>
    </w:p>
    <w:p w14:paraId="02BB6BE5" w14:textId="69EAB3EF" w:rsidR="00C62B57" w:rsidRPr="00A50C06" w:rsidRDefault="00C63328" w:rsidP="000E66E9">
      <w:pPr>
        <w:rPr>
          <w:rFonts w:cs="Arial"/>
          <w:color w:val="000000"/>
          <w:lang w:val="ru-RU"/>
        </w:rPr>
      </w:pPr>
      <w:r w:rsidRPr="00A50C06">
        <w:rPr>
          <w:rFonts w:cs="Arial"/>
          <w:color w:val="000000"/>
          <w:lang w:val="ru-RU"/>
        </w:rPr>
        <w:t>Подпись: _</w:t>
      </w:r>
      <w:r w:rsidR="000E66E9" w:rsidRPr="00A50C06">
        <w:rPr>
          <w:rFonts w:cs="Arial"/>
          <w:color w:val="000000"/>
          <w:lang w:val="ru-RU"/>
        </w:rPr>
        <w:t>_____</w:t>
      </w:r>
      <w:r w:rsidR="00307897" w:rsidRPr="00A50C06">
        <w:rPr>
          <w:rFonts w:cs="Arial"/>
          <w:color w:val="000000"/>
          <w:lang w:val="ru-RU"/>
        </w:rPr>
        <w:t xml:space="preserve">_____________________ </w:t>
      </w:r>
      <w:r w:rsidR="00307897" w:rsidRPr="00A50C06">
        <w:rPr>
          <w:rFonts w:cs="Arial"/>
          <w:color w:val="000000"/>
          <w:lang w:val="ru-RU"/>
        </w:rPr>
        <w:tab/>
      </w:r>
      <w:bookmarkStart w:id="0" w:name="_GoBack"/>
      <w:bookmarkEnd w:id="0"/>
      <w:r w:rsidRPr="00A50C06">
        <w:rPr>
          <w:rFonts w:cs="Arial"/>
          <w:color w:val="000000"/>
          <w:lang w:val="ru-RU"/>
        </w:rPr>
        <w:t>Подпись: _</w:t>
      </w:r>
      <w:r w:rsidR="000E66E9" w:rsidRPr="00A50C06">
        <w:rPr>
          <w:rFonts w:cs="Arial"/>
          <w:color w:val="000000"/>
          <w:lang w:val="ru-RU"/>
        </w:rPr>
        <w:t>____________________________</w:t>
      </w:r>
    </w:p>
    <w:p w14:paraId="4EAE00A6" w14:textId="77777777" w:rsidR="000E66E9" w:rsidRPr="00A50C06" w:rsidRDefault="000E66E9" w:rsidP="000E66E9">
      <w:pPr>
        <w:rPr>
          <w:rFonts w:cs="Arial"/>
          <w:lang w:val="ru-RU"/>
        </w:rPr>
      </w:pPr>
    </w:p>
    <w:p w14:paraId="045BB341" w14:textId="09A9337B" w:rsidR="000E66E9" w:rsidRPr="00A50C06" w:rsidRDefault="00B04019" w:rsidP="000E66E9">
      <w:pPr>
        <w:jc w:val="right"/>
        <w:rPr>
          <w:rFonts w:cs="Arial"/>
          <w:sz w:val="18"/>
          <w:lang w:val="ru-RU"/>
        </w:rPr>
      </w:pPr>
      <w:r w:rsidRPr="00A50C06">
        <w:rPr>
          <w:rFonts w:cs="Arial"/>
          <w:color w:val="000000"/>
          <w:sz w:val="18"/>
          <w:lang w:val="ru-RU"/>
        </w:rPr>
        <w:t xml:space="preserve">Источник: Руководящие указания по </w:t>
      </w:r>
      <w:r w:rsidR="00A50C06">
        <w:rPr>
          <w:rFonts w:cs="Arial"/>
          <w:color w:val="000000"/>
          <w:sz w:val="18"/>
          <w:lang w:val="ru-RU"/>
        </w:rPr>
        <w:t>осуществлению программ</w:t>
      </w:r>
      <w:r w:rsidRPr="00A50C06">
        <w:rPr>
          <w:rFonts w:cs="Arial"/>
          <w:color w:val="000000"/>
          <w:sz w:val="18"/>
          <w:lang w:val="ru-RU"/>
        </w:rPr>
        <w:t xml:space="preserve"> ДЗТ</w:t>
      </w:r>
      <w:r w:rsidR="000E66E9" w:rsidRPr="00A50C06">
        <w:rPr>
          <w:rFonts w:cs="Arial"/>
          <w:color w:val="000000"/>
          <w:sz w:val="18"/>
          <w:lang w:val="ru-RU"/>
        </w:rPr>
        <w:t xml:space="preserve"> (2006) </w:t>
      </w:r>
      <w:r w:rsidR="000E66E9" w:rsidRPr="00A50C06">
        <w:rPr>
          <w:rFonts w:cs="Arial"/>
          <w:i/>
          <w:color w:val="000000"/>
          <w:sz w:val="18"/>
          <w:lang w:val="ru-RU"/>
        </w:rPr>
        <w:t>Mercy Corps</w:t>
      </w:r>
    </w:p>
    <w:sectPr w:rsidR="000E66E9" w:rsidRPr="00A50C06" w:rsidSect="0009201C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32EEF" w14:textId="77777777" w:rsidR="00E00192" w:rsidRDefault="00E00192" w:rsidP="00BC4225">
      <w:r>
        <w:separator/>
      </w:r>
    </w:p>
  </w:endnote>
  <w:endnote w:type="continuationSeparator" w:id="0">
    <w:p w14:paraId="68264FB2" w14:textId="77777777" w:rsidR="00E00192" w:rsidRDefault="00E00192" w:rsidP="00BC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F528" w14:textId="040BCB79" w:rsidR="0009201C" w:rsidRPr="00B45C74" w:rsidRDefault="0009201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6332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D07D625" w14:textId="60CDEF75" w:rsidR="0009201C" w:rsidRPr="0009201C" w:rsidRDefault="00307897" w:rsidP="00ED1B2B">
    <w:pPr>
      <w:pStyle w:val="a5"/>
    </w:pPr>
    <w:r w:rsidRPr="00C63328">
      <w:rPr>
        <w:lang w:val="ru-RU"/>
      </w:rPr>
      <w:t>Практические рекомендации</w:t>
    </w:r>
    <w:r w:rsidR="00136A8F" w:rsidRPr="00C63328">
      <w:rPr>
        <w:lang w:val="ru-RU"/>
      </w:rPr>
      <w:t xml:space="preserve"> </w:t>
    </w:r>
    <w:r w:rsidRPr="00C63328">
      <w:rPr>
        <w:lang w:val="ru-RU"/>
      </w:rPr>
      <w:t>– Деньги за труд</w:t>
    </w:r>
    <w:r w:rsidR="00136A8F" w:rsidRPr="00C63328">
      <w:rPr>
        <w:lang w:val="ru-RU"/>
      </w:rPr>
      <w:t xml:space="preserve"> -</w:t>
    </w:r>
    <w:r w:rsidRPr="00C63328">
      <w:rPr>
        <w:lang w:val="ru-RU"/>
      </w:rPr>
      <w:t xml:space="preserve"> Раздел</w:t>
    </w:r>
    <w:r w:rsidR="0009201C" w:rsidRPr="00C63328">
      <w:rPr>
        <w:lang w:val="ru-RU"/>
      </w:rPr>
      <w:t xml:space="preserve"> 2.</w:t>
    </w:r>
    <w:r w:rsidRPr="00C63328">
      <w:rPr>
        <w:lang w:val="ru-RU"/>
      </w:rPr>
      <w:t xml:space="preserve"> </w:t>
    </w:r>
    <w:r>
      <w:t>Подраздел</w:t>
    </w:r>
    <w:r w:rsidR="0009201C">
      <w:t xml:space="preserve"> 11. </w:t>
    </w:r>
    <w:r w:rsidR="00E00192">
      <w:fldChar w:fldCharType="begin"/>
    </w:r>
    <w:r w:rsidR="00E00192">
      <w:instrText xml:space="preserve"> STYLEREF  H1 \t  \* MERGEFORMAT </w:instrText>
    </w:r>
    <w:r w:rsidR="00E00192">
      <w:fldChar w:fldCharType="separate"/>
    </w:r>
    <w:r w:rsidR="00C63328">
      <w:rPr>
        <w:noProof/>
      </w:rPr>
      <w:t>Шаблон ведомости учета выдачи инструментов</w:t>
    </w:r>
    <w:r w:rsidR="00E001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BE4C2" w14:textId="77777777" w:rsidR="00E00192" w:rsidRDefault="00E00192" w:rsidP="00BC4225">
      <w:r>
        <w:separator/>
      </w:r>
    </w:p>
  </w:footnote>
  <w:footnote w:type="continuationSeparator" w:id="0">
    <w:p w14:paraId="5167D76F" w14:textId="77777777" w:rsidR="00E00192" w:rsidRDefault="00E00192" w:rsidP="00BC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9182" w14:textId="77777777" w:rsidR="0009201C" w:rsidRPr="00074036" w:rsidRDefault="0009201C" w:rsidP="00173FF2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ru-RU" w:vendorID="64" w:dllVersion="131078" w:nlCheck="1" w:checkStyle="0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6E9"/>
    <w:rsid w:val="0009201C"/>
    <w:rsid w:val="000E66E9"/>
    <w:rsid w:val="00136A8F"/>
    <w:rsid w:val="00196E91"/>
    <w:rsid w:val="001A5B5A"/>
    <w:rsid w:val="001E395E"/>
    <w:rsid w:val="002B0371"/>
    <w:rsid w:val="00307897"/>
    <w:rsid w:val="003B6C69"/>
    <w:rsid w:val="00424321"/>
    <w:rsid w:val="005F4D42"/>
    <w:rsid w:val="006F419E"/>
    <w:rsid w:val="0074732A"/>
    <w:rsid w:val="00940132"/>
    <w:rsid w:val="00A01E5D"/>
    <w:rsid w:val="00A50C06"/>
    <w:rsid w:val="00AB00B4"/>
    <w:rsid w:val="00AE5457"/>
    <w:rsid w:val="00B04019"/>
    <w:rsid w:val="00B237E7"/>
    <w:rsid w:val="00BA0E8B"/>
    <w:rsid w:val="00BA4417"/>
    <w:rsid w:val="00BC4225"/>
    <w:rsid w:val="00BD1E73"/>
    <w:rsid w:val="00C51055"/>
    <w:rsid w:val="00C62B57"/>
    <w:rsid w:val="00C63328"/>
    <w:rsid w:val="00C73C9F"/>
    <w:rsid w:val="00CD23C5"/>
    <w:rsid w:val="00D247BF"/>
    <w:rsid w:val="00E00192"/>
    <w:rsid w:val="00ED3B9D"/>
    <w:rsid w:val="00F822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DE27B"/>
  <w15:docId w15:val="{1EAF4AC2-ACD5-4E98-AE62-BDDE29C9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51055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C51055"/>
  </w:style>
  <w:style w:type="paragraph" w:styleId="2">
    <w:name w:val="heading 2"/>
    <w:basedOn w:val="a"/>
    <w:next w:val="a"/>
    <w:link w:val="20"/>
    <w:uiPriority w:val="9"/>
    <w:unhideWhenUsed/>
    <w:qFormat/>
    <w:rsid w:val="00C5105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C5105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0E66E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a"/>
    <w:next w:val="a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a"/>
    <w:next w:val="a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8">
    <w:name w:val="Pa48"/>
    <w:basedOn w:val="a"/>
    <w:next w:val="a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0E66E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customStyle="1" w:styleId="Pa49">
    <w:name w:val="Pa49"/>
    <w:basedOn w:val="a"/>
    <w:next w:val="a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1055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C51055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C51055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C51055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C51055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C51055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51055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C5105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C51055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C51055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05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510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9201C"/>
  </w:style>
  <w:style w:type="character" w:customStyle="1" w:styleId="ac">
    <w:name w:val="Текст примечания Знак"/>
    <w:basedOn w:val="a0"/>
    <w:link w:val="ab"/>
    <w:uiPriority w:val="99"/>
    <w:semiHidden/>
    <w:rsid w:val="0009201C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C51055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C51055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5105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055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C51055"/>
    <w:rPr>
      <w:b/>
    </w:rPr>
  </w:style>
  <w:style w:type="character" w:styleId="af2">
    <w:name w:val="Hyperlink"/>
    <w:basedOn w:val="a0"/>
    <w:uiPriority w:val="99"/>
    <w:unhideWhenUsed/>
    <w:rsid w:val="00C5105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C51055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C51055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C51055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C51055"/>
    <w:rPr>
      <w:vertAlign w:val="superscript"/>
    </w:rPr>
  </w:style>
  <w:style w:type="paragraph" w:styleId="af7">
    <w:name w:val="Revision"/>
    <w:hidden/>
    <w:uiPriority w:val="99"/>
    <w:semiHidden/>
    <w:rsid w:val="00C5105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C5105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C5105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C5105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C5105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C5105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C51055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C51055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C5105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C51055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C5105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C5105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C5105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C5105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C5105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C5105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5105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Mareta GAZIKOVA</cp:lastModifiedBy>
  <cp:revision>26</cp:revision>
  <cp:lastPrinted>2015-10-19T01:44:00Z</cp:lastPrinted>
  <dcterms:created xsi:type="dcterms:W3CDTF">2014-12-02T13:04:00Z</dcterms:created>
  <dcterms:modified xsi:type="dcterms:W3CDTF">2017-04-19T11:13:00Z</dcterms:modified>
</cp:coreProperties>
</file>