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0161" w14:textId="48867D23" w:rsidR="00427A4C" w:rsidRPr="009D40AA" w:rsidRDefault="001B0E2F" w:rsidP="00ED5396">
      <w:pPr>
        <w:pStyle w:val="H1"/>
        <w:rPr>
          <w:lang w:val="ru-RU"/>
        </w:rPr>
      </w:pPr>
      <w:bookmarkStart w:id="0" w:name="_Toc260442441"/>
      <w:r w:rsidRPr="009D40AA">
        <w:rPr>
          <w:lang w:val="ru-RU"/>
        </w:rPr>
        <w:t>ШАБЛОН ВЕДОМОСТИ УЧЕТА ЕЖЕНЕДЕЛЬНОЙ ПОСЕЩАЕМОСТИ</w:t>
      </w:r>
      <w:bookmarkEnd w:id="0"/>
    </w:p>
    <w:p w14:paraId="7267C6AB" w14:textId="52A510C6" w:rsidR="00427A4C" w:rsidRPr="009D40AA" w:rsidRDefault="001B0E2F" w:rsidP="00FC0D9F">
      <w:pPr>
        <w:spacing w:line="360" w:lineRule="auto"/>
        <w:rPr>
          <w:rFonts w:cs="Arial"/>
          <w:sz w:val="22"/>
          <w:szCs w:val="22"/>
          <w:lang w:val="ru-RU"/>
        </w:rPr>
      </w:pPr>
      <w:r w:rsidRPr="009D40AA">
        <w:rPr>
          <w:rFonts w:cs="Arial"/>
          <w:sz w:val="22"/>
          <w:szCs w:val="22"/>
          <w:lang w:val="ru-RU"/>
        </w:rPr>
        <w:t xml:space="preserve">Номер ведомости учета </w:t>
      </w:r>
      <w:r w:rsidR="009D40AA" w:rsidRPr="009D40AA">
        <w:rPr>
          <w:rFonts w:cs="Arial"/>
          <w:sz w:val="22"/>
          <w:szCs w:val="22"/>
          <w:lang w:val="ru-RU"/>
        </w:rPr>
        <w:t>еженедельной</w:t>
      </w:r>
      <w:r w:rsidRPr="009D40AA">
        <w:rPr>
          <w:rFonts w:cs="Arial"/>
          <w:sz w:val="22"/>
          <w:szCs w:val="22"/>
          <w:lang w:val="ru-RU"/>
        </w:rPr>
        <w:t xml:space="preserve"> посещаемости</w:t>
      </w:r>
      <w:r w:rsidR="00427A4C" w:rsidRPr="009D40AA">
        <w:rPr>
          <w:rFonts w:cs="Arial"/>
          <w:sz w:val="22"/>
          <w:szCs w:val="22"/>
          <w:lang w:val="ru-RU"/>
        </w:rPr>
        <w:t xml:space="preserve"> _________</w:t>
      </w:r>
    </w:p>
    <w:p w14:paraId="123D858F" w14:textId="3C6F8FB6" w:rsidR="00427A4C" w:rsidRPr="009D40AA" w:rsidRDefault="001B0E2F" w:rsidP="00FC0D9F">
      <w:pPr>
        <w:spacing w:line="360" w:lineRule="auto"/>
        <w:rPr>
          <w:rFonts w:cs="Arial"/>
          <w:sz w:val="22"/>
          <w:szCs w:val="22"/>
          <w:lang w:val="ru-RU"/>
        </w:rPr>
      </w:pPr>
      <w:r w:rsidRPr="009D40AA">
        <w:rPr>
          <w:rFonts w:cs="Arial"/>
          <w:sz w:val="22"/>
          <w:szCs w:val="22"/>
          <w:lang w:val="ru-RU"/>
        </w:rPr>
        <w:t xml:space="preserve">Название </w:t>
      </w:r>
      <w:r w:rsidR="009D40AA" w:rsidRPr="009D40AA">
        <w:rPr>
          <w:rFonts w:cs="Arial"/>
          <w:sz w:val="22"/>
          <w:szCs w:val="22"/>
          <w:lang w:val="ru-RU"/>
        </w:rPr>
        <w:t>организации</w:t>
      </w:r>
      <w:r w:rsidR="00427A4C" w:rsidRPr="009D40AA">
        <w:rPr>
          <w:rFonts w:cs="Arial"/>
          <w:sz w:val="22"/>
          <w:szCs w:val="22"/>
          <w:lang w:val="ru-RU"/>
        </w:rPr>
        <w:t>: ________</w:t>
      </w:r>
      <w:r w:rsidR="00FC0D9F" w:rsidRPr="009D40AA">
        <w:rPr>
          <w:rFonts w:cs="Arial"/>
          <w:sz w:val="22"/>
          <w:szCs w:val="22"/>
          <w:lang w:val="ru-RU"/>
        </w:rPr>
        <w:t>______________________</w:t>
      </w:r>
    </w:p>
    <w:p w14:paraId="5D39871B" w14:textId="7C496F17" w:rsidR="00427A4C" w:rsidRPr="009D40AA" w:rsidRDefault="001B0E2F" w:rsidP="00FC0D9F">
      <w:pPr>
        <w:spacing w:line="360" w:lineRule="auto"/>
        <w:rPr>
          <w:rFonts w:cs="Arial"/>
          <w:sz w:val="22"/>
          <w:szCs w:val="22"/>
          <w:lang w:val="ru-RU"/>
        </w:rPr>
      </w:pPr>
      <w:r w:rsidRPr="009D40AA">
        <w:rPr>
          <w:rFonts w:cs="Arial"/>
          <w:sz w:val="22"/>
          <w:szCs w:val="22"/>
          <w:lang w:val="ru-RU"/>
        </w:rPr>
        <w:t>Название и номер проекта</w:t>
      </w:r>
      <w:r w:rsidR="00427A4C" w:rsidRPr="009D40AA">
        <w:rPr>
          <w:rFonts w:cs="Arial"/>
          <w:sz w:val="22"/>
          <w:szCs w:val="22"/>
          <w:lang w:val="ru-RU"/>
        </w:rPr>
        <w:t>: ___________</w:t>
      </w:r>
      <w:r w:rsidR="00FC0D9F" w:rsidRPr="009D40AA">
        <w:rPr>
          <w:rFonts w:cs="Arial"/>
          <w:sz w:val="22"/>
          <w:szCs w:val="22"/>
          <w:lang w:val="ru-RU"/>
        </w:rPr>
        <w:t>_______________________</w:t>
      </w:r>
    </w:p>
    <w:p w14:paraId="0300ED94" w14:textId="7D583F7D" w:rsidR="00427A4C" w:rsidRPr="009D40AA" w:rsidRDefault="001B0E2F" w:rsidP="00FC0D9F">
      <w:pPr>
        <w:spacing w:line="360" w:lineRule="auto"/>
        <w:rPr>
          <w:rFonts w:cs="Arial"/>
          <w:sz w:val="22"/>
          <w:szCs w:val="22"/>
          <w:lang w:val="ru-RU"/>
        </w:rPr>
      </w:pPr>
      <w:r w:rsidRPr="009D40AA">
        <w:rPr>
          <w:rFonts w:cs="Arial"/>
          <w:sz w:val="22"/>
          <w:szCs w:val="22"/>
          <w:lang w:val="ru-RU"/>
        </w:rPr>
        <w:t>Дата</w:t>
      </w:r>
      <w:r w:rsidR="00564F2F" w:rsidRPr="009D40AA">
        <w:rPr>
          <w:rFonts w:cs="Arial"/>
          <w:sz w:val="22"/>
          <w:szCs w:val="22"/>
          <w:lang w:val="ru-RU"/>
        </w:rPr>
        <w:t>:</w:t>
      </w:r>
      <w:r w:rsidR="00427A4C" w:rsidRPr="009D40AA">
        <w:rPr>
          <w:rFonts w:cs="Arial"/>
          <w:sz w:val="22"/>
          <w:szCs w:val="22"/>
          <w:lang w:val="ru-RU"/>
        </w:rPr>
        <w:t xml:space="preserve"> 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5"/>
        <w:gridCol w:w="1967"/>
        <w:gridCol w:w="3614"/>
        <w:gridCol w:w="1030"/>
        <w:gridCol w:w="397"/>
        <w:gridCol w:w="397"/>
        <w:gridCol w:w="397"/>
        <w:gridCol w:w="397"/>
        <w:gridCol w:w="397"/>
        <w:gridCol w:w="397"/>
        <w:gridCol w:w="397"/>
        <w:gridCol w:w="1370"/>
        <w:gridCol w:w="2813"/>
      </w:tblGrid>
      <w:tr w:rsidR="00FC0D9F" w:rsidRPr="009D40AA" w14:paraId="59C715A8" w14:textId="77777777" w:rsidTr="00EB3C81">
        <w:trPr>
          <w:trHeight w:val="290"/>
        </w:trPr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F17B3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CDD88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5B8A63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D8EBF4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  <w:tc>
          <w:tcPr>
            <w:tcW w:w="1001" w:type="pct"/>
            <w:gridSpan w:val="7"/>
            <w:shd w:val="clear" w:color="auto" w:fill="DC281E"/>
            <w:vAlign w:val="center"/>
          </w:tcPr>
          <w:p w14:paraId="46E0D05F" w14:textId="72108563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Дни</w:t>
            </w:r>
          </w:p>
        </w:tc>
        <w:tc>
          <w:tcPr>
            <w:tcW w:w="35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A6B975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59B63" w14:textId="5155C5A5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</w:tc>
      </w:tr>
      <w:tr w:rsidR="001B0E2F" w:rsidRPr="009D40AA" w14:paraId="3E2F084A" w14:textId="77777777" w:rsidTr="001E35E8">
        <w:tc>
          <w:tcPr>
            <w:tcW w:w="420" w:type="pct"/>
            <w:shd w:val="clear" w:color="auto" w:fill="DC281E"/>
            <w:vAlign w:val="center"/>
          </w:tcPr>
          <w:p w14:paraId="4596AF10" w14:textId="4444D142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№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0C6DB45" w14:textId="443DA686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Документ, удостоверяющий личность рабочего</w:t>
            </w:r>
          </w:p>
        </w:tc>
        <w:tc>
          <w:tcPr>
            <w:tcW w:w="1234" w:type="pct"/>
            <w:shd w:val="clear" w:color="auto" w:fill="DC281E"/>
            <w:vAlign w:val="center"/>
          </w:tcPr>
          <w:p w14:paraId="27D6B378" w14:textId="24FDF5A5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Имя рабочего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72AFCE6B" w14:textId="1DB93466" w:rsidR="00427A4C" w:rsidRPr="009D40AA" w:rsidRDefault="001B0E2F" w:rsidP="00EB3C81">
            <w:pPr>
              <w:spacing w:before="120"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М</w:t>
            </w:r>
            <w:r w:rsidR="00427A4C" w:rsidRPr="009D40AA">
              <w:rPr>
                <w:rFonts w:cs="Arial"/>
                <w:b/>
                <w:color w:val="FFFFFF"/>
                <w:lang w:val="ru-RU"/>
              </w:rPr>
              <w:t>/</w:t>
            </w:r>
          </w:p>
          <w:p w14:paraId="5D8ED82E" w14:textId="2027A7E6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Ж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08398C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72948BB8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1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7C10635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5317FC8A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2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5A401971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681CDFB0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3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36BE4266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3C060644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4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E2B35EB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6AC062B1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5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719716D6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4C53F738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6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3FF357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</w:p>
          <w:p w14:paraId="4C671BD5" w14:textId="77777777" w:rsidR="00427A4C" w:rsidRPr="009D40AA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7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2AA3A24E" w14:textId="006803FF" w:rsidR="00427A4C" w:rsidRPr="009D40AA" w:rsidRDefault="001B0E2F" w:rsidP="00EB3C81">
            <w:pPr>
              <w:spacing w:before="120"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Общее количество дней</w:t>
            </w:r>
          </w:p>
        </w:tc>
        <w:tc>
          <w:tcPr>
            <w:tcW w:w="960" w:type="pct"/>
            <w:shd w:val="clear" w:color="auto" w:fill="DC281E"/>
            <w:vAlign w:val="center"/>
          </w:tcPr>
          <w:p w14:paraId="629661B3" w14:textId="08B32C51" w:rsidR="00427A4C" w:rsidRPr="009D40AA" w:rsidRDefault="001B0E2F" w:rsidP="007C4E30">
            <w:pPr>
              <w:spacing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Подпись рабо</w:t>
            </w:r>
            <w:r w:rsidR="00930F85" w:rsidRPr="009D40AA">
              <w:rPr>
                <w:rFonts w:cs="Arial"/>
                <w:b/>
                <w:color w:val="FFFFFF"/>
                <w:lang w:val="ru-RU"/>
              </w:rPr>
              <w:t>ч</w:t>
            </w:r>
            <w:r w:rsidRPr="009D40AA">
              <w:rPr>
                <w:rFonts w:cs="Arial"/>
                <w:b/>
                <w:color w:val="FFFFFF"/>
                <w:lang w:val="ru-RU"/>
              </w:rPr>
              <w:t>его</w:t>
            </w:r>
          </w:p>
        </w:tc>
      </w:tr>
      <w:tr w:rsidR="001B0E2F" w:rsidRPr="009D40AA" w14:paraId="606C7AB6" w14:textId="77777777" w:rsidTr="001E35E8">
        <w:tc>
          <w:tcPr>
            <w:tcW w:w="420" w:type="pct"/>
            <w:shd w:val="clear" w:color="auto" w:fill="E6E6E6"/>
          </w:tcPr>
          <w:p w14:paraId="2D5DC6D1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01A101C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18CE6F4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428F1EC1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79BA70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96439B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5082BA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5807D3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D507A0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36535B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CCB17B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66594D6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0AFB294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6A550498" w14:textId="77777777" w:rsidTr="001E35E8">
        <w:tc>
          <w:tcPr>
            <w:tcW w:w="420" w:type="pct"/>
            <w:shd w:val="clear" w:color="auto" w:fill="E6E6E6"/>
          </w:tcPr>
          <w:p w14:paraId="3CAC8F1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42FAC35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2925CEB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2A77BC4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E7E2D42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99B0B6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2C123542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191E49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4FB56D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940263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D07D6B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40C4FB2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5FE4DF3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364CDD49" w14:textId="77777777" w:rsidTr="001E35E8">
        <w:tc>
          <w:tcPr>
            <w:tcW w:w="420" w:type="pct"/>
            <w:shd w:val="clear" w:color="auto" w:fill="E6E6E6"/>
          </w:tcPr>
          <w:p w14:paraId="5A9E287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008330A1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43ED4A5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0149816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BF678F9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398BF4E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93E038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B1A16D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2EA931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C1AA01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47D7DE9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5D54136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7D796CB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77E0754F" w14:textId="77777777" w:rsidTr="001E35E8">
        <w:tc>
          <w:tcPr>
            <w:tcW w:w="420" w:type="pct"/>
            <w:shd w:val="clear" w:color="auto" w:fill="E6E6E6"/>
          </w:tcPr>
          <w:p w14:paraId="3DD1F889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3B38706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7F3C973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528353C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332F2D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249BA06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165C8B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38D1F5E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9D2E46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A9107A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8E063E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23651F2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796A237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0D9C2EF3" w14:textId="77777777" w:rsidTr="001E35E8">
        <w:tc>
          <w:tcPr>
            <w:tcW w:w="420" w:type="pct"/>
            <w:shd w:val="clear" w:color="auto" w:fill="E6E6E6"/>
          </w:tcPr>
          <w:p w14:paraId="79013E1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3FB9372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3F85B1C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0702EF2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69C567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6AD399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3E8832F2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A1751D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3BAC9754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73637A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2601B5BF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2AA61D1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41B6670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258949EF" w14:textId="77777777" w:rsidTr="001E35E8">
        <w:tc>
          <w:tcPr>
            <w:tcW w:w="420" w:type="pct"/>
            <w:shd w:val="clear" w:color="auto" w:fill="E6E6E6"/>
          </w:tcPr>
          <w:p w14:paraId="3BC1CFD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154FEB8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360ACA1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56F7DBD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DB9171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0B7238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CDB7E3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B85BAF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462EF1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27B699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238EF26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3DF6B29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3C2D00E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661824DF" w14:textId="77777777" w:rsidTr="001E35E8">
        <w:tc>
          <w:tcPr>
            <w:tcW w:w="420" w:type="pct"/>
            <w:shd w:val="clear" w:color="auto" w:fill="E6E6E6"/>
          </w:tcPr>
          <w:p w14:paraId="1EE61464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7BA90D8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1F77EB2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5684F03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4FF440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0FE2355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424E7D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6DE83B6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16FB2E9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52F6DA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78EBE24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1A214B70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0A57D1C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  <w:tr w:rsidR="001B0E2F" w:rsidRPr="009D40AA" w14:paraId="0A870BE2" w14:textId="77777777" w:rsidTr="001E35E8">
        <w:tc>
          <w:tcPr>
            <w:tcW w:w="420" w:type="pct"/>
            <w:shd w:val="clear" w:color="auto" w:fill="E6E6E6"/>
          </w:tcPr>
          <w:p w14:paraId="474B6DD5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671" w:type="pct"/>
            <w:shd w:val="clear" w:color="auto" w:fill="F3F3F3"/>
          </w:tcPr>
          <w:p w14:paraId="33C150A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34" w:type="pct"/>
            <w:shd w:val="clear" w:color="auto" w:fill="E6E6E6"/>
          </w:tcPr>
          <w:p w14:paraId="1A40136D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273600A2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DC31DF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21627CA1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5A5400C8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63AEDFC1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46CAECEB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71EFCC3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43" w:type="pct"/>
            <w:shd w:val="clear" w:color="auto" w:fill="E6E6E6"/>
          </w:tcPr>
          <w:p w14:paraId="177B03F9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357" w:type="pct"/>
            <w:shd w:val="clear" w:color="auto" w:fill="F3F3F3"/>
          </w:tcPr>
          <w:p w14:paraId="655429C4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960" w:type="pct"/>
            <w:shd w:val="clear" w:color="auto" w:fill="E6E6E6"/>
          </w:tcPr>
          <w:p w14:paraId="68D33AE3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</w:tr>
    </w:tbl>
    <w:p w14:paraId="6372CA84" w14:textId="77777777" w:rsidR="00427A4C" w:rsidRPr="009D40AA" w:rsidRDefault="00427A4C" w:rsidP="00427A4C">
      <w:pPr>
        <w:rPr>
          <w:rFonts w:cs="Arial"/>
          <w:lang w:val="ru-RU"/>
        </w:rPr>
      </w:pPr>
    </w:p>
    <w:tbl>
      <w:tblPr>
        <w:tblStyle w:val="a3"/>
        <w:tblW w:w="11155" w:type="dxa"/>
        <w:tblInd w:w="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861"/>
        <w:gridCol w:w="567"/>
        <w:gridCol w:w="1276"/>
        <w:gridCol w:w="4111"/>
      </w:tblGrid>
      <w:tr w:rsidR="001E35E8" w:rsidRPr="009D40AA" w14:paraId="3752AB7D" w14:textId="77777777" w:rsidTr="001E35E8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5D01759" w14:textId="5AAC5C1C" w:rsidR="00427A4C" w:rsidRPr="009D40AA" w:rsidRDefault="00930F85" w:rsidP="00FC0D9F">
            <w:pPr>
              <w:spacing w:before="40"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Подготовлено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C92AA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72335BB9" w14:textId="46F3C892" w:rsidR="00427A4C" w:rsidRPr="009D40AA" w:rsidRDefault="00930F85" w:rsidP="00FC0D9F">
            <w:pPr>
              <w:spacing w:before="40" w:after="4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9D40AA">
              <w:rPr>
                <w:rFonts w:cs="Arial"/>
                <w:b/>
                <w:color w:val="FFFFFF"/>
                <w:lang w:val="ru-RU"/>
              </w:rPr>
              <w:t>Одобрено</w:t>
            </w:r>
          </w:p>
        </w:tc>
      </w:tr>
      <w:tr w:rsidR="001E35E8" w:rsidRPr="009D40AA" w14:paraId="536771C9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9A7CF" w14:textId="00E7B8FB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Подпись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F7A264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DA947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3BF31" w14:textId="498D105E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Подпись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FA8FB2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1E35E8" w:rsidRPr="009D40AA" w14:paraId="4A5265EF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508DB" w14:textId="1BB0DD62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Имя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B1956D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E3C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AC102" w14:textId="56B7FFE1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Имя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B4211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1E35E8" w:rsidRPr="009D40AA" w14:paraId="6962B494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D60E8" w14:textId="58BA019C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B9161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FBB2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8C41D" w14:textId="097214BE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686E77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1E35E8" w:rsidRPr="009D40AA" w14:paraId="3CB526FA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67A72" w14:textId="74B7EBAD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Дата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841160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5EEE" w14:textId="77777777" w:rsidR="00427A4C" w:rsidRPr="009D40AA" w:rsidRDefault="00427A4C" w:rsidP="006E45B9">
            <w:pPr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575C7" w14:textId="422CCC88" w:rsidR="00427A4C" w:rsidRPr="009D40AA" w:rsidRDefault="00930F85" w:rsidP="00FC0D9F">
            <w:pPr>
              <w:spacing w:before="40" w:after="40"/>
              <w:rPr>
                <w:rFonts w:cs="Arial"/>
                <w:lang w:val="ru-RU"/>
              </w:rPr>
            </w:pPr>
            <w:r w:rsidRPr="009D40AA">
              <w:rPr>
                <w:rFonts w:cs="Arial"/>
                <w:lang w:val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D4184E" w14:textId="77777777" w:rsidR="00427A4C" w:rsidRPr="009D40AA" w:rsidRDefault="00427A4C" w:rsidP="00FC0D9F">
            <w:pPr>
              <w:spacing w:before="40" w:after="40"/>
              <w:rPr>
                <w:rFonts w:cs="Arial"/>
                <w:lang w:val="ru-RU"/>
              </w:rPr>
            </w:pPr>
          </w:p>
        </w:tc>
      </w:tr>
    </w:tbl>
    <w:p w14:paraId="34BB94E5" w14:textId="3C27D01B" w:rsidR="00C62B57" w:rsidRPr="009D40AA" w:rsidRDefault="009D40AA" w:rsidP="007C4E30">
      <w:pPr>
        <w:spacing w:before="120" w:after="0"/>
        <w:jc w:val="right"/>
        <w:rPr>
          <w:rFonts w:cs="Arial"/>
          <w:sz w:val="18"/>
          <w:lang w:val="ru-RU"/>
        </w:rPr>
      </w:pPr>
      <w:r>
        <w:rPr>
          <w:rFonts w:cs="Arial"/>
          <w:sz w:val="18"/>
          <w:lang w:val="ru-RU"/>
        </w:rPr>
        <w:t>И</w:t>
      </w:r>
      <w:r w:rsidR="00930F85" w:rsidRPr="009D40AA">
        <w:rPr>
          <w:rFonts w:cs="Arial"/>
          <w:sz w:val="18"/>
          <w:lang w:val="ru-RU"/>
        </w:rPr>
        <w:t>сточник</w:t>
      </w:r>
      <w:r w:rsidR="00427A4C" w:rsidRPr="009D40AA">
        <w:rPr>
          <w:rFonts w:cs="Arial"/>
          <w:sz w:val="18"/>
          <w:lang w:val="ru-RU"/>
        </w:rPr>
        <w:t xml:space="preserve">: </w:t>
      </w:r>
      <w:r w:rsidR="00930F85" w:rsidRPr="009D40AA">
        <w:rPr>
          <w:rFonts w:cs="Arial"/>
          <w:color w:val="000000"/>
          <w:sz w:val="18"/>
          <w:lang w:val="ru-RU"/>
        </w:rPr>
        <w:t>Общественные</w:t>
      </w:r>
      <w:r>
        <w:rPr>
          <w:rFonts w:cs="Arial"/>
          <w:color w:val="000000"/>
          <w:sz w:val="18"/>
          <w:lang w:val="ru-RU"/>
        </w:rPr>
        <w:t xml:space="preserve"> работы как одно из звеньев цепи</w:t>
      </w:r>
      <w:r w:rsidR="00930F85" w:rsidRPr="009D40AA">
        <w:rPr>
          <w:rFonts w:cs="Arial"/>
          <w:color w:val="000000"/>
          <w:sz w:val="18"/>
          <w:lang w:val="ru-RU"/>
        </w:rPr>
        <w:t xml:space="preserve"> безопа</w:t>
      </w:r>
      <w:r>
        <w:rPr>
          <w:rFonts w:cs="Arial"/>
          <w:color w:val="000000"/>
          <w:sz w:val="18"/>
          <w:lang w:val="ru-RU"/>
        </w:rPr>
        <w:t>сн</w:t>
      </w:r>
      <w:r w:rsidR="00930F85" w:rsidRPr="009D40AA">
        <w:rPr>
          <w:rFonts w:cs="Arial"/>
          <w:color w:val="000000"/>
          <w:sz w:val="18"/>
          <w:lang w:val="ru-RU"/>
        </w:rPr>
        <w:t>ости: Разработка</w:t>
      </w:r>
      <w:r w:rsidR="00427A4C" w:rsidRPr="009D40AA">
        <w:rPr>
          <w:rFonts w:cs="Arial"/>
          <w:color w:val="000000"/>
          <w:sz w:val="18"/>
          <w:lang w:val="ru-RU"/>
        </w:rPr>
        <w:t xml:space="preserve">, </w:t>
      </w:r>
      <w:r w:rsidR="00930F85" w:rsidRPr="009D40AA">
        <w:rPr>
          <w:rFonts w:cs="Arial"/>
          <w:color w:val="000000"/>
          <w:sz w:val="18"/>
          <w:lang w:val="ru-RU"/>
        </w:rPr>
        <w:t xml:space="preserve">сбор </w:t>
      </w:r>
      <w:r w:rsidRPr="009D40AA">
        <w:rPr>
          <w:rFonts w:cs="Arial"/>
          <w:color w:val="000000"/>
          <w:sz w:val="18"/>
          <w:lang w:val="ru-RU"/>
        </w:rPr>
        <w:t>факто логической</w:t>
      </w:r>
      <w:r w:rsidR="00930F85" w:rsidRPr="009D40AA">
        <w:rPr>
          <w:rFonts w:cs="Arial"/>
          <w:color w:val="000000"/>
          <w:sz w:val="18"/>
          <w:lang w:val="ru-RU"/>
        </w:rPr>
        <w:t xml:space="preserve"> </w:t>
      </w:r>
      <w:r>
        <w:rPr>
          <w:rFonts w:cs="Arial"/>
          <w:color w:val="000000"/>
          <w:sz w:val="18"/>
          <w:lang w:val="ru-RU"/>
        </w:rPr>
        <w:t>информации и реализация программ</w:t>
      </w:r>
      <w:bookmarkStart w:id="1" w:name="_GoBack"/>
      <w:bookmarkEnd w:id="1"/>
      <w:r w:rsidR="00930F85" w:rsidRPr="009D40AA">
        <w:rPr>
          <w:rFonts w:cs="Arial"/>
          <w:color w:val="000000"/>
          <w:sz w:val="18"/>
          <w:lang w:val="ru-RU"/>
        </w:rPr>
        <w:t xml:space="preserve"> (2012) Всемирный банк</w:t>
      </w:r>
    </w:p>
    <w:sectPr w:rsidR="00C62B57" w:rsidRPr="009D40AA" w:rsidSect="00FC0D9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D797" w14:textId="77777777" w:rsidR="008E4DE8" w:rsidRDefault="008E4DE8" w:rsidP="00B23E0B">
      <w:r>
        <w:separator/>
      </w:r>
    </w:p>
  </w:endnote>
  <w:endnote w:type="continuationSeparator" w:id="0">
    <w:p w14:paraId="34B52C45" w14:textId="77777777" w:rsidR="008E4DE8" w:rsidRDefault="008E4DE8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6145" w14:textId="77777777" w:rsidR="00FC0D9F" w:rsidRPr="00B45C74" w:rsidRDefault="00FC0D9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D40A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6AA4E8A" w14:textId="29A2033C" w:rsidR="00ED5396" w:rsidRPr="009D40AA" w:rsidRDefault="00930F85" w:rsidP="00ED5396">
    <w:pPr>
      <w:pStyle w:val="a7"/>
      <w:ind w:right="360"/>
      <w:rPr>
        <w:lang w:val="ru-RU"/>
      </w:rPr>
    </w:pPr>
    <w:r w:rsidRPr="009D40AA">
      <w:rPr>
        <w:lang w:val="ru-RU"/>
      </w:rPr>
      <w:t xml:space="preserve">Практические рекомендации – Деньги за труд - Раздел 2. Подраздел 13. Шаблон ведомости учета еженедельной посещаемости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E638" w14:textId="77777777" w:rsidR="008E4DE8" w:rsidRDefault="008E4DE8" w:rsidP="00B23E0B">
      <w:r>
        <w:separator/>
      </w:r>
    </w:p>
  </w:footnote>
  <w:footnote w:type="continuationSeparator" w:id="0">
    <w:p w14:paraId="22F368E6" w14:textId="77777777" w:rsidR="008E4DE8" w:rsidRDefault="008E4DE8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A2AB" w14:textId="77777777" w:rsidR="00FC0D9F" w:rsidRPr="00074036" w:rsidRDefault="00FC0D9F" w:rsidP="00173FF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C"/>
    <w:rsid w:val="001B0E2F"/>
    <w:rsid w:val="001E35E8"/>
    <w:rsid w:val="004130BC"/>
    <w:rsid w:val="00427A4C"/>
    <w:rsid w:val="00564F2F"/>
    <w:rsid w:val="005D097A"/>
    <w:rsid w:val="006A17D7"/>
    <w:rsid w:val="006A62D3"/>
    <w:rsid w:val="00751114"/>
    <w:rsid w:val="007B5A90"/>
    <w:rsid w:val="007C4E30"/>
    <w:rsid w:val="008B4DCE"/>
    <w:rsid w:val="008E4DE8"/>
    <w:rsid w:val="00930F85"/>
    <w:rsid w:val="009D40AA"/>
    <w:rsid w:val="00B23E0B"/>
    <w:rsid w:val="00C62B57"/>
    <w:rsid w:val="00EB3C81"/>
    <w:rsid w:val="00ED5396"/>
    <w:rsid w:val="00FC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57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B3C81"/>
  </w:style>
  <w:style w:type="paragraph" w:styleId="2">
    <w:name w:val="heading 2"/>
    <w:basedOn w:val="a"/>
    <w:next w:val="a"/>
    <w:link w:val="20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81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A4C"/>
    <w:rPr>
      <w:b/>
      <w:bCs/>
    </w:rPr>
  </w:style>
  <w:style w:type="paragraph" w:styleId="a5">
    <w:name w:val="header"/>
    <w:basedOn w:val="a"/>
    <w:link w:val="a6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EB3C81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B3C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D9F"/>
  </w:style>
  <w:style w:type="character" w:customStyle="1" w:styleId="ad">
    <w:name w:val="Текст комментария Знак"/>
    <w:basedOn w:val="a0"/>
    <w:link w:val="ac"/>
    <w:uiPriority w:val="99"/>
    <w:semiHidden/>
    <w:rsid w:val="00FC0D9F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EB3C81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B3C81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EB3C81"/>
    <w:rPr>
      <w:b/>
    </w:rPr>
  </w:style>
  <w:style w:type="character" w:styleId="af3">
    <w:name w:val="Hyperlink"/>
    <w:basedOn w:val="a0"/>
    <w:uiPriority w:val="99"/>
    <w:unhideWhenUsed/>
    <w:rsid w:val="00EB3C81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EB3C81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EB3C81"/>
    <w:rPr>
      <w:vertAlign w:val="superscript"/>
    </w:rPr>
  </w:style>
  <w:style w:type="paragraph" w:styleId="af8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EB3C8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B3C81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B3C81"/>
  </w:style>
  <w:style w:type="paragraph" w:styleId="2">
    <w:name w:val="heading 2"/>
    <w:basedOn w:val="a"/>
    <w:next w:val="a"/>
    <w:link w:val="20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81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A4C"/>
    <w:rPr>
      <w:b/>
      <w:bCs/>
    </w:rPr>
  </w:style>
  <w:style w:type="paragraph" w:styleId="a5">
    <w:name w:val="header"/>
    <w:basedOn w:val="a"/>
    <w:link w:val="a6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EB3C81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B3C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D9F"/>
  </w:style>
  <w:style w:type="character" w:customStyle="1" w:styleId="ad">
    <w:name w:val="Текст комментария Знак"/>
    <w:basedOn w:val="a0"/>
    <w:link w:val="ac"/>
    <w:uiPriority w:val="99"/>
    <w:semiHidden/>
    <w:rsid w:val="00FC0D9F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EB3C81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B3C81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EB3C81"/>
    <w:rPr>
      <w:b/>
    </w:rPr>
  </w:style>
  <w:style w:type="character" w:styleId="af3">
    <w:name w:val="Hyperlink"/>
    <w:basedOn w:val="a0"/>
    <w:uiPriority w:val="99"/>
    <w:unhideWhenUsed/>
    <w:rsid w:val="00EB3C81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EB3C81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EB3C81"/>
    <w:rPr>
      <w:vertAlign w:val="superscript"/>
    </w:rPr>
  </w:style>
  <w:style w:type="paragraph" w:styleId="af8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EB3C81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B3C81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5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5</cp:revision>
  <cp:lastPrinted>2015-10-16T20:53:00Z</cp:lastPrinted>
  <dcterms:created xsi:type="dcterms:W3CDTF">2015-10-17T15:04:00Z</dcterms:created>
  <dcterms:modified xsi:type="dcterms:W3CDTF">2017-04-16T21:06:00Z</dcterms:modified>
</cp:coreProperties>
</file>