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DA499" w14:textId="51DEE52E" w:rsidR="002617B6" w:rsidRPr="0055627F" w:rsidRDefault="006D0609" w:rsidP="00D85778">
      <w:pPr>
        <w:pStyle w:val="H1"/>
        <w:rPr>
          <w:lang w:val="ru-RU"/>
        </w:rPr>
      </w:pPr>
      <w:r w:rsidRPr="0055627F">
        <w:rPr>
          <w:lang w:val="ru-RU"/>
        </w:rPr>
        <w:t>Шаблон учета недельных выплат</w:t>
      </w:r>
    </w:p>
    <w:p w14:paraId="39605C52" w14:textId="6D60BF0B" w:rsidR="002617B6" w:rsidRPr="0055627F" w:rsidRDefault="006D0609" w:rsidP="00C74765">
      <w:pPr>
        <w:pStyle w:val="Pa33"/>
        <w:spacing w:before="480" w:after="600"/>
        <w:rPr>
          <w:rFonts w:ascii="Arial" w:hAnsi="Arial" w:cs="Arial"/>
          <w:color w:val="000000"/>
          <w:sz w:val="22"/>
          <w:szCs w:val="22"/>
          <w:lang w:val="ru-RU"/>
        </w:rPr>
      </w:pPr>
      <w:r w:rsidRPr="0055627F">
        <w:rPr>
          <w:rFonts w:ascii="Arial" w:hAnsi="Arial" w:cs="Arial"/>
          <w:color w:val="000000"/>
          <w:sz w:val="22"/>
          <w:szCs w:val="22"/>
          <w:lang w:val="ru-RU"/>
        </w:rPr>
        <w:t>Региональный инспектор</w:t>
      </w:r>
      <w:r w:rsidR="00547008" w:rsidRPr="0055627F">
        <w:rPr>
          <w:rFonts w:ascii="Arial" w:hAnsi="Arial" w:cs="Arial"/>
          <w:color w:val="000000"/>
          <w:sz w:val="22"/>
          <w:szCs w:val="22"/>
          <w:lang w:val="ru-RU"/>
        </w:rPr>
        <w:t>: _</w:t>
      </w:r>
      <w:r w:rsidR="002617B6" w:rsidRPr="0055627F">
        <w:rPr>
          <w:rFonts w:ascii="Arial" w:hAnsi="Arial" w:cs="Arial"/>
          <w:color w:val="000000"/>
          <w:sz w:val="22"/>
          <w:szCs w:val="22"/>
          <w:lang w:val="ru-RU"/>
        </w:rPr>
        <w:t>___________________</w:t>
      </w:r>
      <w:r w:rsidR="002617B6" w:rsidRPr="0055627F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55627F">
        <w:rPr>
          <w:rFonts w:ascii="Arial" w:hAnsi="Arial" w:cs="Arial"/>
          <w:color w:val="000000"/>
          <w:sz w:val="22"/>
          <w:szCs w:val="22"/>
          <w:lang w:val="ru-RU"/>
        </w:rPr>
        <w:t>Неделя</w:t>
      </w:r>
      <w:r w:rsidR="00547008" w:rsidRPr="00556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5627F"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="002617B6" w:rsidRPr="00556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F1425" w:rsidRPr="0055627F">
        <w:rPr>
          <w:rFonts w:ascii="Arial" w:hAnsi="Arial" w:cs="Arial"/>
          <w:color w:val="000000"/>
          <w:sz w:val="22"/>
          <w:szCs w:val="22"/>
          <w:lang w:val="ru-RU"/>
        </w:rPr>
        <w:t>___</w:t>
      </w:r>
      <w:r w:rsidR="002617B6" w:rsidRPr="0055627F">
        <w:rPr>
          <w:rFonts w:ascii="Arial" w:hAnsi="Arial" w:cs="Arial"/>
          <w:color w:val="000000"/>
          <w:sz w:val="22"/>
          <w:szCs w:val="22"/>
          <w:lang w:val="ru-RU"/>
        </w:rPr>
        <w:t>______</w:t>
      </w:r>
      <w:r w:rsidRPr="0055627F">
        <w:rPr>
          <w:rFonts w:ascii="Arial" w:hAnsi="Arial" w:cs="Arial"/>
          <w:color w:val="000000"/>
          <w:sz w:val="22"/>
          <w:szCs w:val="22"/>
          <w:lang w:val="ru-RU"/>
        </w:rPr>
        <w:t>по</w:t>
      </w:r>
      <w:r w:rsidR="005F1425" w:rsidRPr="0055627F">
        <w:rPr>
          <w:rFonts w:ascii="Arial" w:hAnsi="Arial" w:cs="Arial"/>
          <w:color w:val="000000"/>
          <w:sz w:val="22"/>
          <w:szCs w:val="22"/>
          <w:lang w:val="ru-RU"/>
        </w:rPr>
        <w:t xml:space="preserve">: </w:t>
      </w:r>
      <w:r w:rsidR="002617B6" w:rsidRPr="0055627F">
        <w:rPr>
          <w:rFonts w:ascii="Arial" w:hAnsi="Arial" w:cs="Arial"/>
          <w:color w:val="000000"/>
          <w:sz w:val="22"/>
          <w:szCs w:val="22"/>
          <w:lang w:val="ru-RU"/>
        </w:rPr>
        <w:t>_</w:t>
      </w:r>
      <w:r w:rsidR="005F1425" w:rsidRPr="0055627F">
        <w:rPr>
          <w:rFonts w:ascii="Arial" w:hAnsi="Arial" w:cs="Arial"/>
          <w:color w:val="000000"/>
          <w:sz w:val="22"/>
          <w:szCs w:val="22"/>
          <w:lang w:val="ru-RU"/>
        </w:rPr>
        <w:t>____</w:t>
      </w:r>
      <w:r w:rsidR="002617B6" w:rsidRPr="0055627F">
        <w:rPr>
          <w:rFonts w:ascii="Arial" w:hAnsi="Arial" w:cs="Arial"/>
          <w:color w:val="000000"/>
          <w:sz w:val="22"/>
          <w:szCs w:val="22"/>
          <w:lang w:val="ru-RU"/>
        </w:rPr>
        <w:t>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2432"/>
        <w:gridCol w:w="2586"/>
        <w:gridCol w:w="2584"/>
      </w:tblGrid>
      <w:tr w:rsidR="002617B6" w:rsidRPr="0055627F" w14:paraId="32E721DF" w14:textId="77777777" w:rsidTr="006544AE">
        <w:trPr>
          <w:trHeight w:val="107"/>
        </w:trPr>
        <w:tc>
          <w:tcPr>
            <w:tcW w:w="1140" w:type="pct"/>
            <w:shd w:val="clear" w:color="auto" w:fill="DC281E"/>
          </w:tcPr>
          <w:p w14:paraId="40C28E5B" w14:textId="1C102A04" w:rsidR="002617B6" w:rsidRPr="0055627F" w:rsidRDefault="006D0609" w:rsidP="00D85778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u-RU"/>
              </w:rPr>
            </w:pPr>
            <w:r w:rsidRPr="0055627F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  <w:lang w:val="ru-RU"/>
              </w:rPr>
              <w:t>Название региона</w:t>
            </w:r>
          </w:p>
        </w:tc>
        <w:tc>
          <w:tcPr>
            <w:tcW w:w="1235" w:type="pct"/>
            <w:shd w:val="clear" w:color="auto" w:fill="DC281E"/>
          </w:tcPr>
          <w:p w14:paraId="02DC075D" w14:textId="5DC6B318" w:rsidR="002617B6" w:rsidRPr="0055627F" w:rsidRDefault="006D0609" w:rsidP="00D85778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u-RU"/>
              </w:rPr>
            </w:pPr>
            <w:r w:rsidRPr="0055627F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  <w:lang w:val="ru-RU"/>
              </w:rPr>
              <w:t>Название бригады</w:t>
            </w:r>
          </w:p>
        </w:tc>
        <w:tc>
          <w:tcPr>
            <w:tcW w:w="1313" w:type="pct"/>
            <w:shd w:val="clear" w:color="auto" w:fill="DC281E"/>
          </w:tcPr>
          <w:p w14:paraId="4E132724" w14:textId="6E0C84D9" w:rsidR="002617B6" w:rsidRPr="0055627F" w:rsidRDefault="006D0609" w:rsidP="00D85778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u-RU"/>
              </w:rPr>
            </w:pPr>
            <w:r w:rsidRPr="0055627F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  <w:lang w:val="ru-RU"/>
              </w:rPr>
              <w:t>Имя бригадира</w:t>
            </w:r>
          </w:p>
        </w:tc>
        <w:tc>
          <w:tcPr>
            <w:tcW w:w="1312" w:type="pct"/>
            <w:shd w:val="clear" w:color="auto" w:fill="DC281E"/>
          </w:tcPr>
          <w:p w14:paraId="4FD17E4D" w14:textId="27635BAC" w:rsidR="002617B6" w:rsidRPr="0055627F" w:rsidRDefault="006D0609" w:rsidP="00D85778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u-RU"/>
              </w:rPr>
            </w:pPr>
            <w:r w:rsidRPr="0055627F">
              <w:rPr>
                <w:rStyle w:val="A14"/>
                <w:rFonts w:ascii="Arial" w:hAnsi="Arial" w:cs="Arial"/>
                <w:bCs w:val="0"/>
                <w:color w:val="FFFFFF"/>
                <w:sz w:val="22"/>
                <w:szCs w:val="22"/>
                <w:lang w:val="ru-RU"/>
              </w:rPr>
              <w:t>Общая сумма выплаты</w:t>
            </w:r>
          </w:p>
        </w:tc>
      </w:tr>
      <w:tr w:rsidR="002617B6" w:rsidRPr="0055627F" w14:paraId="011AB67D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680B2FF1" w14:textId="77777777" w:rsidR="002617B6" w:rsidRPr="0055627F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103B18C7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4632572B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1446F466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C74765" w:rsidRPr="0055627F" w14:paraId="24B6767E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C2CF13D" w14:textId="77777777" w:rsidR="00C74765" w:rsidRPr="0055627F" w:rsidRDefault="00C74765" w:rsidP="000C2DCC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332F573A" w14:textId="77777777" w:rsidR="00C74765" w:rsidRPr="0055627F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3A320A09" w14:textId="77777777" w:rsidR="00C74765" w:rsidRPr="0055627F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2CB7DD6D" w14:textId="77777777" w:rsidR="00C74765" w:rsidRPr="0055627F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C74765" w:rsidRPr="0055627F" w14:paraId="4C78E920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6EC75BA" w14:textId="77777777" w:rsidR="00C74765" w:rsidRPr="0055627F" w:rsidRDefault="00C74765" w:rsidP="000C2DCC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386D0BA8" w14:textId="77777777" w:rsidR="00C74765" w:rsidRPr="0055627F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4A64F084" w14:textId="77777777" w:rsidR="00C74765" w:rsidRPr="0055627F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1D6BD28B" w14:textId="77777777" w:rsidR="00C74765" w:rsidRPr="0055627F" w:rsidRDefault="00C74765" w:rsidP="000C2DCC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617B6" w:rsidRPr="0055627F" w14:paraId="48BCC80C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78D78D2F" w14:textId="77777777" w:rsidR="002617B6" w:rsidRPr="0055627F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005031A0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1F8C7535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6A7940EE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617B6" w:rsidRPr="0055627F" w14:paraId="71954D9C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D53492E" w14:textId="77777777" w:rsidR="002617B6" w:rsidRPr="0055627F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4F2B34DD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4797E33E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28F59D03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617B6" w:rsidRPr="0055627F" w14:paraId="247097EE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7CF4B7E" w14:textId="77777777" w:rsidR="002617B6" w:rsidRPr="0055627F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368FD0F4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464FF29D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041B3FF0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617B6" w:rsidRPr="0055627F" w14:paraId="73DDC191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E8152B7" w14:textId="77777777" w:rsidR="002617B6" w:rsidRPr="0055627F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124EF460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7A01BBB2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2F8A9E0A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617B6" w:rsidRPr="0055627F" w14:paraId="494905CF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D57D303" w14:textId="77777777" w:rsidR="002617B6" w:rsidRPr="0055627F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4D46CCF7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30320662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0A2BB19A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617B6" w:rsidRPr="0055627F" w14:paraId="0886363D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170BE21" w14:textId="77777777" w:rsidR="002617B6" w:rsidRPr="0055627F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2D3AA8FE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3E71EA2C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333161EB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617B6" w:rsidRPr="0055627F" w14:paraId="420262F0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FDB68AD" w14:textId="77777777" w:rsidR="002617B6" w:rsidRPr="0055627F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3F4B7643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4D04B1C5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4824ACB4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617B6" w:rsidRPr="0055627F" w14:paraId="61DA3EE3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709A5A17" w14:textId="77777777" w:rsidR="002617B6" w:rsidRPr="0055627F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6C7F1A71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63264514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4E34FCFC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617B6" w:rsidRPr="0055627F" w14:paraId="19A7FBCF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CAB8786" w14:textId="77777777" w:rsidR="002617B6" w:rsidRPr="0055627F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2B7AD93A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22EC4CBB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5E48606C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617B6" w:rsidRPr="0055627F" w14:paraId="5EC00634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5C73EF3E" w14:textId="77777777" w:rsidR="002617B6" w:rsidRPr="0055627F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66ADFC75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3BBAF3AA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0E228E76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617B6" w:rsidRPr="0055627F" w14:paraId="052BD82B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07BAE1B8" w14:textId="77777777" w:rsidR="002617B6" w:rsidRPr="0055627F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277207BE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5C9FCAD4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793519CD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617B6" w:rsidRPr="0055627F" w14:paraId="05A4AC38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7E10A57C" w14:textId="77777777" w:rsidR="002617B6" w:rsidRPr="0055627F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5FA98B45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0650AE69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603FAB8A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617B6" w:rsidRPr="0055627F" w14:paraId="03A370B8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96FA714" w14:textId="77777777" w:rsidR="002617B6" w:rsidRPr="0055627F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6B696FB9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46EFF4A8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7E89B2F6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617B6" w:rsidRPr="0055627F" w14:paraId="55F7A771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3028054E" w14:textId="77777777" w:rsidR="002617B6" w:rsidRPr="0055627F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0A605F99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2E403764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7099C3C1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617B6" w:rsidRPr="0055627F" w14:paraId="0B40E12B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8DF7C49" w14:textId="77777777" w:rsidR="002617B6" w:rsidRPr="0055627F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50AFB504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7FC032A4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0B63B5C4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617B6" w:rsidRPr="0055627F" w14:paraId="59FEC040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530AF49A" w14:textId="77777777" w:rsidR="002617B6" w:rsidRPr="0055627F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6656AACF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25E3B280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2B43902C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617B6" w:rsidRPr="0055627F" w14:paraId="2492DC76" w14:textId="77777777" w:rsidTr="006544AE">
        <w:trPr>
          <w:trHeight w:val="107"/>
        </w:trPr>
        <w:tc>
          <w:tcPr>
            <w:tcW w:w="1140" w:type="pct"/>
            <w:shd w:val="clear" w:color="auto" w:fill="A6A6A6"/>
          </w:tcPr>
          <w:p w14:paraId="1D22300B" w14:textId="77777777" w:rsidR="002617B6" w:rsidRPr="0055627F" w:rsidRDefault="002617B6" w:rsidP="00D85778">
            <w:pPr>
              <w:spacing w:before="60" w:after="60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35" w:type="pct"/>
            <w:shd w:val="clear" w:color="auto" w:fill="E6E6E6"/>
          </w:tcPr>
          <w:p w14:paraId="4399D2D7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F3F3F3"/>
          </w:tcPr>
          <w:p w14:paraId="7F3A4876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F3F3F3"/>
          </w:tcPr>
          <w:p w14:paraId="79FAC635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2617B6" w:rsidRPr="0055627F" w14:paraId="629B236E" w14:textId="77777777" w:rsidTr="006544AE">
        <w:trPr>
          <w:trHeight w:val="107"/>
        </w:trPr>
        <w:tc>
          <w:tcPr>
            <w:tcW w:w="1140" w:type="pct"/>
            <w:shd w:val="clear" w:color="auto" w:fill="DC281E"/>
          </w:tcPr>
          <w:p w14:paraId="3120626D" w14:textId="2189F2C5" w:rsidR="002617B6" w:rsidRPr="0055627F" w:rsidRDefault="00ED0EB9" w:rsidP="008D32EA">
            <w:pPr>
              <w:spacing w:before="60" w:after="60"/>
              <w:ind w:right="187"/>
              <w:jc w:val="right"/>
              <w:rPr>
                <w:rFonts w:cs="Arial"/>
                <w:b/>
                <w:color w:val="FFFFFF"/>
                <w:sz w:val="22"/>
                <w:szCs w:val="22"/>
                <w:lang w:val="ru-RU"/>
              </w:rPr>
            </w:pPr>
            <w:r w:rsidRPr="0055627F">
              <w:rPr>
                <w:rFonts w:cs="Arial"/>
                <w:b/>
                <w:color w:val="FFFFFF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235" w:type="pct"/>
            <w:shd w:val="clear" w:color="auto" w:fill="D9D9D9" w:themeFill="background1" w:themeFillShade="D9"/>
          </w:tcPr>
          <w:p w14:paraId="426CB4FB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3" w:type="pct"/>
            <w:shd w:val="clear" w:color="auto" w:fill="D9D9D9" w:themeFill="background1" w:themeFillShade="D9"/>
          </w:tcPr>
          <w:p w14:paraId="5F67E2AA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12" w:type="pct"/>
            <w:shd w:val="clear" w:color="auto" w:fill="D9D9D9" w:themeFill="background1" w:themeFillShade="D9"/>
          </w:tcPr>
          <w:p w14:paraId="2F6F79A9" w14:textId="77777777" w:rsidR="002617B6" w:rsidRPr="0055627F" w:rsidRDefault="002617B6" w:rsidP="00D85778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74AB2766" w14:textId="207C5A90" w:rsidR="002617B6" w:rsidRPr="0055627F" w:rsidRDefault="00ED0EB9" w:rsidP="008D32EA">
      <w:pPr>
        <w:pStyle w:val="Pa56"/>
        <w:spacing w:before="480"/>
        <w:rPr>
          <w:rFonts w:ascii="Arial" w:hAnsi="Arial" w:cs="Arial"/>
          <w:color w:val="000000"/>
          <w:sz w:val="22"/>
          <w:szCs w:val="22"/>
          <w:lang w:val="ru-RU"/>
        </w:rPr>
      </w:pPr>
      <w:r w:rsidRPr="0055627F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Подготовлено</w:t>
      </w:r>
      <w:r w:rsidR="002617B6" w:rsidRPr="0055627F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:</w:t>
      </w:r>
    </w:p>
    <w:p w14:paraId="6513583B" w14:textId="10D6CB2F" w:rsidR="002617B6" w:rsidRPr="0055627F" w:rsidRDefault="00ED0EB9" w:rsidP="008D32EA">
      <w:pPr>
        <w:pStyle w:val="Pa38"/>
        <w:spacing w:before="240"/>
        <w:rPr>
          <w:rFonts w:ascii="Arial" w:hAnsi="Arial" w:cs="Arial"/>
          <w:color w:val="000000"/>
          <w:sz w:val="22"/>
          <w:szCs w:val="22"/>
          <w:lang w:val="ru-RU"/>
        </w:rPr>
      </w:pPr>
      <w:r w:rsidRPr="0055627F">
        <w:rPr>
          <w:rFonts w:ascii="Arial" w:hAnsi="Arial" w:cs="Arial"/>
          <w:color w:val="000000"/>
          <w:sz w:val="22"/>
          <w:szCs w:val="22"/>
          <w:lang w:val="ru-RU"/>
        </w:rPr>
        <w:t>Имя</w:t>
      </w:r>
      <w:r w:rsidR="00547008" w:rsidRPr="0055627F">
        <w:rPr>
          <w:rFonts w:ascii="Arial" w:hAnsi="Arial" w:cs="Arial"/>
          <w:color w:val="000000"/>
          <w:sz w:val="22"/>
          <w:szCs w:val="22"/>
          <w:lang w:val="ru-RU"/>
        </w:rPr>
        <w:t>: _</w:t>
      </w:r>
      <w:r w:rsidR="002617B6" w:rsidRPr="0055627F">
        <w:rPr>
          <w:rFonts w:ascii="Arial" w:hAnsi="Arial" w:cs="Arial"/>
          <w:color w:val="000000"/>
          <w:sz w:val="22"/>
          <w:szCs w:val="22"/>
          <w:lang w:val="ru-RU"/>
        </w:rPr>
        <w:t>________________</w:t>
      </w:r>
      <w:r w:rsidR="00D85778" w:rsidRPr="0055627F">
        <w:rPr>
          <w:rFonts w:ascii="Arial" w:hAnsi="Arial" w:cs="Arial"/>
          <w:color w:val="000000"/>
          <w:sz w:val="22"/>
          <w:szCs w:val="22"/>
          <w:lang w:val="ru-RU"/>
        </w:rPr>
        <w:t>__</w:t>
      </w:r>
      <w:r w:rsidR="00171999" w:rsidRPr="0055627F">
        <w:rPr>
          <w:rFonts w:ascii="Arial" w:hAnsi="Arial" w:cs="Arial"/>
          <w:color w:val="000000"/>
          <w:sz w:val="22"/>
          <w:szCs w:val="22"/>
          <w:lang w:val="ru-RU"/>
        </w:rPr>
        <w:t>_</w:t>
      </w:r>
      <w:r w:rsidR="00D85778" w:rsidRPr="00556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5627F">
        <w:rPr>
          <w:rFonts w:ascii="Arial" w:hAnsi="Arial" w:cs="Arial"/>
          <w:color w:val="000000"/>
          <w:sz w:val="22"/>
          <w:szCs w:val="22"/>
          <w:lang w:val="ru-RU"/>
        </w:rPr>
        <w:t>Подпись</w:t>
      </w:r>
      <w:r w:rsidR="00171999" w:rsidRPr="0055627F">
        <w:rPr>
          <w:rFonts w:ascii="Arial" w:hAnsi="Arial" w:cs="Arial"/>
          <w:color w:val="000000"/>
          <w:sz w:val="22"/>
          <w:szCs w:val="22"/>
          <w:lang w:val="ru-RU"/>
        </w:rPr>
        <w:t>: _</w:t>
      </w:r>
      <w:r w:rsidR="004B0C83" w:rsidRPr="0055627F">
        <w:rPr>
          <w:rFonts w:ascii="Arial" w:hAnsi="Arial" w:cs="Arial"/>
          <w:color w:val="000000"/>
          <w:sz w:val="22"/>
          <w:szCs w:val="22"/>
          <w:lang w:val="ru-RU"/>
        </w:rPr>
        <w:t>_________________</w:t>
      </w:r>
      <w:r w:rsidR="0070153F" w:rsidRPr="0055627F">
        <w:rPr>
          <w:rFonts w:ascii="Arial" w:hAnsi="Arial" w:cs="Arial"/>
          <w:color w:val="000000"/>
          <w:sz w:val="22"/>
          <w:szCs w:val="22"/>
          <w:lang w:val="ru-RU"/>
        </w:rPr>
        <w:t>_</w:t>
      </w:r>
      <w:r w:rsidR="004B0C83" w:rsidRPr="0055627F">
        <w:rPr>
          <w:rFonts w:ascii="Arial" w:hAnsi="Arial" w:cs="Arial"/>
          <w:color w:val="000000"/>
          <w:sz w:val="22"/>
          <w:szCs w:val="22"/>
          <w:lang w:val="ru-RU"/>
        </w:rPr>
        <w:t>__</w:t>
      </w:r>
      <w:r w:rsidR="0070153F" w:rsidRPr="00556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5627F">
        <w:rPr>
          <w:rFonts w:ascii="Arial" w:hAnsi="Arial" w:cs="Arial"/>
          <w:color w:val="000000"/>
          <w:sz w:val="22"/>
          <w:szCs w:val="22"/>
          <w:lang w:val="ru-RU"/>
        </w:rPr>
        <w:t>Дата</w:t>
      </w:r>
      <w:r w:rsidR="007C4BD3" w:rsidRPr="0055627F">
        <w:rPr>
          <w:rFonts w:ascii="Arial" w:hAnsi="Arial" w:cs="Arial"/>
          <w:color w:val="000000"/>
          <w:sz w:val="22"/>
          <w:szCs w:val="22"/>
          <w:lang w:val="ru-RU"/>
        </w:rPr>
        <w:t>: _</w:t>
      </w:r>
      <w:r w:rsidR="002617B6" w:rsidRPr="0055627F">
        <w:rPr>
          <w:rFonts w:ascii="Arial" w:hAnsi="Arial" w:cs="Arial"/>
          <w:color w:val="000000"/>
          <w:sz w:val="22"/>
          <w:szCs w:val="22"/>
          <w:lang w:val="ru-RU"/>
        </w:rPr>
        <w:t>________</w:t>
      </w:r>
      <w:r w:rsidR="00D85778" w:rsidRPr="0055627F">
        <w:rPr>
          <w:rFonts w:ascii="Arial" w:hAnsi="Arial" w:cs="Arial"/>
          <w:color w:val="000000"/>
          <w:sz w:val="22"/>
          <w:szCs w:val="22"/>
          <w:lang w:val="ru-RU"/>
        </w:rPr>
        <w:t>_____</w:t>
      </w:r>
      <w:r w:rsidR="002617B6" w:rsidRPr="0055627F">
        <w:rPr>
          <w:rFonts w:ascii="Arial" w:hAnsi="Arial" w:cs="Arial"/>
          <w:color w:val="000000"/>
          <w:sz w:val="22"/>
          <w:szCs w:val="22"/>
          <w:lang w:val="ru-RU"/>
        </w:rPr>
        <w:t>_</w:t>
      </w:r>
      <w:r w:rsidR="0070153F" w:rsidRPr="0055627F">
        <w:rPr>
          <w:rFonts w:ascii="Arial" w:hAnsi="Arial" w:cs="Arial"/>
          <w:color w:val="000000"/>
          <w:sz w:val="22"/>
          <w:szCs w:val="22"/>
          <w:lang w:val="ru-RU"/>
        </w:rPr>
        <w:t>_</w:t>
      </w:r>
      <w:r w:rsidR="002617B6" w:rsidRPr="0055627F">
        <w:rPr>
          <w:rFonts w:ascii="Arial" w:hAnsi="Arial" w:cs="Arial"/>
          <w:color w:val="000000"/>
          <w:sz w:val="22"/>
          <w:szCs w:val="22"/>
          <w:lang w:val="ru-RU"/>
        </w:rPr>
        <w:t>_</w:t>
      </w:r>
    </w:p>
    <w:p w14:paraId="322CCA18" w14:textId="3F759380" w:rsidR="002617B6" w:rsidRPr="0055627F" w:rsidRDefault="00ED0EB9" w:rsidP="008D32EA">
      <w:pPr>
        <w:pStyle w:val="Pa56"/>
        <w:spacing w:before="240"/>
        <w:rPr>
          <w:rFonts w:ascii="Arial" w:hAnsi="Arial" w:cs="Arial"/>
          <w:color w:val="000000"/>
          <w:sz w:val="22"/>
          <w:szCs w:val="22"/>
          <w:lang w:val="ru-RU"/>
        </w:rPr>
      </w:pPr>
      <w:r w:rsidRPr="0055627F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Проверено</w:t>
      </w:r>
      <w:r w:rsidR="002617B6" w:rsidRPr="0055627F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:</w:t>
      </w:r>
    </w:p>
    <w:p w14:paraId="7B51BB74" w14:textId="70019B3D" w:rsidR="002617B6" w:rsidRPr="0055627F" w:rsidRDefault="00ED0EB9" w:rsidP="008D32EA">
      <w:pPr>
        <w:pStyle w:val="Pa38"/>
        <w:spacing w:before="240"/>
        <w:rPr>
          <w:rFonts w:ascii="Arial" w:hAnsi="Arial" w:cs="Arial"/>
          <w:color w:val="000000"/>
          <w:sz w:val="22"/>
          <w:szCs w:val="22"/>
          <w:lang w:val="ru-RU"/>
        </w:rPr>
      </w:pPr>
      <w:r w:rsidRPr="0055627F">
        <w:rPr>
          <w:rFonts w:ascii="Arial" w:hAnsi="Arial" w:cs="Arial"/>
          <w:color w:val="000000"/>
          <w:sz w:val="22"/>
          <w:szCs w:val="22"/>
          <w:lang w:val="ru-RU"/>
        </w:rPr>
        <w:t>Имя</w:t>
      </w:r>
      <w:r w:rsidR="00171999" w:rsidRPr="0055627F">
        <w:rPr>
          <w:rFonts w:ascii="Arial" w:hAnsi="Arial" w:cs="Arial"/>
          <w:color w:val="000000"/>
          <w:sz w:val="22"/>
          <w:szCs w:val="22"/>
          <w:lang w:val="ru-RU"/>
        </w:rPr>
        <w:t>: _</w:t>
      </w:r>
      <w:r w:rsidRPr="0055627F">
        <w:rPr>
          <w:rFonts w:ascii="Arial" w:hAnsi="Arial" w:cs="Arial"/>
          <w:color w:val="000000"/>
          <w:sz w:val="22"/>
          <w:szCs w:val="22"/>
          <w:lang w:val="ru-RU"/>
        </w:rPr>
        <w:t>___________________ Подпись</w:t>
      </w:r>
      <w:r w:rsidR="00171999" w:rsidRPr="0055627F">
        <w:rPr>
          <w:rFonts w:ascii="Arial" w:hAnsi="Arial" w:cs="Arial"/>
          <w:color w:val="000000"/>
          <w:sz w:val="22"/>
          <w:szCs w:val="22"/>
          <w:lang w:val="ru-RU"/>
        </w:rPr>
        <w:t>: _</w:t>
      </w:r>
      <w:r w:rsidR="002617B6" w:rsidRPr="0055627F">
        <w:rPr>
          <w:rFonts w:ascii="Arial" w:hAnsi="Arial" w:cs="Arial"/>
          <w:color w:val="000000"/>
          <w:sz w:val="22"/>
          <w:szCs w:val="22"/>
          <w:lang w:val="ru-RU"/>
        </w:rPr>
        <w:t>___</w:t>
      </w:r>
      <w:r w:rsidR="00171999" w:rsidRPr="0055627F">
        <w:rPr>
          <w:rFonts w:ascii="Arial" w:hAnsi="Arial" w:cs="Arial"/>
          <w:color w:val="000000"/>
          <w:sz w:val="22"/>
          <w:szCs w:val="22"/>
          <w:lang w:val="ru-RU"/>
        </w:rPr>
        <w:t>_________________</w:t>
      </w:r>
      <w:r w:rsidR="0070153F" w:rsidRPr="0055627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5627F">
        <w:rPr>
          <w:rFonts w:ascii="Arial" w:hAnsi="Arial" w:cs="Arial"/>
          <w:color w:val="000000"/>
          <w:sz w:val="22"/>
          <w:szCs w:val="22"/>
          <w:lang w:val="ru-RU"/>
        </w:rPr>
        <w:t>Дата</w:t>
      </w:r>
      <w:r w:rsidR="0070153F" w:rsidRPr="0055627F">
        <w:rPr>
          <w:rFonts w:ascii="Arial" w:hAnsi="Arial" w:cs="Arial"/>
          <w:color w:val="000000"/>
          <w:sz w:val="22"/>
          <w:szCs w:val="22"/>
          <w:lang w:val="ru-RU"/>
        </w:rPr>
        <w:t>: _</w:t>
      </w:r>
      <w:r w:rsidR="002617B6" w:rsidRPr="0055627F">
        <w:rPr>
          <w:rFonts w:ascii="Arial" w:hAnsi="Arial" w:cs="Arial"/>
          <w:color w:val="000000"/>
          <w:sz w:val="22"/>
          <w:szCs w:val="22"/>
          <w:lang w:val="ru-RU"/>
        </w:rPr>
        <w:t>_</w:t>
      </w:r>
      <w:r w:rsidR="0070153F" w:rsidRPr="0055627F">
        <w:rPr>
          <w:rFonts w:ascii="Arial" w:hAnsi="Arial" w:cs="Arial"/>
          <w:color w:val="000000"/>
          <w:sz w:val="22"/>
          <w:szCs w:val="22"/>
          <w:lang w:val="ru-RU"/>
        </w:rPr>
        <w:t>_</w:t>
      </w:r>
      <w:r w:rsidR="002617B6" w:rsidRPr="0055627F">
        <w:rPr>
          <w:rFonts w:ascii="Arial" w:hAnsi="Arial" w:cs="Arial"/>
          <w:color w:val="000000"/>
          <w:sz w:val="22"/>
          <w:szCs w:val="22"/>
          <w:lang w:val="ru-RU"/>
        </w:rPr>
        <w:t>__________</w:t>
      </w:r>
      <w:r w:rsidR="0070153F" w:rsidRPr="0055627F">
        <w:rPr>
          <w:rFonts w:ascii="Arial" w:hAnsi="Arial" w:cs="Arial"/>
          <w:color w:val="000000"/>
          <w:sz w:val="22"/>
          <w:szCs w:val="22"/>
          <w:lang w:val="ru-RU"/>
        </w:rPr>
        <w:t>_</w:t>
      </w:r>
      <w:r w:rsidR="002617B6" w:rsidRPr="0055627F">
        <w:rPr>
          <w:rFonts w:ascii="Arial" w:hAnsi="Arial" w:cs="Arial"/>
          <w:color w:val="000000"/>
          <w:sz w:val="22"/>
          <w:szCs w:val="22"/>
          <w:lang w:val="ru-RU"/>
        </w:rPr>
        <w:t>_</w:t>
      </w:r>
      <w:r w:rsidR="00D85778" w:rsidRPr="0055627F">
        <w:rPr>
          <w:rFonts w:ascii="Arial" w:hAnsi="Arial" w:cs="Arial"/>
          <w:color w:val="000000"/>
          <w:sz w:val="22"/>
          <w:szCs w:val="22"/>
          <w:lang w:val="ru-RU"/>
        </w:rPr>
        <w:t>__</w:t>
      </w:r>
    </w:p>
    <w:p w14:paraId="09914EF3" w14:textId="29521FBF" w:rsidR="002617B6" w:rsidRPr="0055627F" w:rsidRDefault="00ED0EB9" w:rsidP="008D32EA">
      <w:pPr>
        <w:pStyle w:val="Pa56"/>
        <w:spacing w:before="240"/>
        <w:rPr>
          <w:rFonts w:ascii="Arial" w:hAnsi="Arial" w:cs="Arial"/>
          <w:color w:val="000000"/>
          <w:sz w:val="22"/>
          <w:szCs w:val="22"/>
          <w:lang w:val="ru-RU"/>
        </w:rPr>
      </w:pPr>
      <w:r w:rsidRPr="0055627F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Одобрено</w:t>
      </w:r>
      <w:r w:rsidR="002617B6" w:rsidRPr="0055627F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:</w:t>
      </w:r>
    </w:p>
    <w:p w14:paraId="268E72DB" w14:textId="50593900" w:rsidR="002617B6" w:rsidRPr="0055627F" w:rsidRDefault="00ED0EB9" w:rsidP="008D32EA">
      <w:pPr>
        <w:spacing w:before="240"/>
        <w:rPr>
          <w:rFonts w:cs="Arial"/>
          <w:color w:val="000000"/>
          <w:sz w:val="22"/>
          <w:szCs w:val="22"/>
          <w:lang w:val="ru-RU"/>
        </w:rPr>
      </w:pPr>
      <w:r w:rsidRPr="0055627F">
        <w:rPr>
          <w:rFonts w:cs="Arial"/>
          <w:color w:val="000000"/>
          <w:sz w:val="22"/>
          <w:szCs w:val="22"/>
          <w:lang w:val="ru-RU"/>
        </w:rPr>
        <w:t>Имя</w:t>
      </w:r>
      <w:r w:rsidR="00171999" w:rsidRPr="0055627F">
        <w:rPr>
          <w:rFonts w:cs="Arial"/>
          <w:color w:val="000000"/>
          <w:sz w:val="22"/>
          <w:szCs w:val="22"/>
          <w:lang w:val="ru-RU"/>
        </w:rPr>
        <w:t>: _</w:t>
      </w:r>
      <w:r w:rsidR="002617B6" w:rsidRPr="0055627F">
        <w:rPr>
          <w:rFonts w:cs="Arial"/>
          <w:color w:val="000000"/>
          <w:sz w:val="22"/>
          <w:szCs w:val="22"/>
          <w:lang w:val="ru-RU"/>
        </w:rPr>
        <w:t xml:space="preserve">___________________ </w:t>
      </w:r>
      <w:r w:rsidRPr="0055627F">
        <w:rPr>
          <w:rFonts w:cs="Arial"/>
          <w:color w:val="000000"/>
          <w:sz w:val="22"/>
          <w:szCs w:val="22"/>
          <w:lang w:val="ru-RU"/>
        </w:rPr>
        <w:t>Подпись</w:t>
      </w:r>
      <w:r w:rsidR="00171999" w:rsidRPr="0055627F">
        <w:rPr>
          <w:rFonts w:cs="Arial"/>
          <w:color w:val="000000"/>
          <w:sz w:val="22"/>
          <w:szCs w:val="22"/>
          <w:lang w:val="ru-RU"/>
        </w:rPr>
        <w:t>: ___________________</w:t>
      </w:r>
      <w:r w:rsidR="0070153F" w:rsidRPr="0055627F">
        <w:rPr>
          <w:rFonts w:cs="Arial"/>
          <w:color w:val="000000"/>
          <w:sz w:val="22"/>
          <w:szCs w:val="22"/>
          <w:lang w:val="ru-RU"/>
        </w:rPr>
        <w:t>_</w:t>
      </w:r>
      <w:r w:rsidR="00171999" w:rsidRPr="0055627F">
        <w:rPr>
          <w:rFonts w:cs="Arial"/>
          <w:color w:val="000000"/>
          <w:sz w:val="22"/>
          <w:szCs w:val="22"/>
          <w:lang w:val="ru-RU"/>
        </w:rPr>
        <w:t>_</w:t>
      </w:r>
      <w:r w:rsidR="0070153F" w:rsidRPr="0055627F">
        <w:rPr>
          <w:rFonts w:cs="Arial"/>
          <w:color w:val="000000"/>
          <w:sz w:val="22"/>
          <w:szCs w:val="22"/>
          <w:lang w:val="ru-RU"/>
        </w:rPr>
        <w:t xml:space="preserve"> </w:t>
      </w:r>
      <w:r w:rsidRPr="0055627F">
        <w:rPr>
          <w:rFonts w:cs="Arial"/>
          <w:color w:val="000000"/>
          <w:sz w:val="22"/>
          <w:szCs w:val="22"/>
          <w:lang w:val="ru-RU"/>
        </w:rPr>
        <w:t>Дата</w:t>
      </w:r>
      <w:r w:rsidR="00171999" w:rsidRPr="0055627F">
        <w:rPr>
          <w:rFonts w:cs="Arial"/>
          <w:color w:val="000000"/>
          <w:sz w:val="22"/>
          <w:szCs w:val="22"/>
          <w:lang w:val="ru-RU"/>
        </w:rPr>
        <w:t>:</w:t>
      </w:r>
      <w:r w:rsidR="0070153F" w:rsidRPr="0055627F">
        <w:rPr>
          <w:rFonts w:cs="Arial"/>
          <w:color w:val="000000"/>
          <w:sz w:val="22"/>
          <w:szCs w:val="22"/>
          <w:lang w:val="ru-RU"/>
        </w:rPr>
        <w:t xml:space="preserve"> _</w:t>
      </w:r>
      <w:r w:rsidR="002617B6" w:rsidRPr="0055627F">
        <w:rPr>
          <w:rFonts w:cs="Arial"/>
          <w:color w:val="000000"/>
          <w:sz w:val="22"/>
          <w:szCs w:val="22"/>
          <w:lang w:val="ru-RU"/>
        </w:rPr>
        <w:t>_____________</w:t>
      </w:r>
      <w:r w:rsidR="00D85778" w:rsidRPr="0055627F">
        <w:rPr>
          <w:rFonts w:cs="Arial"/>
          <w:color w:val="000000"/>
          <w:sz w:val="22"/>
          <w:szCs w:val="22"/>
          <w:lang w:val="ru-RU"/>
        </w:rPr>
        <w:t>___</w:t>
      </w:r>
    </w:p>
    <w:p w14:paraId="2DE383F0" w14:textId="17E96309" w:rsidR="002617B6" w:rsidRPr="0055627F" w:rsidRDefault="0055627F" w:rsidP="008D32EA">
      <w:pPr>
        <w:spacing w:before="360" w:after="0"/>
        <w:jc w:val="right"/>
        <w:rPr>
          <w:rFonts w:cs="Arial"/>
          <w:color w:val="000000"/>
          <w:szCs w:val="22"/>
          <w:lang w:val="ru-RU"/>
        </w:rPr>
      </w:pPr>
      <w:r>
        <w:rPr>
          <w:rFonts w:cs="Arial"/>
          <w:color w:val="000000"/>
          <w:sz w:val="18"/>
          <w:lang w:val="ru-RU"/>
        </w:rPr>
        <w:lastRenderedPageBreak/>
        <w:t>И</w:t>
      </w:r>
      <w:r w:rsidR="00ED0EB9" w:rsidRPr="0055627F">
        <w:rPr>
          <w:rFonts w:cs="Arial"/>
          <w:color w:val="000000"/>
          <w:sz w:val="18"/>
          <w:lang w:val="ru-RU"/>
        </w:rPr>
        <w:t>сточник: Р</w:t>
      </w:r>
      <w:r>
        <w:rPr>
          <w:rFonts w:cs="Arial"/>
          <w:color w:val="000000"/>
          <w:sz w:val="18"/>
          <w:lang w:val="ru-RU"/>
        </w:rPr>
        <w:t>уководящие указания по осуществлению программ</w:t>
      </w:r>
      <w:r w:rsidR="00ED0EB9" w:rsidRPr="0055627F">
        <w:rPr>
          <w:rFonts w:cs="Arial"/>
          <w:color w:val="000000"/>
          <w:sz w:val="18"/>
          <w:lang w:val="ru-RU"/>
        </w:rPr>
        <w:t xml:space="preserve"> ДЗТ</w:t>
      </w:r>
      <w:r w:rsidR="002617B6" w:rsidRPr="0055627F">
        <w:rPr>
          <w:rFonts w:cs="Arial"/>
          <w:color w:val="000000"/>
          <w:sz w:val="18"/>
          <w:lang w:val="ru-RU"/>
        </w:rPr>
        <w:t xml:space="preserve"> (2006) </w:t>
      </w:r>
      <w:r w:rsidR="002617B6" w:rsidRPr="0055627F">
        <w:rPr>
          <w:rFonts w:cs="Arial"/>
          <w:i/>
          <w:color w:val="000000"/>
          <w:sz w:val="18"/>
          <w:lang w:val="ru-RU"/>
        </w:rPr>
        <w:t>Mercy Corps</w:t>
      </w:r>
      <w:bookmarkStart w:id="0" w:name="_GoBack"/>
      <w:bookmarkEnd w:id="0"/>
    </w:p>
    <w:sectPr w:rsidR="002617B6" w:rsidRPr="0055627F" w:rsidSect="00D85778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84692" w14:textId="77777777" w:rsidR="009B6E11" w:rsidRDefault="009B6E11" w:rsidP="005F6F50">
      <w:r>
        <w:separator/>
      </w:r>
    </w:p>
  </w:endnote>
  <w:endnote w:type="continuationSeparator" w:id="0">
    <w:p w14:paraId="3C30B200" w14:textId="77777777" w:rsidR="009B6E11" w:rsidRDefault="009B6E11" w:rsidP="005F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kzidenz Grotesk B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F0DAC" w14:textId="77777777" w:rsidR="00ED4A18" w:rsidRPr="00B45C74" w:rsidRDefault="00ED4A1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5627F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E0C57D4" w14:textId="70F56B39" w:rsidR="00ED4A18" w:rsidRPr="003A3500" w:rsidRDefault="00ED0EB9" w:rsidP="00ED1B2B">
    <w:pPr>
      <w:pStyle w:val="a5"/>
    </w:pPr>
    <w:r>
      <w:t>Практические рекомендации – Деньги за труд - Раздел 2. Подраздел</w:t>
    </w:r>
    <w:r w:rsidR="00ED4A18">
      <w:t xml:space="preserve"> 16. </w:t>
    </w:r>
    <w:r w:rsidR="0055627F">
      <w:fldChar w:fldCharType="begin"/>
    </w:r>
    <w:r w:rsidR="0055627F">
      <w:instrText xml:space="preserve"> STYLEREF  H1 \t  \* MERGEFORMAT </w:instrText>
    </w:r>
    <w:r w:rsidR="0055627F">
      <w:fldChar w:fldCharType="separate"/>
    </w:r>
    <w:r w:rsidR="0055627F">
      <w:rPr>
        <w:noProof/>
      </w:rPr>
      <w:t>Шаблон учета недельных выплат</w:t>
    </w:r>
    <w:r w:rsidR="005562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B118F" w14:textId="77777777" w:rsidR="009B6E11" w:rsidRDefault="009B6E11" w:rsidP="005F6F50">
      <w:r>
        <w:separator/>
      </w:r>
    </w:p>
  </w:footnote>
  <w:footnote w:type="continuationSeparator" w:id="0">
    <w:p w14:paraId="276E4355" w14:textId="77777777" w:rsidR="009B6E11" w:rsidRDefault="009B6E11" w:rsidP="005F6F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E407" w14:textId="77777777" w:rsidR="00ED4A18" w:rsidRPr="00074036" w:rsidRDefault="00ED4A18" w:rsidP="00173FF2">
    <w:pPr>
      <w:pStyle w:val="a3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1"/>
        <w:szCs w:val="16"/>
      </w:rPr>
      <w:t>I</w:t>
    </w:r>
    <w:r w:rsidRPr="009F6986">
      <w:rPr>
        <w:rStyle w:val="af1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B6"/>
    <w:rsid w:val="00171999"/>
    <w:rsid w:val="002617B6"/>
    <w:rsid w:val="004B0C83"/>
    <w:rsid w:val="00516E9C"/>
    <w:rsid w:val="00547008"/>
    <w:rsid w:val="0055627F"/>
    <w:rsid w:val="005F1425"/>
    <w:rsid w:val="005F6F50"/>
    <w:rsid w:val="006544AE"/>
    <w:rsid w:val="0068320D"/>
    <w:rsid w:val="006D0609"/>
    <w:rsid w:val="0070153F"/>
    <w:rsid w:val="00704C56"/>
    <w:rsid w:val="007C4BD3"/>
    <w:rsid w:val="00886552"/>
    <w:rsid w:val="008D32EA"/>
    <w:rsid w:val="009B6E11"/>
    <w:rsid w:val="00C62B57"/>
    <w:rsid w:val="00C74765"/>
    <w:rsid w:val="00D85778"/>
    <w:rsid w:val="00ED0EB9"/>
    <w:rsid w:val="00ED4A18"/>
    <w:rsid w:val="00EF7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A1B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EA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8D32EA"/>
  </w:style>
  <w:style w:type="paragraph" w:styleId="2">
    <w:name w:val="heading 2"/>
    <w:basedOn w:val="a"/>
    <w:next w:val="a"/>
    <w:link w:val="20"/>
    <w:uiPriority w:val="9"/>
    <w:unhideWhenUsed/>
    <w:qFormat/>
    <w:rsid w:val="008D32E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8D32E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6">
    <w:name w:val="Pa36"/>
    <w:basedOn w:val="a"/>
    <w:next w:val="a"/>
    <w:uiPriority w:val="99"/>
    <w:rsid w:val="002617B6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a"/>
    <w:next w:val="a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9">
    <w:name w:val="Pa49"/>
    <w:basedOn w:val="a"/>
    <w:next w:val="a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2617B6"/>
    <w:rPr>
      <w:rFonts w:ascii="Akzidenz Grotesk BE" w:hAnsi="Akzidenz Grotesk BE" w:cs="Akzidenz Grotesk BE"/>
      <w:b/>
      <w:bCs/>
      <w:color w:val="000000"/>
      <w:sz w:val="18"/>
      <w:szCs w:val="18"/>
    </w:rPr>
  </w:style>
  <w:style w:type="paragraph" w:customStyle="1" w:styleId="Pa61">
    <w:name w:val="Pa61"/>
    <w:basedOn w:val="a"/>
    <w:next w:val="a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6">
    <w:name w:val="Pa56"/>
    <w:basedOn w:val="a"/>
    <w:next w:val="a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a"/>
    <w:next w:val="a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32EA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8D32EA"/>
    <w:rPr>
      <w:rFonts w:ascii="Arial" w:hAnsi="Arial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8D32EA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8D32EA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8D32EA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8D32EA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D32EA"/>
    <w:rPr>
      <w:rFonts w:ascii="Arial" w:hAnsi="Arial" w:cs="Times New Roman"/>
      <w:b/>
      <w:sz w:val="22"/>
      <w:szCs w:val="24"/>
    </w:rPr>
  </w:style>
  <w:style w:type="paragraph" w:styleId="a7">
    <w:name w:val="List Paragraph"/>
    <w:basedOn w:val="a"/>
    <w:link w:val="a8"/>
    <w:uiPriority w:val="34"/>
    <w:qFormat/>
    <w:rsid w:val="008D32E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8">
    <w:name w:val="Абзац списка Знак"/>
    <w:basedOn w:val="a0"/>
    <w:link w:val="a7"/>
    <w:uiPriority w:val="34"/>
    <w:rsid w:val="008D32EA"/>
    <w:rPr>
      <w:rFonts w:ascii="Arial" w:eastAsiaTheme="minorHAnsi" w:hAnsi="Arial" w:cstheme="minorBidi"/>
      <w:szCs w:val="22"/>
    </w:rPr>
  </w:style>
  <w:style w:type="table" w:styleId="a9">
    <w:name w:val="Table Grid"/>
    <w:basedOn w:val="a1"/>
    <w:uiPriority w:val="59"/>
    <w:rsid w:val="008D32EA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2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D32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5778"/>
  </w:style>
  <w:style w:type="character" w:customStyle="1" w:styleId="ac">
    <w:name w:val="Текст комментария Знак"/>
    <w:basedOn w:val="a0"/>
    <w:link w:val="ab"/>
    <w:uiPriority w:val="99"/>
    <w:semiHidden/>
    <w:rsid w:val="00D85778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8D32EA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8D32EA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D32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D32EA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8D32EA"/>
    <w:rPr>
      <w:b/>
    </w:rPr>
  </w:style>
  <w:style w:type="character" w:styleId="af2">
    <w:name w:val="Hyperlink"/>
    <w:basedOn w:val="a0"/>
    <w:uiPriority w:val="99"/>
    <w:unhideWhenUsed/>
    <w:rsid w:val="008D32EA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D32EA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8D32EA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8D32EA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8D32EA"/>
    <w:rPr>
      <w:vertAlign w:val="superscript"/>
    </w:rPr>
  </w:style>
  <w:style w:type="paragraph" w:styleId="af7">
    <w:name w:val="Revision"/>
    <w:hidden/>
    <w:uiPriority w:val="99"/>
    <w:semiHidden/>
    <w:rsid w:val="008D32E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8D32E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8D32E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8D32EA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8D32E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8D32E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8D32EA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8D32EA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8D32E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8D32EA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7"/>
    <w:rsid w:val="008D32EA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8D32EA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8D32EA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7"/>
    <w:qFormat/>
    <w:rsid w:val="008D32EA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8D32EA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8D32E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D32EA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EA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8D32EA"/>
  </w:style>
  <w:style w:type="paragraph" w:styleId="2">
    <w:name w:val="heading 2"/>
    <w:basedOn w:val="a"/>
    <w:next w:val="a"/>
    <w:link w:val="20"/>
    <w:uiPriority w:val="9"/>
    <w:unhideWhenUsed/>
    <w:qFormat/>
    <w:rsid w:val="008D32E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8D32E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6">
    <w:name w:val="Pa36"/>
    <w:basedOn w:val="a"/>
    <w:next w:val="a"/>
    <w:uiPriority w:val="99"/>
    <w:rsid w:val="002617B6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a"/>
    <w:next w:val="a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9">
    <w:name w:val="Pa49"/>
    <w:basedOn w:val="a"/>
    <w:next w:val="a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2617B6"/>
    <w:rPr>
      <w:rFonts w:ascii="Akzidenz Grotesk BE" w:hAnsi="Akzidenz Grotesk BE" w:cs="Akzidenz Grotesk BE"/>
      <w:b/>
      <w:bCs/>
      <w:color w:val="000000"/>
      <w:sz w:val="18"/>
      <w:szCs w:val="18"/>
    </w:rPr>
  </w:style>
  <w:style w:type="paragraph" w:customStyle="1" w:styleId="Pa61">
    <w:name w:val="Pa61"/>
    <w:basedOn w:val="a"/>
    <w:next w:val="a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6">
    <w:name w:val="Pa56"/>
    <w:basedOn w:val="a"/>
    <w:next w:val="a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a"/>
    <w:next w:val="a"/>
    <w:uiPriority w:val="99"/>
    <w:rsid w:val="002617B6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32EA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8D32EA"/>
    <w:rPr>
      <w:rFonts w:ascii="Arial" w:hAnsi="Arial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8D32EA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8D32EA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8D32EA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8D32EA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D32EA"/>
    <w:rPr>
      <w:rFonts w:ascii="Arial" w:hAnsi="Arial" w:cs="Times New Roman"/>
      <w:b/>
      <w:sz w:val="22"/>
      <w:szCs w:val="24"/>
    </w:rPr>
  </w:style>
  <w:style w:type="paragraph" w:styleId="a7">
    <w:name w:val="List Paragraph"/>
    <w:basedOn w:val="a"/>
    <w:link w:val="a8"/>
    <w:uiPriority w:val="34"/>
    <w:qFormat/>
    <w:rsid w:val="008D32E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8">
    <w:name w:val="Абзац списка Знак"/>
    <w:basedOn w:val="a0"/>
    <w:link w:val="a7"/>
    <w:uiPriority w:val="34"/>
    <w:rsid w:val="008D32EA"/>
    <w:rPr>
      <w:rFonts w:ascii="Arial" w:eastAsiaTheme="minorHAnsi" w:hAnsi="Arial" w:cstheme="minorBidi"/>
      <w:szCs w:val="22"/>
    </w:rPr>
  </w:style>
  <w:style w:type="table" w:styleId="a9">
    <w:name w:val="Table Grid"/>
    <w:basedOn w:val="a1"/>
    <w:uiPriority w:val="59"/>
    <w:rsid w:val="008D32EA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2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D32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5778"/>
  </w:style>
  <w:style w:type="character" w:customStyle="1" w:styleId="ac">
    <w:name w:val="Текст комментария Знак"/>
    <w:basedOn w:val="a0"/>
    <w:link w:val="ab"/>
    <w:uiPriority w:val="99"/>
    <w:semiHidden/>
    <w:rsid w:val="00D85778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8D32EA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8D32EA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D32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D32EA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8D32EA"/>
    <w:rPr>
      <w:b/>
    </w:rPr>
  </w:style>
  <w:style w:type="character" w:styleId="af2">
    <w:name w:val="Hyperlink"/>
    <w:basedOn w:val="a0"/>
    <w:uiPriority w:val="99"/>
    <w:unhideWhenUsed/>
    <w:rsid w:val="008D32EA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D32EA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8D32EA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8D32EA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8D32EA"/>
    <w:rPr>
      <w:vertAlign w:val="superscript"/>
    </w:rPr>
  </w:style>
  <w:style w:type="paragraph" w:styleId="af7">
    <w:name w:val="Revision"/>
    <w:hidden/>
    <w:uiPriority w:val="99"/>
    <w:semiHidden/>
    <w:rsid w:val="008D32E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8D32E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8D32E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8D32EA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8D32E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8D32E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8D32EA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8D32EA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8D32E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8D32EA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7"/>
    <w:rsid w:val="008D32EA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8D32EA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8D32EA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7"/>
    <w:qFormat/>
    <w:rsid w:val="008D32EA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8D32EA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8D32E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D32EA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28</TotalTime>
  <Pages>2</Pages>
  <Words>96</Words>
  <Characters>549</Characters>
  <Application>Microsoft Macintosh Word</Application>
  <DocSecurity>0</DocSecurity>
  <Lines>4</Lines>
  <Paragraphs>1</Paragraphs>
  <ScaleCrop>false</ScaleCrop>
  <Company>Private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19</cp:revision>
  <cp:lastPrinted>2015-10-17T15:18:00Z</cp:lastPrinted>
  <dcterms:created xsi:type="dcterms:W3CDTF">2014-12-02T15:54:00Z</dcterms:created>
  <dcterms:modified xsi:type="dcterms:W3CDTF">2017-04-16T21:12:00Z</dcterms:modified>
</cp:coreProperties>
</file>