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B3D99" w14:textId="58F57E69" w:rsidR="00A94696" w:rsidRPr="00F25748" w:rsidRDefault="00A94696" w:rsidP="005572E8">
      <w:pPr>
        <w:pStyle w:val="H1"/>
        <w:spacing w:after="480"/>
        <w:rPr>
          <w:rFonts w:ascii="Times New Roman" w:hAnsi="Times New Roman"/>
          <w:sz w:val="28"/>
          <w:szCs w:val="28"/>
          <w:lang w:val="ru-RU"/>
        </w:rPr>
      </w:pPr>
      <w:r w:rsidRPr="00F25748">
        <w:rPr>
          <w:rFonts w:ascii="Times New Roman" w:hAnsi="Times New Roman"/>
          <w:sz w:val="28"/>
          <w:szCs w:val="28"/>
          <w:lang w:val="ru-RU"/>
        </w:rPr>
        <w:t xml:space="preserve">Шаблон описания служебных обязанностей координатора </w:t>
      </w:r>
      <w:r w:rsidR="00F25748" w:rsidRPr="00F25748">
        <w:rPr>
          <w:rFonts w:ascii="Times New Roman" w:hAnsi="Times New Roman"/>
          <w:sz w:val="28"/>
          <w:szCs w:val="28"/>
          <w:lang w:val="ru-RU"/>
        </w:rPr>
        <w:t xml:space="preserve">программы </w:t>
      </w:r>
      <w:r w:rsidRPr="00F25748">
        <w:rPr>
          <w:rFonts w:ascii="Times New Roman" w:hAnsi="Times New Roman"/>
          <w:sz w:val="28"/>
          <w:szCs w:val="28"/>
          <w:lang w:val="ru-RU"/>
        </w:rPr>
        <w:t>ДЗТ</w:t>
      </w:r>
    </w:p>
    <w:p w14:paraId="5593C614" w14:textId="5CFF6EF0" w:rsidR="003320CA" w:rsidRPr="00F25748" w:rsidRDefault="00A94696" w:rsidP="005572E8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F25748">
        <w:rPr>
          <w:rFonts w:ascii="Times New Roman" w:hAnsi="Times New Roman"/>
          <w:bCs/>
          <w:sz w:val="28"/>
          <w:szCs w:val="28"/>
          <w:lang w:val="ru-RU"/>
        </w:rPr>
        <w:t>Название должности</w:t>
      </w:r>
      <w:r w:rsidR="003320CA" w:rsidRPr="00F25748">
        <w:rPr>
          <w:rFonts w:ascii="Times New Roman" w:hAnsi="Times New Roman"/>
          <w:bCs/>
          <w:sz w:val="28"/>
          <w:szCs w:val="28"/>
          <w:lang w:val="ru-RU"/>
        </w:rPr>
        <w:t xml:space="preserve">: </w:t>
      </w:r>
      <w:r w:rsidRPr="00F25748">
        <w:rPr>
          <w:rFonts w:ascii="Times New Roman" w:hAnsi="Times New Roman"/>
          <w:b w:val="0"/>
          <w:sz w:val="28"/>
          <w:szCs w:val="28"/>
          <w:lang w:val="ru-RU"/>
        </w:rPr>
        <w:t xml:space="preserve">Координатор </w:t>
      </w:r>
      <w:r w:rsidR="00F25748" w:rsidRPr="00F25748">
        <w:rPr>
          <w:rFonts w:ascii="Times New Roman" w:hAnsi="Times New Roman"/>
          <w:b w:val="0"/>
          <w:sz w:val="28"/>
          <w:szCs w:val="28"/>
          <w:lang w:val="ru-RU"/>
        </w:rPr>
        <w:t xml:space="preserve">программы </w:t>
      </w:r>
      <w:r w:rsidRPr="00F25748">
        <w:rPr>
          <w:rFonts w:ascii="Times New Roman" w:hAnsi="Times New Roman"/>
          <w:b w:val="0"/>
          <w:sz w:val="28"/>
          <w:szCs w:val="28"/>
          <w:lang w:val="ru-RU"/>
        </w:rPr>
        <w:t>ДЗТ</w:t>
      </w:r>
    </w:p>
    <w:p w14:paraId="2122DB43" w14:textId="13D7E9EE" w:rsidR="003320CA" w:rsidRPr="00F25748" w:rsidRDefault="00A94696" w:rsidP="005572E8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F25748">
        <w:rPr>
          <w:rFonts w:ascii="Times New Roman" w:hAnsi="Times New Roman"/>
          <w:sz w:val="28"/>
          <w:szCs w:val="28"/>
          <w:lang w:val="ru-RU"/>
        </w:rPr>
        <w:t>Место</w:t>
      </w:r>
      <w:r w:rsidR="003320CA" w:rsidRPr="00F25748">
        <w:rPr>
          <w:rFonts w:ascii="Times New Roman" w:hAnsi="Times New Roman"/>
          <w:sz w:val="28"/>
          <w:szCs w:val="28"/>
          <w:lang w:val="ru-RU"/>
        </w:rPr>
        <w:t>:</w:t>
      </w:r>
    </w:p>
    <w:p w14:paraId="514265B1" w14:textId="14F3B3A8" w:rsidR="003320CA" w:rsidRPr="00F25748" w:rsidRDefault="00A94696" w:rsidP="005572E8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F25748">
        <w:rPr>
          <w:rFonts w:ascii="Times New Roman" w:hAnsi="Times New Roman"/>
          <w:bCs/>
          <w:sz w:val="28"/>
          <w:szCs w:val="28"/>
          <w:lang w:val="ru-RU"/>
        </w:rPr>
        <w:t>Порядок отчетности</w:t>
      </w:r>
      <w:r w:rsidR="003320CA" w:rsidRPr="00F25748">
        <w:rPr>
          <w:rFonts w:ascii="Times New Roman" w:hAnsi="Times New Roman"/>
          <w:bCs/>
          <w:sz w:val="28"/>
          <w:szCs w:val="28"/>
          <w:lang w:val="ru-RU"/>
        </w:rPr>
        <w:t xml:space="preserve">: </w:t>
      </w:r>
      <w:r w:rsidRPr="00F25748">
        <w:rPr>
          <w:rFonts w:ascii="Times New Roman" w:hAnsi="Times New Roman"/>
          <w:b w:val="0"/>
          <w:bCs/>
          <w:sz w:val="28"/>
          <w:szCs w:val="28"/>
          <w:lang w:val="ru-RU"/>
        </w:rPr>
        <w:t>Руководителю программы ДЗТ</w:t>
      </w:r>
      <w:r w:rsidRPr="00F2574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14:paraId="7B4414A8" w14:textId="19649097" w:rsidR="003320CA" w:rsidRPr="00F25748" w:rsidRDefault="00A94696" w:rsidP="005572E8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F25748">
        <w:rPr>
          <w:rFonts w:ascii="Times New Roman" w:hAnsi="Times New Roman"/>
          <w:sz w:val="28"/>
          <w:szCs w:val="28"/>
          <w:lang w:val="ru-RU"/>
        </w:rPr>
        <w:t>Категория</w:t>
      </w:r>
      <w:r w:rsidR="003320CA" w:rsidRPr="00F25748">
        <w:rPr>
          <w:rFonts w:ascii="Times New Roman" w:hAnsi="Times New Roman"/>
          <w:sz w:val="28"/>
          <w:szCs w:val="28"/>
          <w:lang w:val="ru-RU"/>
        </w:rPr>
        <w:t>:</w:t>
      </w:r>
    </w:p>
    <w:p w14:paraId="7DD97DAB" w14:textId="55EA0711" w:rsidR="003320CA" w:rsidRPr="00F25748" w:rsidRDefault="00A94696" w:rsidP="003C4F33">
      <w:pPr>
        <w:pStyle w:val="3"/>
        <w:spacing w:after="0"/>
        <w:rPr>
          <w:rFonts w:ascii="Times New Roman" w:hAnsi="Times New Roman"/>
          <w:sz w:val="28"/>
          <w:szCs w:val="28"/>
          <w:lang w:val="ru-RU"/>
        </w:rPr>
      </w:pPr>
      <w:r w:rsidRPr="00F25748">
        <w:rPr>
          <w:rFonts w:ascii="Times New Roman" w:hAnsi="Times New Roman"/>
          <w:sz w:val="28"/>
          <w:szCs w:val="28"/>
          <w:lang w:val="ru-RU"/>
        </w:rPr>
        <w:t>Описание служебных обязанностей</w:t>
      </w:r>
    </w:p>
    <w:p w14:paraId="1BB70714" w14:textId="17D512C3" w:rsidR="003320CA" w:rsidRPr="00F25748" w:rsidRDefault="00A94696" w:rsidP="003C4F33">
      <w:pPr>
        <w:spacing w:before="120"/>
        <w:jc w:val="left"/>
        <w:outlineLvl w:val="0"/>
        <w:rPr>
          <w:rFonts w:ascii="Times New Roman" w:hAnsi="Times New Roman"/>
          <w:sz w:val="28"/>
          <w:szCs w:val="28"/>
          <w:lang w:val="ru-RU"/>
        </w:rPr>
      </w:pPr>
      <w:r w:rsidRPr="00F25748">
        <w:rPr>
          <w:rFonts w:ascii="Times New Roman" w:hAnsi="Times New Roman"/>
          <w:sz w:val="28"/>
          <w:szCs w:val="28"/>
          <w:lang w:val="ru-RU"/>
        </w:rPr>
        <w:t xml:space="preserve">Руководить </w:t>
      </w:r>
      <w:r w:rsidR="00A978EC" w:rsidRPr="00F25748">
        <w:rPr>
          <w:rFonts w:ascii="Times New Roman" w:hAnsi="Times New Roman"/>
          <w:sz w:val="28"/>
          <w:szCs w:val="28"/>
          <w:lang w:val="ru-RU"/>
        </w:rPr>
        <w:t>осуществлением</w:t>
      </w:r>
      <w:r w:rsidRPr="00F25748">
        <w:rPr>
          <w:rFonts w:ascii="Times New Roman" w:hAnsi="Times New Roman"/>
          <w:sz w:val="28"/>
          <w:szCs w:val="28"/>
          <w:lang w:val="ru-RU"/>
        </w:rPr>
        <w:t xml:space="preserve"> всех видов </w:t>
      </w:r>
      <w:r w:rsidR="00A978EC" w:rsidRPr="00F25748">
        <w:rPr>
          <w:rFonts w:ascii="Times New Roman" w:hAnsi="Times New Roman"/>
          <w:sz w:val="28"/>
          <w:szCs w:val="28"/>
          <w:lang w:val="ru-RU"/>
        </w:rPr>
        <w:t>деятельности</w:t>
      </w:r>
      <w:r w:rsidRPr="00F25748">
        <w:rPr>
          <w:rFonts w:ascii="Times New Roman" w:hAnsi="Times New Roman"/>
          <w:sz w:val="28"/>
          <w:szCs w:val="28"/>
          <w:lang w:val="ru-RU"/>
        </w:rPr>
        <w:t xml:space="preserve"> по программе ДЗТ</w:t>
      </w:r>
      <w:r w:rsidR="003320CA" w:rsidRPr="00F257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5748">
        <w:rPr>
          <w:rFonts w:ascii="Times New Roman" w:hAnsi="Times New Roman"/>
          <w:sz w:val="28"/>
          <w:szCs w:val="28"/>
          <w:lang w:val="ru-RU"/>
        </w:rPr>
        <w:t>в рас</w:t>
      </w:r>
      <w:r w:rsidR="00A978EC">
        <w:rPr>
          <w:rFonts w:ascii="Times New Roman" w:hAnsi="Times New Roman"/>
          <w:sz w:val="28"/>
          <w:szCs w:val="28"/>
          <w:lang w:val="ru-RU"/>
        </w:rPr>
        <w:t xml:space="preserve">сматриваемом регионе. Руководить </w:t>
      </w:r>
      <w:r w:rsidRPr="00F25748">
        <w:rPr>
          <w:rFonts w:ascii="Times New Roman" w:hAnsi="Times New Roman"/>
          <w:sz w:val="28"/>
          <w:szCs w:val="28"/>
          <w:lang w:val="ru-RU"/>
        </w:rPr>
        <w:t xml:space="preserve">работой всех сотрудников, проектами, отбором проектов и </w:t>
      </w:r>
      <w:r w:rsidR="00A978EC" w:rsidRPr="00F25748">
        <w:rPr>
          <w:rFonts w:ascii="Times New Roman" w:hAnsi="Times New Roman"/>
          <w:sz w:val="28"/>
          <w:szCs w:val="28"/>
          <w:lang w:val="ru-RU"/>
        </w:rPr>
        <w:t>планированием</w:t>
      </w:r>
      <w:r w:rsidRPr="00F257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978EC">
        <w:rPr>
          <w:rFonts w:ascii="Times New Roman" w:hAnsi="Times New Roman"/>
          <w:sz w:val="28"/>
          <w:szCs w:val="28"/>
          <w:lang w:val="ru-RU"/>
        </w:rPr>
        <w:t xml:space="preserve">управлять </w:t>
      </w:r>
      <w:r w:rsidRPr="00F25748">
        <w:rPr>
          <w:rFonts w:ascii="Times New Roman" w:hAnsi="Times New Roman"/>
          <w:sz w:val="28"/>
          <w:szCs w:val="28"/>
          <w:lang w:val="ru-RU"/>
        </w:rPr>
        <w:t>активами проекта,</w:t>
      </w:r>
      <w:r w:rsidR="00A978EC">
        <w:rPr>
          <w:rFonts w:ascii="Times New Roman" w:hAnsi="Times New Roman"/>
          <w:sz w:val="28"/>
          <w:szCs w:val="28"/>
          <w:lang w:val="ru-RU"/>
        </w:rPr>
        <w:t xml:space="preserve"> налаживать контакты </w:t>
      </w:r>
      <w:r w:rsidRPr="00F25748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A978EC" w:rsidRPr="00F25748">
        <w:rPr>
          <w:rFonts w:ascii="Times New Roman" w:hAnsi="Times New Roman"/>
          <w:sz w:val="28"/>
          <w:szCs w:val="28"/>
          <w:lang w:val="ru-RU"/>
        </w:rPr>
        <w:t>органами</w:t>
      </w:r>
      <w:r w:rsidRPr="00F25748">
        <w:rPr>
          <w:rFonts w:ascii="Times New Roman" w:hAnsi="Times New Roman"/>
          <w:sz w:val="28"/>
          <w:szCs w:val="28"/>
          <w:lang w:val="ru-RU"/>
        </w:rPr>
        <w:t xml:space="preserve"> власти и соо</w:t>
      </w:r>
      <w:r w:rsidR="00A978EC">
        <w:rPr>
          <w:rFonts w:ascii="Times New Roman" w:hAnsi="Times New Roman"/>
          <w:sz w:val="28"/>
          <w:szCs w:val="28"/>
          <w:lang w:val="ru-RU"/>
        </w:rPr>
        <w:t>б</w:t>
      </w:r>
      <w:r w:rsidRPr="00F25748">
        <w:rPr>
          <w:rFonts w:ascii="Times New Roman" w:hAnsi="Times New Roman"/>
          <w:sz w:val="28"/>
          <w:szCs w:val="28"/>
          <w:lang w:val="ru-RU"/>
        </w:rPr>
        <w:t>ществом,</w:t>
      </w:r>
      <w:r w:rsidR="00A978EC">
        <w:rPr>
          <w:rFonts w:ascii="Times New Roman" w:hAnsi="Times New Roman"/>
          <w:sz w:val="28"/>
          <w:szCs w:val="28"/>
          <w:lang w:val="ru-RU"/>
        </w:rPr>
        <w:t xml:space="preserve"> вести мониторинг</w:t>
      </w:r>
      <w:r w:rsidRPr="00F25748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A978EC">
        <w:rPr>
          <w:rFonts w:ascii="Times New Roman" w:hAnsi="Times New Roman"/>
          <w:sz w:val="28"/>
          <w:szCs w:val="28"/>
          <w:lang w:val="ru-RU"/>
        </w:rPr>
        <w:t xml:space="preserve"> производить выплаты, а также осуществлять</w:t>
      </w:r>
      <w:r w:rsidR="00A978EC" w:rsidRPr="00F25748">
        <w:rPr>
          <w:rFonts w:ascii="Times New Roman" w:hAnsi="Times New Roman"/>
          <w:sz w:val="28"/>
          <w:szCs w:val="28"/>
          <w:lang w:val="ru-RU"/>
        </w:rPr>
        <w:t xml:space="preserve"> надзор</w:t>
      </w:r>
      <w:r w:rsidR="00A978EC">
        <w:rPr>
          <w:rFonts w:ascii="Times New Roman" w:hAnsi="Times New Roman"/>
          <w:sz w:val="28"/>
          <w:szCs w:val="28"/>
          <w:lang w:val="ru-RU"/>
        </w:rPr>
        <w:t>ные функции</w:t>
      </w:r>
      <w:r w:rsidRPr="00F25748">
        <w:rPr>
          <w:rFonts w:ascii="Times New Roman" w:hAnsi="Times New Roman"/>
          <w:sz w:val="28"/>
          <w:szCs w:val="28"/>
          <w:lang w:val="ru-RU"/>
        </w:rPr>
        <w:t>. Отчитывается напрямую руководителю программы ДЗТ</w:t>
      </w:r>
      <w:r w:rsidR="003320CA" w:rsidRPr="00F2574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7974AC7" w14:textId="417E79E4" w:rsidR="003320CA" w:rsidRPr="00F25748" w:rsidRDefault="00A94696" w:rsidP="00147D82">
      <w:pPr>
        <w:pStyle w:val="3"/>
        <w:spacing w:before="360" w:after="360"/>
        <w:rPr>
          <w:rFonts w:ascii="Times New Roman" w:hAnsi="Times New Roman"/>
          <w:sz w:val="28"/>
          <w:szCs w:val="28"/>
          <w:lang w:val="ru-RU"/>
        </w:rPr>
      </w:pPr>
      <w:r w:rsidRPr="00F25748">
        <w:rPr>
          <w:rFonts w:ascii="Times New Roman" w:hAnsi="Times New Roman"/>
          <w:sz w:val="28"/>
          <w:szCs w:val="28"/>
          <w:lang w:val="ru-RU"/>
        </w:rPr>
        <w:t>Перечень обязанностей</w:t>
      </w:r>
    </w:p>
    <w:p w14:paraId="621C9D31" w14:textId="434EE8C9" w:rsidR="003320CA" w:rsidRPr="00F25748" w:rsidRDefault="007D130A" w:rsidP="004A2531">
      <w:pPr>
        <w:pStyle w:val="Pa37"/>
        <w:numPr>
          <w:ilvl w:val="0"/>
          <w:numId w:val="2"/>
        </w:numPr>
        <w:spacing w:before="120" w:after="120" w:line="220" w:lineRule="atLeast"/>
        <w:ind w:left="567" w:hanging="56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Определение</w:t>
      </w:r>
      <w:r w:rsidR="00A94696" w:rsidRPr="00F257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объемов </w:t>
      </w:r>
      <w:r w:rsidR="00A94696" w:rsidRPr="00F25748">
        <w:rPr>
          <w:rFonts w:ascii="Times New Roman" w:hAnsi="Times New Roman"/>
          <w:color w:val="000000"/>
          <w:sz w:val="28"/>
          <w:szCs w:val="28"/>
          <w:lang w:val="ru-RU"/>
        </w:rPr>
        <w:t>труда</w:t>
      </w:r>
      <w:r w:rsidR="00413181" w:rsidRPr="00F25748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A94696" w:rsidRPr="00F257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найм </w:t>
      </w:r>
      <w:r w:rsidR="00A94696" w:rsidRPr="00F25748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персонала 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разработка </w:t>
      </w:r>
      <w:r w:rsidR="00A94696" w:rsidRPr="00F25748">
        <w:rPr>
          <w:rFonts w:ascii="Times New Roman" w:hAnsi="Times New Roman"/>
          <w:color w:val="000000"/>
          <w:sz w:val="28"/>
          <w:szCs w:val="28"/>
          <w:lang w:val="ru-RU"/>
        </w:rPr>
        <w:t>временных требований для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разных</w:t>
      </w:r>
      <w:r w:rsidR="00A94696" w:rsidRPr="00F25748">
        <w:rPr>
          <w:rFonts w:ascii="Times New Roman" w:hAnsi="Times New Roman"/>
          <w:color w:val="000000"/>
          <w:sz w:val="28"/>
          <w:szCs w:val="28"/>
          <w:lang w:val="ru-RU"/>
        </w:rPr>
        <w:t xml:space="preserve"> видов деятельности в рамках ДЗТ</w:t>
      </w:r>
      <w:r w:rsidR="003320CA" w:rsidRPr="00F2574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7EC74607" w14:textId="5CC37158" w:rsidR="003320CA" w:rsidRPr="00F25748" w:rsidRDefault="00253216" w:rsidP="004A2531">
      <w:pPr>
        <w:pStyle w:val="Pa37"/>
        <w:numPr>
          <w:ilvl w:val="0"/>
          <w:numId w:val="2"/>
        </w:numPr>
        <w:spacing w:before="120" w:after="120" w:line="220" w:lineRule="atLeast"/>
        <w:ind w:left="567" w:hanging="56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Координация</w:t>
      </w:r>
      <w:r w:rsidR="00A94696" w:rsidRPr="00F25748">
        <w:rPr>
          <w:rFonts w:ascii="Times New Roman" w:hAnsi="Times New Roman"/>
          <w:color w:val="000000"/>
          <w:sz w:val="28"/>
          <w:szCs w:val="28"/>
          <w:lang w:val="ru-RU"/>
        </w:rPr>
        <w:t xml:space="preserve"> все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 видов</w:t>
      </w:r>
      <w:r w:rsidR="00A94696" w:rsidRPr="00F25748">
        <w:rPr>
          <w:rFonts w:ascii="Times New Roman" w:hAnsi="Times New Roman"/>
          <w:color w:val="000000"/>
          <w:sz w:val="28"/>
          <w:szCs w:val="28"/>
          <w:lang w:val="ru-RU"/>
        </w:rPr>
        <w:t xml:space="preserve"> деятельности по ДЗТ, </w:t>
      </w:r>
      <w:r w:rsidR="009270F7" w:rsidRPr="00F25748">
        <w:rPr>
          <w:rFonts w:ascii="Times New Roman" w:hAnsi="Times New Roman"/>
          <w:color w:val="000000"/>
          <w:sz w:val="28"/>
          <w:szCs w:val="28"/>
          <w:lang w:val="ru-RU"/>
        </w:rPr>
        <w:t>включая</w:t>
      </w:r>
      <w:r w:rsidR="009270F7">
        <w:rPr>
          <w:rFonts w:ascii="Times New Roman" w:hAnsi="Times New Roman"/>
          <w:color w:val="000000"/>
          <w:sz w:val="28"/>
          <w:szCs w:val="28"/>
          <w:lang w:val="ru-RU"/>
        </w:rPr>
        <w:t xml:space="preserve"> отбор регионов и</w:t>
      </w:r>
      <w:r w:rsidR="00A94696" w:rsidRPr="00F257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270F7">
        <w:rPr>
          <w:rFonts w:ascii="Times New Roman" w:hAnsi="Times New Roman"/>
          <w:color w:val="000000"/>
          <w:sz w:val="28"/>
          <w:szCs w:val="28"/>
          <w:lang w:val="ru-RU"/>
        </w:rPr>
        <w:t xml:space="preserve">определение </w:t>
      </w:r>
      <w:r w:rsidR="00A94696" w:rsidRPr="00F25748">
        <w:rPr>
          <w:rFonts w:ascii="Times New Roman" w:hAnsi="Times New Roman"/>
          <w:color w:val="000000"/>
          <w:sz w:val="28"/>
          <w:szCs w:val="28"/>
          <w:lang w:val="ru-RU"/>
        </w:rPr>
        <w:t>потенциал</w:t>
      </w:r>
      <w:r w:rsidR="009270F7">
        <w:rPr>
          <w:rFonts w:ascii="Times New Roman" w:hAnsi="Times New Roman"/>
          <w:color w:val="000000"/>
          <w:sz w:val="28"/>
          <w:szCs w:val="28"/>
          <w:lang w:val="ru-RU"/>
        </w:rPr>
        <w:t>а сообщес</w:t>
      </w:r>
      <w:r w:rsidR="00A94696" w:rsidRPr="00F25748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="009270F7">
        <w:rPr>
          <w:rFonts w:ascii="Times New Roman" w:hAnsi="Times New Roman"/>
          <w:color w:val="000000"/>
          <w:sz w:val="28"/>
          <w:szCs w:val="28"/>
          <w:lang w:val="ru-RU"/>
        </w:rPr>
        <w:t>ва.</w:t>
      </w:r>
    </w:p>
    <w:p w14:paraId="3DD66398" w14:textId="2A55FF12" w:rsidR="003320CA" w:rsidRPr="00F25748" w:rsidRDefault="00421B4B" w:rsidP="004A2531">
      <w:pPr>
        <w:pStyle w:val="Pa37"/>
        <w:numPr>
          <w:ilvl w:val="0"/>
          <w:numId w:val="2"/>
        </w:numPr>
        <w:spacing w:before="120" w:after="120" w:line="220" w:lineRule="atLeast"/>
        <w:ind w:left="567" w:hanging="56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Координация</w:t>
      </w:r>
      <w:r w:rsidR="00A94696" w:rsidRPr="00F25748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процедуры выплат, включая </w:t>
      </w:r>
      <w:r w:rsidR="009270F7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подготовку и </w:t>
      </w:r>
      <w:r w:rsidR="008D2010">
        <w:rPr>
          <w:rFonts w:ascii="Times New Roman" w:hAnsi="Times New Roman"/>
          <w:color w:val="000000"/>
          <w:sz w:val="28"/>
          <w:szCs w:val="28"/>
          <w:lang w:val="ru-RU"/>
        </w:rPr>
        <w:t>утверждение документации,</w:t>
      </w:r>
      <w:r w:rsidR="009270F7">
        <w:rPr>
          <w:rFonts w:ascii="Times New Roman" w:hAnsi="Times New Roman"/>
          <w:color w:val="000000"/>
          <w:sz w:val="28"/>
          <w:szCs w:val="28"/>
          <w:lang w:val="ru-RU"/>
        </w:rPr>
        <w:t xml:space="preserve"> и осуществление реальных выплат</w:t>
      </w:r>
      <w:r w:rsidR="003320CA" w:rsidRPr="00F2574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64B78B2B" w14:textId="2CF0B337" w:rsidR="003320CA" w:rsidRPr="00F25748" w:rsidRDefault="00421B4B" w:rsidP="004A2531">
      <w:pPr>
        <w:pStyle w:val="Pa37"/>
        <w:numPr>
          <w:ilvl w:val="0"/>
          <w:numId w:val="2"/>
        </w:numPr>
        <w:spacing w:before="120" w:after="120" w:line="220" w:lineRule="atLeast"/>
        <w:ind w:left="567" w:hanging="56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</w:t>
      </w:r>
      <w:r w:rsidR="00A94696" w:rsidRPr="00F25748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постав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ок</w:t>
      </w:r>
      <w:r w:rsidR="00A94696" w:rsidRPr="00F25748">
        <w:rPr>
          <w:rFonts w:ascii="Times New Roman" w:hAnsi="Times New Roman"/>
          <w:color w:val="000000"/>
          <w:sz w:val="28"/>
          <w:szCs w:val="28"/>
          <w:lang w:val="ru-RU"/>
        </w:rPr>
        <w:t xml:space="preserve"> всех материалов для проектов ДЗТ.</w:t>
      </w:r>
    </w:p>
    <w:p w14:paraId="7062DF5D" w14:textId="4FA5D41D" w:rsidR="003320CA" w:rsidRPr="00F25748" w:rsidRDefault="00421B4B" w:rsidP="004A2531">
      <w:pPr>
        <w:pStyle w:val="Pa37"/>
        <w:numPr>
          <w:ilvl w:val="0"/>
          <w:numId w:val="2"/>
        </w:numPr>
        <w:spacing w:before="120" w:after="120" w:line="220" w:lineRule="atLeast"/>
        <w:ind w:left="567" w:hanging="56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Информирование о любых </w:t>
      </w:r>
      <w:r w:rsidR="00A94696" w:rsidRPr="00F25748">
        <w:rPr>
          <w:rFonts w:ascii="Times New Roman" w:hAnsi="Times New Roman"/>
          <w:color w:val="000000"/>
          <w:sz w:val="28"/>
          <w:szCs w:val="28"/>
          <w:lang w:val="ru-RU"/>
        </w:rPr>
        <w:t>проб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лемах на местах (жалоб</w:t>
      </w:r>
      <w:r w:rsidR="00A94696" w:rsidRPr="00F25748">
        <w:rPr>
          <w:rFonts w:ascii="Times New Roman" w:hAnsi="Times New Roman"/>
          <w:color w:val="000000"/>
          <w:sz w:val="28"/>
          <w:szCs w:val="28"/>
          <w:lang w:val="ru-RU"/>
        </w:rPr>
        <w:t>ы участников проекта, вмешательство местного населения и угрозы безопасности сотру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дников)</w:t>
      </w:r>
      <w:r w:rsidR="00A94696" w:rsidRPr="00F2574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716EA1D1" w14:textId="12F06827" w:rsidR="001726EE" w:rsidRPr="00F25748" w:rsidRDefault="001726EE" w:rsidP="004A2531">
      <w:pPr>
        <w:pStyle w:val="Pa37"/>
        <w:numPr>
          <w:ilvl w:val="0"/>
          <w:numId w:val="2"/>
        </w:numPr>
        <w:spacing w:before="120" w:after="120" w:line="220" w:lineRule="atLeast"/>
        <w:ind w:left="567" w:hanging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5748">
        <w:rPr>
          <w:rFonts w:ascii="Times New Roman" w:hAnsi="Times New Roman"/>
          <w:color w:val="000000"/>
          <w:sz w:val="28"/>
          <w:szCs w:val="28"/>
          <w:lang w:val="ru-RU"/>
        </w:rPr>
        <w:t xml:space="preserve">Координация действий со службой </w:t>
      </w:r>
      <w:r w:rsidR="00421B4B" w:rsidRPr="00F25748">
        <w:rPr>
          <w:rFonts w:ascii="Times New Roman" w:hAnsi="Times New Roman"/>
          <w:color w:val="000000"/>
          <w:sz w:val="28"/>
          <w:szCs w:val="28"/>
          <w:lang w:val="ru-RU"/>
        </w:rPr>
        <w:t>безопасности</w:t>
      </w:r>
      <w:r w:rsidRPr="00F25748">
        <w:rPr>
          <w:rFonts w:ascii="Times New Roman" w:hAnsi="Times New Roman"/>
          <w:color w:val="000000"/>
          <w:sz w:val="28"/>
          <w:szCs w:val="28"/>
          <w:lang w:val="ru-RU"/>
        </w:rPr>
        <w:t xml:space="preserve"> и руководителем программы в отношении любых угроз </w:t>
      </w:r>
      <w:r w:rsidR="00421B4B">
        <w:rPr>
          <w:rFonts w:ascii="Times New Roman" w:hAnsi="Times New Roman"/>
          <w:color w:val="000000"/>
          <w:sz w:val="28"/>
          <w:szCs w:val="28"/>
          <w:lang w:val="ru-RU"/>
        </w:rPr>
        <w:t>в отношении сотрудников и</w:t>
      </w:r>
      <w:r w:rsidRPr="00F25748">
        <w:rPr>
          <w:rFonts w:ascii="Times New Roman" w:hAnsi="Times New Roman"/>
          <w:color w:val="000000"/>
          <w:sz w:val="28"/>
          <w:szCs w:val="28"/>
          <w:lang w:val="ru-RU"/>
        </w:rPr>
        <w:t xml:space="preserve"> де</w:t>
      </w:r>
      <w:r w:rsidR="00631AFD">
        <w:rPr>
          <w:rFonts w:ascii="Times New Roman" w:hAnsi="Times New Roman"/>
          <w:color w:val="000000"/>
          <w:sz w:val="28"/>
          <w:szCs w:val="28"/>
          <w:lang w:val="ru-RU"/>
        </w:rPr>
        <w:t>ятельности; осуществление последующих мер</w:t>
      </w:r>
      <w:r w:rsidRPr="00F25748">
        <w:rPr>
          <w:rFonts w:ascii="Times New Roman" w:hAnsi="Times New Roman"/>
          <w:color w:val="000000"/>
          <w:sz w:val="28"/>
          <w:szCs w:val="28"/>
          <w:lang w:val="ru-RU"/>
        </w:rPr>
        <w:t xml:space="preserve"> по</w:t>
      </w:r>
      <w:r w:rsidR="00631AFD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различным</w:t>
      </w:r>
      <w:r w:rsidRPr="00F25748">
        <w:rPr>
          <w:rFonts w:ascii="Times New Roman" w:hAnsi="Times New Roman"/>
          <w:color w:val="000000"/>
          <w:sz w:val="28"/>
          <w:szCs w:val="28"/>
          <w:lang w:val="ru-RU"/>
        </w:rPr>
        <w:t xml:space="preserve"> инцидентам/угрозам безопа</w:t>
      </w:r>
      <w:r w:rsidR="00631AFD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F25748">
        <w:rPr>
          <w:rFonts w:ascii="Times New Roman" w:hAnsi="Times New Roman"/>
          <w:color w:val="000000"/>
          <w:sz w:val="28"/>
          <w:szCs w:val="28"/>
          <w:lang w:val="ru-RU"/>
        </w:rPr>
        <w:t xml:space="preserve">ности в регионе, где </w:t>
      </w:r>
      <w:r w:rsidR="00631AFD" w:rsidRPr="00F25748">
        <w:rPr>
          <w:rFonts w:ascii="Times New Roman" w:hAnsi="Times New Roman"/>
          <w:color w:val="000000"/>
          <w:sz w:val="28"/>
          <w:szCs w:val="28"/>
          <w:lang w:val="ru-RU"/>
        </w:rPr>
        <w:t>осуществляется</w:t>
      </w:r>
      <w:r w:rsidRPr="00F25748">
        <w:rPr>
          <w:rFonts w:ascii="Times New Roman" w:hAnsi="Times New Roman"/>
          <w:color w:val="000000"/>
          <w:sz w:val="28"/>
          <w:szCs w:val="28"/>
          <w:lang w:val="ru-RU"/>
        </w:rPr>
        <w:t xml:space="preserve"> деятельность </w:t>
      </w:r>
    </w:p>
    <w:p w14:paraId="3D23FBD7" w14:textId="28814930" w:rsidR="001726EE" w:rsidRPr="00F25748" w:rsidRDefault="001726EE" w:rsidP="004A2531">
      <w:pPr>
        <w:pStyle w:val="Pa37"/>
        <w:numPr>
          <w:ilvl w:val="0"/>
          <w:numId w:val="2"/>
        </w:numPr>
        <w:spacing w:before="120" w:after="120" w:line="220" w:lineRule="atLeast"/>
        <w:ind w:left="567" w:hanging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5748">
        <w:rPr>
          <w:rFonts w:ascii="Times New Roman" w:hAnsi="Times New Roman"/>
          <w:color w:val="000000"/>
          <w:sz w:val="28"/>
          <w:szCs w:val="28"/>
          <w:lang w:val="ru-RU"/>
        </w:rPr>
        <w:t>Проведение мониторинга в необходимом объеме по требованию руководителя программы</w:t>
      </w:r>
    </w:p>
    <w:p w14:paraId="02E1875D" w14:textId="2BD8669A" w:rsidR="001726EE" w:rsidRPr="00F25748" w:rsidRDefault="001726EE" w:rsidP="004A2531">
      <w:pPr>
        <w:pStyle w:val="Pa37"/>
        <w:numPr>
          <w:ilvl w:val="0"/>
          <w:numId w:val="2"/>
        </w:numPr>
        <w:spacing w:before="120" w:after="120" w:line="220" w:lineRule="atLeast"/>
        <w:ind w:left="567" w:hanging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5748">
        <w:rPr>
          <w:rFonts w:ascii="Times New Roman" w:hAnsi="Times New Roman"/>
          <w:color w:val="000000"/>
          <w:sz w:val="28"/>
          <w:szCs w:val="28"/>
          <w:lang w:val="ru-RU"/>
        </w:rPr>
        <w:t>Предоставление руководящих указаний все</w:t>
      </w:r>
      <w:r w:rsidR="00631AFD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F25748">
        <w:rPr>
          <w:rFonts w:ascii="Times New Roman" w:hAnsi="Times New Roman"/>
          <w:color w:val="000000"/>
          <w:sz w:val="28"/>
          <w:szCs w:val="28"/>
          <w:lang w:val="ru-RU"/>
        </w:rPr>
        <w:t xml:space="preserve"> новым сотрудникам программы</w:t>
      </w:r>
    </w:p>
    <w:p w14:paraId="35B7A859" w14:textId="166BBAD1" w:rsidR="003320CA" w:rsidRPr="00F25748" w:rsidRDefault="002941AC" w:rsidP="001726EE">
      <w:pPr>
        <w:pStyle w:val="Pa37"/>
        <w:numPr>
          <w:ilvl w:val="0"/>
          <w:numId w:val="2"/>
        </w:numPr>
        <w:spacing w:before="120" w:after="120" w:line="220" w:lineRule="atLeast"/>
        <w:ind w:left="567" w:hanging="56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Ведение всей документации по программам</w:t>
      </w:r>
      <w:r w:rsidR="001726EE" w:rsidRPr="00F25748">
        <w:rPr>
          <w:rFonts w:ascii="Times New Roman" w:hAnsi="Times New Roman"/>
          <w:color w:val="000000"/>
          <w:sz w:val="28"/>
          <w:szCs w:val="28"/>
          <w:lang w:val="ru-RU"/>
        </w:rPr>
        <w:t xml:space="preserve"> ДЗТ, которая требуется для </w:t>
      </w:r>
      <w:r w:rsidRPr="00F25748">
        <w:rPr>
          <w:rFonts w:ascii="Times New Roman" w:hAnsi="Times New Roman"/>
          <w:color w:val="000000"/>
          <w:sz w:val="28"/>
          <w:szCs w:val="28"/>
          <w:lang w:val="ru-RU"/>
        </w:rPr>
        <w:t>предоставления</w:t>
      </w:r>
      <w:r w:rsidR="001726EE" w:rsidRPr="00F25748">
        <w:rPr>
          <w:rFonts w:ascii="Times New Roman" w:hAnsi="Times New Roman"/>
          <w:color w:val="000000"/>
          <w:sz w:val="28"/>
          <w:szCs w:val="28"/>
          <w:lang w:val="ru-RU"/>
        </w:rPr>
        <w:t xml:space="preserve"> отчетности финансовым донорам, особенно в части, </w:t>
      </w:r>
      <w:r w:rsidR="001726EE" w:rsidRPr="00F2574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касающейся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организации </w:t>
      </w:r>
      <w:r w:rsidR="001726EE" w:rsidRPr="00F25748">
        <w:rPr>
          <w:rFonts w:ascii="Times New Roman" w:hAnsi="Times New Roman"/>
          <w:color w:val="000000"/>
          <w:sz w:val="28"/>
          <w:szCs w:val="28"/>
          <w:lang w:val="ru-RU"/>
        </w:rPr>
        <w:t>труда.</w:t>
      </w:r>
    </w:p>
    <w:p w14:paraId="6A7E9F39" w14:textId="2F0FEA13" w:rsidR="001726EE" w:rsidRPr="00F25748" w:rsidRDefault="001726EE" w:rsidP="004A2531">
      <w:pPr>
        <w:pStyle w:val="Pa37"/>
        <w:numPr>
          <w:ilvl w:val="0"/>
          <w:numId w:val="2"/>
        </w:numPr>
        <w:spacing w:before="120" w:after="120" w:line="220" w:lineRule="atLeast"/>
        <w:ind w:left="567" w:hanging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5748">
        <w:rPr>
          <w:rFonts w:ascii="Times New Roman" w:hAnsi="Times New Roman"/>
          <w:color w:val="000000"/>
          <w:sz w:val="28"/>
          <w:szCs w:val="28"/>
          <w:lang w:val="ru-RU"/>
        </w:rPr>
        <w:t xml:space="preserve">Надзор за </w:t>
      </w:r>
      <w:r w:rsidR="002941AC">
        <w:rPr>
          <w:rFonts w:ascii="Times New Roman" w:hAnsi="Times New Roman"/>
          <w:color w:val="000000"/>
          <w:sz w:val="28"/>
          <w:szCs w:val="28"/>
          <w:lang w:val="ru-RU"/>
        </w:rPr>
        <w:t>решением административных вопросов, напрямую касающих</w:t>
      </w:r>
      <w:r w:rsidRPr="00F25748">
        <w:rPr>
          <w:rFonts w:ascii="Times New Roman" w:hAnsi="Times New Roman"/>
          <w:color w:val="000000"/>
          <w:sz w:val="28"/>
          <w:szCs w:val="28"/>
          <w:lang w:val="ru-RU"/>
        </w:rPr>
        <w:t xml:space="preserve">ся </w:t>
      </w:r>
      <w:r w:rsidR="002941AC" w:rsidRPr="00F25748">
        <w:rPr>
          <w:rFonts w:ascii="Times New Roman" w:hAnsi="Times New Roman"/>
          <w:color w:val="000000"/>
          <w:sz w:val="28"/>
          <w:szCs w:val="28"/>
          <w:lang w:val="ru-RU"/>
        </w:rPr>
        <w:t>деятельности</w:t>
      </w:r>
      <w:r w:rsidRPr="00F25748">
        <w:rPr>
          <w:rFonts w:ascii="Times New Roman" w:hAnsi="Times New Roman"/>
          <w:color w:val="000000"/>
          <w:sz w:val="28"/>
          <w:szCs w:val="28"/>
          <w:lang w:val="ru-RU"/>
        </w:rPr>
        <w:t xml:space="preserve"> в рамках </w:t>
      </w:r>
      <w:bookmarkStart w:id="0" w:name="_GoBack"/>
      <w:bookmarkEnd w:id="0"/>
      <w:r w:rsidR="008D2010" w:rsidRPr="00F25748">
        <w:rPr>
          <w:rFonts w:ascii="Times New Roman" w:hAnsi="Times New Roman"/>
          <w:color w:val="000000"/>
          <w:sz w:val="28"/>
          <w:szCs w:val="28"/>
          <w:lang w:val="ru-RU"/>
        </w:rPr>
        <w:t>ДЗТ: ведомости</w:t>
      </w:r>
      <w:r w:rsidRPr="00F25748">
        <w:rPr>
          <w:rFonts w:ascii="Times New Roman" w:hAnsi="Times New Roman"/>
          <w:color w:val="000000"/>
          <w:sz w:val="28"/>
          <w:szCs w:val="28"/>
          <w:lang w:val="ru-RU"/>
        </w:rPr>
        <w:t xml:space="preserve">, график </w:t>
      </w:r>
      <w:r w:rsidR="002941AC" w:rsidRPr="00F25748">
        <w:rPr>
          <w:rFonts w:ascii="Times New Roman" w:hAnsi="Times New Roman"/>
          <w:color w:val="000000"/>
          <w:sz w:val="28"/>
          <w:szCs w:val="28"/>
          <w:lang w:val="ru-RU"/>
        </w:rPr>
        <w:t>осуществления</w:t>
      </w:r>
      <w:r w:rsidRPr="00F25748">
        <w:rPr>
          <w:rFonts w:ascii="Times New Roman" w:hAnsi="Times New Roman"/>
          <w:color w:val="000000"/>
          <w:sz w:val="28"/>
          <w:szCs w:val="28"/>
          <w:lang w:val="ru-RU"/>
        </w:rPr>
        <w:t xml:space="preserve"> выплат, необходимый документооборот и контакты с финансовым департаментом</w:t>
      </w:r>
    </w:p>
    <w:p w14:paraId="5E04D88C" w14:textId="561267C2" w:rsidR="001726EE" w:rsidRPr="00F25748" w:rsidRDefault="001726EE" w:rsidP="004A2531">
      <w:pPr>
        <w:pStyle w:val="Pa37"/>
        <w:numPr>
          <w:ilvl w:val="0"/>
          <w:numId w:val="2"/>
        </w:numPr>
        <w:spacing w:before="120" w:after="120" w:line="220" w:lineRule="atLeast"/>
        <w:ind w:left="567" w:hanging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5748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Подготовка ежемесячных прогнозов по требованиям наличных денежных </w:t>
      </w:r>
      <w:r w:rsidR="002941AC" w:rsidRPr="00F25748">
        <w:rPr>
          <w:rFonts w:ascii="Times New Roman" w:hAnsi="Times New Roman"/>
          <w:color w:val="000000"/>
          <w:sz w:val="28"/>
          <w:szCs w:val="28"/>
          <w:lang w:val="ru-RU"/>
        </w:rPr>
        <w:t>средств</w:t>
      </w:r>
      <w:r w:rsidR="002941AC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осуществления д</w:t>
      </w:r>
      <w:r w:rsidR="002941AC" w:rsidRPr="00F25748">
        <w:rPr>
          <w:rFonts w:ascii="Times New Roman" w:hAnsi="Times New Roman"/>
          <w:color w:val="000000"/>
          <w:sz w:val="28"/>
          <w:szCs w:val="28"/>
          <w:lang w:val="ru-RU"/>
        </w:rPr>
        <w:t>еят</w:t>
      </w:r>
      <w:r w:rsidR="002941AC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2941AC" w:rsidRPr="00F25748">
        <w:rPr>
          <w:rFonts w:ascii="Times New Roman" w:hAnsi="Times New Roman"/>
          <w:color w:val="000000"/>
          <w:sz w:val="28"/>
          <w:szCs w:val="28"/>
          <w:lang w:val="ru-RU"/>
        </w:rPr>
        <w:t>льности</w:t>
      </w:r>
      <w:r w:rsidRPr="00F25748">
        <w:rPr>
          <w:rFonts w:ascii="Times New Roman" w:hAnsi="Times New Roman"/>
          <w:color w:val="000000"/>
          <w:sz w:val="28"/>
          <w:szCs w:val="28"/>
          <w:lang w:val="ru-RU"/>
        </w:rPr>
        <w:t xml:space="preserve"> в рамках ЗДТ, включа</w:t>
      </w:r>
      <w:r w:rsidR="002941AC">
        <w:rPr>
          <w:rFonts w:ascii="Times New Roman" w:hAnsi="Times New Roman"/>
          <w:color w:val="000000"/>
          <w:sz w:val="28"/>
          <w:szCs w:val="28"/>
          <w:lang w:val="ru-RU"/>
        </w:rPr>
        <w:t xml:space="preserve">я закупку материалов и </w:t>
      </w:r>
      <w:r w:rsidRPr="00F25748">
        <w:rPr>
          <w:rFonts w:ascii="Times New Roman" w:hAnsi="Times New Roman"/>
          <w:color w:val="000000"/>
          <w:sz w:val="28"/>
          <w:szCs w:val="28"/>
          <w:lang w:val="ru-RU"/>
        </w:rPr>
        <w:t>выплаты</w:t>
      </w:r>
      <w:r w:rsidR="002941AC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заработной платы</w:t>
      </w:r>
      <w:r w:rsidRPr="00F25748">
        <w:rPr>
          <w:rFonts w:ascii="Times New Roman" w:hAnsi="Times New Roman"/>
          <w:color w:val="000000"/>
          <w:sz w:val="28"/>
          <w:szCs w:val="28"/>
          <w:lang w:val="ru-RU"/>
        </w:rPr>
        <w:t xml:space="preserve"> бенефициарам ДЗТ </w:t>
      </w:r>
    </w:p>
    <w:p w14:paraId="0D0EF416" w14:textId="2F810235" w:rsidR="001726EE" w:rsidRPr="00F25748" w:rsidRDefault="001726EE" w:rsidP="004A2531">
      <w:pPr>
        <w:pStyle w:val="Pa38"/>
        <w:numPr>
          <w:ilvl w:val="0"/>
          <w:numId w:val="2"/>
        </w:numPr>
        <w:spacing w:before="120" w:after="120" w:line="220" w:lineRule="atLeast"/>
        <w:ind w:left="567" w:hanging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5748">
        <w:rPr>
          <w:rFonts w:ascii="Times New Roman" w:hAnsi="Times New Roman"/>
          <w:color w:val="000000"/>
          <w:sz w:val="28"/>
          <w:szCs w:val="28"/>
          <w:lang w:val="ru-RU"/>
        </w:rPr>
        <w:t>Предоставление информации о деятельности</w:t>
      </w:r>
      <w:r w:rsidR="00623EBD" w:rsidRPr="00F257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A7FCD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рамках </w:t>
      </w:r>
      <w:r w:rsidR="00623EBD" w:rsidRPr="00F25748">
        <w:rPr>
          <w:rFonts w:ascii="Times New Roman" w:hAnsi="Times New Roman"/>
          <w:color w:val="000000"/>
          <w:sz w:val="28"/>
          <w:szCs w:val="28"/>
          <w:lang w:val="ru-RU"/>
        </w:rPr>
        <w:t>ДЗТ по требованию руководителя</w:t>
      </w:r>
      <w:r w:rsidRPr="00F25748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проекта, регионального офиса или штаб-квартиры</w:t>
      </w:r>
    </w:p>
    <w:p w14:paraId="2C5BBA42" w14:textId="78D6556B" w:rsidR="00477E43" w:rsidRPr="00F25748" w:rsidRDefault="001726EE" w:rsidP="00147D82">
      <w:pPr>
        <w:pStyle w:val="3"/>
        <w:spacing w:before="360" w:after="360"/>
        <w:rPr>
          <w:rFonts w:ascii="Times New Roman" w:hAnsi="Times New Roman"/>
          <w:sz w:val="28"/>
          <w:szCs w:val="28"/>
          <w:lang w:val="ru-RU"/>
        </w:rPr>
      </w:pPr>
      <w:r w:rsidRPr="00F25748">
        <w:rPr>
          <w:rStyle w:val="A00"/>
          <w:rFonts w:ascii="Times New Roman" w:hAnsi="Times New Roman" w:cs="Times New Roman"/>
          <w:bCs/>
          <w:sz w:val="28"/>
          <w:szCs w:val="28"/>
          <w:lang w:val="ru-RU"/>
        </w:rPr>
        <w:t>Координация</w:t>
      </w:r>
    </w:p>
    <w:p w14:paraId="56052FBF" w14:textId="162A260B" w:rsidR="00C62B57" w:rsidRPr="00F25748" w:rsidRDefault="00FA7FCD" w:rsidP="004A2531">
      <w:pPr>
        <w:pStyle w:val="Default"/>
        <w:numPr>
          <w:ilvl w:val="0"/>
          <w:numId w:val="2"/>
        </w:numPr>
        <w:spacing w:before="120" w:after="120" w:line="220" w:lineRule="atLeast"/>
        <w:ind w:left="567" w:hanging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00"/>
          <w:rFonts w:ascii="Times New Roman" w:hAnsi="Times New Roman" w:cs="Times New Roman"/>
          <w:sz w:val="28"/>
          <w:szCs w:val="28"/>
          <w:lang w:val="ru-RU"/>
        </w:rPr>
        <w:t>Координация</w:t>
      </w:r>
      <w:r w:rsidR="001726EE" w:rsidRPr="00F25748">
        <w:rPr>
          <w:rStyle w:val="A00"/>
          <w:rFonts w:ascii="Times New Roman" w:hAnsi="Times New Roman" w:cs="Times New Roman"/>
          <w:sz w:val="28"/>
          <w:szCs w:val="28"/>
          <w:lang w:val="ru-RU"/>
        </w:rPr>
        <w:t xml:space="preserve"> дейст</w:t>
      </w:r>
      <w:r>
        <w:rPr>
          <w:rStyle w:val="A00"/>
          <w:rFonts w:ascii="Times New Roman" w:hAnsi="Times New Roman" w:cs="Times New Roman"/>
          <w:sz w:val="28"/>
          <w:szCs w:val="28"/>
          <w:lang w:val="ru-RU"/>
        </w:rPr>
        <w:t xml:space="preserve">вий с уполномоченными </w:t>
      </w:r>
      <w:r w:rsidR="001726EE" w:rsidRPr="00F25748">
        <w:rPr>
          <w:rStyle w:val="A00"/>
          <w:rFonts w:ascii="Times New Roman" w:hAnsi="Times New Roman" w:cs="Times New Roman"/>
          <w:sz w:val="28"/>
          <w:szCs w:val="28"/>
          <w:lang w:val="ru-RU"/>
        </w:rPr>
        <w:t xml:space="preserve">сотрудниками по всем </w:t>
      </w:r>
      <w:r w:rsidRPr="00F25748">
        <w:rPr>
          <w:rStyle w:val="A00"/>
          <w:rFonts w:ascii="Times New Roman" w:hAnsi="Times New Roman" w:cs="Times New Roman"/>
          <w:sz w:val="28"/>
          <w:szCs w:val="28"/>
          <w:lang w:val="ru-RU"/>
        </w:rPr>
        <w:t>вопросам</w:t>
      </w:r>
      <w:r w:rsidR="001726EE" w:rsidRPr="00F25748">
        <w:rPr>
          <w:rStyle w:val="A00"/>
          <w:rFonts w:ascii="Times New Roman" w:hAnsi="Times New Roman" w:cs="Times New Roman"/>
          <w:sz w:val="28"/>
          <w:szCs w:val="28"/>
          <w:lang w:val="ru-RU"/>
        </w:rPr>
        <w:t xml:space="preserve">, касающимся </w:t>
      </w:r>
      <w:r>
        <w:rPr>
          <w:rStyle w:val="A00"/>
          <w:rFonts w:ascii="Times New Roman" w:hAnsi="Times New Roman" w:cs="Times New Roman"/>
          <w:sz w:val="28"/>
          <w:szCs w:val="28"/>
          <w:lang w:val="ru-RU"/>
        </w:rPr>
        <w:t>сообществ</w:t>
      </w:r>
      <w:r w:rsidR="007A0370">
        <w:rPr>
          <w:rStyle w:val="A00"/>
          <w:rFonts w:ascii="Times New Roman" w:hAnsi="Times New Roman" w:cs="Times New Roman"/>
          <w:sz w:val="28"/>
          <w:szCs w:val="28"/>
          <w:lang w:val="ru-RU"/>
        </w:rPr>
        <w:t>,</w:t>
      </w:r>
      <w:r w:rsidR="00F43DE0">
        <w:rPr>
          <w:rStyle w:val="A00"/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r w:rsidR="001726EE" w:rsidRPr="00F25748">
        <w:rPr>
          <w:rStyle w:val="A0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3DE0">
        <w:rPr>
          <w:rStyle w:val="A00"/>
          <w:rFonts w:ascii="Times New Roman" w:hAnsi="Times New Roman" w:cs="Times New Roman"/>
          <w:sz w:val="28"/>
          <w:szCs w:val="28"/>
          <w:lang w:val="ru-RU"/>
        </w:rPr>
        <w:t>обеспечения совместной работы всех участников программы</w:t>
      </w:r>
      <w:r w:rsidR="00477E43" w:rsidRPr="00F25748">
        <w:rPr>
          <w:rStyle w:val="A00"/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C62B57" w:rsidRPr="00F25748" w:rsidSect="006F5E98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CB7EB" w14:textId="77777777" w:rsidR="00C32362" w:rsidRDefault="00C32362" w:rsidP="006B0587">
      <w:r>
        <w:separator/>
      </w:r>
    </w:p>
  </w:endnote>
  <w:endnote w:type="continuationSeparator" w:id="0">
    <w:p w14:paraId="74DF724B" w14:textId="77777777" w:rsidR="00C32362" w:rsidRDefault="00C32362" w:rsidP="006B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kzidenz Grotesk BE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845A8" w14:textId="77777777" w:rsidR="00FA7FCD" w:rsidRDefault="00FA7FCD" w:rsidP="001726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75244F" w14:textId="77777777" w:rsidR="00FA7FCD" w:rsidRDefault="00FA7FCD" w:rsidP="006B058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D0DF5" w14:textId="4BD33505" w:rsidR="00FA7FCD" w:rsidRPr="00B45C74" w:rsidRDefault="00FA7FCD" w:rsidP="001726EE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8D2010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CFD2F51" w14:textId="7438626B" w:rsidR="00FA7FCD" w:rsidRPr="002941AC" w:rsidRDefault="00FA7FCD" w:rsidP="001726EE">
    <w:pPr>
      <w:pStyle w:val="a5"/>
      <w:rPr>
        <w:lang w:val="ru-RU"/>
      </w:rPr>
    </w:pPr>
    <w:r w:rsidRPr="002941AC">
      <w:rPr>
        <w:lang w:val="ru-RU"/>
      </w:rPr>
      <w:t xml:space="preserve">Практические рекомендации – Деньги за труд - Раздел 2. Подраздел 3. </w:t>
    </w:r>
    <w:r w:rsidRPr="002941AC">
      <w:rPr>
        <w:i/>
        <w:lang w:val="ru-RU"/>
      </w:rPr>
      <w:fldChar w:fldCharType="begin"/>
    </w:r>
    <w:r w:rsidRPr="002941AC">
      <w:rPr>
        <w:i/>
        <w:lang w:val="ru-RU"/>
      </w:rPr>
      <w:instrText xml:space="preserve"> STYLEREF  H1 \t  \* MERGEFORMAT </w:instrText>
    </w:r>
    <w:r w:rsidRPr="002941AC">
      <w:rPr>
        <w:i/>
        <w:lang w:val="ru-RU"/>
      </w:rPr>
      <w:fldChar w:fldCharType="separate"/>
    </w:r>
    <w:r w:rsidR="008D2010" w:rsidRPr="008D2010">
      <w:rPr>
        <w:bCs/>
        <w:noProof/>
        <w:lang w:val="ru-RU"/>
      </w:rPr>
      <w:t>Шаблон описания</w:t>
    </w:r>
    <w:r w:rsidR="008D2010">
      <w:rPr>
        <w:i/>
        <w:noProof/>
        <w:lang w:val="ru-RU"/>
      </w:rPr>
      <w:t xml:space="preserve"> служебных обязанностей координатора программы ДЗТ</w:t>
    </w:r>
    <w:r w:rsidRPr="002941AC">
      <w:rPr>
        <w:i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C4D5F" w14:textId="77777777" w:rsidR="00C32362" w:rsidRDefault="00C32362" w:rsidP="006B0587">
      <w:r>
        <w:separator/>
      </w:r>
    </w:p>
  </w:footnote>
  <w:footnote w:type="continuationSeparator" w:id="0">
    <w:p w14:paraId="27EAD610" w14:textId="77777777" w:rsidR="00C32362" w:rsidRDefault="00C32362" w:rsidP="006B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35614" w14:textId="77777777" w:rsidR="00FA7FCD" w:rsidRPr="00074036" w:rsidRDefault="00FA7FCD" w:rsidP="001726EE">
    <w:pPr>
      <w:pStyle w:val="a3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7"/>
        <w:bCs/>
        <w:szCs w:val="16"/>
      </w:rPr>
      <w:t>I</w:t>
    </w:r>
    <w:r w:rsidRPr="009F6986">
      <w:rPr>
        <w:rStyle w:val="a7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06084"/>
    <w:multiLevelType w:val="hybridMultilevel"/>
    <w:tmpl w:val="EC5C114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94AF3"/>
    <w:multiLevelType w:val="hybridMultilevel"/>
    <w:tmpl w:val="460E1A6A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attachedTemplate r:id="rId1"/>
  <w:linkStyle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20CA"/>
    <w:rsid w:val="00110B85"/>
    <w:rsid w:val="001347E8"/>
    <w:rsid w:val="00140993"/>
    <w:rsid w:val="00147D82"/>
    <w:rsid w:val="001726EE"/>
    <w:rsid w:val="00191C1E"/>
    <w:rsid w:val="00253216"/>
    <w:rsid w:val="002941AC"/>
    <w:rsid w:val="003320CA"/>
    <w:rsid w:val="003C4F33"/>
    <w:rsid w:val="00413181"/>
    <w:rsid w:val="00421B4B"/>
    <w:rsid w:val="00477E43"/>
    <w:rsid w:val="004A2531"/>
    <w:rsid w:val="00513E6A"/>
    <w:rsid w:val="005572E8"/>
    <w:rsid w:val="00591304"/>
    <w:rsid w:val="00623EBD"/>
    <w:rsid w:val="00631AFD"/>
    <w:rsid w:val="006B0587"/>
    <w:rsid w:val="006F5E98"/>
    <w:rsid w:val="00701327"/>
    <w:rsid w:val="007A0370"/>
    <w:rsid w:val="007D130A"/>
    <w:rsid w:val="00870C33"/>
    <w:rsid w:val="008D2010"/>
    <w:rsid w:val="008F75D3"/>
    <w:rsid w:val="009270F7"/>
    <w:rsid w:val="00947371"/>
    <w:rsid w:val="009B1B96"/>
    <w:rsid w:val="00A94696"/>
    <w:rsid w:val="00A978EC"/>
    <w:rsid w:val="00AF46EE"/>
    <w:rsid w:val="00B25893"/>
    <w:rsid w:val="00C10F18"/>
    <w:rsid w:val="00C32362"/>
    <w:rsid w:val="00C62B57"/>
    <w:rsid w:val="00D23057"/>
    <w:rsid w:val="00D93B33"/>
    <w:rsid w:val="00E36A65"/>
    <w:rsid w:val="00F25748"/>
    <w:rsid w:val="00F43DE0"/>
    <w:rsid w:val="00FA7FCD"/>
    <w:rsid w:val="00FD0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7D517"/>
  <w15:docId w15:val="{E0D252EC-9169-4461-B890-44BE9B98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23057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D23057"/>
  </w:style>
  <w:style w:type="paragraph" w:styleId="2">
    <w:name w:val="heading 2"/>
    <w:basedOn w:val="a"/>
    <w:next w:val="a"/>
    <w:link w:val="20"/>
    <w:uiPriority w:val="9"/>
    <w:unhideWhenUsed/>
    <w:qFormat/>
    <w:rsid w:val="00D2305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D2305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30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3320CA"/>
    <w:pPr>
      <w:spacing w:line="33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3320CA"/>
    <w:pPr>
      <w:spacing w:line="241" w:lineRule="atLeast"/>
    </w:pPr>
    <w:rPr>
      <w:rFonts w:cs="Times New Roman"/>
      <w:color w:val="auto"/>
    </w:rPr>
  </w:style>
  <w:style w:type="paragraph" w:customStyle="1" w:styleId="Pa37">
    <w:name w:val="Pa37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39">
    <w:name w:val="Pa39"/>
    <w:basedOn w:val="Default"/>
    <w:next w:val="Default"/>
    <w:uiPriority w:val="99"/>
    <w:rsid w:val="003320CA"/>
    <w:pPr>
      <w:spacing w:line="32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3320CA"/>
    <w:rPr>
      <w:rFonts w:cs="Akzidenz Grotesk BE Bold"/>
      <w:color w:val="000000"/>
      <w:sz w:val="21"/>
      <w:szCs w:val="21"/>
    </w:rPr>
  </w:style>
  <w:style w:type="paragraph" w:customStyle="1" w:styleId="Pa41">
    <w:name w:val="Pa41"/>
    <w:basedOn w:val="Default"/>
    <w:next w:val="Default"/>
    <w:uiPriority w:val="99"/>
    <w:rsid w:val="003320CA"/>
    <w:pPr>
      <w:spacing w:line="321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D23057"/>
    <w:pPr>
      <w:spacing w:after="0" w:line="288" w:lineRule="auto"/>
      <w:jc w:val="left"/>
    </w:pPr>
    <w:rPr>
      <w:sz w:val="16"/>
    </w:rPr>
  </w:style>
  <w:style w:type="character" w:customStyle="1" w:styleId="a4">
    <w:name w:val="Верхний колонтитул Знак"/>
    <w:basedOn w:val="a0"/>
    <w:link w:val="a3"/>
    <w:uiPriority w:val="99"/>
    <w:rsid w:val="00D23057"/>
    <w:rPr>
      <w:rFonts w:ascii="Arial" w:hAnsi="Arial" w:cs="Times New Roman"/>
      <w:sz w:val="16"/>
    </w:rPr>
  </w:style>
  <w:style w:type="paragraph" w:styleId="a5">
    <w:name w:val="footer"/>
    <w:basedOn w:val="a"/>
    <w:link w:val="a6"/>
    <w:uiPriority w:val="99"/>
    <w:unhideWhenUsed/>
    <w:rsid w:val="00D23057"/>
    <w:pPr>
      <w:spacing w:after="0"/>
      <w:jc w:val="left"/>
    </w:pPr>
    <w:rPr>
      <w:sz w:val="16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D23057"/>
    <w:rPr>
      <w:rFonts w:ascii="Arial" w:hAnsi="Arial" w:cs="Times New Roman"/>
      <w:sz w:val="16"/>
      <w:szCs w:val="18"/>
    </w:rPr>
  </w:style>
  <w:style w:type="character" w:styleId="a7">
    <w:name w:val="page number"/>
    <w:basedOn w:val="a0"/>
    <w:uiPriority w:val="99"/>
    <w:unhideWhenUsed/>
    <w:rsid w:val="00D23057"/>
    <w:rPr>
      <w:b/>
    </w:rPr>
  </w:style>
  <w:style w:type="character" w:customStyle="1" w:styleId="10">
    <w:name w:val="Заголовок 1 Знак"/>
    <w:basedOn w:val="a0"/>
    <w:link w:val="1"/>
    <w:uiPriority w:val="9"/>
    <w:rsid w:val="00D23057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D23057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D23057"/>
    <w:rPr>
      <w:rFonts w:ascii="Arial" w:hAnsi="Arial" w:cs="Times New Roman"/>
      <w:b/>
      <w:sz w:val="22"/>
      <w:szCs w:val="24"/>
    </w:rPr>
  </w:style>
  <w:style w:type="paragraph" w:styleId="a8">
    <w:name w:val="List Paragraph"/>
    <w:basedOn w:val="a"/>
    <w:link w:val="a9"/>
    <w:uiPriority w:val="34"/>
    <w:qFormat/>
    <w:rsid w:val="00D23057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9">
    <w:name w:val="Абзац списка Знак"/>
    <w:basedOn w:val="a0"/>
    <w:link w:val="a8"/>
    <w:uiPriority w:val="34"/>
    <w:rsid w:val="00D23057"/>
    <w:rPr>
      <w:rFonts w:ascii="Arial" w:eastAsiaTheme="minorHAnsi" w:hAnsi="Arial" w:cstheme="minorBidi"/>
      <w:szCs w:val="22"/>
    </w:rPr>
  </w:style>
  <w:style w:type="table" w:styleId="aa">
    <w:name w:val="Table Grid"/>
    <w:basedOn w:val="a1"/>
    <w:uiPriority w:val="59"/>
    <w:rsid w:val="00D23057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2305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F5E98"/>
  </w:style>
  <w:style w:type="character" w:customStyle="1" w:styleId="ad">
    <w:name w:val="Текст примечания Знак"/>
    <w:basedOn w:val="a0"/>
    <w:link w:val="ac"/>
    <w:uiPriority w:val="99"/>
    <w:semiHidden/>
    <w:rsid w:val="006F5E98"/>
    <w:rPr>
      <w:rFonts w:ascii="Arial" w:hAnsi="Arial" w:cs="Times New Roman"/>
    </w:rPr>
  </w:style>
  <w:style w:type="paragraph" w:styleId="ae">
    <w:name w:val="annotation subject"/>
    <w:basedOn w:val="a"/>
    <w:link w:val="af"/>
    <w:uiPriority w:val="99"/>
    <w:semiHidden/>
    <w:unhideWhenUsed/>
    <w:rsid w:val="00D23057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D23057"/>
    <w:rPr>
      <w:rFonts w:ascii="Arial" w:hAnsi="Arial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2305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3057"/>
    <w:rPr>
      <w:rFonts w:ascii="Lucida Grande" w:hAnsi="Lucida Grande" w:cs="Lucida Grande"/>
      <w:sz w:val="18"/>
      <w:szCs w:val="18"/>
    </w:rPr>
  </w:style>
  <w:style w:type="character" w:styleId="af2">
    <w:name w:val="Hyperlink"/>
    <w:basedOn w:val="a0"/>
    <w:uiPriority w:val="99"/>
    <w:unhideWhenUsed/>
    <w:rsid w:val="00D23057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D23057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D23057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D23057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D23057"/>
    <w:rPr>
      <w:vertAlign w:val="superscript"/>
    </w:rPr>
  </w:style>
  <w:style w:type="paragraph" w:styleId="af7">
    <w:name w:val="Revision"/>
    <w:hidden/>
    <w:uiPriority w:val="99"/>
    <w:semiHidden/>
    <w:rsid w:val="00D23057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D2305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D2305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D23057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D2305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D2305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3"/>
    <w:rsid w:val="00D23057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D23057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D23057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D23057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8"/>
    <w:rsid w:val="00D23057"/>
    <w:pPr>
      <w:numPr>
        <w:numId w:val="6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D23057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D23057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a8"/>
    <w:qFormat/>
    <w:rsid w:val="00D23057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D23057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D2305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D23057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88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Mareta GAZIKOVA</cp:lastModifiedBy>
  <cp:revision>41</cp:revision>
  <cp:lastPrinted>2015-10-19T01:47:00Z</cp:lastPrinted>
  <dcterms:created xsi:type="dcterms:W3CDTF">2014-12-01T10:03:00Z</dcterms:created>
  <dcterms:modified xsi:type="dcterms:W3CDTF">2017-04-19T11:13:00Z</dcterms:modified>
</cp:coreProperties>
</file>