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05363" w14:textId="5729E2FE" w:rsidR="00A16345" w:rsidRPr="00A70510" w:rsidRDefault="00CC074A" w:rsidP="00970A19">
      <w:pPr>
        <w:pStyle w:val="H1"/>
        <w:spacing w:after="480"/>
        <w:rPr>
          <w:rFonts w:ascii="Times New Roman" w:hAnsi="Times New Roman"/>
          <w:sz w:val="36"/>
          <w:szCs w:val="36"/>
          <w:lang w:val="ru-RU"/>
        </w:rPr>
      </w:pPr>
      <w:r w:rsidRPr="00A70510">
        <w:rPr>
          <w:rFonts w:ascii="Times New Roman" w:hAnsi="Times New Roman"/>
          <w:sz w:val="36"/>
          <w:szCs w:val="36"/>
          <w:lang w:val="ru-RU"/>
        </w:rPr>
        <w:t>Шаблон описания служебных обязанностей регионального инспектора</w:t>
      </w:r>
      <w:r w:rsidR="00A70510">
        <w:rPr>
          <w:rFonts w:ascii="Times New Roman" w:hAnsi="Times New Roman"/>
          <w:sz w:val="36"/>
          <w:szCs w:val="36"/>
          <w:lang w:val="ru-RU"/>
        </w:rPr>
        <w:t xml:space="preserve"> программы ДЗТ</w:t>
      </w:r>
    </w:p>
    <w:p w14:paraId="193BC4E6" w14:textId="489A011F" w:rsidR="00A16345" w:rsidRPr="00A70510" w:rsidRDefault="00CC074A" w:rsidP="00500E43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A70510">
        <w:rPr>
          <w:rFonts w:ascii="Times New Roman" w:hAnsi="Times New Roman"/>
          <w:bCs/>
          <w:sz w:val="28"/>
          <w:szCs w:val="28"/>
          <w:lang w:val="ru-RU"/>
        </w:rPr>
        <w:t>Название должности</w:t>
      </w:r>
      <w:r w:rsidR="00A16345" w:rsidRPr="00A70510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A7051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Региональный инспектор </w:t>
      </w:r>
      <w:r w:rsidR="00A7051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программы </w:t>
      </w:r>
      <w:r w:rsidRPr="00A70510">
        <w:rPr>
          <w:rFonts w:ascii="Times New Roman" w:hAnsi="Times New Roman"/>
          <w:b w:val="0"/>
          <w:bCs/>
          <w:sz w:val="28"/>
          <w:szCs w:val="28"/>
          <w:lang w:val="ru-RU"/>
        </w:rPr>
        <w:t>ДЗТ</w:t>
      </w:r>
      <w:r w:rsidRPr="00A7051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24FD6D6B" w14:textId="276AC604" w:rsidR="00A16345" w:rsidRPr="00A70510" w:rsidRDefault="00CC074A" w:rsidP="00500E43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A70510">
        <w:rPr>
          <w:rFonts w:ascii="Times New Roman" w:hAnsi="Times New Roman"/>
          <w:bCs/>
          <w:sz w:val="28"/>
          <w:szCs w:val="28"/>
          <w:lang w:val="ru-RU"/>
        </w:rPr>
        <w:t>Место</w:t>
      </w:r>
      <w:r w:rsidR="00A16345" w:rsidRPr="00A70510">
        <w:rPr>
          <w:rFonts w:ascii="Times New Roman" w:hAnsi="Times New Roman"/>
          <w:bCs/>
          <w:sz w:val="28"/>
          <w:szCs w:val="28"/>
          <w:lang w:val="ru-RU"/>
        </w:rPr>
        <w:t>:</w:t>
      </w:r>
    </w:p>
    <w:p w14:paraId="295B6EC0" w14:textId="2095CD35" w:rsidR="00A16345" w:rsidRPr="00A70510" w:rsidRDefault="00CC074A" w:rsidP="00500E43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A70510">
        <w:rPr>
          <w:rFonts w:ascii="Times New Roman" w:hAnsi="Times New Roman"/>
          <w:bCs/>
          <w:sz w:val="28"/>
          <w:szCs w:val="28"/>
          <w:lang w:val="ru-RU"/>
        </w:rPr>
        <w:t>Порядок отчетности</w:t>
      </w:r>
      <w:r w:rsidR="00A16345" w:rsidRPr="00A70510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A70510">
        <w:rPr>
          <w:rFonts w:ascii="Times New Roman" w:hAnsi="Times New Roman"/>
          <w:b w:val="0"/>
          <w:sz w:val="28"/>
          <w:szCs w:val="28"/>
          <w:lang w:val="ru-RU"/>
        </w:rPr>
        <w:t>координатор программы ДЗТ</w:t>
      </w:r>
    </w:p>
    <w:p w14:paraId="33B47D2A" w14:textId="55C3DC64" w:rsidR="00A16345" w:rsidRPr="00A70510" w:rsidRDefault="00CC074A" w:rsidP="00AE773C">
      <w:pPr>
        <w:pStyle w:val="3"/>
        <w:spacing w:after="0"/>
        <w:rPr>
          <w:rFonts w:ascii="Times New Roman" w:hAnsi="Times New Roman"/>
          <w:sz w:val="28"/>
          <w:szCs w:val="28"/>
          <w:lang w:val="ru-RU"/>
        </w:rPr>
      </w:pPr>
      <w:r w:rsidRPr="00A70510">
        <w:rPr>
          <w:rStyle w:val="A00"/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Описание служебных обязанностей</w:t>
      </w:r>
      <w:r w:rsidR="00A16345" w:rsidRPr="00A70510">
        <w:rPr>
          <w:rStyle w:val="A00"/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</w:p>
    <w:p w14:paraId="2A869907" w14:textId="7FF6B61D" w:rsidR="00CC074A" w:rsidRPr="00A70510" w:rsidRDefault="00CC074A" w:rsidP="00AE773C">
      <w:pPr>
        <w:spacing w:before="120" w:after="360"/>
        <w:rPr>
          <w:rFonts w:ascii="Times New Roman" w:hAnsi="Times New Roman"/>
          <w:sz w:val="28"/>
          <w:szCs w:val="28"/>
          <w:lang w:val="ru-RU"/>
        </w:rPr>
      </w:pPr>
      <w:r w:rsidRPr="00A70510">
        <w:rPr>
          <w:rFonts w:ascii="Times New Roman" w:hAnsi="Times New Roman"/>
          <w:sz w:val="28"/>
          <w:szCs w:val="28"/>
          <w:lang w:val="ru-RU"/>
        </w:rPr>
        <w:t xml:space="preserve">Обязанности по выявлению, разработке, реализации, </w:t>
      </w:r>
      <w:r w:rsidR="00A70510" w:rsidRPr="00A70510">
        <w:rPr>
          <w:rFonts w:ascii="Times New Roman" w:hAnsi="Times New Roman"/>
          <w:sz w:val="28"/>
          <w:szCs w:val="28"/>
          <w:lang w:val="ru-RU"/>
        </w:rPr>
        <w:t>мониторингу</w:t>
      </w:r>
      <w:r w:rsidRPr="00A70510">
        <w:rPr>
          <w:rFonts w:ascii="Times New Roman" w:hAnsi="Times New Roman"/>
          <w:sz w:val="28"/>
          <w:szCs w:val="28"/>
          <w:lang w:val="ru-RU"/>
        </w:rPr>
        <w:t xml:space="preserve"> и отчетности по всем видам деятельности в рамках проекта ДЗТ и выполнению административных задач, которые </w:t>
      </w:r>
      <w:r w:rsidR="00A70510" w:rsidRPr="00A70510">
        <w:rPr>
          <w:rFonts w:ascii="Times New Roman" w:hAnsi="Times New Roman"/>
          <w:sz w:val="28"/>
          <w:szCs w:val="28"/>
          <w:lang w:val="ru-RU"/>
        </w:rPr>
        <w:t>являются</w:t>
      </w:r>
      <w:r w:rsidR="00A70510">
        <w:rPr>
          <w:rFonts w:ascii="Times New Roman" w:hAnsi="Times New Roman"/>
          <w:sz w:val="28"/>
          <w:szCs w:val="28"/>
          <w:lang w:val="ru-RU"/>
        </w:rPr>
        <w:t xml:space="preserve"> частью программы ДЗТ</w:t>
      </w:r>
      <w:r w:rsidRPr="00A70510">
        <w:rPr>
          <w:rFonts w:ascii="Times New Roman" w:hAnsi="Times New Roman"/>
          <w:sz w:val="28"/>
          <w:szCs w:val="28"/>
          <w:lang w:val="ru-RU"/>
        </w:rPr>
        <w:t xml:space="preserve"> в рассматриваемом регионе. </w:t>
      </w:r>
      <w:r w:rsidR="00A70510">
        <w:rPr>
          <w:rFonts w:ascii="Times New Roman" w:hAnsi="Times New Roman"/>
          <w:sz w:val="28"/>
          <w:szCs w:val="28"/>
          <w:lang w:val="ru-RU"/>
        </w:rPr>
        <w:t>Осуществление контроля</w:t>
      </w:r>
      <w:r w:rsidRPr="00A70510">
        <w:rPr>
          <w:rFonts w:ascii="Times New Roman" w:hAnsi="Times New Roman"/>
          <w:sz w:val="28"/>
          <w:szCs w:val="28"/>
          <w:lang w:val="ru-RU"/>
        </w:rPr>
        <w:t xml:space="preserve"> за деятельностью всех сотрудников программ ДЗТ в регионе, чтобы </w:t>
      </w:r>
      <w:r w:rsidR="00A70510" w:rsidRPr="00A70510">
        <w:rPr>
          <w:rFonts w:ascii="Times New Roman" w:hAnsi="Times New Roman"/>
          <w:sz w:val="28"/>
          <w:szCs w:val="28"/>
          <w:lang w:val="ru-RU"/>
        </w:rPr>
        <w:t>гарантировать</w:t>
      </w:r>
      <w:r w:rsidRPr="00A70510">
        <w:rPr>
          <w:rFonts w:ascii="Times New Roman" w:hAnsi="Times New Roman"/>
          <w:sz w:val="28"/>
          <w:szCs w:val="28"/>
          <w:lang w:val="ru-RU"/>
        </w:rPr>
        <w:t xml:space="preserve"> эффективную реализацию </w:t>
      </w:r>
      <w:r w:rsidR="00A70510">
        <w:rPr>
          <w:rFonts w:ascii="Times New Roman" w:hAnsi="Times New Roman"/>
          <w:sz w:val="28"/>
          <w:szCs w:val="28"/>
          <w:lang w:val="ru-RU"/>
        </w:rPr>
        <w:t>запланированных проектов. Решение</w:t>
      </w:r>
      <w:r w:rsidRPr="00A70510"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="00A70510">
        <w:rPr>
          <w:rFonts w:ascii="Times New Roman" w:hAnsi="Times New Roman"/>
          <w:sz w:val="28"/>
          <w:szCs w:val="28"/>
          <w:lang w:val="ru-RU"/>
        </w:rPr>
        <w:t>х административных вопросов и вопросов</w:t>
      </w:r>
      <w:r w:rsidRPr="00A705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510" w:rsidRPr="00A70510">
        <w:rPr>
          <w:rFonts w:ascii="Times New Roman" w:hAnsi="Times New Roman"/>
          <w:sz w:val="28"/>
          <w:szCs w:val="28"/>
          <w:lang w:val="ru-RU"/>
        </w:rPr>
        <w:t>безопасности</w:t>
      </w:r>
      <w:r w:rsidR="00A70510">
        <w:rPr>
          <w:rFonts w:ascii="Times New Roman" w:hAnsi="Times New Roman"/>
          <w:sz w:val="28"/>
          <w:szCs w:val="28"/>
          <w:lang w:val="ru-RU"/>
        </w:rPr>
        <w:t>, связанных</w:t>
      </w:r>
      <w:r w:rsidRPr="00A70510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A70510" w:rsidRPr="00A70510">
        <w:rPr>
          <w:rFonts w:ascii="Times New Roman" w:hAnsi="Times New Roman"/>
          <w:sz w:val="28"/>
          <w:szCs w:val="28"/>
          <w:lang w:val="ru-RU"/>
        </w:rPr>
        <w:t>осуществлением</w:t>
      </w:r>
      <w:r w:rsidRPr="00A70510">
        <w:rPr>
          <w:rFonts w:ascii="Times New Roman" w:hAnsi="Times New Roman"/>
          <w:sz w:val="28"/>
          <w:szCs w:val="28"/>
          <w:lang w:val="ru-RU"/>
        </w:rPr>
        <w:t xml:space="preserve"> ДЗТ в рассматриваемом регионе. </w:t>
      </w:r>
    </w:p>
    <w:p w14:paraId="620CA313" w14:textId="36FC7648" w:rsidR="00A16345" w:rsidRPr="00A70510" w:rsidRDefault="00AA0195" w:rsidP="00500E43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A70510">
        <w:rPr>
          <w:rFonts w:ascii="Times New Roman" w:hAnsi="Times New Roman"/>
          <w:sz w:val="28"/>
          <w:szCs w:val="28"/>
          <w:lang w:val="ru-RU"/>
        </w:rPr>
        <w:t>Особые обязанности</w:t>
      </w:r>
    </w:p>
    <w:p w14:paraId="19D8FD73" w14:textId="19B15E51" w:rsidR="00A16345" w:rsidRPr="00A70510" w:rsidRDefault="000F5EDE" w:rsidP="00970A19">
      <w:pPr>
        <w:pStyle w:val="3"/>
        <w:spacing w:before="360" w:after="360"/>
        <w:rPr>
          <w:rFonts w:ascii="Times New Roman" w:hAnsi="Times New Roman"/>
          <w:sz w:val="28"/>
          <w:szCs w:val="28"/>
          <w:lang w:val="ru-RU"/>
        </w:rPr>
      </w:pPr>
      <w:r w:rsidRPr="00A70510">
        <w:rPr>
          <w:rFonts w:ascii="Times New Roman" w:hAnsi="Times New Roman"/>
          <w:sz w:val="28"/>
          <w:szCs w:val="28"/>
          <w:lang w:val="ru-RU"/>
        </w:rPr>
        <w:t>Технические</w:t>
      </w:r>
      <w:r w:rsidR="00AA0195" w:rsidRPr="00A70510"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14:paraId="47BC2246" w14:textId="1BF30B39" w:rsidR="00AA0195" w:rsidRPr="00A70510" w:rsidRDefault="00AA0195" w:rsidP="00970A19">
      <w:pPr>
        <w:pStyle w:val="Pa37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0510">
        <w:rPr>
          <w:rFonts w:ascii="Times New Roman" w:hAnsi="Times New Roman"/>
          <w:color w:val="000000"/>
          <w:sz w:val="28"/>
          <w:szCs w:val="28"/>
          <w:lang w:val="ru-RU"/>
        </w:rPr>
        <w:t>Разрабатывать планы по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реализации проекта ДЗТ в рассматриваемом районе, включая планируемое делегировани</w:t>
      </w:r>
      <w:r w:rsidR="000F5EDE">
        <w:rPr>
          <w:rFonts w:ascii="Times New Roman" w:hAnsi="Times New Roman"/>
          <w:color w:val="000000"/>
          <w:sz w:val="28"/>
          <w:szCs w:val="28"/>
          <w:lang w:val="ru-RU"/>
        </w:rPr>
        <w:t>е ответственности уполномоченным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сотру</w:t>
      </w:r>
      <w:r w:rsidR="000F5EDE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никам, подготовку планов и обоснований проектов, планов материальных и </w:t>
      </w:r>
      <w:r w:rsidR="000F5EDE" w:rsidRPr="00A70510">
        <w:rPr>
          <w:rFonts w:ascii="Times New Roman" w:hAnsi="Times New Roman"/>
          <w:color w:val="000000"/>
          <w:sz w:val="28"/>
          <w:szCs w:val="28"/>
          <w:lang w:val="ru-RU"/>
        </w:rPr>
        <w:t>финансовых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5EDE" w:rsidRPr="00A70510">
        <w:rPr>
          <w:rFonts w:ascii="Times New Roman" w:hAnsi="Times New Roman"/>
          <w:color w:val="000000"/>
          <w:sz w:val="28"/>
          <w:szCs w:val="28"/>
          <w:lang w:val="ru-RU"/>
        </w:rPr>
        <w:t>потребностей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время </w:t>
      </w:r>
      <w:r w:rsidR="000F5EDE" w:rsidRPr="00A70510">
        <w:rPr>
          <w:rFonts w:ascii="Times New Roman" w:hAnsi="Times New Roman"/>
          <w:color w:val="000000"/>
          <w:sz w:val="28"/>
          <w:szCs w:val="28"/>
          <w:lang w:val="ru-RU"/>
        </w:rPr>
        <w:t>осуществления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проекта, и составление графика работы для разных этапов осуществления проекта.</w:t>
      </w:r>
    </w:p>
    <w:p w14:paraId="347FEDAF" w14:textId="37DBB3DD" w:rsidR="00A16345" w:rsidRPr="00A70510" w:rsidRDefault="00A16345" w:rsidP="00970A19">
      <w:pPr>
        <w:pStyle w:val="Pa37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5EDE">
        <w:rPr>
          <w:rFonts w:ascii="Times New Roman" w:hAnsi="Times New Roman"/>
          <w:color w:val="000000"/>
          <w:sz w:val="28"/>
          <w:szCs w:val="28"/>
          <w:lang w:val="ru-RU"/>
        </w:rPr>
        <w:t>Обеспечение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безопа</w:t>
      </w:r>
      <w:r w:rsidR="000F5EDE">
        <w:rPr>
          <w:rFonts w:ascii="Times New Roman" w:hAnsi="Times New Roman"/>
          <w:color w:val="000000"/>
          <w:sz w:val="28"/>
          <w:szCs w:val="28"/>
          <w:lang w:val="ru-RU"/>
        </w:rPr>
        <w:t>сности, точности и эффе</w:t>
      </w:r>
      <w:r w:rsidR="000F5EDE" w:rsidRPr="00A70510">
        <w:rPr>
          <w:rFonts w:ascii="Times New Roman" w:hAnsi="Times New Roman"/>
          <w:color w:val="000000"/>
          <w:sz w:val="28"/>
          <w:szCs w:val="28"/>
          <w:lang w:val="ru-RU"/>
        </w:rPr>
        <w:t>кт</w:t>
      </w:r>
      <w:r w:rsidR="000F5EDE">
        <w:rPr>
          <w:rFonts w:ascii="Times New Roman" w:hAnsi="Times New Roman"/>
          <w:color w:val="000000"/>
          <w:sz w:val="28"/>
          <w:szCs w:val="28"/>
          <w:lang w:val="ru-RU"/>
        </w:rPr>
        <w:t>ивности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механизма выплат. Данна</w:t>
      </w:r>
      <w:r w:rsidR="000F5EDE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обязанность не </w:t>
      </w:r>
      <w:r w:rsidR="000F5EDE" w:rsidRPr="00A70510">
        <w:rPr>
          <w:rFonts w:ascii="Times New Roman" w:hAnsi="Times New Roman"/>
          <w:color w:val="000000"/>
          <w:sz w:val="28"/>
          <w:szCs w:val="28"/>
          <w:lang w:val="ru-RU"/>
        </w:rPr>
        <w:t>подразумевает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необходимости работать с большими объемами </w:t>
      </w:r>
      <w:r w:rsidR="000F5EDE" w:rsidRPr="00A70510">
        <w:rPr>
          <w:rFonts w:ascii="Times New Roman" w:hAnsi="Times New Roman"/>
          <w:color w:val="000000"/>
          <w:sz w:val="28"/>
          <w:szCs w:val="28"/>
          <w:lang w:val="ru-RU"/>
        </w:rPr>
        <w:t>наличных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денежных </w:t>
      </w:r>
      <w:r w:rsidR="000F5EDE" w:rsidRPr="00A70510">
        <w:rPr>
          <w:rFonts w:ascii="Times New Roman" w:hAnsi="Times New Roman"/>
          <w:color w:val="000000"/>
          <w:sz w:val="28"/>
          <w:szCs w:val="28"/>
          <w:lang w:val="ru-RU"/>
        </w:rPr>
        <w:t>средств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14:paraId="3D882836" w14:textId="00A3E6A9" w:rsidR="0055484A" w:rsidRPr="00A70510" w:rsidRDefault="000F5EDE" w:rsidP="00970A19">
      <w:pPr>
        <w:pStyle w:val="Pa37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Получение одобрения на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все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выплат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их </w:t>
      </w:r>
      <w:r w:rsidRPr="00A70510">
        <w:rPr>
          <w:rFonts w:ascii="Times New Roman" w:hAnsi="Times New Roman"/>
          <w:color w:val="000000"/>
          <w:sz w:val="28"/>
          <w:szCs w:val="28"/>
          <w:lang w:val="ru-RU"/>
        </w:rPr>
        <w:t>осуществления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координатора ДЗТ и руководителя программы</w:t>
      </w:r>
    </w:p>
    <w:p w14:paraId="38546D2E" w14:textId="2A03270C" w:rsidR="0055484A" w:rsidRPr="00A70510" w:rsidRDefault="000F5EDE" w:rsidP="00970A19">
      <w:pPr>
        <w:pStyle w:val="Pa37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Налаживание тесных контактов 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с уполномоченными местными властями и </w:t>
      </w:r>
      <w:r w:rsidRPr="00A70510">
        <w:rPr>
          <w:rFonts w:ascii="Times New Roman" w:hAnsi="Times New Roman"/>
          <w:color w:val="000000"/>
          <w:sz w:val="28"/>
          <w:szCs w:val="28"/>
          <w:lang w:val="ru-RU"/>
        </w:rPr>
        <w:t>сообществами</w:t>
      </w:r>
      <w:r w:rsidR="00200ED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вест период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осуществления проекта.</w:t>
      </w:r>
    </w:p>
    <w:p w14:paraId="40C053D8" w14:textId="0269FDF0" w:rsidR="0055484A" w:rsidRPr="00A70510" w:rsidRDefault="000F5EDE" w:rsidP="00970A19">
      <w:pPr>
        <w:pStyle w:val="Pa37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Обеспечение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стия сооб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>ства во все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этапах проекта в целях повышения уровня ответственности сообществ за итоговый результат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39F3A46C" w14:textId="52729C59" w:rsidR="00A16345" w:rsidRPr="00A70510" w:rsidRDefault="00B102A2" w:rsidP="00970A19">
      <w:pPr>
        <w:pStyle w:val="Pa37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Получение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ичного одобрения</w:t>
      </w:r>
      <w:r w:rsidR="00780D06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всех планов от коорд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>инатора ДЗТ до начала реализации проекта</w:t>
      </w:r>
      <w:r w:rsidR="00A16345" w:rsidRPr="00A7051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2F7A2C4" w14:textId="5F78B954" w:rsidR="00A16345" w:rsidRPr="00A70510" w:rsidRDefault="009F05A0" w:rsidP="00970A19">
      <w:pPr>
        <w:pStyle w:val="Pa37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Осуществление проектов</w:t>
      </w:r>
      <w:r w:rsidR="0055484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143AD" w:rsidRPr="00A70510">
        <w:rPr>
          <w:rFonts w:ascii="Times New Roman" w:hAnsi="Times New Roman"/>
          <w:color w:val="000000"/>
          <w:sz w:val="28"/>
          <w:szCs w:val="28"/>
          <w:lang w:val="ru-RU"/>
        </w:rPr>
        <w:t>в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оответствии с планами при соблюдении установленных графиков</w:t>
      </w:r>
      <w:r w:rsidR="00A16345" w:rsidRPr="00A7051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012C29C0" w14:textId="73BCAED2" w:rsidR="00A16345" w:rsidRPr="00A70510" w:rsidRDefault="009F05A0" w:rsidP="00970A19">
      <w:pPr>
        <w:pStyle w:val="Pa38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Информирование</w:t>
      </w:r>
      <w:r w:rsidR="008143AD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о любых изменениях или проблемах с осуществлением проекта (персонал, расходы, график выполнения работ, технические вопросы</w:t>
      </w:r>
      <w:r w:rsidR="00A16345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="00357496">
        <w:rPr>
          <w:rFonts w:ascii="Times New Roman" w:hAnsi="Times New Roman"/>
          <w:color w:val="000000"/>
          <w:sz w:val="28"/>
          <w:szCs w:val="28"/>
          <w:lang w:val="ru-RU"/>
        </w:rPr>
        <w:t>координатора</w:t>
      </w:r>
      <w:r w:rsidR="008143AD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ДЗТ</w:t>
      </w:r>
      <w:r w:rsidR="00A16345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D4791A" w:rsidRPr="00A70510">
        <w:rPr>
          <w:rFonts w:ascii="Times New Roman" w:hAnsi="Times New Roman"/>
          <w:color w:val="000000"/>
          <w:sz w:val="28"/>
          <w:szCs w:val="28"/>
          <w:lang w:val="ru-RU"/>
        </w:rPr>
        <w:t>Где</w:t>
      </w:r>
      <w:r w:rsidR="00357496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необходимо, регулярное обновление планов реализации проекта по срокам и информирование координатора о таких изменениях</w:t>
      </w:r>
      <w:r w:rsidR="00A16345" w:rsidRPr="00A7051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164A577C" w14:textId="6E5A4D02" w:rsidR="00A16345" w:rsidRPr="00A70510" w:rsidRDefault="00D4791A" w:rsidP="00970A19">
      <w:pPr>
        <w:pStyle w:val="3"/>
        <w:spacing w:before="360" w:after="360"/>
        <w:rPr>
          <w:rFonts w:ascii="Times New Roman" w:hAnsi="Times New Roman"/>
          <w:sz w:val="28"/>
          <w:szCs w:val="28"/>
          <w:lang w:val="ru-RU"/>
        </w:rPr>
      </w:pPr>
      <w:r w:rsidRPr="00A70510">
        <w:rPr>
          <w:rFonts w:ascii="Times New Roman" w:hAnsi="Times New Roman"/>
          <w:sz w:val="28"/>
          <w:szCs w:val="28"/>
          <w:lang w:val="ru-RU"/>
        </w:rPr>
        <w:t>Надзор и мониторинг</w:t>
      </w:r>
    </w:p>
    <w:p w14:paraId="3D0AF462" w14:textId="003A226F" w:rsidR="00A16345" w:rsidRPr="00A70510" w:rsidRDefault="007E59A3" w:rsidP="00970A19">
      <w:pPr>
        <w:pStyle w:val="Pa37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Поиск</w:t>
      </w:r>
      <w:r w:rsidR="00A16345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обучение и </w:t>
      </w:r>
      <w:r w:rsidR="00D4791A" w:rsidRPr="00A70510">
        <w:rPr>
          <w:rFonts w:ascii="Times New Roman" w:hAnsi="Times New Roman"/>
          <w:color w:val="000000"/>
          <w:sz w:val="28"/>
          <w:szCs w:val="28"/>
          <w:lang w:val="ru-RU"/>
        </w:rPr>
        <w:t>над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="00D4791A" w:rsidRPr="00A70510">
        <w:rPr>
          <w:rFonts w:ascii="Times New Roman" w:hAnsi="Times New Roman"/>
          <w:color w:val="000000"/>
          <w:sz w:val="28"/>
          <w:szCs w:val="28"/>
          <w:lang w:val="ru-RU"/>
        </w:rPr>
        <w:t>ор за деятельностью местны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инспекторов на каждом </w:t>
      </w:r>
      <w:r w:rsidR="00D4791A" w:rsidRPr="00A70510">
        <w:rPr>
          <w:rFonts w:ascii="Times New Roman" w:hAnsi="Times New Roman"/>
          <w:color w:val="000000"/>
          <w:sz w:val="28"/>
          <w:szCs w:val="28"/>
          <w:lang w:val="ru-RU"/>
        </w:rPr>
        <w:t>участке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работы</w:t>
      </w:r>
      <w:r w:rsidR="00D4791A" w:rsidRPr="00A7051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684E2BC1" w14:textId="2A3E59AE" w:rsidR="00A16345" w:rsidRPr="00A70510" w:rsidRDefault="00FD2866" w:rsidP="00970A19">
      <w:pPr>
        <w:pStyle w:val="Pa37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D4791A" w:rsidRPr="00A70510">
        <w:rPr>
          <w:rFonts w:ascii="Times New Roman" w:hAnsi="Times New Roman"/>
          <w:color w:val="000000"/>
          <w:sz w:val="28"/>
          <w:szCs w:val="28"/>
          <w:lang w:val="ru-RU"/>
        </w:rPr>
        <w:t>егулярный мониторинг хода реализации проекта на всех этапах (отбор проектов</w:t>
      </w:r>
      <w:r w:rsidR="00A16345" w:rsidRPr="00A7051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D4791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планирование и раз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работка, реализация) и подготовка еженедельных отчетов о деятельности в регионе в соответствии с согласованным</w:t>
      </w:r>
      <w:r w:rsidR="00D4791A" w:rsidRPr="00A70510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формат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="00A16345" w:rsidRPr="00A7051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4F308BA" w14:textId="7EFF7B97" w:rsidR="00AA2D4A" w:rsidRPr="00A70510" w:rsidRDefault="00B11608" w:rsidP="00970A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Делегирование полномочий </w:t>
      </w:r>
      <w:r w:rsidR="00D4791A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сотрудникам проекта в </w:t>
      </w:r>
      <w:r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ситуациях</w:t>
      </w:r>
      <w:r w:rsidR="00D4791A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когда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личный </w:t>
      </w:r>
      <w:r w:rsidR="00D4791A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надзор за реализацией проекта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невозможен</w:t>
      </w:r>
      <w:r w:rsidR="00AA2D4A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5DE2C8FE" w14:textId="5B56640B" w:rsidR="00A16345" w:rsidRPr="00A70510" w:rsidRDefault="008259EF" w:rsidP="0037599D">
      <w:pPr>
        <w:pStyle w:val="3"/>
        <w:keepLines/>
        <w:spacing w:before="360" w:after="360"/>
        <w:rPr>
          <w:rFonts w:ascii="Times New Roman" w:hAnsi="Times New Roman"/>
          <w:sz w:val="28"/>
          <w:szCs w:val="28"/>
          <w:lang w:val="ru-RU"/>
        </w:rPr>
      </w:pPr>
      <w:r w:rsidRPr="00A70510">
        <w:rPr>
          <w:rFonts w:ascii="Times New Roman" w:hAnsi="Times New Roman"/>
          <w:sz w:val="28"/>
          <w:szCs w:val="28"/>
          <w:lang w:val="ru-RU"/>
        </w:rPr>
        <w:t>Административные обязанности</w:t>
      </w:r>
    </w:p>
    <w:p w14:paraId="60458F30" w14:textId="0EBA7598" w:rsidR="00A16345" w:rsidRPr="00A70510" w:rsidRDefault="00FD62A0" w:rsidP="0037599D">
      <w:pPr>
        <w:pStyle w:val="a3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Своевременная еженедельная и ежемесячная оценка </w:t>
      </w:r>
      <w:r w:rsidR="008259E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потока наличных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денежных </w:t>
      </w:r>
      <w:r w:rsidR="008259E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средств для обеспечения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необходимого объема для </w:t>
      </w:r>
      <w:r w:rsidR="008259E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 выплат</w:t>
      </w:r>
      <w:r w:rsidR="00A16345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67931940" w14:textId="589AE514" w:rsidR="00A16345" w:rsidRPr="00A70510" w:rsidRDefault="007079D0" w:rsidP="00970A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эффективного финансового контроля</w:t>
      </w:r>
      <w:r w:rsidR="008259E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всеми видами </w:t>
      </w:r>
      <w:r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регионе и подготовка всей финансовой документации</w:t>
      </w:r>
      <w:r w:rsidR="008259E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F108F2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8259E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согласованной системой и форматом.</w:t>
      </w:r>
      <w:r w:rsidR="00A16345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08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</w:t>
      </w:r>
      <w:r w:rsidR="008259E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любых возникающих проблемах.</w:t>
      </w:r>
    </w:p>
    <w:p w14:paraId="113C8CE9" w14:textId="082300F7" w:rsidR="00A16345" w:rsidRPr="00A70510" w:rsidRDefault="00F108F2" w:rsidP="00970A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Планирование</w:t>
      </w:r>
      <w:r w:rsidR="006D610C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своевременно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 информирование</w:t>
      </w:r>
      <w:r w:rsidR="006D610C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всех возникаю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</w:t>
      </w:r>
      <w:r w:rsidR="006D610C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потребностях в оборудовании и материалах для реализации проекта ДЗТ</w:t>
      </w:r>
      <w:r w:rsidR="00A16345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5AF68642" w14:textId="6DDCAE80" w:rsidR="00A16345" w:rsidRPr="00A70510" w:rsidRDefault="00D515F4" w:rsidP="00970A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Поиск помещения для регионального</w:t>
      </w:r>
      <w:r w:rsidR="006D610C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офис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а/базы</w:t>
      </w:r>
      <w:r w:rsidR="006D610C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сотрудничестве с координатором ДЗТ, </w:t>
      </w:r>
      <w:r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местным</w:t>
      </w:r>
      <w:r w:rsidR="006D610C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сообществом и </w:t>
      </w:r>
      <w:r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местными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властями. Помещение должно предоставляться на безвозмездной основе.</w:t>
      </w:r>
    </w:p>
    <w:p w14:paraId="3E8973FC" w14:textId="69235B57" w:rsidR="00A16345" w:rsidRPr="00A70510" w:rsidRDefault="006D610C" w:rsidP="00970A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Обеспечивать </w:t>
      </w:r>
      <w:r w:rsidR="001123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документации по управлению проектом и офисной административной документации принятым протоколам и правилам</w:t>
      </w:r>
      <w:r w:rsidR="00A16345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A335480" w14:textId="4E08BD42" w:rsidR="00A16345" w:rsidRPr="00A70510" w:rsidRDefault="006D610C" w:rsidP="00970A19">
      <w:pPr>
        <w:pStyle w:val="3"/>
        <w:spacing w:before="360" w:after="360"/>
        <w:rPr>
          <w:rFonts w:ascii="Times New Roman" w:hAnsi="Times New Roman"/>
          <w:sz w:val="28"/>
          <w:szCs w:val="28"/>
          <w:lang w:val="ru-RU"/>
        </w:rPr>
      </w:pPr>
      <w:r w:rsidRPr="00A70510">
        <w:rPr>
          <w:rFonts w:ascii="Times New Roman" w:hAnsi="Times New Roman"/>
          <w:sz w:val="28"/>
          <w:szCs w:val="28"/>
          <w:lang w:val="ru-RU"/>
        </w:rPr>
        <w:t>Порядок отчетности</w:t>
      </w:r>
    </w:p>
    <w:p w14:paraId="665E30E2" w14:textId="30485871" w:rsidR="00D62A4F" w:rsidRPr="00A70510" w:rsidRDefault="007D0889" w:rsidP="00970A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Заполнение еженедельных отчетов о проделанной работе 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устано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вленным форматом и обеспечение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чтобы все сотрудники ДЗТ, </w:t>
      </w:r>
      <w:r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находящиеся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его прямом подчинении, своевременно заполняли и подавали свои отчеты. </w:t>
      </w:r>
    </w:p>
    <w:p w14:paraId="7BD8C4C8" w14:textId="2518B03A" w:rsidR="00A16345" w:rsidRPr="00A70510" w:rsidRDefault="007D0889" w:rsidP="00970A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к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еж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енедельным встречам и 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организация,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согласованию с координатором ДЗТ. </w:t>
      </w:r>
    </w:p>
    <w:p w14:paraId="46021E8C" w14:textId="15DBAE41" w:rsidR="00A16345" w:rsidRPr="00A70510" w:rsidRDefault="007D0889" w:rsidP="00970A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еженедельных планов выплат и отчетов в соот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ветствии с установленным графиком.</w:t>
      </w:r>
    </w:p>
    <w:p w14:paraId="526E0FEC" w14:textId="023BC42D" w:rsidR="00D62A4F" w:rsidRPr="00A70510" w:rsidRDefault="007D0889" w:rsidP="00970A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Внимательный мониторинг ситуации в сфере безопасн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ости в зоне осуществления проекта. На </w:t>
      </w:r>
      <w:r w:rsidR="0087769A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="008776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полученных знаний осуществление необходимых мер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обеспечения </w:t>
      </w:r>
      <w:r w:rsidR="0087769A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всех со</w:t>
      </w:r>
      <w:r w:rsidR="00323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трудников в регионе. П</w:t>
      </w:r>
      <w:r w:rsidR="008776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редоставление отчетов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безопа</w:t>
      </w:r>
      <w:r w:rsidR="008776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323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 каждую неделю,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 также </w:t>
      </w:r>
      <w:r w:rsidR="00323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чаще, по мере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23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4CD22C25" w14:textId="6F3EF15C" w:rsidR="00D62A4F" w:rsidRPr="00A70510" w:rsidRDefault="00323490" w:rsidP="00970A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любых событиях или обстоятельствах, которые влияют на гуманитарную ситуацию или осуществление гуманитарных проектов. </w:t>
      </w:r>
    </w:p>
    <w:p w14:paraId="6643307D" w14:textId="3D06888B" w:rsidR="00A16345" w:rsidRPr="00A70510" w:rsidRDefault="00A16345" w:rsidP="00D62A4F">
      <w:pPr>
        <w:pStyle w:val="a3"/>
        <w:widowControl w:val="0"/>
        <w:autoSpaceDE w:val="0"/>
        <w:autoSpaceDN w:val="0"/>
        <w:adjustRightInd w:val="0"/>
        <w:spacing w:before="120" w:after="120" w:line="211" w:lineRule="atLeast"/>
        <w:ind w:left="567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AA8252B" w14:textId="27C474AB" w:rsidR="00A16345" w:rsidRPr="00A70510" w:rsidRDefault="00D62A4F" w:rsidP="00970A19">
      <w:pPr>
        <w:pStyle w:val="3"/>
        <w:spacing w:before="360" w:after="360"/>
        <w:rPr>
          <w:rFonts w:ascii="Times New Roman" w:hAnsi="Times New Roman"/>
          <w:sz w:val="28"/>
          <w:szCs w:val="28"/>
          <w:lang w:val="ru-RU"/>
        </w:rPr>
      </w:pPr>
      <w:r w:rsidRPr="00A70510">
        <w:rPr>
          <w:rFonts w:ascii="Times New Roman" w:hAnsi="Times New Roman"/>
          <w:sz w:val="28"/>
          <w:szCs w:val="28"/>
          <w:lang w:val="ru-RU"/>
        </w:rPr>
        <w:t>Координация действий</w:t>
      </w:r>
    </w:p>
    <w:p w14:paraId="7D2A165B" w14:textId="3846D7AD" w:rsidR="00D62A4F" w:rsidRPr="00A70510" w:rsidRDefault="00323490" w:rsidP="00970A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Сотрудничество и координация действий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всеми сотрудникам ДЗТ, а также с другими департаментами (административным, финансовым, логистики, безопасности и т.д.) для </w:t>
      </w:r>
      <w:r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высоко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уровня внутреннего взаимодействия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последующего отбора проектов </w:t>
      </w:r>
      <w:r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веского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качества. Разработка, реализация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мониторинг и управление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проектами. Организация еженедельных встреч с сотрудникам ДЗТ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регионе для решения оперативных вопросов (технических, финансовых, административных и вопросов безопасности).</w:t>
      </w:r>
    </w:p>
    <w:p w14:paraId="27E69431" w14:textId="422B2A15" w:rsidR="00D62A4F" w:rsidRPr="00A70510" w:rsidRDefault="00DE51CD" w:rsidP="00970A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Координация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дейст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вий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сотрудниками других прогр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мм (не ДЗТ) для </w:t>
      </w:r>
      <w:r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</w:t>
      </w:r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тесного </w:t>
      </w:r>
      <w:r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взаимодействия</w:t>
      </w:r>
      <w:bookmarkStart w:id="0" w:name="_GoBack"/>
      <w:bookmarkEnd w:id="0"/>
      <w:r w:rsidR="00D62A4F" w:rsidRPr="00A7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поддержки взаимных усилий разных программ. </w:t>
      </w:r>
    </w:p>
    <w:p w14:paraId="34921558" w14:textId="77777777" w:rsidR="00CC074A" w:rsidRPr="00A70510" w:rsidRDefault="00CC074A">
      <w:pPr>
        <w:rPr>
          <w:rFonts w:asciiTheme="majorHAnsi" w:hAnsiTheme="majorHAnsi" w:cs="ArialMT"/>
          <w:lang w:val="ru-RU"/>
        </w:rPr>
      </w:pPr>
    </w:p>
    <w:sectPr w:rsidR="00CC074A" w:rsidRPr="00A70510" w:rsidSect="00720E40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3F11" w14:textId="77777777" w:rsidR="00112362" w:rsidRDefault="00112362" w:rsidP="00A12354">
      <w:r>
        <w:separator/>
      </w:r>
    </w:p>
  </w:endnote>
  <w:endnote w:type="continuationSeparator" w:id="0">
    <w:p w14:paraId="3386895D" w14:textId="77777777" w:rsidR="00112362" w:rsidRDefault="00112362" w:rsidP="00A1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5A9E" w14:textId="77777777" w:rsidR="00112362" w:rsidRDefault="00112362" w:rsidP="005548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B4B5E" w14:textId="77777777" w:rsidR="00112362" w:rsidRDefault="00112362" w:rsidP="00A12354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69CD" w14:textId="77777777" w:rsidR="00112362" w:rsidRPr="00B45C74" w:rsidRDefault="00112362" w:rsidP="0055484A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E51CD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D2A86C2" w14:textId="4C1507A7" w:rsidR="00112362" w:rsidRPr="009F05A0" w:rsidRDefault="00112362" w:rsidP="0055484A">
    <w:pPr>
      <w:pStyle w:val="a7"/>
      <w:rPr>
        <w:lang w:val="ru-RU"/>
      </w:rPr>
    </w:pPr>
    <w:r w:rsidRPr="009F05A0">
      <w:rPr>
        <w:lang w:val="ru-RU"/>
      </w:rPr>
      <w:t xml:space="preserve">Практические рекомендации – Деньги за труд - Раздел 2. Подраздел 4. </w:t>
    </w:r>
    <w:r w:rsidRPr="009F05A0">
      <w:rPr>
        <w:i/>
        <w:lang w:val="ru-RU"/>
      </w:rPr>
      <w:fldChar w:fldCharType="begin"/>
    </w:r>
    <w:r w:rsidRPr="009F05A0">
      <w:rPr>
        <w:i/>
        <w:lang w:val="ru-RU"/>
      </w:rPr>
      <w:instrText xml:space="preserve"> STYLEREF  H1 \t  \* MERGEFORMAT </w:instrText>
    </w:r>
    <w:r w:rsidRPr="009F05A0">
      <w:rPr>
        <w:i/>
        <w:lang w:val="ru-RU"/>
      </w:rPr>
      <w:fldChar w:fldCharType="separate"/>
    </w:r>
    <w:r w:rsidR="00DE51CD" w:rsidRPr="00DE51CD">
      <w:rPr>
        <w:bCs/>
        <w:noProof/>
        <w:lang w:val="ru-RU"/>
      </w:rPr>
      <w:t>Шаблон описания служебных обязанностей регионального</w:t>
    </w:r>
    <w:r w:rsidR="00DE51CD">
      <w:rPr>
        <w:i/>
        <w:noProof/>
        <w:lang w:val="ru-RU"/>
      </w:rPr>
      <w:t xml:space="preserve"> инспектора программы ДЗТ</w:t>
    </w:r>
    <w:r w:rsidRPr="009F05A0">
      <w:rPr>
        <w:i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878C1" w14:textId="77777777" w:rsidR="00112362" w:rsidRDefault="00112362" w:rsidP="00A12354">
      <w:r>
        <w:separator/>
      </w:r>
    </w:p>
  </w:footnote>
  <w:footnote w:type="continuationSeparator" w:id="0">
    <w:p w14:paraId="76BE3599" w14:textId="77777777" w:rsidR="00112362" w:rsidRDefault="00112362" w:rsidP="00A123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0448" w14:textId="77777777" w:rsidR="00112362" w:rsidRPr="00074036" w:rsidRDefault="00112362" w:rsidP="0055484A">
    <w:pPr>
      <w:pStyle w:val="a5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9"/>
        <w:szCs w:val="16"/>
      </w:rPr>
      <w:t>I</w:t>
    </w:r>
    <w:r w:rsidRPr="009F6986">
      <w:rPr>
        <w:rStyle w:val="a9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CF"/>
    <w:multiLevelType w:val="hybridMultilevel"/>
    <w:tmpl w:val="FB941B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90EFC"/>
    <w:multiLevelType w:val="hybridMultilevel"/>
    <w:tmpl w:val="F8AEB2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C4107"/>
    <w:multiLevelType w:val="multilevel"/>
    <w:tmpl w:val="FB941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47D39"/>
    <w:multiLevelType w:val="hybridMultilevel"/>
    <w:tmpl w:val="AF84DC10"/>
    <w:lvl w:ilvl="0" w:tplc="6C822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0C373D"/>
    <w:multiLevelType w:val="multilevel"/>
    <w:tmpl w:val="333E5F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F4F74"/>
    <w:multiLevelType w:val="hybridMultilevel"/>
    <w:tmpl w:val="C35AE2D6"/>
    <w:lvl w:ilvl="0" w:tplc="D10C569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2C4883"/>
    <w:multiLevelType w:val="hybridMultilevel"/>
    <w:tmpl w:val="333E5FF8"/>
    <w:lvl w:ilvl="0" w:tplc="D10C569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45"/>
    <w:rsid w:val="000F5EDE"/>
    <w:rsid w:val="00112362"/>
    <w:rsid w:val="001963BA"/>
    <w:rsid w:val="001B00D5"/>
    <w:rsid w:val="00200EDF"/>
    <w:rsid w:val="002F0981"/>
    <w:rsid w:val="0030620E"/>
    <w:rsid w:val="00323490"/>
    <w:rsid w:val="00357496"/>
    <w:rsid w:val="00367E72"/>
    <w:rsid w:val="0037599D"/>
    <w:rsid w:val="003940C6"/>
    <w:rsid w:val="0042707A"/>
    <w:rsid w:val="00500E43"/>
    <w:rsid w:val="0055484A"/>
    <w:rsid w:val="006C22A2"/>
    <w:rsid w:val="006D610C"/>
    <w:rsid w:val="006D713A"/>
    <w:rsid w:val="007079D0"/>
    <w:rsid w:val="00720E40"/>
    <w:rsid w:val="00780D06"/>
    <w:rsid w:val="00797AA3"/>
    <w:rsid w:val="007D0889"/>
    <w:rsid w:val="007E59A3"/>
    <w:rsid w:val="008143AD"/>
    <w:rsid w:val="008259EF"/>
    <w:rsid w:val="00840E41"/>
    <w:rsid w:val="008737D9"/>
    <w:rsid w:val="0087769A"/>
    <w:rsid w:val="00970A19"/>
    <w:rsid w:val="009F05A0"/>
    <w:rsid w:val="00A1219D"/>
    <w:rsid w:val="00A12354"/>
    <w:rsid w:val="00A16345"/>
    <w:rsid w:val="00A70510"/>
    <w:rsid w:val="00AA0195"/>
    <w:rsid w:val="00AA2D4A"/>
    <w:rsid w:val="00AC1ADA"/>
    <w:rsid w:val="00AE773C"/>
    <w:rsid w:val="00B102A2"/>
    <w:rsid w:val="00B11608"/>
    <w:rsid w:val="00C10351"/>
    <w:rsid w:val="00C32896"/>
    <w:rsid w:val="00C4561D"/>
    <w:rsid w:val="00C62B57"/>
    <w:rsid w:val="00CC074A"/>
    <w:rsid w:val="00D4791A"/>
    <w:rsid w:val="00D515F4"/>
    <w:rsid w:val="00D62A4F"/>
    <w:rsid w:val="00DE51CD"/>
    <w:rsid w:val="00E40E68"/>
    <w:rsid w:val="00F108F2"/>
    <w:rsid w:val="00FD2866"/>
    <w:rsid w:val="00FD62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4AB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3C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AE773C"/>
  </w:style>
  <w:style w:type="paragraph" w:styleId="2">
    <w:name w:val="heading 2"/>
    <w:basedOn w:val="a"/>
    <w:next w:val="a"/>
    <w:link w:val="20"/>
    <w:uiPriority w:val="9"/>
    <w:unhideWhenUsed/>
    <w:qFormat/>
    <w:rsid w:val="00AE773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AE773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26">
    <w:name w:val="Pa26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9">
    <w:name w:val="Pa39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321" w:lineRule="atLeast"/>
    </w:pPr>
    <w:rPr>
      <w:rFonts w:ascii="Akzidenz Grotesk BE Bold" w:hAnsi="Akzidenz Grotesk BE Bold"/>
      <w:sz w:val="24"/>
      <w:szCs w:val="24"/>
    </w:rPr>
  </w:style>
  <w:style w:type="character" w:customStyle="1" w:styleId="A00">
    <w:name w:val="A0"/>
    <w:uiPriority w:val="99"/>
    <w:rsid w:val="00A16345"/>
    <w:rPr>
      <w:rFonts w:cs="Akzidenz Grotesk BE Bold"/>
      <w:b/>
      <w:bCs/>
      <w:color w:val="000000"/>
      <w:sz w:val="21"/>
      <w:szCs w:val="21"/>
    </w:rPr>
  </w:style>
  <w:style w:type="paragraph" w:customStyle="1" w:styleId="Pa38">
    <w:name w:val="Pa38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16">
    <w:name w:val="Pa16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paragraph" w:customStyle="1" w:styleId="Pa37">
    <w:name w:val="Pa37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1">
    <w:name w:val="Pa41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32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A16345"/>
    <w:rPr>
      <w:rFonts w:cs="Akzidenz Grotesk BE Bold"/>
      <w:b/>
      <w:bCs/>
      <w:color w:val="000000"/>
      <w:sz w:val="18"/>
      <w:szCs w:val="18"/>
    </w:rPr>
  </w:style>
  <w:style w:type="paragraph" w:styleId="a3">
    <w:name w:val="List Paragraph"/>
    <w:basedOn w:val="a"/>
    <w:link w:val="a4"/>
    <w:uiPriority w:val="34"/>
    <w:qFormat/>
    <w:rsid w:val="00AE773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AE773C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AE773C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AE773C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AE773C"/>
    <w:rPr>
      <w:rFonts w:ascii="Arial" w:hAnsi="Arial" w:cs="Times New Roman"/>
      <w:sz w:val="16"/>
      <w:szCs w:val="18"/>
    </w:rPr>
  </w:style>
  <w:style w:type="character" w:styleId="a9">
    <w:name w:val="page number"/>
    <w:basedOn w:val="a0"/>
    <w:uiPriority w:val="99"/>
    <w:unhideWhenUsed/>
    <w:rsid w:val="00AE773C"/>
    <w:rPr>
      <w:b/>
    </w:rPr>
  </w:style>
  <w:style w:type="character" w:customStyle="1" w:styleId="10">
    <w:name w:val="Заголовок 1 Знак"/>
    <w:basedOn w:val="a0"/>
    <w:link w:val="1"/>
    <w:uiPriority w:val="9"/>
    <w:rsid w:val="00AE773C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AE773C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E773C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AE773C"/>
    <w:rPr>
      <w:rFonts w:ascii="Arial" w:eastAsiaTheme="minorHAnsi" w:hAnsi="Arial" w:cstheme="minorBidi"/>
      <w:szCs w:val="22"/>
    </w:rPr>
  </w:style>
  <w:style w:type="table" w:styleId="aa">
    <w:name w:val="Table Grid"/>
    <w:basedOn w:val="a1"/>
    <w:uiPriority w:val="59"/>
    <w:rsid w:val="00AE773C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73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E77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0E40"/>
  </w:style>
  <w:style w:type="character" w:customStyle="1" w:styleId="ad">
    <w:name w:val="Текст комментария Знак"/>
    <w:basedOn w:val="a0"/>
    <w:link w:val="ac"/>
    <w:uiPriority w:val="99"/>
    <w:semiHidden/>
    <w:rsid w:val="00720E40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AE773C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AE773C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E77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773C"/>
    <w:rPr>
      <w:rFonts w:ascii="Lucida Grande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AE773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E773C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AE773C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AE773C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AE773C"/>
    <w:rPr>
      <w:vertAlign w:val="superscript"/>
    </w:rPr>
  </w:style>
  <w:style w:type="paragraph" w:styleId="af7">
    <w:name w:val="Revision"/>
    <w:hidden/>
    <w:uiPriority w:val="99"/>
    <w:semiHidden/>
    <w:rsid w:val="00AE773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AE773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AE773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AE773C"/>
    <w:pPr>
      <w:numPr>
        <w:numId w:val="1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AE773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AE773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AE773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AE773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AE773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AE773C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AE773C"/>
    <w:pPr>
      <w:numPr>
        <w:numId w:val="1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AE773C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AE773C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AE773C"/>
    <w:pPr>
      <w:numPr>
        <w:numId w:val="1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AE773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AE773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E773C"/>
    <w:pPr>
      <w:keepNext/>
      <w:keepLines/>
      <w:framePr w:hSpace="141" w:wrap="around" w:vAnchor="text" w:hAnchor="margin" w:y="402"/>
      <w:numPr>
        <w:numId w:val="13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3C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AE773C"/>
  </w:style>
  <w:style w:type="paragraph" w:styleId="2">
    <w:name w:val="heading 2"/>
    <w:basedOn w:val="a"/>
    <w:next w:val="a"/>
    <w:link w:val="20"/>
    <w:uiPriority w:val="9"/>
    <w:unhideWhenUsed/>
    <w:qFormat/>
    <w:rsid w:val="00AE773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AE773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26">
    <w:name w:val="Pa26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9">
    <w:name w:val="Pa39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321" w:lineRule="atLeast"/>
    </w:pPr>
    <w:rPr>
      <w:rFonts w:ascii="Akzidenz Grotesk BE Bold" w:hAnsi="Akzidenz Grotesk BE Bold"/>
      <w:sz w:val="24"/>
      <w:szCs w:val="24"/>
    </w:rPr>
  </w:style>
  <w:style w:type="character" w:customStyle="1" w:styleId="A00">
    <w:name w:val="A0"/>
    <w:uiPriority w:val="99"/>
    <w:rsid w:val="00A16345"/>
    <w:rPr>
      <w:rFonts w:cs="Akzidenz Grotesk BE Bold"/>
      <w:b/>
      <w:bCs/>
      <w:color w:val="000000"/>
      <w:sz w:val="21"/>
      <w:szCs w:val="21"/>
    </w:rPr>
  </w:style>
  <w:style w:type="paragraph" w:customStyle="1" w:styleId="Pa38">
    <w:name w:val="Pa38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16">
    <w:name w:val="Pa16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paragraph" w:customStyle="1" w:styleId="Pa37">
    <w:name w:val="Pa37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1">
    <w:name w:val="Pa41"/>
    <w:basedOn w:val="a"/>
    <w:next w:val="a"/>
    <w:uiPriority w:val="99"/>
    <w:rsid w:val="00A16345"/>
    <w:pPr>
      <w:widowControl w:val="0"/>
      <w:autoSpaceDE w:val="0"/>
      <w:autoSpaceDN w:val="0"/>
      <w:adjustRightInd w:val="0"/>
      <w:spacing w:line="32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A16345"/>
    <w:rPr>
      <w:rFonts w:cs="Akzidenz Grotesk BE Bold"/>
      <w:b/>
      <w:bCs/>
      <w:color w:val="000000"/>
      <w:sz w:val="18"/>
      <w:szCs w:val="18"/>
    </w:rPr>
  </w:style>
  <w:style w:type="paragraph" w:styleId="a3">
    <w:name w:val="List Paragraph"/>
    <w:basedOn w:val="a"/>
    <w:link w:val="a4"/>
    <w:uiPriority w:val="34"/>
    <w:qFormat/>
    <w:rsid w:val="00AE773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AE773C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AE773C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AE773C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AE773C"/>
    <w:rPr>
      <w:rFonts w:ascii="Arial" w:hAnsi="Arial" w:cs="Times New Roman"/>
      <w:sz w:val="16"/>
      <w:szCs w:val="18"/>
    </w:rPr>
  </w:style>
  <w:style w:type="character" w:styleId="a9">
    <w:name w:val="page number"/>
    <w:basedOn w:val="a0"/>
    <w:uiPriority w:val="99"/>
    <w:unhideWhenUsed/>
    <w:rsid w:val="00AE773C"/>
    <w:rPr>
      <w:b/>
    </w:rPr>
  </w:style>
  <w:style w:type="character" w:customStyle="1" w:styleId="10">
    <w:name w:val="Заголовок 1 Знак"/>
    <w:basedOn w:val="a0"/>
    <w:link w:val="1"/>
    <w:uiPriority w:val="9"/>
    <w:rsid w:val="00AE773C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AE773C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E773C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AE773C"/>
    <w:rPr>
      <w:rFonts w:ascii="Arial" w:eastAsiaTheme="minorHAnsi" w:hAnsi="Arial" w:cstheme="minorBidi"/>
      <w:szCs w:val="22"/>
    </w:rPr>
  </w:style>
  <w:style w:type="table" w:styleId="aa">
    <w:name w:val="Table Grid"/>
    <w:basedOn w:val="a1"/>
    <w:uiPriority w:val="59"/>
    <w:rsid w:val="00AE773C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73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E77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0E40"/>
  </w:style>
  <w:style w:type="character" w:customStyle="1" w:styleId="ad">
    <w:name w:val="Текст комментария Знак"/>
    <w:basedOn w:val="a0"/>
    <w:link w:val="ac"/>
    <w:uiPriority w:val="99"/>
    <w:semiHidden/>
    <w:rsid w:val="00720E40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AE773C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AE773C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E77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773C"/>
    <w:rPr>
      <w:rFonts w:ascii="Lucida Grande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AE773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E773C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AE773C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AE773C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AE773C"/>
    <w:rPr>
      <w:vertAlign w:val="superscript"/>
    </w:rPr>
  </w:style>
  <w:style w:type="paragraph" w:styleId="af7">
    <w:name w:val="Revision"/>
    <w:hidden/>
    <w:uiPriority w:val="99"/>
    <w:semiHidden/>
    <w:rsid w:val="00AE773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AE773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AE773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AE773C"/>
    <w:pPr>
      <w:numPr>
        <w:numId w:val="1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AE773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AE773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AE773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AE773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AE773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AE773C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AE773C"/>
    <w:pPr>
      <w:numPr>
        <w:numId w:val="1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AE773C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AE773C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AE773C"/>
    <w:pPr>
      <w:numPr>
        <w:numId w:val="1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AE773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AE773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E773C"/>
    <w:pPr>
      <w:keepNext/>
      <w:keepLines/>
      <w:framePr w:hSpace="141" w:wrap="around" w:vAnchor="text" w:hAnchor="margin" w:y="402"/>
      <w:numPr>
        <w:numId w:val="13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33</TotalTime>
  <Pages>3</Pages>
  <Words>729</Words>
  <Characters>4158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23</cp:revision>
  <cp:lastPrinted>2015-10-16T18:32:00Z</cp:lastPrinted>
  <dcterms:created xsi:type="dcterms:W3CDTF">2017-04-15T09:00:00Z</dcterms:created>
  <dcterms:modified xsi:type="dcterms:W3CDTF">2017-04-16T20:21:00Z</dcterms:modified>
</cp:coreProperties>
</file>