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07" w14:textId="6D1DEFB2" w:rsidR="00D941E5" w:rsidRPr="0020516E" w:rsidRDefault="008F3A2D" w:rsidP="00E47B7F">
      <w:pPr>
        <w:pStyle w:val="H1"/>
        <w:spacing w:after="480"/>
        <w:rPr>
          <w:rFonts w:ascii="Times New Roman" w:hAnsi="Times New Roman"/>
          <w:sz w:val="32"/>
          <w:szCs w:val="32"/>
          <w:lang w:val="ru-RU"/>
        </w:rPr>
      </w:pPr>
      <w:r w:rsidRPr="0020516E">
        <w:rPr>
          <w:rFonts w:ascii="Times New Roman" w:hAnsi="Times New Roman"/>
          <w:sz w:val="32"/>
          <w:szCs w:val="32"/>
          <w:lang w:val="ru-RU"/>
        </w:rPr>
        <w:t>Шаблон меморандума о взаимопонимании по программе ДЗТ</w:t>
      </w:r>
    </w:p>
    <w:p w14:paraId="0EAED985" w14:textId="6E2B11FC" w:rsidR="00FC6B89" w:rsidRPr="0020516E" w:rsidRDefault="00FC6B89" w:rsidP="0051569C">
      <w:pPr>
        <w:pStyle w:val="2"/>
        <w:tabs>
          <w:tab w:val="left" w:pos="425"/>
        </w:tabs>
        <w:rPr>
          <w:rFonts w:ascii="Times New Roman" w:hAnsi="Times New Roman"/>
          <w:sz w:val="20"/>
          <w:szCs w:val="20"/>
          <w:lang w:val="ru-RU"/>
        </w:rPr>
      </w:pPr>
      <w:r w:rsidRPr="0020516E">
        <w:rPr>
          <w:rFonts w:ascii="Times New Roman" w:hAnsi="Times New Roman"/>
          <w:sz w:val="20"/>
          <w:szCs w:val="20"/>
          <w:lang w:val="ru-RU"/>
        </w:rPr>
        <w:t>1.</w:t>
      </w:r>
      <w:r w:rsidR="0051569C" w:rsidRPr="0020516E">
        <w:rPr>
          <w:rFonts w:ascii="Times New Roman" w:hAnsi="Times New Roman"/>
          <w:sz w:val="20"/>
          <w:szCs w:val="20"/>
          <w:lang w:val="ru-RU"/>
        </w:rPr>
        <w:tab/>
      </w:r>
      <w:r w:rsidR="008F3A2D" w:rsidRPr="0020516E">
        <w:rPr>
          <w:rFonts w:ascii="Times New Roman" w:hAnsi="Times New Roman"/>
          <w:sz w:val="20"/>
          <w:szCs w:val="20"/>
          <w:lang w:val="ru-RU"/>
        </w:rPr>
        <w:t>введение</w:t>
      </w:r>
    </w:p>
    <w:p w14:paraId="64DB6A21" w14:textId="063B0034" w:rsidR="00FC6B89" w:rsidRPr="0020516E" w:rsidRDefault="008F3A2D" w:rsidP="00E47B7F">
      <w:pPr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>Данный Меморандум о взаимопонимании (далее МОВ</w:t>
      </w:r>
      <w:r w:rsidR="00FC6B89" w:rsidRPr="0020516E">
        <w:rPr>
          <w:rFonts w:ascii="Times New Roman" w:hAnsi="Times New Roman"/>
          <w:lang w:val="ru-RU"/>
        </w:rPr>
        <w:t>)</w:t>
      </w:r>
    </w:p>
    <w:p w14:paraId="50835146" w14:textId="6ED0369D" w:rsidR="00FC6B89" w:rsidRPr="0020516E" w:rsidRDefault="008F3A2D" w:rsidP="00A964CA">
      <w:pPr>
        <w:spacing w:before="240"/>
        <w:jc w:val="center"/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>между</w:t>
      </w:r>
    </w:p>
    <w:p w14:paraId="58D1C9BD" w14:textId="1B8FF639" w:rsidR="00FC6B89" w:rsidRPr="0020516E" w:rsidRDefault="008F3A2D" w:rsidP="00A964CA">
      <w:pPr>
        <w:spacing w:before="240"/>
        <w:jc w:val="center"/>
        <w:rPr>
          <w:rFonts w:ascii="Times New Roman" w:hAnsi="Times New Roman"/>
          <w:b/>
          <w:lang w:val="ru-RU"/>
        </w:rPr>
      </w:pPr>
      <w:r w:rsidRPr="0020516E">
        <w:rPr>
          <w:rFonts w:ascii="Times New Roman" w:hAnsi="Times New Roman"/>
          <w:b/>
          <w:lang w:val="ru-RU"/>
        </w:rPr>
        <w:t>НАЗВАНИЕ И АДРЕС ОРГАНИЗАЦИИ</w:t>
      </w:r>
      <w:r w:rsidR="00FC6B89" w:rsidRPr="0020516E">
        <w:rPr>
          <w:rFonts w:ascii="Times New Roman" w:hAnsi="Times New Roman"/>
          <w:b/>
          <w:lang w:val="ru-RU"/>
        </w:rPr>
        <w:t xml:space="preserve"> </w:t>
      </w:r>
    </w:p>
    <w:p w14:paraId="0335334D" w14:textId="0FF60521" w:rsidR="00FC6B89" w:rsidRPr="0020516E" w:rsidRDefault="008F3A2D" w:rsidP="00A964CA">
      <w:pPr>
        <w:spacing w:before="240"/>
        <w:jc w:val="center"/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>И</w:t>
      </w:r>
    </w:p>
    <w:p w14:paraId="2AFDCA12" w14:textId="15241C56" w:rsidR="00FC6B89" w:rsidRPr="0020516E" w:rsidRDefault="008F3A2D" w:rsidP="00A964CA">
      <w:pPr>
        <w:spacing w:before="240"/>
        <w:jc w:val="center"/>
        <w:rPr>
          <w:rFonts w:ascii="Times New Roman" w:hAnsi="Times New Roman"/>
          <w:b/>
          <w:lang w:val="ru-RU"/>
        </w:rPr>
      </w:pPr>
      <w:r w:rsidRPr="0020516E">
        <w:rPr>
          <w:rFonts w:ascii="Times New Roman" w:hAnsi="Times New Roman"/>
          <w:b/>
          <w:lang w:val="ru-RU"/>
        </w:rPr>
        <w:t>НАЗВАНИЕ И АДРЕС МУНИЦИПАЛИТЕТА</w:t>
      </w:r>
      <w:r w:rsidR="00FC6B89" w:rsidRPr="0020516E">
        <w:rPr>
          <w:rFonts w:ascii="Times New Roman" w:hAnsi="Times New Roman"/>
          <w:b/>
          <w:lang w:val="ru-RU"/>
        </w:rPr>
        <w:t>,</w:t>
      </w:r>
    </w:p>
    <w:p w14:paraId="653DD7C0" w14:textId="11548AFB" w:rsidR="00FC6B89" w:rsidRPr="0020516E" w:rsidRDefault="008F3A2D" w:rsidP="00A964CA">
      <w:pPr>
        <w:spacing w:before="240"/>
        <w:jc w:val="left"/>
        <w:rPr>
          <w:rFonts w:ascii="Times New Roman" w:hAnsi="Times New Roman"/>
          <w:b/>
          <w:lang w:val="ru-RU"/>
        </w:rPr>
      </w:pPr>
      <w:r w:rsidRPr="0020516E">
        <w:rPr>
          <w:rFonts w:ascii="Times New Roman" w:hAnsi="Times New Roman"/>
          <w:lang w:val="ru-RU"/>
        </w:rPr>
        <w:t>Вступает в силу _____________ (указать ДАТУ)</w:t>
      </w:r>
      <w:r w:rsidR="00FC6B89" w:rsidRPr="0020516E">
        <w:rPr>
          <w:rFonts w:ascii="Times New Roman" w:hAnsi="Times New Roman"/>
          <w:lang w:val="ru-RU"/>
        </w:rPr>
        <w:t>.</w:t>
      </w:r>
    </w:p>
    <w:p w14:paraId="7364871D" w14:textId="03DE330F" w:rsidR="008F3A2D" w:rsidRPr="0020516E" w:rsidRDefault="008F3A2D" w:rsidP="00A964CA">
      <w:pPr>
        <w:spacing w:before="240"/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 xml:space="preserve">Подписание данного МОВ </w:t>
      </w:r>
      <w:r w:rsidR="0020516E" w:rsidRPr="0020516E">
        <w:rPr>
          <w:rFonts w:ascii="Times New Roman" w:hAnsi="Times New Roman"/>
          <w:lang w:val="ru-RU"/>
        </w:rPr>
        <w:t>осуществляется</w:t>
      </w:r>
      <w:r w:rsidRPr="0020516E">
        <w:rPr>
          <w:rFonts w:ascii="Times New Roman" w:hAnsi="Times New Roman"/>
          <w:lang w:val="ru-RU"/>
        </w:rPr>
        <w:t xml:space="preserve">  в рамках проекта, НАЗВАНИЕ ПРОЕКТА, который будет реализован в __________ (УКАЗАТЬ МЕСТО) в _________ (УКАЗАТЬ СРОКИ).</w:t>
      </w:r>
    </w:p>
    <w:p w14:paraId="3832E15A" w14:textId="4B642536" w:rsidR="00FC6B89" w:rsidRPr="0020516E" w:rsidRDefault="008F3A2D" w:rsidP="00E47B7F">
      <w:pPr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 xml:space="preserve">Данные вводные замечания, равно как и другие разделы документа считаются неотъемлемой частью настоящего соглашения о </w:t>
      </w:r>
      <w:r w:rsidR="0020516E" w:rsidRPr="0020516E">
        <w:rPr>
          <w:rFonts w:ascii="Times New Roman" w:hAnsi="Times New Roman"/>
          <w:lang w:val="ru-RU"/>
        </w:rPr>
        <w:t>сотрудничестве</w:t>
      </w:r>
      <w:r w:rsidRPr="0020516E">
        <w:rPr>
          <w:rFonts w:ascii="Times New Roman" w:hAnsi="Times New Roman"/>
          <w:lang w:val="ru-RU"/>
        </w:rPr>
        <w:t xml:space="preserve"> и </w:t>
      </w:r>
      <w:r w:rsidR="0020516E" w:rsidRPr="0020516E">
        <w:rPr>
          <w:rFonts w:ascii="Times New Roman" w:hAnsi="Times New Roman"/>
          <w:lang w:val="ru-RU"/>
        </w:rPr>
        <w:t>включают</w:t>
      </w:r>
      <w:r w:rsidRPr="0020516E">
        <w:rPr>
          <w:rFonts w:ascii="Times New Roman" w:hAnsi="Times New Roman"/>
          <w:lang w:val="ru-RU"/>
        </w:rPr>
        <w:t xml:space="preserve">  в себя </w:t>
      </w:r>
      <w:r w:rsidR="0020516E" w:rsidRPr="0020516E">
        <w:rPr>
          <w:rFonts w:ascii="Times New Roman" w:hAnsi="Times New Roman"/>
          <w:lang w:val="ru-RU"/>
        </w:rPr>
        <w:t>многочисленные</w:t>
      </w:r>
      <w:r w:rsidRPr="0020516E">
        <w:rPr>
          <w:rFonts w:ascii="Times New Roman" w:hAnsi="Times New Roman"/>
          <w:lang w:val="ru-RU"/>
        </w:rPr>
        <w:t xml:space="preserve"> цели для обеих нижеподписавшихся заинтересованных сторон.</w:t>
      </w:r>
    </w:p>
    <w:p w14:paraId="12FC0AB2" w14:textId="77443D9F" w:rsidR="00FC6B89" w:rsidRPr="0020516E" w:rsidRDefault="00FC6B89" w:rsidP="0051569C">
      <w:pPr>
        <w:pStyle w:val="2"/>
        <w:tabs>
          <w:tab w:val="left" w:pos="425"/>
        </w:tabs>
        <w:rPr>
          <w:rFonts w:ascii="Times New Roman" w:hAnsi="Times New Roman"/>
          <w:sz w:val="20"/>
          <w:szCs w:val="20"/>
          <w:lang w:val="ru-RU"/>
        </w:rPr>
      </w:pPr>
      <w:r w:rsidRPr="0020516E">
        <w:rPr>
          <w:rFonts w:ascii="Times New Roman" w:hAnsi="Times New Roman"/>
          <w:sz w:val="20"/>
          <w:szCs w:val="20"/>
          <w:lang w:val="ru-RU"/>
        </w:rPr>
        <w:t xml:space="preserve">2. </w:t>
      </w:r>
      <w:r w:rsidR="0051569C" w:rsidRPr="0020516E">
        <w:rPr>
          <w:rFonts w:ascii="Times New Roman" w:hAnsi="Times New Roman"/>
          <w:sz w:val="20"/>
          <w:szCs w:val="20"/>
          <w:lang w:val="ru-RU"/>
        </w:rPr>
        <w:tab/>
      </w:r>
      <w:r w:rsidR="008F3A2D" w:rsidRPr="0020516E">
        <w:rPr>
          <w:rFonts w:ascii="Times New Roman" w:hAnsi="Times New Roman"/>
          <w:sz w:val="20"/>
          <w:szCs w:val="20"/>
          <w:lang w:val="ru-RU"/>
        </w:rPr>
        <w:t>ЦЕЛЬ</w:t>
      </w:r>
    </w:p>
    <w:p w14:paraId="6F5F866C" w14:textId="6FE8CD53" w:rsidR="008F3A2D" w:rsidRPr="0020516E" w:rsidRDefault="008F3A2D" w:rsidP="00E47B7F">
      <w:pPr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>Основная цель</w:t>
      </w:r>
      <w:r w:rsidR="00FC6B89" w:rsidRPr="0020516E">
        <w:rPr>
          <w:rFonts w:ascii="Times New Roman" w:hAnsi="Times New Roman"/>
          <w:lang w:val="ru-RU"/>
        </w:rPr>
        <w:t xml:space="preserve"> </w:t>
      </w:r>
      <w:r w:rsidRPr="0020516E">
        <w:rPr>
          <w:rFonts w:ascii="Times New Roman" w:hAnsi="Times New Roman"/>
          <w:lang w:val="ru-RU"/>
        </w:rPr>
        <w:t xml:space="preserve">данного МОВ – </w:t>
      </w:r>
      <w:r w:rsidR="0020516E" w:rsidRPr="0020516E">
        <w:rPr>
          <w:rFonts w:ascii="Times New Roman" w:hAnsi="Times New Roman"/>
          <w:lang w:val="ru-RU"/>
        </w:rPr>
        <w:t>определить</w:t>
      </w:r>
      <w:r w:rsidRPr="0020516E">
        <w:rPr>
          <w:rFonts w:ascii="Times New Roman" w:hAnsi="Times New Roman"/>
          <w:lang w:val="ru-RU"/>
        </w:rPr>
        <w:t xml:space="preserve"> общие положения и условия сотрудничества между сторонами в отношении целей проекта, чтобы осуществить эффективную и </w:t>
      </w:r>
      <w:r w:rsidR="0020516E" w:rsidRPr="0020516E">
        <w:rPr>
          <w:rFonts w:ascii="Times New Roman" w:hAnsi="Times New Roman"/>
          <w:lang w:val="ru-RU"/>
        </w:rPr>
        <w:t>результативную</w:t>
      </w:r>
      <w:r w:rsidRPr="0020516E">
        <w:rPr>
          <w:rFonts w:ascii="Times New Roman" w:hAnsi="Times New Roman"/>
          <w:lang w:val="ru-RU"/>
        </w:rPr>
        <w:t xml:space="preserve"> реализацию компонента “Деньги за труд” </w:t>
      </w:r>
      <w:r w:rsidR="0020516E" w:rsidRPr="0020516E">
        <w:rPr>
          <w:rFonts w:ascii="Times New Roman" w:hAnsi="Times New Roman"/>
          <w:lang w:val="ru-RU"/>
        </w:rPr>
        <w:t>рассматриваемого</w:t>
      </w:r>
      <w:r w:rsidRPr="0020516E">
        <w:rPr>
          <w:rFonts w:ascii="Times New Roman" w:hAnsi="Times New Roman"/>
          <w:lang w:val="ru-RU"/>
        </w:rPr>
        <w:t xml:space="preserve"> проекта.</w:t>
      </w:r>
    </w:p>
    <w:p w14:paraId="43EE3958" w14:textId="42D70E76" w:rsidR="00FC6B89" w:rsidRPr="0020516E" w:rsidRDefault="00FC6B89" w:rsidP="0051569C">
      <w:pPr>
        <w:pStyle w:val="2"/>
        <w:tabs>
          <w:tab w:val="left" w:pos="425"/>
        </w:tabs>
        <w:rPr>
          <w:rFonts w:ascii="Times New Roman" w:hAnsi="Times New Roman"/>
          <w:sz w:val="20"/>
          <w:szCs w:val="20"/>
          <w:lang w:val="ru-RU"/>
        </w:rPr>
      </w:pPr>
      <w:r w:rsidRPr="0020516E">
        <w:rPr>
          <w:rFonts w:ascii="Times New Roman" w:hAnsi="Times New Roman"/>
          <w:sz w:val="20"/>
          <w:szCs w:val="20"/>
          <w:lang w:val="ru-RU"/>
        </w:rPr>
        <w:t xml:space="preserve">3. </w:t>
      </w:r>
      <w:r w:rsidR="0051569C" w:rsidRPr="0020516E">
        <w:rPr>
          <w:rFonts w:ascii="Times New Roman" w:hAnsi="Times New Roman"/>
          <w:sz w:val="20"/>
          <w:szCs w:val="20"/>
          <w:lang w:val="ru-RU"/>
        </w:rPr>
        <w:tab/>
      </w:r>
      <w:r w:rsidR="008F3A2D" w:rsidRPr="0020516E">
        <w:rPr>
          <w:rFonts w:ascii="Times New Roman" w:hAnsi="Times New Roman"/>
          <w:sz w:val="20"/>
          <w:szCs w:val="20"/>
          <w:lang w:val="ru-RU"/>
        </w:rPr>
        <w:t>РОЛИ И ОБЯЗАННОСТИ МУНИЦИПАЛИТЕТА</w:t>
      </w:r>
    </w:p>
    <w:p w14:paraId="251AAD5A" w14:textId="65E14A6E" w:rsidR="00FC6B89" w:rsidRPr="0020516E" w:rsidRDefault="008F3A2D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Позаботиться о том, чтобы все муниципальные со</w:t>
      </w:r>
      <w:r w:rsidR="0020516E">
        <w:rPr>
          <w:rFonts w:ascii="Times New Roman" w:hAnsi="Times New Roman" w:cs="Times New Roman"/>
          <w:szCs w:val="20"/>
          <w:lang w:val="ru-RU"/>
        </w:rPr>
        <w:t>трудники, участвующие в проекте,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были осведомлены о целях и задачах проекта и полностью их понимали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0B791B02" w14:textId="718B3E12" w:rsidR="00FC6B89" w:rsidRPr="0020516E" w:rsidRDefault="008F3A2D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Назначить координатора, который будет поддерживать осуществление проекта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400DCFE1" w14:textId="5A2F8007" w:rsidR="00FC6B89" w:rsidRPr="0020516E" w:rsidRDefault="0020516E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Содействовать</w:t>
      </w:r>
      <w:r w:rsidR="008F3A2D" w:rsidRPr="0020516E">
        <w:rPr>
          <w:rFonts w:ascii="Times New Roman" w:hAnsi="Times New Roman" w:cs="Times New Roman"/>
          <w:szCs w:val="20"/>
          <w:lang w:val="ru-RU"/>
        </w:rPr>
        <w:t xml:space="preserve"> публикации объявлений о проекте в течение оговоренного срока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  <w:r w:rsidR="008F3A2D" w:rsidRPr="0020516E">
        <w:rPr>
          <w:rFonts w:ascii="Times New Roman" w:hAnsi="Times New Roman" w:cs="Times New Roman"/>
          <w:b/>
          <w:szCs w:val="20"/>
          <w:lang w:val="ru-RU"/>
        </w:rPr>
        <w:t>(более подробная информация будет дана в Приложении)</w:t>
      </w:r>
      <w:r w:rsidR="00FC6B89" w:rsidRPr="0020516E">
        <w:rPr>
          <w:rFonts w:ascii="Times New Roman" w:hAnsi="Times New Roman" w:cs="Times New Roman"/>
          <w:b/>
          <w:szCs w:val="20"/>
          <w:lang w:val="ru-RU"/>
        </w:rPr>
        <w:t xml:space="preserve"> </w:t>
      </w:r>
    </w:p>
    <w:p w14:paraId="6CECAE65" w14:textId="6727CB09" w:rsidR="00FC6B89" w:rsidRPr="0020516E" w:rsidRDefault="008F3A2D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Согласовать с </w:t>
      </w:r>
      <w:r w:rsidRPr="0020516E">
        <w:rPr>
          <w:rFonts w:ascii="Times New Roman" w:hAnsi="Times New Roman" w:cs="Times New Roman"/>
          <w:b/>
          <w:szCs w:val="20"/>
          <w:lang w:val="ru-RU"/>
        </w:rPr>
        <w:t>ОРГАНИЗАЦИЕЙ</w:t>
      </w:r>
      <w:r w:rsidR="00A530C3" w:rsidRPr="0020516E">
        <w:rPr>
          <w:rFonts w:ascii="Times New Roman" w:hAnsi="Times New Roman" w:cs="Times New Roman"/>
          <w:szCs w:val="20"/>
          <w:lang w:val="ru-RU"/>
        </w:rPr>
        <w:t xml:space="preserve"> общий подход к </w:t>
      </w:r>
      <w:r w:rsidR="0020516E" w:rsidRPr="0020516E">
        <w:rPr>
          <w:rFonts w:ascii="Times New Roman" w:hAnsi="Times New Roman" w:cs="Times New Roman"/>
          <w:szCs w:val="20"/>
          <w:lang w:val="ru-RU"/>
        </w:rPr>
        <w:t>организации</w:t>
      </w:r>
      <w:r w:rsidR="00A530C3" w:rsidRPr="0020516E">
        <w:rPr>
          <w:rFonts w:ascii="Times New Roman" w:hAnsi="Times New Roman" w:cs="Times New Roman"/>
          <w:szCs w:val="20"/>
          <w:lang w:val="ru-RU"/>
        </w:rPr>
        <w:t xml:space="preserve"> отбора бенефициаров проекта и разработать критерии отбора участников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4EEB59B8" w14:textId="7050AC21" w:rsidR="00FC6B89" w:rsidRPr="0020516E" w:rsidRDefault="00A530C3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Предоставить </w:t>
      </w:r>
      <w:r w:rsidR="0020516E" w:rsidRPr="0020516E">
        <w:rPr>
          <w:rFonts w:ascii="Times New Roman" w:hAnsi="Times New Roman" w:cs="Times New Roman"/>
          <w:szCs w:val="20"/>
          <w:lang w:val="ru-RU"/>
        </w:rPr>
        <w:t>поддержку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в отборе бенефициаров и </w:t>
      </w:r>
      <w:r w:rsidR="0020516E" w:rsidRPr="0020516E">
        <w:rPr>
          <w:rFonts w:ascii="Times New Roman" w:hAnsi="Times New Roman" w:cs="Times New Roman"/>
          <w:szCs w:val="20"/>
          <w:lang w:val="ru-RU"/>
        </w:rPr>
        <w:t>подготовке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первичного списка </w:t>
      </w:r>
      <w:r w:rsidR="0020516E" w:rsidRPr="0020516E">
        <w:rPr>
          <w:rFonts w:ascii="Times New Roman" w:hAnsi="Times New Roman" w:cs="Times New Roman"/>
          <w:szCs w:val="20"/>
          <w:lang w:val="ru-RU"/>
        </w:rPr>
        <w:t>бенефициаров</w:t>
      </w:r>
      <w:r w:rsidR="0020516E">
        <w:rPr>
          <w:rFonts w:ascii="Times New Roman" w:hAnsi="Times New Roman" w:cs="Times New Roman"/>
          <w:szCs w:val="20"/>
          <w:lang w:val="ru-RU"/>
        </w:rPr>
        <w:t>,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в </w:t>
      </w:r>
      <w:r w:rsidR="0020516E" w:rsidRPr="0020516E">
        <w:rPr>
          <w:rFonts w:ascii="Times New Roman" w:hAnsi="Times New Roman" w:cs="Times New Roman"/>
          <w:szCs w:val="20"/>
          <w:lang w:val="ru-RU"/>
        </w:rPr>
        <w:t>соответствии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с разработанными критериями отбора </w:t>
      </w:r>
      <w:r w:rsidR="00FC6B89" w:rsidRPr="0020516E">
        <w:rPr>
          <w:rFonts w:ascii="Times New Roman" w:hAnsi="Times New Roman" w:cs="Times New Roman"/>
          <w:b/>
          <w:szCs w:val="20"/>
          <w:lang w:val="ru-RU"/>
        </w:rPr>
        <w:t>(</w:t>
      </w:r>
      <w:r w:rsidRPr="0020516E">
        <w:rPr>
          <w:rFonts w:ascii="Times New Roman" w:hAnsi="Times New Roman" w:cs="Times New Roman"/>
          <w:b/>
          <w:szCs w:val="20"/>
          <w:lang w:val="ru-RU"/>
        </w:rPr>
        <w:t>более подробная информация будет дана в Приложении</w:t>
      </w:r>
      <w:r w:rsidR="00FC6B89" w:rsidRPr="0020516E">
        <w:rPr>
          <w:rFonts w:ascii="Times New Roman" w:hAnsi="Times New Roman" w:cs="Times New Roman"/>
          <w:b/>
          <w:szCs w:val="20"/>
          <w:lang w:val="ru-RU"/>
        </w:rPr>
        <w:t>)</w:t>
      </w:r>
    </w:p>
    <w:p w14:paraId="35DDB971" w14:textId="71F4E620" w:rsidR="00FC6B89" w:rsidRPr="0020516E" w:rsidRDefault="00A530C3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Выявить подходящий фронт работ, например</w:t>
      </w:r>
      <w:r w:rsidR="000A403B">
        <w:rPr>
          <w:rFonts w:ascii="Times New Roman" w:hAnsi="Times New Roman" w:cs="Times New Roman"/>
          <w:szCs w:val="20"/>
          <w:lang w:val="ru-RU"/>
        </w:rPr>
        <w:t>,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уборка мусора, </w:t>
      </w:r>
      <w:r w:rsidR="000A403B">
        <w:rPr>
          <w:rFonts w:ascii="Times New Roman" w:hAnsi="Times New Roman" w:cs="Times New Roman"/>
          <w:szCs w:val="20"/>
          <w:lang w:val="ru-RU"/>
        </w:rPr>
        <w:t>восстановление общес</w:t>
      </w:r>
      <w:r w:rsidRPr="0020516E">
        <w:rPr>
          <w:rFonts w:ascii="Times New Roman" w:hAnsi="Times New Roman" w:cs="Times New Roman"/>
          <w:szCs w:val="20"/>
          <w:lang w:val="ru-RU"/>
        </w:rPr>
        <w:t>т</w:t>
      </w:r>
      <w:r w:rsidR="000A403B">
        <w:rPr>
          <w:rFonts w:ascii="Times New Roman" w:hAnsi="Times New Roman" w:cs="Times New Roman"/>
          <w:szCs w:val="20"/>
          <w:lang w:val="ru-RU"/>
        </w:rPr>
        <w:t>в</w:t>
      </w:r>
      <w:r w:rsidRPr="0020516E">
        <w:rPr>
          <w:rFonts w:ascii="Times New Roman" w:hAnsi="Times New Roman" w:cs="Times New Roman"/>
          <w:szCs w:val="20"/>
          <w:lang w:val="ru-RU"/>
        </w:rPr>
        <w:t>енной инфраструктуры, муниципальные/</w:t>
      </w:r>
      <w:r w:rsidR="000A403B" w:rsidRPr="0020516E">
        <w:rPr>
          <w:rFonts w:ascii="Times New Roman" w:hAnsi="Times New Roman" w:cs="Times New Roman"/>
          <w:szCs w:val="20"/>
          <w:lang w:val="ru-RU"/>
        </w:rPr>
        <w:t>общественные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работы по техническому обслуживанию, </w:t>
      </w:r>
      <w:r w:rsidR="000A403B" w:rsidRPr="0020516E">
        <w:rPr>
          <w:rFonts w:ascii="Times New Roman" w:hAnsi="Times New Roman" w:cs="Times New Roman"/>
          <w:szCs w:val="20"/>
          <w:lang w:val="ru-RU"/>
        </w:rPr>
        <w:t>восстановление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садов и парков и </w:t>
      </w:r>
      <w:r w:rsidR="000A403B" w:rsidRPr="0020516E">
        <w:rPr>
          <w:rFonts w:ascii="Times New Roman" w:hAnsi="Times New Roman" w:cs="Times New Roman"/>
          <w:szCs w:val="20"/>
          <w:lang w:val="ru-RU"/>
        </w:rPr>
        <w:t>другие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виды деятельности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161FF67A" w14:textId="383D8135" w:rsidR="00FC6B89" w:rsidRPr="0020516E" w:rsidRDefault="00A530C3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Разработать и согласовать с сотрудниками </w:t>
      </w:r>
      <w:r w:rsidRPr="0020516E">
        <w:rPr>
          <w:rFonts w:ascii="Times New Roman" w:hAnsi="Times New Roman" w:cs="Times New Roman"/>
          <w:b/>
          <w:szCs w:val="20"/>
          <w:lang w:val="ru-RU"/>
        </w:rPr>
        <w:t>ОРГАНИЗАЦИИ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подробный и </w:t>
      </w:r>
      <w:r w:rsidR="000A403B" w:rsidRPr="0020516E">
        <w:rPr>
          <w:rFonts w:ascii="Times New Roman" w:hAnsi="Times New Roman" w:cs="Times New Roman"/>
          <w:szCs w:val="20"/>
          <w:lang w:val="ru-RU"/>
        </w:rPr>
        <w:t>осуществимый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план </w:t>
      </w:r>
      <w:r w:rsidR="000A403B" w:rsidRPr="0020516E">
        <w:rPr>
          <w:rFonts w:ascii="Times New Roman" w:hAnsi="Times New Roman" w:cs="Times New Roman"/>
          <w:szCs w:val="20"/>
          <w:lang w:val="ru-RU"/>
        </w:rPr>
        <w:t>действий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, которые будут организованы и выполнены бенефициарами </w:t>
      </w:r>
      <w:r w:rsidR="00FC6B89" w:rsidRPr="0020516E">
        <w:rPr>
          <w:rFonts w:ascii="Times New Roman" w:hAnsi="Times New Roman" w:cs="Times New Roman"/>
          <w:b/>
          <w:szCs w:val="20"/>
          <w:lang w:val="ru-RU"/>
        </w:rPr>
        <w:t>(</w:t>
      </w:r>
      <w:r w:rsidRPr="0020516E">
        <w:rPr>
          <w:rFonts w:ascii="Times New Roman" w:hAnsi="Times New Roman" w:cs="Times New Roman"/>
          <w:b/>
          <w:szCs w:val="20"/>
          <w:lang w:val="ru-RU"/>
        </w:rPr>
        <w:t>более подробная информация будет дана в Приложении</w:t>
      </w:r>
      <w:r w:rsidR="00FC6B89" w:rsidRPr="0020516E">
        <w:rPr>
          <w:rFonts w:ascii="Times New Roman" w:hAnsi="Times New Roman" w:cs="Times New Roman"/>
          <w:b/>
          <w:szCs w:val="20"/>
          <w:lang w:val="ru-RU"/>
        </w:rPr>
        <w:t>)</w:t>
      </w:r>
    </w:p>
    <w:p w14:paraId="633F524D" w14:textId="2A448D9D" w:rsidR="00FC6B89" w:rsidRPr="0020516E" w:rsidRDefault="00A530C3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Найти</w:t>
      </w:r>
      <w:r w:rsidR="00FC6B89" w:rsidRPr="0020516E">
        <w:rPr>
          <w:rFonts w:ascii="Times New Roman" w:hAnsi="Times New Roman" w:cs="Times New Roman"/>
          <w:szCs w:val="20"/>
          <w:lang w:val="ru-RU"/>
        </w:rPr>
        <w:t>,</w:t>
      </w:r>
      <w:r w:rsidR="000A403B">
        <w:rPr>
          <w:rFonts w:ascii="Times New Roman" w:hAnsi="Times New Roman" w:cs="Times New Roman"/>
          <w:szCs w:val="20"/>
          <w:lang w:val="ru-RU"/>
        </w:rPr>
        <w:t xml:space="preserve"> назначить и направить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</w:t>
      </w:r>
      <w:r w:rsidR="000A403B" w:rsidRPr="0020516E">
        <w:rPr>
          <w:rFonts w:ascii="Times New Roman" w:hAnsi="Times New Roman" w:cs="Times New Roman"/>
          <w:szCs w:val="20"/>
          <w:lang w:val="ru-RU"/>
        </w:rPr>
        <w:t>инспекторов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для осуществления мониторинга ежедневных работ на рабочих </w:t>
      </w:r>
      <w:r w:rsidR="000A403B" w:rsidRPr="0020516E">
        <w:rPr>
          <w:rFonts w:ascii="Times New Roman" w:hAnsi="Times New Roman" w:cs="Times New Roman"/>
          <w:szCs w:val="20"/>
          <w:lang w:val="ru-RU"/>
        </w:rPr>
        <w:t>площадках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на п</w:t>
      </w:r>
      <w:r w:rsidR="000A403B">
        <w:rPr>
          <w:rFonts w:ascii="Times New Roman" w:hAnsi="Times New Roman" w:cs="Times New Roman"/>
          <w:szCs w:val="20"/>
          <w:lang w:val="ru-RU"/>
        </w:rPr>
        <w:t>ротяжении всего периода осуществления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проекта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0F4545B8" w14:textId="50593C59" w:rsidR="00FC6B89" w:rsidRPr="0020516E" w:rsidRDefault="00A530C3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lastRenderedPageBreak/>
        <w:t xml:space="preserve">Проинформировать </w:t>
      </w:r>
      <w:r w:rsidRPr="0020516E">
        <w:rPr>
          <w:rFonts w:ascii="Times New Roman" w:hAnsi="Times New Roman" w:cs="Times New Roman"/>
          <w:b/>
          <w:szCs w:val="20"/>
          <w:lang w:val="ru-RU"/>
        </w:rPr>
        <w:t xml:space="preserve">ОРГАНИЗАЦИЮ 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о необходимых </w:t>
      </w:r>
      <w:r w:rsidR="000A403B" w:rsidRPr="0020516E">
        <w:rPr>
          <w:rFonts w:ascii="Times New Roman" w:hAnsi="Times New Roman" w:cs="Times New Roman"/>
          <w:szCs w:val="20"/>
          <w:lang w:val="ru-RU"/>
        </w:rPr>
        <w:t>инструментах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и материалах</w:t>
      </w:r>
      <w:r w:rsidR="008066F8" w:rsidRPr="0020516E">
        <w:rPr>
          <w:rFonts w:ascii="Times New Roman" w:hAnsi="Times New Roman" w:cs="Times New Roman"/>
          <w:szCs w:val="20"/>
          <w:lang w:val="ru-RU"/>
        </w:rPr>
        <w:t xml:space="preserve"> для выполнения работ и сообщить о дополнительных потребн</w:t>
      </w:r>
      <w:r w:rsidR="00303FCF" w:rsidRPr="0020516E">
        <w:rPr>
          <w:rFonts w:ascii="Times New Roman" w:hAnsi="Times New Roman" w:cs="Times New Roman"/>
          <w:szCs w:val="20"/>
          <w:lang w:val="ru-RU"/>
        </w:rPr>
        <w:t>о</w:t>
      </w:r>
      <w:r w:rsidR="008066F8" w:rsidRPr="0020516E">
        <w:rPr>
          <w:rFonts w:ascii="Times New Roman" w:hAnsi="Times New Roman" w:cs="Times New Roman"/>
          <w:szCs w:val="20"/>
          <w:lang w:val="ru-RU"/>
        </w:rPr>
        <w:t xml:space="preserve">стях и объемах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6F904CFA" w14:textId="7AC9BA24" w:rsidR="00FC6B89" w:rsidRPr="0020516E" w:rsidRDefault="00303FCF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Хранить и осуществлять раздачу инструментов, необходимых бенефициарам для выполнения ежедневных работ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0DE60850" w14:textId="0ED4F641" w:rsidR="00FC6B89" w:rsidRPr="0020516E" w:rsidRDefault="000A403B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Собирать ведомости учета</w:t>
      </w:r>
      <w:r w:rsidR="00303FCF" w:rsidRPr="0020516E">
        <w:rPr>
          <w:rFonts w:ascii="Times New Roman" w:hAnsi="Times New Roman" w:cs="Times New Roman"/>
          <w:szCs w:val="20"/>
          <w:lang w:val="ru-RU"/>
        </w:rPr>
        <w:t xml:space="preserve"> посещаемости, которые до</w:t>
      </w:r>
      <w:r>
        <w:rPr>
          <w:rFonts w:ascii="Times New Roman" w:hAnsi="Times New Roman" w:cs="Times New Roman"/>
          <w:szCs w:val="20"/>
          <w:lang w:val="ru-RU"/>
        </w:rPr>
        <w:t>л</w:t>
      </w:r>
      <w:r w:rsidR="00303FCF" w:rsidRPr="0020516E">
        <w:rPr>
          <w:rFonts w:ascii="Times New Roman" w:hAnsi="Times New Roman" w:cs="Times New Roman"/>
          <w:szCs w:val="20"/>
          <w:lang w:val="ru-RU"/>
        </w:rPr>
        <w:t xml:space="preserve">жны заполняться инспекторами и </w:t>
      </w:r>
      <w:r w:rsidRPr="0020516E">
        <w:rPr>
          <w:rFonts w:ascii="Times New Roman" w:hAnsi="Times New Roman" w:cs="Times New Roman"/>
          <w:szCs w:val="20"/>
          <w:lang w:val="ru-RU"/>
        </w:rPr>
        <w:t>храниться</w:t>
      </w:r>
      <w:r w:rsidR="00303FCF" w:rsidRPr="0020516E">
        <w:rPr>
          <w:rFonts w:ascii="Times New Roman" w:hAnsi="Times New Roman" w:cs="Times New Roman"/>
          <w:szCs w:val="20"/>
          <w:lang w:val="ru-RU"/>
        </w:rPr>
        <w:t xml:space="preserve"> в муниципальном офисе до тех пор, пока оригиналы этих документов не будут переданы </w:t>
      </w:r>
      <w:r w:rsidR="00303FCF" w:rsidRPr="0020516E">
        <w:rPr>
          <w:rFonts w:ascii="Times New Roman" w:hAnsi="Times New Roman" w:cs="Times New Roman"/>
          <w:b/>
          <w:szCs w:val="20"/>
          <w:lang w:val="ru-RU"/>
        </w:rPr>
        <w:t>ОРГАНИЗАЦИИ</w:t>
      </w:r>
      <w:r w:rsidR="00303FCF" w:rsidRPr="0020516E">
        <w:rPr>
          <w:rFonts w:ascii="Times New Roman" w:hAnsi="Times New Roman" w:cs="Times New Roman"/>
          <w:szCs w:val="20"/>
          <w:lang w:val="ru-RU"/>
        </w:rPr>
        <w:t xml:space="preserve">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4CD99158" w14:textId="1AF7CA5F" w:rsidR="00FC6B89" w:rsidRPr="0020516E" w:rsidRDefault="00303FCF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Обеспечивать транспортировку бенефициаров между согласованным пунктом сбора и рабочим</w:t>
      </w:r>
      <w:r w:rsidR="000A403B">
        <w:rPr>
          <w:rFonts w:ascii="Times New Roman" w:hAnsi="Times New Roman" w:cs="Times New Roman"/>
          <w:szCs w:val="20"/>
          <w:lang w:val="ru-RU"/>
        </w:rPr>
        <w:t>и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площадками </w:t>
      </w:r>
    </w:p>
    <w:p w14:paraId="51A9C438" w14:textId="66DF28E2" w:rsidR="00FC6B89" w:rsidRPr="0020516E" w:rsidRDefault="00303FCF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Координировать действия с </w:t>
      </w:r>
      <w:r w:rsidRPr="0020516E">
        <w:rPr>
          <w:rFonts w:ascii="Times New Roman" w:hAnsi="Times New Roman" w:cs="Times New Roman"/>
          <w:b/>
          <w:szCs w:val="20"/>
          <w:lang w:val="ru-RU"/>
        </w:rPr>
        <w:t>ОРГАНИЗАЦИЕЙ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по вопросам планирования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и последующего контроля по итогам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выполнения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работы и сообщать о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возникновении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любых проблем</w:t>
      </w:r>
    </w:p>
    <w:p w14:paraId="78D97DB8" w14:textId="56D42CBB" w:rsidR="00FC6B89" w:rsidRPr="0020516E" w:rsidRDefault="008278D2" w:rsidP="000A15AE">
      <w:pPr>
        <w:pStyle w:val="a3"/>
        <w:numPr>
          <w:ilvl w:val="1"/>
          <w:numId w:val="2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Обеспечивать защиту и безопасность бенефициаров при выполнении ими поставленных задач</w:t>
      </w:r>
    </w:p>
    <w:p w14:paraId="344899F0" w14:textId="03F99EAA" w:rsidR="00FC6B89" w:rsidRPr="0020516E" w:rsidRDefault="00FC6B89" w:rsidP="0051569C">
      <w:pPr>
        <w:pStyle w:val="2"/>
        <w:tabs>
          <w:tab w:val="left" w:pos="425"/>
        </w:tabs>
        <w:rPr>
          <w:rFonts w:ascii="Times New Roman" w:hAnsi="Times New Roman"/>
          <w:sz w:val="20"/>
          <w:szCs w:val="20"/>
          <w:lang w:val="ru-RU"/>
        </w:rPr>
      </w:pPr>
      <w:r w:rsidRPr="0020516E">
        <w:rPr>
          <w:rFonts w:ascii="Times New Roman" w:hAnsi="Times New Roman"/>
          <w:sz w:val="20"/>
          <w:szCs w:val="20"/>
          <w:lang w:val="ru-RU"/>
        </w:rPr>
        <w:t xml:space="preserve">4. </w:t>
      </w:r>
      <w:r w:rsidR="0051569C" w:rsidRPr="0020516E">
        <w:rPr>
          <w:rFonts w:ascii="Times New Roman" w:hAnsi="Times New Roman"/>
          <w:sz w:val="20"/>
          <w:szCs w:val="20"/>
          <w:lang w:val="ru-RU"/>
        </w:rPr>
        <w:tab/>
      </w:r>
      <w:r w:rsidR="00F26BCE" w:rsidRPr="0020516E">
        <w:rPr>
          <w:rFonts w:ascii="Times New Roman" w:hAnsi="Times New Roman"/>
          <w:sz w:val="20"/>
          <w:szCs w:val="20"/>
          <w:lang w:val="ru-RU"/>
        </w:rPr>
        <w:t>роли и обязанности организации</w:t>
      </w:r>
    </w:p>
    <w:p w14:paraId="60466DBE" w14:textId="52BE38A4" w:rsidR="00FC6B89" w:rsidRPr="0020516E" w:rsidRDefault="00B824B4" w:rsidP="00FC6B89">
      <w:pPr>
        <w:pStyle w:val="a3"/>
        <w:numPr>
          <w:ilvl w:val="1"/>
          <w:numId w:val="6"/>
        </w:numPr>
        <w:spacing w:after="60"/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Четко определить цели и задачи проекта муниципалитету и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содействовать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распространению этой информации среди муниципальных сотрудников,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участвующих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в реализации проекта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08ECFEE6" w14:textId="229E5C25" w:rsidR="00FC6B89" w:rsidRPr="0020516E" w:rsidRDefault="00B824B4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Назначить координатора проекта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06FB6E1D" w14:textId="78FE007A" w:rsidR="00FC6B89" w:rsidRPr="0020516E" w:rsidRDefault="00B824B4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Обеспечить поставку и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своевременную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доставку инструментов, заказанных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муниципалитетом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для выполнения запланированных работ  </w:t>
      </w:r>
    </w:p>
    <w:p w14:paraId="76BBF69E" w14:textId="512C88DA" w:rsidR="00FC6B89" w:rsidRPr="0020516E" w:rsidRDefault="00B824B4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Обеспечить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соответствие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критериев отбора гуманитарным принципам и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другим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усилиям, осуществляемым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гуманитарными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организациями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23F1126C" w14:textId="49713BCF" w:rsidR="00FC6B89" w:rsidRPr="0020516E" w:rsidRDefault="00FA4DC1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Содействовать</w:t>
      </w:r>
      <w:r w:rsidR="00B824B4" w:rsidRPr="0020516E">
        <w:rPr>
          <w:rFonts w:ascii="Times New Roman" w:hAnsi="Times New Roman" w:cs="Times New Roman"/>
          <w:szCs w:val="20"/>
          <w:lang w:val="ru-RU"/>
        </w:rPr>
        <w:t xml:space="preserve"> проведению процесса итогового отбора </w:t>
      </w:r>
      <w:r w:rsidRPr="0020516E">
        <w:rPr>
          <w:rFonts w:ascii="Times New Roman" w:hAnsi="Times New Roman" w:cs="Times New Roman"/>
          <w:szCs w:val="20"/>
          <w:lang w:val="ru-RU"/>
        </w:rPr>
        <w:t>бенефициаров</w:t>
      </w:r>
      <w:r w:rsidR="00B824B4" w:rsidRPr="0020516E">
        <w:rPr>
          <w:rFonts w:ascii="Times New Roman" w:hAnsi="Times New Roman" w:cs="Times New Roman"/>
          <w:szCs w:val="20"/>
          <w:lang w:val="ru-RU"/>
        </w:rPr>
        <w:t xml:space="preserve"> в </w:t>
      </w:r>
      <w:r w:rsidRPr="0020516E">
        <w:rPr>
          <w:rFonts w:ascii="Times New Roman" w:hAnsi="Times New Roman" w:cs="Times New Roman"/>
          <w:szCs w:val="20"/>
          <w:lang w:val="ru-RU"/>
        </w:rPr>
        <w:t>соответствии</w:t>
      </w:r>
      <w:r w:rsidR="00B824B4" w:rsidRPr="0020516E">
        <w:rPr>
          <w:rFonts w:ascii="Times New Roman" w:hAnsi="Times New Roman" w:cs="Times New Roman"/>
          <w:szCs w:val="20"/>
          <w:lang w:val="ru-RU"/>
        </w:rPr>
        <w:t xml:space="preserve"> с согласованными критериями отбора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725C78D9" w14:textId="2FF36EF1" w:rsidR="00FC6B89" w:rsidRPr="0020516E" w:rsidRDefault="00FA4DC1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Подготовить</w:t>
      </w:r>
      <w:r w:rsidR="00B824B4" w:rsidRPr="0020516E">
        <w:rPr>
          <w:rFonts w:ascii="Times New Roman" w:hAnsi="Times New Roman" w:cs="Times New Roman"/>
          <w:szCs w:val="20"/>
          <w:lang w:val="ru-RU"/>
        </w:rPr>
        <w:t xml:space="preserve"> и утвердить итоговый список бенефициаров</w:t>
      </w:r>
    </w:p>
    <w:p w14:paraId="6094FED6" w14:textId="2D9CACE5" w:rsidR="00FC6B89" w:rsidRPr="0020516E" w:rsidRDefault="00B824B4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Подготовить и подписать рабочие</w:t>
      </w:r>
      <w:r w:rsidR="00FA4DC1">
        <w:rPr>
          <w:rFonts w:ascii="Times New Roman" w:hAnsi="Times New Roman" w:cs="Times New Roman"/>
          <w:szCs w:val="20"/>
          <w:lang w:val="ru-RU"/>
        </w:rPr>
        <w:t xml:space="preserve"> контракты с выбранными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бенефициарами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4F01480F" w14:textId="47D144EC" w:rsidR="00FC6B89" w:rsidRPr="0020516E" w:rsidRDefault="00B824B4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Проанализировать и выбрать наиболее подходящий практический механизма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осуществления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денежных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переводов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в тесном сотрудничестве</w:t>
      </w:r>
      <w:r w:rsidR="00233474" w:rsidRPr="0020516E">
        <w:rPr>
          <w:rFonts w:ascii="Times New Roman" w:hAnsi="Times New Roman" w:cs="Times New Roman"/>
          <w:szCs w:val="20"/>
          <w:lang w:val="ru-RU"/>
        </w:rPr>
        <w:t xml:space="preserve"> с другими </w:t>
      </w:r>
      <w:r w:rsidR="00FA4DC1" w:rsidRPr="0020516E">
        <w:rPr>
          <w:rFonts w:ascii="Times New Roman" w:hAnsi="Times New Roman" w:cs="Times New Roman"/>
          <w:szCs w:val="20"/>
          <w:lang w:val="ru-RU"/>
        </w:rPr>
        <w:t>гуманитарными</w:t>
      </w:r>
      <w:r w:rsidR="00233474" w:rsidRPr="0020516E">
        <w:rPr>
          <w:rFonts w:ascii="Times New Roman" w:hAnsi="Times New Roman" w:cs="Times New Roman"/>
          <w:szCs w:val="20"/>
          <w:lang w:val="ru-RU"/>
        </w:rPr>
        <w:t xml:space="preserve"> организ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ациями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7F364C00" w14:textId="5A59A5E0" w:rsidR="00FC6B89" w:rsidRPr="0020516E" w:rsidRDefault="00FA4DC1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Осуществить</w:t>
      </w:r>
      <w:r w:rsidR="00233474" w:rsidRPr="0020516E">
        <w:rPr>
          <w:rFonts w:ascii="Times New Roman" w:hAnsi="Times New Roman" w:cs="Times New Roman"/>
          <w:szCs w:val="20"/>
          <w:lang w:val="ru-RU"/>
        </w:rPr>
        <w:t xml:space="preserve"> выплаты рабочим и перевод средств в соответствии с выбранными </w:t>
      </w:r>
      <w:r w:rsidRPr="0020516E">
        <w:rPr>
          <w:rFonts w:ascii="Times New Roman" w:hAnsi="Times New Roman" w:cs="Times New Roman"/>
          <w:szCs w:val="20"/>
          <w:lang w:val="ru-RU"/>
        </w:rPr>
        <w:t>механизмами</w:t>
      </w:r>
      <w:r w:rsidR="00233474" w:rsidRPr="0020516E">
        <w:rPr>
          <w:rFonts w:ascii="Times New Roman" w:hAnsi="Times New Roman" w:cs="Times New Roman"/>
          <w:szCs w:val="20"/>
          <w:lang w:val="ru-RU"/>
        </w:rPr>
        <w:t xml:space="preserve"> </w:t>
      </w:r>
      <w:r w:rsidRPr="0020516E">
        <w:rPr>
          <w:rFonts w:ascii="Times New Roman" w:hAnsi="Times New Roman" w:cs="Times New Roman"/>
          <w:szCs w:val="20"/>
          <w:lang w:val="ru-RU"/>
        </w:rPr>
        <w:t>денежных</w:t>
      </w:r>
      <w:r w:rsidR="00233474" w:rsidRPr="0020516E">
        <w:rPr>
          <w:rFonts w:ascii="Times New Roman" w:hAnsi="Times New Roman" w:cs="Times New Roman"/>
          <w:szCs w:val="20"/>
          <w:lang w:val="ru-RU"/>
        </w:rPr>
        <w:t xml:space="preserve"> </w:t>
      </w:r>
      <w:r w:rsidRPr="0020516E">
        <w:rPr>
          <w:rFonts w:ascii="Times New Roman" w:hAnsi="Times New Roman" w:cs="Times New Roman"/>
          <w:szCs w:val="20"/>
          <w:lang w:val="ru-RU"/>
        </w:rPr>
        <w:t>переводов</w:t>
      </w:r>
      <w:r w:rsidR="00233474" w:rsidRPr="0020516E">
        <w:rPr>
          <w:rFonts w:ascii="Times New Roman" w:hAnsi="Times New Roman" w:cs="Times New Roman"/>
          <w:szCs w:val="20"/>
          <w:lang w:val="ru-RU"/>
        </w:rPr>
        <w:t xml:space="preserve"> на </w:t>
      </w:r>
      <w:r w:rsidRPr="0020516E">
        <w:rPr>
          <w:rFonts w:ascii="Times New Roman" w:hAnsi="Times New Roman" w:cs="Times New Roman"/>
          <w:szCs w:val="20"/>
          <w:lang w:val="ru-RU"/>
        </w:rPr>
        <w:t>основании</w:t>
      </w:r>
      <w:r>
        <w:rPr>
          <w:rFonts w:ascii="Times New Roman" w:hAnsi="Times New Roman" w:cs="Times New Roman"/>
          <w:szCs w:val="20"/>
          <w:lang w:val="ru-RU"/>
        </w:rPr>
        <w:t xml:space="preserve"> ведомостей учета</w:t>
      </w:r>
      <w:r w:rsidR="00233474" w:rsidRPr="0020516E">
        <w:rPr>
          <w:rFonts w:ascii="Times New Roman" w:hAnsi="Times New Roman" w:cs="Times New Roman"/>
          <w:szCs w:val="20"/>
          <w:lang w:val="ru-RU"/>
        </w:rPr>
        <w:t xml:space="preserve"> посещаемости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610E930F" w14:textId="4CE809D4" w:rsidR="00FC6B89" w:rsidRPr="0020516E" w:rsidRDefault="00233474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Управлять денежными фондами проекта и всеми </w:t>
      </w:r>
      <w:r w:rsidR="006D3C18" w:rsidRPr="0020516E">
        <w:rPr>
          <w:rFonts w:ascii="Times New Roman" w:hAnsi="Times New Roman" w:cs="Times New Roman"/>
          <w:szCs w:val="20"/>
          <w:lang w:val="ru-RU"/>
        </w:rPr>
        <w:t>расходами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в </w:t>
      </w:r>
      <w:r w:rsidR="006D3C18" w:rsidRPr="0020516E">
        <w:rPr>
          <w:rFonts w:ascii="Times New Roman" w:hAnsi="Times New Roman" w:cs="Times New Roman"/>
          <w:szCs w:val="20"/>
          <w:lang w:val="ru-RU"/>
        </w:rPr>
        <w:t>рамках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проекта в </w:t>
      </w:r>
      <w:r w:rsidR="006D3C18" w:rsidRPr="0020516E">
        <w:rPr>
          <w:rFonts w:ascii="Times New Roman" w:hAnsi="Times New Roman" w:cs="Times New Roman"/>
          <w:szCs w:val="20"/>
          <w:lang w:val="ru-RU"/>
        </w:rPr>
        <w:t>соответствии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с </w:t>
      </w:r>
      <w:r w:rsidR="006D3C18" w:rsidRPr="0020516E">
        <w:rPr>
          <w:rFonts w:ascii="Times New Roman" w:hAnsi="Times New Roman" w:cs="Times New Roman"/>
          <w:szCs w:val="20"/>
          <w:lang w:val="ru-RU"/>
        </w:rPr>
        <w:t>внутренними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процедурами Организации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072C986B" w14:textId="6AFB6EDE" w:rsidR="00FC6B89" w:rsidRPr="0020516E" w:rsidRDefault="00233474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Обеспечить прозрачность и эффективность </w:t>
      </w:r>
      <w:r w:rsidR="00483399">
        <w:rPr>
          <w:rFonts w:ascii="Times New Roman" w:hAnsi="Times New Roman" w:cs="Times New Roman"/>
          <w:szCs w:val="20"/>
          <w:lang w:val="ru-RU"/>
        </w:rPr>
        <w:t xml:space="preserve">осуществляемой деятельности </w:t>
      </w:r>
      <w:r w:rsidR="00483399" w:rsidRPr="0020516E">
        <w:rPr>
          <w:rFonts w:ascii="Times New Roman" w:hAnsi="Times New Roman" w:cs="Times New Roman"/>
          <w:szCs w:val="20"/>
          <w:lang w:val="ru-RU"/>
        </w:rPr>
        <w:t>посредством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посещения населенных пунктов и информирования бенефициаров о процедурах отбора </w:t>
      </w:r>
      <w:r w:rsidR="00483399" w:rsidRPr="0020516E">
        <w:rPr>
          <w:rFonts w:ascii="Times New Roman" w:hAnsi="Times New Roman" w:cs="Times New Roman"/>
          <w:szCs w:val="20"/>
          <w:lang w:val="ru-RU"/>
        </w:rPr>
        <w:t>бенефициаров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54DFFEE9" w14:textId="541BC338" w:rsidR="00FC6B89" w:rsidRPr="0020516E" w:rsidRDefault="00233474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Следить за ходом выполнения проекта и положением бенефициаров </w:t>
      </w:r>
    </w:p>
    <w:p w14:paraId="304319C5" w14:textId="7B6F1A1E" w:rsidR="00FC6B89" w:rsidRPr="0020516E" w:rsidRDefault="00233474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Осуществлять мониторинг и оценку реализации проекта </w:t>
      </w:r>
    </w:p>
    <w:p w14:paraId="19406E57" w14:textId="11895030" w:rsidR="00FC6B89" w:rsidRPr="0020516E" w:rsidRDefault="00E15E61" w:rsidP="0001081C">
      <w:pPr>
        <w:pStyle w:val="a3"/>
        <w:numPr>
          <w:ilvl w:val="1"/>
          <w:numId w:val="6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Принять решение в отношении прав собственности на все </w:t>
      </w:r>
      <w:r w:rsidR="0072042D" w:rsidRPr="0020516E">
        <w:rPr>
          <w:rFonts w:ascii="Times New Roman" w:hAnsi="Times New Roman" w:cs="Times New Roman"/>
          <w:szCs w:val="20"/>
          <w:lang w:val="ru-RU"/>
        </w:rPr>
        <w:t>приобретенные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</w:t>
      </w:r>
      <w:r w:rsidR="0072042D" w:rsidRPr="0020516E">
        <w:rPr>
          <w:rFonts w:ascii="Times New Roman" w:hAnsi="Times New Roman" w:cs="Times New Roman"/>
          <w:szCs w:val="20"/>
          <w:lang w:val="ru-RU"/>
        </w:rPr>
        <w:t>инструменты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и активы и выполнить все необходимые процедуры по их передаче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3CB13963" w14:textId="062E89DC" w:rsidR="00FC6B89" w:rsidRPr="0020516E" w:rsidRDefault="00FC6B89" w:rsidP="0051569C">
      <w:pPr>
        <w:pStyle w:val="2"/>
        <w:tabs>
          <w:tab w:val="left" w:pos="425"/>
        </w:tabs>
        <w:rPr>
          <w:rFonts w:ascii="Times New Roman" w:hAnsi="Times New Roman"/>
          <w:sz w:val="20"/>
          <w:szCs w:val="20"/>
          <w:lang w:val="ru-RU"/>
        </w:rPr>
      </w:pPr>
      <w:r w:rsidRPr="0020516E">
        <w:rPr>
          <w:rFonts w:ascii="Times New Roman" w:hAnsi="Times New Roman"/>
          <w:sz w:val="20"/>
          <w:szCs w:val="20"/>
          <w:lang w:val="ru-RU"/>
        </w:rPr>
        <w:t xml:space="preserve">5. </w:t>
      </w:r>
      <w:r w:rsidR="0051569C" w:rsidRPr="0020516E">
        <w:rPr>
          <w:rFonts w:ascii="Times New Roman" w:hAnsi="Times New Roman"/>
          <w:sz w:val="20"/>
          <w:szCs w:val="20"/>
          <w:lang w:val="ru-RU"/>
        </w:rPr>
        <w:tab/>
      </w:r>
      <w:r w:rsidR="00A33DAE" w:rsidRPr="0020516E">
        <w:rPr>
          <w:rFonts w:ascii="Times New Roman" w:hAnsi="Times New Roman"/>
          <w:sz w:val="20"/>
          <w:szCs w:val="20"/>
          <w:lang w:val="ru-RU"/>
        </w:rPr>
        <w:t>поправки</w:t>
      </w:r>
    </w:p>
    <w:p w14:paraId="75F36134" w14:textId="732068C3" w:rsidR="00FC6B89" w:rsidRPr="0020516E" w:rsidRDefault="00A33DAE" w:rsidP="00E47B7F">
      <w:pPr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 xml:space="preserve">Каждая из сторон может обратиться с </w:t>
      </w:r>
      <w:r w:rsidR="0072042D" w:rsidRPr="0020516E">
        <w:rPr>
          <w:rFonts w:ascii="Times New Roman" w:hAnsi="Times New Roman"/>
          <w:lang w:val="ru-RU"/>
        </w:rPr>
        <w:t>просьбой</w:t>
      </w:r>
      <w:r w:rsidRPr="0020516E">
        <w:rPr>
          <w:rFonts w:ascii="Times New Roman" w:hAnsi="Times New Roman"/>
          <w:lang w:val="ru-RU"/>
        </w:rPr>
        <w:t xml:space="preserve"> о внесении поправок в </w:t>
      </w:r>
      <w:r w:rsidR="0072042D" w:rsidRPr="0020516E">
        <w:rPr>
          <w:rFonts w:ascii="Times New Roman" w:hAnsi="Times New Roman"/>
          <w:lang w:val="ru-RU"/>
        </w:rPr>
        <w:t>данный</w:t>
      </w:r>
      <w:r w:rsidRPr="0020516E">
        <w:rPr>
          <w:rFonts w:ascii="Times New Roman" w:hAnsi="Times New Roman"/>
          <w:lang w:val="ru-RU"/>
        </w:rPr>
        <w:t xml:space="preserve"> МОВ. Любые изменения, корректировки, исправления или поправки к данному МОВ должны быть согласованы в письменном виде </w:t>
      </w:r>
      <w:r w:rsidRPr="0020516E">
        <w:rPr>
          <w:rFonts w:ascii="Times New Roman" w:hAnsi="Times New Roman"/>
          <w:lang w:val="ru-RU"/>
        </w:rPr>
        <w:lastRenderedPageBreak/>
        <w:t xml:space="preserve">обеими </w:t>
      </w:r>
      <w:r w:rsidR="0072042D" w:rsidRPr="0020516E">
        <w:rPr>
          <w:rFonts w:ascii="Times New Roman" w:hAnsi="Times New Roman"/>
          <w:lang w:val="ru-RU"/>
        </w:rPr>
        <w:t>сторонами</w:t>
      </w:r>
      <w:r w:rsidRPr="0020516E">
        <w:rPr>
          <w:rFonts w:ascii="Times New Roman" w:hAnsi="Times New Roman"/>
          <w:lang w:val="ru-RU"/>
        </w:rPr>
        <w:t xml:space="preserve"> и будут считаться вступившими в силу </w:t>
      </w:r>
      <w:r w:rsidR="0072042D" w:rsidRPr="0020516E">
        <w:rPr>
          <w:rFonts w:ascii="Times New Roman" w:hAnsi="Times New Roman"/>
          <w:lang w:val="ru-RU"/>
        </w:rPr>
        <w:t>толь</w:t>
      </w:r>
      <w:r w:rsidR="0072042D">
        <w:rPr>
          <w:rFonts w:ascii="Times New Roman" w:hAnsi="Times New Roman"/>
          <w:lang w:val="ru-RU"/>
        </w:rPr>
        <w:t>ко</w:t>
      </w:r>
      <w:r w:rsidRPr="0020516E">
        <w:rPr>
          <w:rFonts w:ascii="Times New Roman" w:hAnsi="Times New Roman"/>
          <w:lang w:val="ru-RU"/>
        </w:rPr>
        <w:t xml:space="preserve"> после </w:t>
      </w:r>
      <w:r w:rsidR="0072042D">
        <w:rPr>
          <w:rFonts w:ascii="Times New Roman" w:hAnsi="Times New Roman"/>
          <w:lang w:val="ru-RU"/>
        </w:rPr>
        <w:t>утверждения</w:t>
      </w:r>
      <w:r w:rsidRPr="0020516E">
        <w:rPr>
          <w:rFonts w:ascii="Times New Roman" w:hAnsi="Times New Roman"/>
          <w:lang w:val="ru-RU"/>
        </w:rPr>
        <w:t xml:space="preserve"> и </w:t>
      </w:r>
      <w:r w:rsidR="0072042D" w:rsidRPr="0020516E">
        <w:rPr>
          <w:rFonts w:ascii="Times New Roman" w:hAnsi="Times New Roman"/>
          <w:lang w:val="ru-RU"/>
        </w:rPr>
        <w:t>подписания</w:t>
      </w:r>
      <w:r w:rsidRPr="0020516E">
        <w:rPr>
          <w:rFonts w:ascii="Times New Roman" w:hAnsi="Times New Roman"/>
          <w:lang w:val="ru-RU"/>
        </w:rPr>
        <w:t xml:space="preserve"> всеми сторонами данного МОВ. </w:t>
      </w:r>
    </w:p>
    <w:p w14:paraId="31D8EDDE" w14:textId="046AE0F5" w:rsidR="00FC6B89" w:rsidRPr="0020516E" w:rsidRDefault="00FC6B89" w:rsidP="0051569C">
      <w:pPr>
        <w:pStyle w:val="2"/>
        <w:tabs>
          <w:tab w:val="left" w:pos="425"/>
        </w:tabs>
        <w:rPr>
          <w:rFonts w:ascii="Times New Roman" w:hAnsi="Times New Roman"/>
          <w:sz w:val="20"/>
          <w:szCs w:val="20"/>
          <w:lang w:val="ru-RU"/>
        </w:rPr>
      </w:pPr>
      <w:r w:rsidRPr="0020516E">
        <w:rPr>
          <w:rFonts w:ascii="Times New Roman" w:hAnsi="Times New Roman"/>
          <w:sz w:val="20"/>
          <w:szCs w:val="20"/>
          <w:lang w:val="ru-RU"/>
        </w:rPr>
        <w:t xml:space="preserve">6. </w:t>
      </w:r>
      <w:r w:rsidR="0051569C" w:rsidRPr="0020516E">
        <w:rPr>
          <w:rFonts w:ascii="Times New Roman" w:hAnsi="Times New Roman"/>
          <w:sz w:val="20"/>
          <w:szCs w:val="20"/>
          <w:lang w:val="ru-RU"/>
        </w:rPr>
        <w:tab/>
      </w:r>
      <w:r w:rsidR="00A33DAE" w:rsidRPr="0020516E">
        <w:rPr>
          <w:rFonts w:ascii="Times New Roman" w:hAnsi="Times New Roman"/>
          <w:sz w:val="20"/>
          <w:szCs w:val="20"/>
          <w:lang w:val="ru-RU"/>
        </w:rPr>
        <w:t>ПРЕКРАЩЕНИЕ ДЕЙСТВИЯ СОГЛАШЕНИЯ</w:t>
      </w:r>
    </w:p>
    <w:p w14:paraId="6A2A19E3" w14:textId="1EF7C943" w:rsidR="00FC6B89" w:rsidRPr="0020516E" w:rsidRDefault="002F15A8" w:rsidP="00E47B7F">
      <w:pPr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 xml:space="preserve">Обе стороны имеют право прервать </w:t>
      </w:r>
      <w:r w:rsidR="0072042D" w:rsidRPr="0020516E">
        <w:rPr>
          <w:rFonts w:ascii="Times New Roman" w:hAnsi="Times New Roman"/>
          <w:lang w:val="ru-RU"/>
        </w:rPr>
        <w:t>действие</w:t>
      </w:r>
      <w:r w:rsidRPr="0020516E">
        <w:rPr>
          <w:rFonts w:ascii="Times New Roman" w:hAnsi="Times New Roman"/>
          <w:lang w:val="ru-RU"/>
        </w:rPr>
        <w:t xml:space="preserve"> </w:t>
      </w:r>
      <w:r w:rsidR="0072042D" w:rsidRPr="0020516E">
        <w:rPr>
          <w:rFonts w:ascii="Times New Roman" w:hAnsi="Times New Roman"/>
          <w:lang w:val="ru-RU"/>
        </w:rPr>
        <w:t>данного</w:t>
      </w:r>
      <w:r w:rsidRPr="0020516E">
        <w:rPr>
          <w:rFonts w:ascii="Times New Roman" w:hAnsi="Times New Roman"/>
          <w:lang w:val="ru-RU"/>
        </w:rPr>
        <w:t xml:space="preserve"> МОВ в любое время при условии письменного уведомления другой стороны в месячный срок. </w:t>
      </w:r>
      <w:r w:rsidR="00FC6B89" w:rsidRPr="0020516E">
        <w:rPr>
          <w:rFonts w:ascii="Times New Roman" w:hAnsi="Times New Roman"/>
          <w:lang w:val="ru-RU"/>
        </w:rPr>
        <w:t xml:space="preserve"> </w:t>
      </w:r>
    </w:p>
    <w:p w14:paraId="6C301B2A" w14:textId="0B4EA801" w:rsidR="00FC6B89" w:rsidRPr="0020516E" w:rsidRDefault="002F15A8" w:rsidP="00E47B7F">
      <w:pPr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 xml:space="preserve">МОВ будет считаться недействительным и утратившим силу, если продолжение проекта невозможно ввиду обстоятельств непреодолимой силы. </w:t>
      </w:r>
      <w:r w:rsidRPr="0020516E">
        <w:rPr>
          <w:rFonts w:ascii="Times New Roman" w:hAnsi="Times New Roman"/>
          <w:b/>
          <w:lang w:val="ru-RU"/>
        </w:rPr>
        <w:t>Организация</w:t>
      </w:r>
      <w:r w:rsidRPr="0020516E">
        <w:rPr>
          <w:rFonts w:ascii="Times New Roman" w:hAnsi="Times New Roman"/>
          <w:lang w:val="ru-RU"/>
        </w:rPr>
        <w:t xml:space="preserve"> имеет право прервать </w:t>
      </w:r>
      <w:r w:rsidR="0072042D" w:rsidRPr="0020516E">
        <w:rPr>
          <w:rFonts w:ascii="Times New Roman" w:hAnsi="Times New Roman"/>
          <w:lang w:val="ru-RU"/>
        </w:rPr>
        <w:t>действие</w:t>
      </w:r>
      <w:r w:rsidRPr="0020516E">
        <w:rPr>
          <w:rFonts w:ascii="Times New Roman" w:hAnsi="Times New Roman"/>
          <w:lang w:val="ru-RU"/>
        </w:rPr>
        <w:t xml:space="preserve"> данного МОВ, если</w:t>
      </w:r>
      <w:r w:rsidR="00FC6B89" w:rsidRPr="0020516E">
        <w:rPr>
          <w:rFonts w:ascii="Times New Roman" w:hAnsi="Times New Roman"/>
          <w:lang w:val="ru-RU"/>
        </w:rPr>
        <w:t>:</w:t>
      </w:r>
    </w:p>
    <w:p w14:paraId="0C8F0436" w14:textId="003FF279" w:rsidR="00FC6B89" w:rsidRPr="0020516E" w:rsidRDefault="00BC4720" w:rsidP="00A964CA">
      <w:pPr>
        <w:pStyle w:val="Bullet2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Программы организации становятся недоступны в регионе из-за ситуации в сфере безопасности </w:t>
      </w:r>
    </w:p>
    <w:p w14:paraId="65A138F2" w14:textId="2824DE92" w:rsidR="00FC6B89" w:rsidRPr="0020516E" w:rsidRDefault="00936140" w:rsidP="00A964CA">
      <w:pPr>
        <w:pStyle w:val="Bullet2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Деятельность организации в стране приостановлена </w:t>
      </w:r>
    </w:p>
    <w:p w14:paraId="751297FE" w14:textId="59A31188" w:rsidR="00FC6B89" w:rsidRPr="0020516E" w:rsidRDefault="00FC6B89" w:rsidP="00A964CA">
      <w:pPr>
        <w:pStyle w:val="2"/>
        <w:keepLines/>
        <w:tabs>
          <w:tab w:val="left" w:pos="425"/>
        </w:tabs>
        <w:rPr>
          <w:rFonts w:ascii="Times New Roman" w:hAnsi="Times New Roman"/>
          <w:sz w:val="20"/>
          <w:szCs w:val="20"/>
          <w:lang w:val="ru-RU"/>
        </w:rPr>
      </w:pPr>
      <w:r w:rsidRPr="0020516E">
        <w:rPr>
          <w:rFonts w:ascii="Times New Roman" w:hAnsi="Times New Roman"/>
          <w:sz w:val="20"/>
          <w:szCs w:val="20"/>
          <w:lang w:val="ru-RU"/>
        </w:rPr>
        <w:t>7.</w:t>
      </w:r>
      <w:r w:rsidR="0051569C" w:rsidRPr="0020516E">
        <w:rPr>
          <w:rFonts w:ascii="Times New Roman" w:hAnsi="Times New Roman"/>
          <w:sz w:val="20"/>
          <w:szCs w:val="20"/>
          <w:lang w:val="ru-RU"/>
        </w:rPr>
        <w:tab/>
      </w:r>
      <w:r w:rsidR="002F684A" w:rsidRPr="0020516E">
        <w:rPr>
          <w:rFonts w:ascii="Times New Roman" w:hAnsi="Times New Roman"/>
          <w:sz w:val="20"/>
          <w:szCs w:val="20"/>
          <w:lang w:val="ru-RU"/>
        </w:rPr>
        <w:t>ЗАКЛЮЧИТЕЛЬНЫЕ ПОЛОЖЕНИЯ</w:t>
      </w:r>
    </w:p>
    <w:p w14:paraId="655DE3AE" w14:textId="221FA38C" w:rsidR="00FC6B89" w:rsidRPr="0020516E" w:rsidRDefault="002F684A" w:rsidP="0001081C">
      <w:pPr>
        <w:pStyle w:val="a3"/>
        <w:numPr>
          <w:ilvl w:val="1"/>
          <w:numId w:val="10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Положения МОВ имеют </w:t>
      </w:r>
      <w:r w:rsidR="0072042D" w:rsidRPr="0020516E">
        <w:rPr>
          <w:rFonts w:ascii="Times New Roman" w:hAnsi="Times New Roman" w:cs="Times New Roman"/>
          <w:szCs w:val="20"/>
          <w:lang w:val="ru-RU"/>
        </w:rPr>
        <w:t>преимущественную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силу по отношению к любым другим устным и письменным договоренностями, ранее заключенным между сторонами 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5DF48684" w14:textId="7A188A1A" w:rsidR="00FC6B89" w:rsidRPr="0020516E" w:rsidRDefault="002F684A" w:rsidP="0001081C">
      <w:pPr>
        <w:pStyle w:val="a3"/>
        <w:numPr>
          <w:ilvl w:val="1"/>
          <w:numId w:val="10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>Стороны будут прилагать все возможные усилия для урегулирования любых сп</w:t>
      </w:r>
      <w:r w:rsidR="0072042D">
        <w:rPr>
          <w:rFonts w:ascii="Times New Roman" w:hAnsi="Times New Roman" w:cs="Times New Roman"/>
          <w:szCs w:val="20"/>
          <w:lang w:val="ru-RU"/>
        </w:rPr>
        <w:t>орных вопросов и/или расхождений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, проистекающих из данного МОВ, путем переговоров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08D95CE9" w14:textId="50F81C10" w:rsidR="00FC6B89" w:rsidRPr="0020516E" w:rsidRDefault="002F684A" w:rsidP="0001081C">
      <w:pPr>
        <w:pStyle w:val="a3"/>
        <w:numPr>
          <w:ilvl w:val="1"/>
          <w:numId w:val="10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В случае, когда спор и/или расхождения не могут быть </w:t>
      </w:r>
      <w:r w:rsidR="0072042D" w:rsidRPr="0020516E">
        <w:rPr>
          <w:rFonts w:ascii="Times New Roman" w:hAnsi="Times New Roman" w:cs="Times New Roman"/>
          <w:szCs w:val="20"/>
          <w:lang w:val="ru-RU"/>
        </w:rPr>
        <w:t>урегулированы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путем переговоров, </w:t>
      </w:r>
      <w:r w:rsidR="0072042D" w:rsidRPr="0020516E">
        <w:rPr>
          <w:rFonts w:ascii="Times New Roman" w:hAnsi="Times New Roman" w:cs="Times New Roman"/>
          <w:szCs w:val="20"/>
          <w:lang w:val="ru-RU"/>
        </w:rPr>
        <w:t>вопрос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должен </w:t>
      </w:r>
      <w:r w:rsidR="0072042D" w:rsidRPr="0020516E">
        <w:rPr>
          <w:rFonts w:ascii="Times New Roman" w:hAnsi="Times New Roman" w:cs="Times New Roman"/>
          <w:szCs w:val="20"/>
          <w:lang w:val="ru-RU"/>
        </w:rPr>
        <w:t>быть</w:t>
      </w:r>
      <w:r w:rsidRPr="0020516E">
        <w:rPr>
          <w:rFonts w:ascii="Times New Roman" w:hAnsi="Times New Roman" w:cs="Times New Roman"/>
          <w:szCs w:val="20"/>
          <w:lang w:val="ru-RU"/>
        </w:rPr>
        <w:t xml:space="preserve"> урегулирован в судах местной страновой юрисдикции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15CDF9CA" w14:textId="4F353916" w:rsidR="00FC6B89" w:rsidRPr="0020516E" w:rsidRDefault="002F684A" w:rsidP="0001081C">
      <w:pPr>
        <w:pStyle w:val="a3"/>
        <w:numPr>
          <w:ilvl w:val="1"/>
          <w:numId w:val="10"/>
        </w:numPr>
        <w:ind w:left="907" w:hanging="510"/>
        <w:contextualSpacing w:val="0"/>
        <w:rPr>
          <w:rFonts w:ascii="Times New Roman" w:hAnsi="Times New Roman" w:cs="Times New Roman"/>
          <w:szCs w:val="20"/>
          <w:lang w:val="ru-RU"/>
        </w:rPr>
      </w:pPr>
      <w:r w:rsidRPr="0020516E">
        <w:rPr>
          <w:rFonts w:ascii="Times New Roman" w:hAnsi="Times New Roman" w:cs="Times New Roman"/>
          <w:szCs w:val="20"/>
          <w:lang w:val="ru-RU"/>
        </w:rPr>
        <w:t xml:space="preserve">МОВ заключается на английском и национальном языке, при этом каждая сторона получает по одному экземпляру соглашения на каждом языке. </w:t>
      </w:r>
      <w:r w:rsidR="00FC6B89" w:rsidRPr="0020516E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523E360C" w14:textId="40D4C9EE" w:rsidR="00FC6B89" w:rsidRPr="0020516E" w:rsidRDefault="005202FD" w:rsidP="0001081C">
      <w:pPr>
        <w:spacing w:before="600" w:after="240"/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>Дата</w:t>
      </w:r>
      <w:r w:rsidR="00FC6B89" w:rsidRPr="0020516E">
        <w:rPr>
          <w:rFonts w:ascii="Times New Roman" w:hAnsi="Times New Roman"/>
          <w:lang w:val="ru-RU"/>
        </w:rPr>
        <w:t xml:space="preserve">: </w:t>
      </w:r>
      <w:r w:rsidR="00FC6B89" w:rsidRPr="0020516E">
        <w:rPr>
          <w:rFonts w:ascii="Times New Roman" w:hAnsi="Times New Roman"/>
          <w:b/>
          <w:lang w:val="ru-RU"/>
        </w:rPr>
        <w:t>XX/XX/XXXX</w:t>
      </w:r>
    </w:p>
    <w:p w14:paraId="6A05A490" w14:textId="59597D8F" w:rsidR="00FC6B89" w:rsidRPr="0020516E" w:rsidRDefault="005202FD" w:rsidP="00A964CA">
      <w:pPr>
        <w:tabs>
          <w:tab w:val="left" w:pos="5103"/>
        </w:tabs>
        <w:spacing w:before="240" w:after="240"/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 xml:space="preserve">От имени Организации </w:t>
      </w:r>
      <w:r w:rsidRPr="0020516E">
        <w:rPr>
          <w:rFonts w:ascii="Times New Roman" w:hAnsi="Times New Roman"/>
          <w:lang w:val="ru-RU"/>
        </w:rPr>
        <w:tab/>
      </w:r>
      <w:r w:rsidR="0072042D">
        <w:rPr>
          <w:rFonts w:ascii="Times New Roman" w:hAnsi="Times New Roman"/>
          <w:lang w:val="ru-RU"/>
        </w:rPr>
        <w:t xml:space="preserve">От имени </w:t>
      </w:r>
      <w:bookmarkStart w:id="0" w:name="_GoBack"/>
      <w:bookmarkEnd w:id="0"/>
      <w:r w:rsidRPr="0020516E">
        <w:rPr>
          <w:rFonts w:ascii="Times New Roman" w:hAnsi="Times New Roman"/>
          <w:lang w:val="ru-RU"/>
        </w:rPr>
        <w:t>Муниципалитета</w:t>
      </w:r>
    </w:p>
    <w:p w14:paraId="75871E19" w14:textId="0D1CB317" w:rsidR="00FC6B89" w:rsidRPr="0020516E" w:rsidRDefault="00FC6B89" w:rsidP="00FC6B89">
      <w:pPr>
        <w:rPr>
          <w:rFonts w:ascii="Times New Roman" w:hAnsi="Times New Roman"/>
          <w:lang w:val="ru-RU"/>
        </w:rPr>
      </w:pPr>
      <w:r w:rsidRPr="0020516E">
        <w:rPr>
          <w:rFonts w:ascii="Times New Roman" w:hAnsi="Times New Roman"/>
          <w:lang w:val="ru-RU"/>
        </w:rPr>
        <w:t>_____________________________</w:t>
      </w:r>
      <w:r w:rsidR="00A964CA" w:rsidRPr="0020516E">
        <w:rPr>
          <w:rFonts w:ascii="Times New Roman" w:hAnsi="Times New Roman"/>
          <w:lang w:val="ru-RU"/>
        </w:rPr>
        <w:t>______</w:t>
      </w:r>
      <w:r w:rsidRPr="0020516E">
        <w:rPr>
          <w:rFonts w:ascii="Times New Roman" w:hAnsi="Times New Roman"/>
          <w:lang w:val="ru-RU"/>
        </w:rPr>
        <w:t xml:space="preserve"> </w:t>
      </w:r>
      <w:r w:rsidRPr="0020516E">
        <w:rPr>
          <w:rFonts w:ascii="Times New Roman" w:hAnsi="Times New Roman"/>
          <w:lang w:val="ru-RU"/>
        </w:rPr>
        <w:tab/>
      </w:r>
      <w:r w:rsidRPr="0020516E">
        <w:rPr>
          <w:rFonts w:ascii="Times New Roman" w:hAnsi="Times New Roman"/>
          <w:lang w:val="ru-RU"/>
        </w:rPr>
        <w:tab/>
      </w:r>
      <w:r w:rsidR="00A964CA" w:rsidRPr="0020516E">
        <w:rPr>
          <w:rFonts w:ascii="Times New Roman" w:hAnsi="Times New Roman"/>
          <w:lang w:val="ru-RU"/>
        </w:rPr>
        <w:t xml:space="preserve"> </w:t>
      </w:r>
      <w:r w:rsidRPr="0020516E">
        <w:rPr>
          <w:rFonts w:ascii="Times New Roman" w:hAnsi="Times New Roman"/>
          <w:lang w:val="ru-RU"/>
        </w:rPr>
        <w:t>_____________________________</w:t>
      </w:r>
      <w:r w:rsidR="00A964CA" w:rsidRPr="0020516E">
        <w:rPr>
          <w:rFonts w:ascii="Times New Roman" w:hAnsi="Times New Roman"/>
          <w:lang w:val="ru-RU"/>
        </w:rPr>
        <w:t>____</w:t>
      </w:r>
      <w:r w:rsidRPr="0020516E">
        <w:rPr>
          <w:rFonts w:ascii="Times New Roman" w:hAnsi="Times New Roman"/>
          <w:lang w:val="ru-RU"/>
        </w:rPr>
        <w:t xml:space="preserve">_ </w:t>
      </w:r>
    </w:p>
    <w:p w14:paraId="2FBE27F0" w14:textId="77777777" w:rsidR="00EF468D" w:rsidRPr="0020516E" w:rsidRDefault="00EF468D" w:rsidP="00FC6B89">
      <w:pPr>
        <w:rPr>
          <w:rFonts w:ascii="Times New Roman" w:hAnsi="Times New Roman"/>
          <w:lang w:val="ru-RU"/>
        </w:rPr>
      </w:pPr>
    </w:p>
    <w:sectPr w:rsidR="00EF468D" w:rsidRPr="0020516E" w:rsidSect="003D70AE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58DB" w14:textId="77777777" w:rsidR="002F15A8" w:rsidRDefault="002F15A8" w:rsidP="00B823F9">
      <w:r>
        <w:separator/>
      </w:r>
    </w:p>
  </w:endnote>
  <w:endnote w:type="continuationSeparator" w:id="0">
    <w:p w14:paraId="2F392638" w14:textId="77777777" w:rsidR="002F15A8" w:rsidRDefault="002F15A8" w:rsidP="00B8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6495" w14:textId="77777777" w:rsidR="002F15A8" w:rsidRDefault="002F15A8" w:rsidP="00A530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A375FB" w14:textId="77777777" w:rsidR="002F15A8" w:rsidRDefault="002F15A8" w:rsidP="00B823F9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0222" w14:textId="77777777" w:rsidR="002F15A8" w:rsidRPr="00B45C74" w:rsidRDefault="002F15A8" w:rsidP="00A530C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2042D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9D1951D" w14:textId="2CC8287F" w:rsidR="002F15A8" w:rsidRPr="000A403B" w:rsidRDefault="002F15A8" w:rsidP="00A530C3">
    <w:pPr>
      <w:pStyle w:val="a7"/>
      <w:rPr>
        <w:lang w:val="ru-RU"/>
      </w:rPr>
    </w:pPr>
    <w:r w:rsidRPr="000A403B">
      <w:rPr>
        <w:lang w:val="ru-RU"/>
      </w:rPr>
      <w:t xml:space="preserve">Практические рекомендации – Деньги за труд - Раздел 2. Подраздел 8. </w:t>
    </w:r>
    <w:r w:rsidRPr="000A403B">
      <w:rPr>
        <w:i/>
        <w:lang w:val="ru-RU"/>
      </w:rPr>
      <w:fldChar w:fldCharType="begin"/>
    </w:r>
    <w:r w:rsidRPr="000A403B">
      <w:rPr>
        <w:i/>
        <w:lang w:val="ru-RU"/>
      </w:rPr>
      <w:instrText xml:space="preserve"> STYLEREF  H1 \t  \* MERGEFORMAT </w:instrText>
    </w:r>
    <w:r w:rsidRPr="000A403B">
      <w:rPr>
        <w:i/>
        <w:lang w:val="ru-RU"/>
      </w:rPr>
      <w:fldChar w:fldCharType="separate"/>
    </w:r>
    <w:r w:rsidR="0072042D">
      <w:rPr>
        <w:i/>
        <w:noProof/>
        <w:lang w:val="ru-RU"/>
      </w:rPr>
      <w:t>Шаблон меморандума о взаимопонимании по программе ДЗТ</w:t>
    </w:r>
    <w:r w:rsidRPr="000A403B">
      <w:rPr>
        <w:i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6601A" w14:textId="77777777" w:rsidR="002F15A8" w:rsidRDefault="002F15A8" w:rsidP="00B823F9">
      <w:r>
        <w:separator/>
      </w:r>
    </w:p>
  </w:footnote>
  <w:footnote w:type="continuationSeparator" w:id="0">
    <w:p w14:paraId="0756A255" w14:textId="77777777" w:rsidR="002F15A8" w:rsidRDefault="002F15A8" w:rsidP="00B823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3EA1" w14:textId="77777777" w:rsidR="002F15A8" w:rsidRPr="00074036" w:rsidRDefault="002F15A8" w:rsidP="00A530C3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9"/>
        <w:bCs/>
        <w:szCs w:val="16"/>
      </w:rPr>
      <w:t>I</w:t>
    </w:r>
    <w:r w:rsidRPr="009F6986">
      <w:rPr>
        <w:rStyle w:val="a9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620"/>
    <w:multiLevelType w:val="multilevel"/>
    <w:tmpl w:val="9A96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0401A6"/>
    <w:multiLevelType w:val="hybridMultilevel"/>
    <w:tmpl w:val="92381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51F"/>
    <w:multiLevelType w:val="hybridMultilevel"/>
    <w:tmpl w:val="5FF817D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203"/>
    <w:multiLevelType w:val="multilevel"/>
    <w:tmpl w:val="F9B42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CBD7C31"/>
    <w:multiLevelType w:val="multilevel"/>
    <w:tmpl w:val="57085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DE3154D"/>
    <w:multiLevelType w:val="multilevel"/>
    <w:tmpl w:val="C4D26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8D87A76"/>
    <w:multiLevelType w:val="hybridMultilevel"/>
    <w:tmpl w:val="B7D8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14655"/>
    <w:multiLevelType w:val="multilevel"/>
    <w:tmpl w:val="C4D26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51EAB"/>
    <w:multiLevelType w:val="hybridMultilevel"/>
    <w:tmpl w:val="8C2CEDE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26F5D"/>
    <w:multiLevelType w:val="multilevel"/>
    <w:tmpl w:val="9A96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E5"/>
    <w:rsid w:val="0001081C"/>
    <w:rsid w:val="000A15AE"/>
    <w:rsid w:val="000A403B"/>
    <w:rsid w:val="0020516E"/>
    <w:rsid w:val="00205E19"/>
    <w:rsid w:val="00233474"/>
    <w:rsid w:val="002F15A8"/>
    <w:rsid w:val="002F684A"/>
    <w:rsid w:val="00303FCF"/>
    <w:rsid w:val="003D70AE"/>
    <w:rsid w:val="00483399"/>
    <w:rsid w:val="004B34D0"/>
    <w:rsid w:val="0051569C"/>
    <w:rsid w:val="005202FD"/>
    <w:rsid w:val="00570EDE"/>
    <w:rsid w:val="00611135"/>
    <w:rsid w:val="006746A7"/>
    <w:rsid w:val="006D3C18"/>
    <w:rsid w:val="0072042D"/>
    <w:rsid w:val="0073247B"/>
    <w:rsid w:val="007A34A1"/>
    <w:rsid w:val="007B5130"/>
    <w:rsid w:val="007E2F1D"/>
    <w:rsid w:val="008066F8"/>
    <w:rsid w:val="008278D2"/>
    <w:rsid w:val="008C41CF"/>
    <w:rsid w:val="008F3A2D"/>
    <w:rsid w:val="00936140"/>
    <w:rsid w:val="00991B70"/>
    <w:rsid w:val="009C1AC7"/>
    <w:rsid w:val="00A16346"/>
    <w:rsid w:val="00A33DAE"/>
    <w:rsid w:val="00A530C3"/>
    <w:rsid w:val="00A964CA"/>
    <w:rsid w:val="00AB118A"/>
    <w:rsid w:val="00AC613C"/>
    <w:rsid w:val="00B5356A"/>
    <w:rsid w:val="00B823F9"/>
    <w:rsid w:val="00B824B4"/>
    <w:rsid w:val="00BC4720"/>
    <w:rsid w:val="00C62B57"/>
    <w:rsid w:val="00CB37BF"/>
    <w:rsid w:val="00CF7665"/>
    <w:rsid w:val="00D729A8"/>
    <w:rsid w:val="00D941E5"/>
    <w:rsid w:val="00DC567C"/>
    <w:rsid w:val="00DF13D6"/>
    <w:rsid w:val="00E0206A"/>
    <w:rsid w:val="00E15E61"/>
    <w:rsid w:val="00E47B7F"/>
    <w:rsid w:val="00EF468D"/>
    <w:rsid w:val="00F26BCE"/>
    <w:rsid w:val="00FA4DC1"/>
    <w:rsid w:val="00FC6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F0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B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73247B"/>
  </w:style>
  <w:style w:type="paragraph" w:styleId="2">
    <w:name w:val="heading 2"/>
    <w:basedOn w:val="a"/>
    <w:next w:val="a"/>
    <w:link w:val="20"/>
    <w:uiPriority w:val="9"/>
    <w:unhideWhenUsed/>
    <w:qFormat/>
    <w:rsid w:val="007324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73247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47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59">
    <w:name w:val="Pa59"/>
    <w:basedOn w:val="a"/>
    <w:next w:val="a"/>
    <w:uiPriority w:val="99"/>
    <w:rsid w:val="00570EDE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247B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73247B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73247B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73247B"/>
    <w:rPr>
      <w:rFonts w:ascii="Arial" w:hAnsi="Arial" w:cs="Times New Roman"/>
      <w:sz w:val="16"/>
      <w:szCs w:val="18"/>
    </w:rPr>
  </w:style>
  <w:style w:type="character" w:styleId="a9">
    <w:name w:val="page number"/>
    <w:basedOn w:val="a0"/>
    <w:uiPriority w:val="99"/>
    <w:unhideWhenUsed/>
    <w:rsid w:val="0073247B"/>
    <w:rPr>
      <w:b/>
    </w:rPr>
  </w:style>
  <w:style w:type="character" w:customStyle="1" w:styleId="10">
    <w:name w:val="Заголовок 1 Знак"/>
    <w:basedOn w:val="a0"/>
    <w:link w:val="1"/>
    <w:uiPriority w:val="9"/>
    <w:rsid w:val="0073247B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73247B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3247B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73247B"/>
    <w:rPr>
      <w:rFonts w:ascii="Arial" w:eastAsiaTheme="minorHAnsi" w:hAnsi="Arial" w:cstheme="minorBidi"/>
      <w:szCs w:val="22"/>
    </w:rPr>
  </w:style>
  <w:style w:type="table" w:styleId="aa">
    <w:name w:val="Table Grid"/>
    <w:basedOn w:val="a1"/>
    <w:uiPriority w:val="59"/>
    <w:rsid w:val="0073247B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4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324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70AE"/>
  </w:style>
  <w:style w:type="character" w:customStyle="1" w:styleId="ad">
    <w:name w:val="Текст комментария Знак"/>
    <w:basedOn w:val="a0"/>
    <w:link w:val="ac"/>
    <w:uiPriority w:val="99"/>
    <w:semiHidden/>
    <w:rsid w:val="003D70AE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73247B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73247B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324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247B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73247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3247B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73247B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73247B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73247B"/>
    <w:rPr>
      <w:vertAlign w:val="superscript"/>
    </w:rPr>
  </w:style>
  <w:style w:type="paragraph" w:styleId="af7">
    <w:name w:val="Revision"/>
    <w:hidden/>
    <w:uiPriority w:val="99"/>
    <w:semiHidden/>
    <w:rsid w:val="0073247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7324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7324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73247B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7324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7324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73247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73247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73247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73247B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73247B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73247B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73247B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73247B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73247B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7324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3247B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B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73247B"/>
  </w:style>
  <w:style w:type="paragraph" w:styleId="2">
    <w:name w:val="heading 2"/>
    <w:basedOn w:val="a"/>
    <w:next w:val="a"/>
    <w:link w:val="20"/>
    <w:uiPriority w:val="9"/>
    <w:unhideWhenUsed/>
    <w:qFormat/>
    <w:rsid w:val="007324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73247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47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59">
    <w:name w:val="Pa59"/>
    <w:basedOn w:val="a"/>
    <w:next w:val="a"/>
    <w:uiPriority w:val="99"/>
    <w:rsid w:val="00570EDE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247B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73247B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73247B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73247B"/>
    <w:rPr>
      <w:rFonts w:ascii="Arial" w:hAnsi="Arial" w:cs="Times New Roman"/>
      <w:sz w:val="16"/>
      <w:szCs w:val="18"/>
    </w:rPr>
  </w:style>
  <w:style w:type="character" w:styleId="a9">
    <w:name w:val="page number"/>
    <w:basedOn w:val="a0"/>
    <w:uiPriority w:val="99"/>
    <w:unhideWhenUsed/>
    <w:rsid w:val="0073247B"/>
    <w:rPr>
      <w:b/>
    </w:rPr>
  </w:style>
  <w:style w:type="character" w:customStyle="1" w:styleId="10">
    <w:name w:val="Заголовок 1 Знак"/>
    <w:basedOn w:val="a0"/>
    <w:link w:val="1"/>
    <w:uiPriority w:val="9"/>
    <w:rsid w:val="0073247B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73247B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3247B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73247B"/>
    <w:rPr>
      <w:rFonts w:ascii="Arial" w:eastAsiaTheme="minorHAnsi" w:hAnsi="Arial" w:cstheme="minorBidi"/>
      <w:szCs w:val="22"/>
    </w:rPr>
  </w:style>
  <w:style w:type="table" w:styleId="aa">
    <w:name w:val="Table Grid"/>
    <w:basedOn w:val="a1"/>
    <w:uiPriority w:val="59"/>
    <w:rsid w:val="0073247B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4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324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70AE"/>
  </w:style>
  <w:style w:type="character" w:customStyle="1" w:styleId="ad">
    <w:name w:val="Текст комментария Знак"/>
    <w:basedOn w:val="a0"/>
    <w:link w:val="ac"/>
    <w:uiPriority w:val="99"/>
    <w:semiHidden/>
    <w:rsid w:val="003D70AE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73247B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73247B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324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247B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73247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3247B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73247B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73247B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73247B"/>
    <w:rPr>
      <w:vertAlign w:val="superscript"/>
    </w:rPr>
  </w:style>
  <w:style w:type="paragraph" w:styleId="af7">
    <w:name w:val="Revision"/>
    <w:hidden/>
    <w:uiPriority w:val="99"/>
    <w:semiHidden/>
    <w:rsid w:val="0073247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7324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7324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73247B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7324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7324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73247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73247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73247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73247B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73247B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73247B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73247B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73247B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73247B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7324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3247B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142</TotalTime>
  <Pages>3</Pages>
  <Words>914</Words>
  <Characters>5210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35</cp:revision>
  <cp:lastPrinted>2015-10-19T01:35:00Z</cp:lastPrinted>
  <dcterms:created xsi:type="dcterms:W3CDTF">2014-12-01T12:42:00Z</dcterms:created>
  <dcterms:modified xsi:type="dcterms:W3CDTF">2017-04-16T20:57:00Z</dcterms:modified>
</cp:coreProperties>
</file>