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0DB4" w14:textId="7A2BC901" w:rsidR="00B20A00" w:rsidRPr="00BC1E30" w:rsidRDefault="007456CD" w:rsidP="0048137A">
      <w:pPr>
        <w:pStyle w:val="H1"/>
        <w:spacing w:after="480"/>
        <w:rPr>
          <w:rFonts w:cs="Arial"/>
          <w:lang w:val="ru-RU"/>
        </w:rPr>
      </w:pPr>
      <w:r w:rsidRPr="00BC1E30">
        <w:rPr>
          <w:rFonts w:cs="Arial"/>
          <w:lang w:val="ru-RU"/>
        </w:rPr>
        <w:t>Шабл</w:t>
      </w:r>
      <w:r w:rsidR="00BC1E30">
        <w:rPr>
          <w:rFonts w:cs="Arial"/>
          <w:lang w:val="ru-RU"/>
        </w:rPr>
        <w:t>он оценки стоимости материалов</w:t>
      </w:r>
      <w:r w:rsidRPr="00BC1E30">
        <w:rPr>
          <w:rFonts w:cs="Arial"/>
          <w:lang w:val="ru-RU"/>
        </w:rPr>
        <w:t xml:space="preserve"> </w:t>
      </w:r>
    </w:p>
    <w:p w14:paraId="56118C74" w14:textId="0A21FBF0" w:rsidR="00B20A00" w:rsidRPr="00BC1E30" w:rsidRDefault="007456CD" w:rsidP="0048137A">
      <w:pPr>
        <w:pStyle w:val="Pa38"/>
        <w:spacing w:before="240" w:after="260"/>
        <w:rPr>
          <w:rFonts w:ascii="Arial" w:hAnsi="Arial" w:cs="Arial"/>
          <w:color w:val="000000"/>
          <w:sz w:val="20"/>
          <w:szCs w:val="20"/>
          <w:lang w:val="ru-RU"/>
        </w:rPr>
      </w:pPr>
      <w:r w:rsidRPr="00BC1E30">
        <w:rPr>
          <w:rFonts w:ascii="Arial" w:hAnsi="Arial" w:cs="Arial"/>
          <w:color w:val="000000"/>
          <w:sz w:val="20"/>
          <w:szCs w:val="20"/>
          <w:lang w:val="ru-RU"/>
        </w:rPr>
        <w:t>Провинция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________________________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___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ab/>
        <w:t>Проект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:_______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_________</w:t>
      </w:r>
      <w:r w:rsidR="0048137A" w:rsidRPr="00BC1E30">
        <w:rPr>
          <w:rFonts w:ascii="Arial" w:hAnsi="Arial" w:cs="Arial"/>
          <w:color w:val="000000"/>
          <w:sz w:val="20"/>
          <w:szCs w:val="20"/>
          <w:lang w:val="ru-RU"/>
        </w:rPr>
        <w:t>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__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__________</w:t>
      </w:r>
    </w:p>
    <w:p w14:paraId="7A4624B7" w14:textId="7E1EFCDD" w:rsidR="00B20A00" w:rsidRPr="00BC1E30" w:rsidRDefault="007456CD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ru-RU"/>
        </w:rPr>
      </w:pPr>
      <w:r w:rsidRPr="00BC1E30">
        <w:rPr>
          <w:rFonts w:ascii="Arial" w:hAnsi="Arial" w:cs="Arial"/>
          <w:color w:val="000000"/>
          <w:sz w:val="20"/>
          <w:szCs w:val="20"/>
          <w:lang w:val="ru-RU"/>
        </w:rPr>
        <w:t>Район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:________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____________________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>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ab/>
        <w:t>Дата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:_______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__________</w:t>
      </w:r>
    </w:p>
    <w:p w14:paraId="6FFB73DE" w14:textId="3BB4A62D" w:rsidR="00B20A00" w:rsidRPr="00BC1E30" w:rsidRDefault="007456CD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ru-RU"/>
        </w:rPr>
      </w:pPr>
      <w:r w:rsidRPr="00BC1E30">
        <w:rPr>
          <w:rFonts w:ascii="Arial" w:hAnsi="Arial" w:cs="Arial"/>
          <w:color w:val="000000"/>
          <w:sz w:val="20"/>
          <w:szCs w:val="20"/>
          <w:lang w:val="ru-RU"/>
        </w:rPr>
        <w:t>Деревня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:_______________________</w:t>
      </w:r>
      <w:r w:rsidR="004949C6" w:rsidRPr="00BC1E30">
        <w:rPr>
          <w:rFonts w:ascii="Arial" w:hAnsi="Arial" w:cs="Arial"/>
          <w:color w:val="000000"/>
          <w:sz w:val="20"/>
          <w:szCs w:val="20"/>
          <w:lang w:val="ru-RU"/>
        </w:rPr>
        <w:t>______</w:t>
      </w:r>
      <w:r w:rsidR="00B20A00" w:rsidRPr="00BC1E30">
        <w:rPr>
          <w:rFonts w:ascii="Arial" w:hAnsi="Arial" w:cs="Arial"/>
          <w:color w:val="000000"/>
          <w:sz w:val="20"/>
          <w:szCs w:val="20"/>
          <w:lang w:val="ru-RU"/>
        </w:rPr>
        <w:t>_</w:t>
      </w:r>
    </w:p>
    <w:p w14:paraId="1C99015D" w14:textId="58955A45" w:rsidR="00B20A00" w:rsidRPr="00BC1E30" w:rsidRDefault="007456CD" w:rsidP="0048137A">
      <w:pPr>
        <w:pStyle w:val="3"/>
        <w:spacing w:before="480" w:after="240"/>
        <w:rPr>
          <w:lang w:val="ru-RU"/>
        </w:rPr>
      </w:pPr>
      <w:r w:rsidRPr="00BC1E30">
        <w:rPr>
          <w:lang w:val="ru-RU"/>
        </w:rPr>
        <w:t>Таблица стоимости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1137"/>
        <w:gridCol w:w="1392"/>
        <w:gridCol w:w="1056"/>
        <w:gridCol w:w="1273"/>
        <w:gridCol w:w="2814"/>
      </w:tblGrid>
      <w:tr w:rsidR="005A6AA5" w:rsidRPr="00BC1E30" w14:paraId="32A89B36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DC281E"/>
          </w:tcPr>
          <w:p w14:paraId="34D60E0C" w14:textId="2F1D0768" w:rsidR="00B20A00" w:rsidRPr="00BC1E30" w:rsidRDefault="007456CD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C281E"/>
          </w:tcPr>
          <w:p w14:paraId="12E5C438" w14:textId="7E8D64D3" w:rsidR="00B20A00" w:rsidRPr="00BC1E30" w:rsidRDefault="007456CD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13A5545D" w14:textId="4788C5BE" w:rsidR="00B20A00" w:rsidRPr="00BC1E30" w:rsidRDefault="0016346E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Количество</w:t>
            </w:r>
            <w:bookmarkStart w:id="0" w:name="_GoBack"/>
            <w:bookmarkEnd w:id="0"/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48A23A38" w14:textId="7828A0FF" w:rsidR="00B20A00" w:rsidRPr="00BC1E30" w:rsidRDefault="007456CD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Цена за единицу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C281E"/>
          </w:tcPr>
          <w:p w14:paraId="12A0464C" w14:textId="2440B3EF" w:rsidR="00B20A00" w:rsidRPr="00BC1E30" w:rsidRDefault="007456CD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Общая стоимость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DC281E"/>
          </w:tcPr>
          <w:p w14:paraId="29B57DD2" w14:textId="53B7CCB8" w:rsidR="00B20A00" w:rsidRPr="00BC1E30" w:rsidRDefault="007456CD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ru-RU"/>
              </w:rPr>
              <w:t>Замечания</w:t>
            </w:r>
          </w:p>
        </w:tc>
      </w:tr>
      <w:tr w:rsidR="005A6AA5" w:rsidRPr="00BC1E30" w14:paraId="79CFFF2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95729C2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6FE9A15C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70E034D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6458F898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4445D83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46851052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488E5711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B7CE53F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41736672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032E04F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17818AF8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5FBCFCA6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703551C1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6878D04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7AF0E0E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31BAF1A0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6BD445F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98DE3F6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636F2151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395E0F2C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221E225C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DDBA7C2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6EBFA77F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989B43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2D460C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68926DB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5488E09F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055E6F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918DACA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498E8080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7AE497EC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2EA52861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110ADD98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68E3C737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225737DF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2DF0E7F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123BD79C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1CCB3B5D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3BB12166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155B0BE4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60E3E864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17E87C6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7071CF0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36EDDC22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5E22DFFD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7AF7CC5E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0F681BBA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27FC5F80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545408D8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CFA5403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3A75DEF1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56F693F3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C96A74B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4A9CD62A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7DD0F500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0286F8FD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6E42C72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6A89F36B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94C4030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0D4755FF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04BAC1FA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0BB038FD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470E8E1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F0AA26F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2606295C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556D7F45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64B85387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0E695D9A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7B38A493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0803405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46EF256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7F53941F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4666305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26F1971A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1D3E8395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024ABB62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56C0F8C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FC75996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1DC4D17C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22A5524C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3B52F5B1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78A85719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6D224514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4529A1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4154635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7F333D83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6BCBB7C2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01558059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482974F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79797FD2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61592406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691C587C" w14:textId="77777777" w:rsidR="005A6AA5" w:rsidRPr="00BC1E30" w:rsidRDefault="005A6AA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shd w:val="clear" w:color="auto" w:fill="E6E6E6"/>
          </w:tcPr>
          <w:p w14:paraId="7F7B8262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4045D4AD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shd w:val="clear" w:color="auto" w:fill="E6E6E6"/>
          </w:tcPr>
          <w:p w14:paraId="51FCBA0D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shd w:val="clear" w:color="auto" w:fill="E6E6E6"/>
          </w:tcPr>
          <w:p w14:paraId="677A7051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shd w:val="clear" w:color="auto" w:fill="F3F3F3"/>
          </w:tcPr>
          <w:p w14:paraId="5F33CD55" w14:textId="77777777" w:rsidR="005A6AA5" w:rsidRPr="00BC1E3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1BB04DAA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33C7D478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142ED4B7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63A33124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06A128EB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FAB75FE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1FDA7B13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4628CC9A" w14:textId="77777777" w:rsidTr="007A745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55A02A5B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7C85B65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30B19DF9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290615ED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983EEF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0573CA69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6AA5" w:rsidRPr="00BC1E30" w14:paraId="555F459A" w14:textId="77777777" w:rsidTr="007A7450">
        <w:trPr>
          <w:trHeight w:val="107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DFB1A" w14:textId="77777777" w:rsidR="00A77E25" w:rsidRPr="00BC1E30" w:rsidRDefault="00A77E25" w:rsidP="0048137A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6CF0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18E1E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60CCA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31654679" w14:textId="0D27270B" w:rsidR="00A77E25" w:rsidRPr="00BC1E30" w:rsidRDefault="007A542E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 w:rsidRPr="00BC1E30"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ru-RU"/>
              </w:rPr>
              <w:t>Общая стоимость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54D666E" w14:textId="77777777" w:rsidR="00A77E25" w:rsidRPr="00BC1E3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2FE1543" w14:textId="77777777" w:rsidR="00C62B57" w:rsidRPr="00BC1E30" w:rsidRDefault="00C62B57" w:rsidP="00FB02D5">
      <w:pPr>
        <w:spacing w:after="480"/>
        <w:rPr>
          <w:rFonts w:cs="Arial"/>
          <w:lang w:val="ru-RU"/>
        </w:rPr>
      </w:pPr>
    </w:p>
    <w:p w14:paraId="28828FE5" w14:textId="1179F3A1" w:rsidR="00A77E25" w:rsidRPr="00BC1E30" w:rsidRDefault="007A542E" w:rsidP="0048137A">
      <w:pPr>
        <w:pStyle w:val="3"/>
        <w:spacing w:after="240"/>
        <w:rPr>
          <w:lang w:val="ru-RU"/>
        </w:rPr>
      </w:pPr>
      <w:r w:rsidRPr="00BC1E30">
        <w:rPr>
          <w:lang w:val="ru-RU"/>
        </w:rPr>
        <w:t xml:space="preserve">Подготовлено: </w:t>
      </w:r>
      <w:r w:rsidRPr="00BC1E30">
        <w:rPr>
          <w:lang w:val="ru-RU"/>
        </w:rPr>
        <w:tab/>
      </w:r>
      <w:r w:rsidRPr="00BC1E30">
        <w:rPr>
          <w:lang w:val="ru-RU"/>
        </w:rPr>
        <w:tab/>
      </w:r>
      <w:r w:rsidRPr="00BC1E30">
        <w:rPr>
          <w:lang w:val="ru-RU"/>
        </w:rPr>
        <w:tab/>
      </w:r>
      <w:r w:rsidRPr="00BC1E30">
        <w:rPr>
          <w:lang w:val="ru-RU"/>
        </w:rPr>
        <w:tab/>
      </w:r>
      <w:r w:rsidRPr="00BC1E30">
        <w:rPr>
          <w:lang w:val="ru-RU"/>
        </w:rPr>
        <w:tab/>
        <w:t>Проверено</w:t>
      </w:r>
      <w:r w:rsidR="00A77E25" w:rsidRPr="00BC1E30">
        <w:rPr>
          <w:lang w:val="ru-RU"/>
        </w:rPr>
        <w:t>:</w:t>
      </w:r>
    </w:p>
    <w:p w14:paraId="33D714E4" w14:textId="1F30A161" w:rsidR="00A77E25" w:rsidRPr="00BC1E30" w:rsidRDefault="007A542E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ru-RU"/>
        </w:rPr>
      </w:pPr>
      <w:r w:rsidRPr="00BC1E30">
        <w:rPr>
          <w:rFonts w:ascii="Arial" w:hAnsi="Arial" w:cs="Arial"/>
          <w:color w:val="000000"/>
          <w:sz w:val="20"/>
          <w:szCs w:val="20"/>
          <w:lang w:val="ru-RU"/>
        </w:rPr>
        <w:t>Имя</w:t>
      </w:r>
      <w:r w:rsidR="000860B5" w:rsidRPr="00BC1E30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___________________________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ab/>
        <w:t>Имя</w:t>
      </w:r>
      <w:r w:rsidR="000860B5" w:rsidRPr="00BC1E30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______</w:t>
      </w:r>
      <w:r w:rsidR="00A77E25"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_______________________</w:t>
      </w:r>
    </w:p>
    <w:p w14:paraId="5D493A5B" w14:textId="56107081" w:rsidR="00A77E25" w:rsidRPr="00BC1E30" w:rsidRDefault="007A542E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ru-RU"/>
        </w:rPr>
      </w:pPr>
      <w:r w:rsidRPr="00BC1E30">
        <w:rPr>
          <w:rFonts w:ascii="Arial" w:hAnsi="Arial" w:cs="Arial"/>
          <w:color w:val="000000"/>
          <w:sz w:val="20"/>
          <w:szCs w:val="20"/>
          <w:lang w:val="ru-RU"/>
        </w:rPr>
        <w:t>Подпись</w:t>
      </w:r>
      <w:r w:rsidR="000860B5" w:rsidRPr="00BC1E30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___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______________________</w:t>
      </w:r>
      <w:r w:rsidRPr="00BC1E30">
        <w:rPr>
          <w:rFonts w:ascii="Arial" w:hAnsi="Arial" w:cs="Arial"/>
          <w:color w:val="000000"/>
          <w:sz w:val="20"/>
          <w:szCs w:val="20"/>
          <w:lang w:val="ru-RU"/>
        </w:rPr>
        <w:tab/>
        <w:t>Подпись</w:t>
      </w:r>
      <w:r w:rsidR="000860B5" w:rsidRPr="00BC1E30">
        <w:rPr>
          <w:rFonts w:ascii="Arial" w:hAnsi="Arial" w:cs="Arial"/>
          <w:color w:val="000000"/>
          <w:sz w:val="20"/>
          <w:szCs w:val="20"/>
          <w:lang w:val="ru-RU"/>
        </w:rPr>
        <w:t>: _</w:t>
      </w:r>
      <w:r w:rsidR="005A6AA5" w:rsidRPr="00BC1E30">
        <w:rPr>
          <w:rFonts w:ascii="Arial" w:hAnsi="Arial" w:cs="Arial"/>
          <w:color w:val="000000"/>
          <w:sz w:val="20"/>
          <w:szCs w:val="20"/>
          <w:lang w:val="ru-RU"/>
        </w:rPr>
        <w:t>_______________</w:t>
      </w:r>
      <w:r w:rsidR="00A77E25" w:rsidRPr="00BC1E30">
        <w:rPr>
          <w:rFonts w:ascii="Arial" w:hAnsi="Arial" w:cs="Arial"/>
          <w:color w:val="000000"/>
          <w:sz w:val="20"/>
          <w:szCs w:val="20"/>
          <w:lang w:val="ru-RU"/>
        </w:rPr>
        <w:t>___________</w:t>
      </w:r>
    </w:p>
    <w:p w14:paraId="5D50927E" w14:textId="774A4F11" w:rsidR="00A77E25" w:rsidRPr="00BC1E30" w:rsidRDefault="007A542E" w:rsidP="00A77E25">
      <w:pPr>
        <w:rPr>
          <w:rFonts w:cs="Arial"/>
          <w:color w:val="000000"/>
          <w:lang w:val="ru-RU"/>
        </w:rPr>
      </w:pPr>
      <w:r w:rsidRPr="00BC1E30">
        <w:rPr>
          <w:rFonts w:cs="Arial"/>
          <w:color w:val="000000"/>
          <w:lang w:val="ru-RU"/>
        </w:rPr>
        <w:t>Дата</w:t>
      </w:r>
      <w:r w:rsidR="000860B5" w:rsidRPr="00BC1E30">
        <w:rPr>
          <w:rFonts w:cs="Arial"/>
          <w:color w:val="000000"/>
          <w:lang w:val="ru-RU"/>
        </w:rPr>
        <w:t>: _</w:t>
      </w:r>
      <w:r w:rsidR="005A6AA5" w:rsidRPr="00BC1E30">
        <w:rPr>
          <w:rFonts w:cs="Arial"/>
          <w:color w:val="000000"/>
          <w:lang w:val="ru-RU"/>
        </w:rPr>
        <w:t>_</w:t>
      </w:r>
      <w:r w:rsidRPr="00BC1E30">
        <w:rPr>
          <w:rFonts w:cs="Arial"/>
          <w:color w:val="000000"/>
          <w:lang w:val="ru-RU"/>
        </w:rPr>
        <w:t>___________________________</w:t>
      </w:r>
      <w:r w:rsidRPr="00BC1E30">
        <w:rPr>
          <w:rFonts w:cs="Arial"/>
          <w:color w:val="000000"/>
          <w:lang w:val="ru-RU"/>
        </w:rPr>
        <w:tab/>
        <w:t>Дата</w:t>
      </w:r>
      <w:r w:rsidR="000860B5" w:rsidRPr="00BC1E30">
        <w:rPr>
          <w:rFonts w:cs="Arial"/>
          <w:color w:val="000000"/>
          <w:lang w:val="ru-RU"/>
        </w:rPr>
        <w:t>: _</w:t>
      </w:r>
      <w:r w:rsidR="005A6AA5" w:rsidRPr="00BC1E30">
        <w:rPr>
          <w:rFonts w:cs="Arial"/>
          <w:color w:val="000000"/>
          <w:lang w:val="ru-RU"/>
        </w:rPr>
        <w:t>___________________</w:t>
      </w:r>
      <w:r w:rsidR="00A77E25" w:rsidRPr="00BC1E30">
        <w:rPr>
          <w:rFonts w:cs="Arial"/>
          <w:color w:val="000000"/>
          <w:lang w:val="ru-RU"/>
        </w:rPr>
        <w:t>___________</w:t>
      </w:r>
    </w:p>
    <w:p w14:paraId="0F7AFB23" w14:textId="77777777" w:rsidR="0048137A" w:rsidRPr="00BC1E30" w:rsidRDefault="0048137A" w:rsidP="005A6AA5">
      <w:pPr>
        <w:jc w:val="right"/>
        <w:rPr>
          <w:rFonts w:cs="Arial"/>
          <w:color w:val="000000"/>
          <w:sz w:val="18"/>
          <w:lang w:val="ru-RU"/>
        </w:rPr>
      </w:pPr>
    </w:p>
    <w:p w14:paraId="5682C40D" w14:textId="318C09A3" w:rsidR="005A6AA5" w:rsidRPr="00BC1E30" w:rsidRDefault="00B914F3" w:rsidP="005A6AA5">
      <w:pPr>
        <w:jc w:val="right"/>
        <w:rPr>
          <w:rFonts w:cs="Arial"/>
          <w:sz w:val="18"/>
          <w:lang w:val="ru-RU"/>
        </w:rPr>
      </w:pPr>
      <w:r w:rsidRPr="00BC1E30">
        <w:rPr>
          <w:rFonts w:cs="Arial"/>
          <w:color w:val="000000"/>
          <w:sz w:val="18"/>
          <w:lang w:val="ru-RU"/>
        </w:rPr>
        <w:t>источник: Руководящие указания по ДЗТ</w:t>
      </w:r>
      <w:r w:rsidR="005A6AA5" w:rsidRPr="00BC1E30">
        <w:rPr>
          <w:rFonts w:cs="Arial"/>
          <w:color w:val="000000"/>
          <w:sz w:val="18"/>
          <w:lang w:val="ru-RU"/>
        </w:rPr>
        <w:t xml:space="preserve"> (2006) </w:t>
      </w:r>
      <w:proofErr w:type="spellStart"/>
      <w:r w:rsidR="005A6AA5" w:rsidRPr="00BC1E30">
        <w:rPr>
          <w:rFonts w:cs="Arial"/>
          <w:i/>
          <w:color w:val="000000"/>
          <w:sz w:val="18"/>
          <w:lang w:val="ru-RU"/>
        </w:rPr>
        <w:t>Mercy</w:t>
      </w:r>
      <w:proofErr w:type="spellEnd"/>
      <w:r w:rsidR="005A6AA5" w:rsidRPr="00BC1E30">
        <w:rPr>
          <w:rFonts w:cs="Arial"/>
          <w:i/>
          <w:color w:val="000000"/>
          <w:sz w:val="18"/>
          <w:lang w:val="ru-RU"/>
        </w:rPr>
        <w:t xml:space="preserve"> </w:t>
      </w:r>
      <w:proofErr w:type="spellStart"/>
      <w:r w:rsidR="005A6AA5" w:rsidRPr="00BC1E30">
        <w:rPr>
          <w:rFonts w:cs="Arial"/>
          <w:i/>
          <w:color w:val="000000"/>
          <w:sz w:val="18"/>
          <w:lang w:val="ru-RU"/>
        </w:rPr>
        <w:t>Corps</w:t>
      </w:r>
      <w:proofErr w:type="spellEnd"/>
    </w:p>
    <w:sectPr w:rsidR="005A6AA5" w:rsidRPr="00BC1E30" w:rsidSect="000A186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67B89" w14:textId="77777777" w:rsidR="005460FF" w:rsidRDefault="005460FF" w:rsidP="00E879C9">
      <w:r>
        <w:separator/>
      </w:r>
    </w:p>
  </w:endnote>
  <w:endnote w:type="continuationSeparator" w:id="0">
    <w:p w14:paraId="5FF21F5E" w14:textId="77777777" w:rsidR="005460FF" w:rsidRDefault="005460FF" w:rsidP="00E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D77E" w14:textId="77777777" w:rsidR="000A1866" w:rsidRPr="00B45C74" w:rsidRDefault="000A186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6346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87AC2C1" w14:textId="2B01E97A" w:rsidR="000A1866" w:rsidRPr="003A3500" w:rsidRDefault="00B914F3" w:rsidP="00ED1B2B">
    <w:pPr>
      <w:pStyle w:val="a5"/>
    </w:pPr>
    <w:proofErr w:type="spellStart"/>
    <w:r>
      <w:t>Практические</w:t>
    </w:r>
    <w:proofErr w:type="spellEnd"/>
    <w:r>
      <w:t xml:space="preserve"> </w:t>
    </w:r>
    <w:proofErr w:type="spellStart"/>
    <w:r>
      <w:t>рекомендации</w:t>
    </w:r>
    <w:proofErr w:type="spellEnd"/>
    <w:r w:rsidR="00FB02D5" w:rsidRPr="00751C9C">
      <w:t xml:space="preserve"> </w:t>
    </w:r>
    <w:r>
      <w:t xml:space="preserve">–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="00FB02D5" w:rsidRPr="00751C9C">
      <w:t xml:space="preserve"> -</w:t>
    </w:r>
    <w:r>
      <w:t xml:space="preserve"> </w:t>
    </w:r>
    <w:proofErr w:type="spellStart"/>
    <w:r>
      <w:t>Раздел</w:t>
    </w:r>
    <w:proofErr w:type="spellEnd"/>
    <w:r w:rsidR="000A1866" w:rsidRPr="00107E15">
      <w:t xml:space="preserve"> </w:t>
    </w:r>
    <w:r w:rsidR="000A1866">
      <w:t>2</w:t>
    </w:r>
    <w:r w:rsidR="000A1866" w:rsidRPr="00107E15">
      <w:t>.</w:t>
    </w:r>
    <w:r>
      <w:t xml:space="preserve"> </w:t>
    </w:r>
    <w:proofErr w:type="spellStart"/>
    <w:r>
      <w:t>Подраздел</w:t>
    </w:r>
    <w:proofErr w:type="spellEnd"/>
    <w:r w:rsidR="000A1866">
      <w:t xml:space="preserve"> 9. </w:t>
    </w:r>
    <w:r w:rsidR="000A1866" w:rsidRPr="00107E15">
      <w:rPr>
        <w:i/>
      </w:rPr>
      <w:fldChar w:fldCharType="begin"/>
    </w:r>
    <w:r w:rsidR="000A1866" w:rsidRPr="00107E15">
      <w:rPr>
        <w:i/>
      </w:rPr>
      <w:instrText xml:space="preserve"> STYLEREF  H1 \t  \* MERGEFORMAT </w:instrText>
    </w:r>
    <w:r w:rsidR="000A1866" w:rsidRPr="00107E15">
      <w:rPr>
        <w:i/>
      </w:rPr>
      <w:fldChar w:fldCharType="separate"/>
    </w:r>
    <w:r w:rsidR="0016346E" w:rsidRPr="0016346E">
      <w:rPr>
        <w:bCs/>
        <w:noProof/>
      </w:rPr>
      <w:t>Шаблон оценки стоимости</w:t>
    </w:r>
    <w:r w:rsidR="0016346E">
      <w:rPr>
        <w:i/>
        <w:noProof/>
      </w:rPr>
      <w:t xml:space="preserve"> материалов</w:t>
    </w:r>
    <w:r w:rsidR="000A186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A3F1" w14:textId="77777777" w:rsidR="005460FF" w:rsidRDefault="005460FF" w:rsidP="00E879C9">
      <w:r>
        <w:separator/>
      </w:r>
    </w:p>
  </w:footnote>
  <w:footnote w:type="continuationSeparator" w:id="0">
    <w:p w14:paraId="731FF616" w14:textId="77777777" w:rsidR="005460FF" w:rsidRDefault="005460FF" w:rsidP="00E87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56EB" w14:textId="77777777" w:rsidR="000A1866" w:rsidRPr="00074036" w:rsidRDefault="000A1866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00"/>
    <w:rsid w:val="000860B5"/>
    <w:rsid w:val="000A1866"/>
    <w:rsid w:val="0016346E"/>
    <w:rsid w:val="0048137A"/>
    <w:rsid w:val="004949C6"/>
    <w:rsid w:val="005460FF"/>
    <w:rsid w:val="005A6AA5"/>
    <w:rsid w:val="006B5C19"/>
    <w:rsid w:val="007456CD"/>
    <w:rsid w:val="007A542E"/>
    <w:rsid w:val="007A7450"/>
    <w:rsid w:val="007B23C8"/>
    <w:rsid w:val="00930143"/>
    <w:rsid w:val="00A77E25"/>
    <w:rsid w:val="00B20A00"/>
    <w:rsid w:val="00B914F3"/>
    <w:rsid w:val="00BC1E30"/>
    <w:rsid w:val="00C62B57"/>
    <w:rsid w:val="00C815F7"/>
    <w:rsid w:val="00CE0760"/>
    <w:rsid w:val="00D6401E"/>
    <w:rsid w:val="00E879C9"/>
    <w:rsid w:val="00E92023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D6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5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B02D5"/>
  </w:style>
  <w:style w:type="paragraph" w:styleId="2">
    <w:name w:val="heading 2"/>
    <w:basedOn w:val="a"/>
    <w:next w:val="a"/>
    <w:link w:val="20"/>
    <w:uiPriority w:val="9"/>
    <w:unhideWhenUsed/>
    <w:qFormat/>
    <w:rsid w:val="00FB02D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B02D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02D5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FB02D5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FB02D5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B02D5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FB02D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B02D5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B02D5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FB02D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FB02D5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FB02D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02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B02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1866"/>
  </w:style>
  <w:style w:type="character" w:customStyle="1" w:styleId="ac">
    <w:name w:val="Текст комментария Знак"/>
    <w:basedOn w:val="a0"/>
    <w:link w:val="ab"/>
    <w:uiPriority w:val="99"/>
    <w:semiHidden/>
    <w:rsid w:val="000A1866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FB02D5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B02D5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B02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02D5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FB02D5"/>
    <w:rPr>
      <w:b/>
    </w:rPr>
  </w:style>
  <w:style w:type="character" w:styleId="af2">
    <w:name w:val="Hyperlink"/>
    <w:basedOn w:val="a0"/>
    <w:uiPriority w:val="99"/>
    <w:unhideWhenUsed/>
    <w:rsid w:val="00FB02D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B02D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B02D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B02D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B02D5"/>
    <w:rPr>
      <w:vertAlign w:val="superscript"/>
    </w:rPr>
  </w:style>
  <w:style w:type="paragraph" w:styleId="af7">
    <w:name w:val="Revision"/>
    <w:hidden/>
    <w:uiPriority w:val="99"/>
    <w:semiHidden/>
    <w:rsid w:val="00FB02D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B02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B02D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B02D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B02D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B02D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FB02D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B02D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B02D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B02D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FB02D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FB02D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B02D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FB02D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B02D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B02D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B02D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6">
    <w:name w:val="Pa56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9">
    <w:name w:val="Pa49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a"/>
    <w:next w:val="a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41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15</cp:revision>
  <cp:lastPrinted>2015-10-16T20:00:00Z</cp:lastPrinted>
  <dcterms:created xsi:type="dcterms:W3CDTF">2014-12-02T12:32:00Z</dcterms:created>
  <dcterms:modified xsi:type="dcterms:W3CDTF">2017-04-16T20:59:00Z</dcterms:modified>
</cp:coreProperties>
</file>