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0CD3" w14:textId="69FED5C2" w:rsidR="006D4355" w:rsidRPr="00A733F8" w:rsidRDefault="005220A7" w:rsidP="00407CAC">
      <w:pPr>
        <w:pStyle w:val="H1"/>
        <w:spacing w:after="480"/>
        <w:rPr>
          <w:rFonts w:cs="Arial"/>
          <w:lang w:val="ru-RU"/>
        </w:rPr>
      </w:pPr>
      <w:r w:rsidRPr="00A733F8">
        <w:rPr>
          <w:rFonts w:cs="Arial"/>
          <w:lang w:val="ru-RU"/>
        </w:rPr>
        <w:t>Шаблон еженедельного отчета по про</w:t>
      </w:r>
      <w:r w:rsidR="00A733F8" w:rsidRPr="00A733F8">
        <w:rPr>
          <w:rFonts w:cs="Arial"/>
          <w:lang w:val="ru-RU"/>
        </w:rPr>
        <w:t>е</w:t>
      </w:r>
      <w:r w:rsidRPr="00A733F8">
        <w:rPr>
          <w:rFonts w:cs="Arial"/>
          <w:lang w:val="ru-RU"/>
        </w:rPr>
        <w:t xml:space="preserve">ктам ДЗТ </w:t>
      </w:r>
    </w:p>
    <w:p w14:paraId="2770C5CF" w14:textId="77777777" w:rsidR="006D4355" w:rsidRPr="00A733F8" w:rsidRDefault="005220A7" w:rsidP="006D4355">
      <w:pPr>
        <w:pStyle w:val="Pa38"/>
        <w:spacing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Номер проекта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: _______________</w:t>
      </w:r>
      <w:r w:rsidRPr="00A733F8">
        <w:rPr>
          <w:rFonts w:cs="Arial"/>
          <w:color w:val="000000"/>
          <w:sz w:val="21"/>
          <w:szCs w:val="21"/>
          <w:lang w:val="ru-RU"/>
        </w:rPr>
        <w:t xml:space="preserve">______ </w:t>
      </w:r>
      <w:r w:rsidRPr="00A733F8">
        <w:rPr>
          <w:rFonts w:cs="Arial"/>
          <w:color w:val="000000"/>
          <w:sz w:val="21"/>
          <w:szCs w:val="21"/>
          <w:lang w:val="ru-RU"/>
        </w:rPr>
        <w:tab/>
        <w:t>Общий объем заработной платы за неделю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: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 xml:space="preserve"> </w:t>
      </w:r>
      <w:r w:rsidRPr="00A733F8">
        <w:rPr>
          <w:rFonts w:cs="Arial"/>
          <w:color w:val="000000"/>
          <w:sz w:val="21"/>
          <w:szCs w:val="21"/>
          <w:lang w:val="ru-RU"/>
        </w:rPr>
        <w:t>______</w:t>
      </w:r>
    </w:p>
    <w:p w14:paraId="2C6150CB" w14:textId="77777777" w:rsidR="006D4355" w:rsidRPr="00A733F8" w:rsidRDefault="005220A7" w:rsidP="006D4355">
      <w:pPr>
        <w:pStyle w:val="Pa38"/>
        <w:spacing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Деревня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:</w:t>
      </w:r>
      <w:r w:rsidR="00906B6C" w:rsidRPr="00A733F8">
        <w:rPr>
          <w:rFonts w:cs="Arial"/>
          <w:color w:val="000000"/>
          <w:sz w:val="21"/>
          <w:szCs w:val="21"/>
          <w:lang w:val="ru-RU"/>
        </w:rPr>
        <w:t>_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_____</w:t>
      </w:r>
      <w:r w:rsidRPr="00A733F8">
        <w:rPr>
          <w:rFonts w:cs="Arial"/>
          <w:color w:val="000000"/>
          <w:sz w:val="21"/>
          <w:szCs w:val="21"/>
          <w:lang w:val="ru-RU"/>
        </w:rPr>
        <w:t>______________________</w:t>
      </w:r>
      <w:r w:rsidRPr="00A733F8">
        <w:rPr>
          <w:rFonts w:cs="Arial"/>
          <w:color w:val="000000"/>
          <w:sz w:val="21"/>
          <w:szCs w:val="21"/>
          <w:lang w:val="ru-RU"/>
        </w:rPr>
        <w:tab/>
        <w:t>Район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:</w:t>
      </w:r>
      <w:r w:rsidR="00906B6C" w:rsidRPr="00A733F8">
        <w:rPr>
          <w:rFonts w:cs="Arial"/>
          <w:color w:val="000000"/>
          <w:sz w:val="21"/>
          <w:szCs w:val="21"/>
          <w:lang w:val="ru-RU"/>
        </w:rPr>
        <w:t xml:space="preserve"> 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___________________________</w:t>
      </w:r>
      <w:r w:rsidR="00906B6C" w:rsidRPr="00A733F8">
        <w:rPr>
          <w:rFonts w:cs="Arial"/>
          <w:color w:val="000000"/>
          <w:sz w:val="21"/>
          <w:szCs w:val="21"/>
          <w:lang w:val="ru-RU"/>
        </w:rPr>
        <w:t>______</w:t>
      </w:r>
    </w:p>
    <w:p w14:paraId="2C65573C" w14:textId="77777777" w:rsidR="006D4355" w:rsidRPr="00A733F8" w:rsidRDefault="005220A7" w:rsidP="006D4355">
      <w:pPr>
        <w:pStyle w:val="Pa33"/>
        <w:spacing w:after="3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Начало оплатного периода: _____________Конец оплатного периода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:</w:t>
      </w:r>
      <w:r w:rsidRPr="00A733F8">
        <w:rPr>
          <w:rFonts w:cs="Arial"/>
          <w:color w:val="000000"/>
          <w:sz w:val="21"/>
          <w:szCs w:val="21"/>
          <w:lang w:val="ru-RU"/>
        </w:rPr>
        <w:t xml:space="preserve"> _________________</w:t>
      </w:r>
    </w:p>
    <w:p w14:paraId="46D06A52" w14:textId="77777777" w:rsidR="006D4355" w:rsidRPr="00A733F8" w:rsidRDefault="005220A7" w:rsidP="0012722E">
      <w:pPr>
        <w:pStyle w:val="3"/>
        <w:spacing w:before="360" w:after="240"/>
        <w:rPr>
          <w:lang w:val="ru-RU"/>
        </w:rPr>
      </w:pPr>
      <w:r w:rsidRPr="00A733F8">
        <w:rPr>
          <w:lang w:val="ru-RU"/>
        </w:rPr>
        <w:t>Число</w:t>
      </w:r>
      <w:r w:rsidR="006D4355" w:rsidRPr="00A733F8">
        <w:rPr>
          <w:lang w:val="ru-RU"/>
        </w:rPr>
        <w:t>:</w:t>
      </w:r>
    </w:p>
    <w:p w14:paraId="448B973E" w14:textId="757DBC55" w:rsidR="006D4355" w:rsidRPr="00A733F8" w:rsidRDefault="00070678" w:rsidP="006D4355">
      <w:pPr>
        <w:pStyle w:val="Pa38"/>
        <w:spacing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Число занятых мужчин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:</w:t>
      </w:r>
      <w:r w:rsidR="00F14081" w:rsidRPr="00A733F8">
        <w:rPr>
          <w:rFonts w:cs="Arial"/>
          <w:color w:val="000000"/>
          <w:sz w:val="21"/>
          <w:szCs w:val="21"/>
          <w:lang w:val="ru-RU"/>
        </w:rPr>
        <w:t xml:space="preserve"> </w:t>
      </w:r>
      <w:r w:rsidR="0012722E" w:rsidRPr="00A733F8">
        <w:rPr>
          <w:rFonts w:cs="Arial"/>
          <w:color w:val="000000"/>
          <w:sz w:val="21"/>
          <w:szCs w:val="21"/>
          <w:lang w:val="ru-RU"/>
        </w:rPr>
        <w:t>_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_</w:t>
      </w:r>
      <w:r w:rsidRPr="00A733F8">
        <w:rPr>
          <w:rFonts w:cs="Arial"/>
          <w:color w:val="000000"/>
          <w:sz w:val="21"/>
          <w:szCs w:val="21"/>
          <w:lang w:val="ru-RU"/>
        </w:rPr>
        <w:t>________________</w:t>
      </w:r>
      <w:r w:rsidRPr="00A733F8">
        <w:rPr>
          <w:rFonts w:cs="Arial"/>
          <w:color w:val="000000"/>
          <w:sz w:val="21"/>
          <w:szCs w:val="21"/>
          <w:lang w:val="ru-RU"/>
        </w:rPr>
        <w:tab/>
        <w:t>Общее число работников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:</w:t>
      </w:r>
      <w:r w:rsidR="00F14081" w:rsidRPr="00A733F8">
        <w:rPr>
          <w:rFonts w:cs="Arial"/>
          <w:color w:val="000000"/>
          <w:sz w:val="21"/>
          <w:szCs w:val="21"/>
          <w:lang w:val="ru-RU"/>
        </w:rPr>
        <w:t xml:space="preserve"> </w:t>
      </w:r>
      <w:r w:rsidR="00906B6C" w:rsidRPr="00A733F8">
        <w:rPr>
          <w:rFonts w:cs="Arial"/>
          <w:color w:val="000000"/>
          <w:sz w:val="21"/>
          <w:szCs w:val="21"/>
          <w:lang w:val="ru-RU"/>
        </w:rPr>
        <w:t>_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_______________</w:t>
      </w:r>
    </w:p>
    <w:p w14:paraId="3A35FBFE" w14:textId="3CE030D7" w:rsidR="006D4355" w:rsidRPr="00A733F8" w:rsidRDefault="00070678" w:rsidP="0012722E">
      <w:pPr>
        <w:pStyle w:val="Pa38"/>
        <w:tabs>
          <w:tab w:val="left" w:pos="5103"/>
        </w:tabs>
        <w:spacing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Количество человекодней (мужчины)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:</w:t>
      </w:r>
      <w:r w:rsidR="0012722E" w:rsidRPr="00A733F8">
        <w:rPr>
          <w:rFonts w:cs="Arial"/>
          <w:color w:val="000000"/>
          <w:sz w:val="21"/>
          <w:szCs w:val="21"/>
          <w:lang w:val="ru-RU"/>
        </w:rPr>
        <w:t xml:space="preserve"> </w:t>
      </w:r>
      <w:r w:rsidRPr="00A733F8">
        <w:rPr>
          <w:rFonts w:cs="Arial"/>
          <w:color w:val="000000"/>
          <w:sz w:val="21"/>
          <w:szCs w:val="21"/>
          <w:lang w:val="ru-RU"/>
        </w:rPr>
        <w:t>________      Местные инспекторы: __________________</w:t>
      </w:r>
    </w:p>
    <w:p w14:paraId="44110A47" w14:textId="065E4A08" w:rsidR="006D4355" w:rsidRPr="00A733F8" w:rsidRDefault="00070678" w:rsidP="006D4355">
      <w:pPr>
        <w:pStyle w:val="Pa38"/>
        <w:spacing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 xml:space="preserve">Число </w:t>
      </w:r>
      <w:r w:rsidR="00412F53" w:rsidRPr="00A733F8">
        <w:rPr>
          <w:rFonts w:cs="Arial"/>
          <w:color w:val="000000"/>
          <w:sz w:val="21"/>
          <w:szCs w:val="21"/>
          <w:lang w:val="ru-RU"/>
        </w:rPr>
        <w:t>занятых</w:t>
      </w:r>
      <w:r w:rsidRPr="00A733F8">
        <w:rPr>
          <w:rFonts w:cs="Arial"/>
          <w:color w:val="000000"/>
          <w:sz w:val="21"/>
          <w:szCs w:val="21"/>
          <w:lang w:val="ru-RU"/>
        </w:rPr>
        <w:t xml:space="preserve"> женщин 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:</w:t>
      </w:r>
      <w:r w:rsidR="0012722E" w:rsidRPr="00A733F8">
        <w:rPr>
          <w:rFonts w:cs="Arial"/>
          <w:color w:val="000000"/>
          <w:sz w:val="21"/>
          <w:szCs w:val="21"/>
          <w:lang w:val="ru-RU"/>
        </w:rPr>
        <w:t xml:space="preserve"> 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_</w:t>
      </w:r>
      <w:r w:rsidRPr="00A733F8">
        <w:rPr>
          <w:rFonts w:cs="Arial"/>
          <w:color w:val="000000"/>
          <w:sz w:val="21"/>
          <w:szCs w:val="21"/>
          <w:lang w:val="ru-RU"/>
        </w:rPr>
        <w:t>___________________</w:t>
      </w:r>
      <w:r w:rsidRPr="00A733F8">
        <w:rPr>
          <w:rFonts w:cs="Arial"/>
          <w:color w:val="000000"/>
          <w:sz w:val="21"/>
          <w:szCs w:val="21"/>
          <w:lang w:val="ru-RU"/>
        </w:rPr>
        <w:tab/>
        <w:t>Бригадиры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: _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________________________</w:t>
      </w:r>
    </w:p>
    <w:p w14:paraId="5CC418D0" w14:textId="3C993C14" w:rsidR="006D4355" w:rsidRPr="00A733F8" w:rsidRDefault="00070678" w:rsidP="006D4355">
      <w:pPr>
        <w:pStyle w:val="Pa33"/>
        <w:spacing w:after="3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Количество человекодней (женщины)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:</w:t>
      </w:r>
      <w:r w:rsidR="0012722E" w:rsidRPr="00A733F8">
        <w:rPr>
          <w:rFonts w:cs="Arial"/>
          <w:color w:val="000000"/>
          <w:sz w:val="21"/>
          <w:szCs w:val="21"/>
          <w:lang w:val="ru-RU"/>
        </w:rPr>
        <w:t xml:space="preserve"> </w:t>
      </w:r>
      <w:r w:rsidRPr="00A733F8">
        <w:rPr>
          <w:rFonts w:cs="Arial"/>
          <w:color w:val="000000"/>
          <w:sz w:val="21"/>
          <w:szCs w:val="21"/>
          <w:lang w:val="ru-RU"/>
        </w:rPr>
        <w:t>_________  Общее число участников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: _____</w:t>
      </w:r>
      <w:r w:rsidR="00F14081" w:rsidRPr="00A733F8">
        <w:rPr>
          <w:rFonts w:cs="Arial"/>
          <w:color w:val="000000"/>
          <w:sz w:val="21"/>
          <w:szCs w:val="21"/>
          <w:lang w:val="ru-RU"/>
        </w:rPr>
        <w:t>_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________</w:t>
      </w:r>
    </w:p>
    <w:p w14:paraId="69F8C74A" w14:textId="22CA571E" w:rsidR="006D4355" w:rsidRPr="00A733F8" w:rsidRDefault="00070678" w:rsidP="0012722E">
      <w:pPr>
        <w:pStyle w:val="3"/>
        <w:spacing w:before="360" w:after="240"/>
        <w:rPr>
          <w:lang w:val="ru-RU"/>
        </w:rPr>
      </w:pPr>
      <w:r w:rsidRPr="00A733F8">
        <w:rPr>
          <w:lang w:val="ru-RU"/>
        </w:rPr>
        <w:t>Статус проекта</w:t>
      </w:r>
      <w:r w:rsidR="006D4355" w:rsidRPr="00A733F8">
        <w:rPr>
          <w:lang w:val="ru-RU"/>
        </w:rPr>
        <w:t>:</w:t>
      </w:r>
    </w:p>
    <w:p w14:paraId="08025906" w14:textId="50219E5A" w:rsidR="006D4355" w:rsidRPr="00A733F8" w:rsidRDefault="008A0C83" w:rsidP="006D4355">
      <w:pPr>
        <w:pStyle w:val="Pa33"/>
        <w:spacing w:after="3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Style w:val="A16"/>
          <w:rFonts w:ascii="Arial" w:hAnsi="Arial" w:cs="Arial"/>
          <w:lang w:val="ru-RU"/>
        </w:rPr>
        <w:t></w:t>
      </w:r>
      <w:r w:rsidR="00F14081" w:rsidRPr="00A733F8">
        <w:rPr>
          <w:rStyle w:val="A16"/>
          <w:rFonts w:ascii="Arial" w:hAnsi="Arial" w:cs="Arial"/>
          <w:lang w:val="ru-RU"/>
        </w:rPr>
        <w:t xml:space="preserve"> </w:t>
      </w:r>
      <w:r w:rsidR="00070678" w:rsidRPr="00A733F8">
        <w:rPr>
          <w:rFonts w:cs="Arial"/>
          <w:color w:val="000000"/>
          <w:sz w:val="21"/>
          <w:szCs w:val="21"/>
          <w:lang w:val="ru-RU"/>
        </w:rPr>
        <w:t>Продолжается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 xml:space="preserve"> 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ab/>
      </w:r>
      <w:r w:rsidR="00070678" w:rsidRPr="00A733F8">
        <w:rPr>
          <w:rFonts w:cs="Arial"/>
          <w:color w:val="000000"/>
          <w:sz w:val="21"/>
          <w:szCs w:val="21"/>
          <w:lang w:val="ru-RU"/>
        </w:rPr>
        <w:t>Приостановлен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ab/>
      </w:r>
      <w:r w:rsidRPr="00A733F8">
        <w:rPr>
          <w:rStyle w:val="A16"/>
          <w:rFonts w:ascii="Arial" w:hAnsi="Arial" w:cs="Arial"/>
          <w:lang w:val="ru-RU"/>
        </w:rPr>
        <w:t></w:t>
      </w:r>
      <w:r w:rsidR="00F14081" w:rsidRPr="00A733F8">
        <w:rPr>
          <w:rStyle w:val="A16"/>
          <w:rFonts w:ascii="Arial" w:hAnsi="Arial" w:cs="Arial"/>
          <w:lang w:val="ru-RU"/>
        </w:rPr>
        <w:t xml:space="preserve"> </w:t>
      </w:r>
      <w:r w:rsidR="00070678" w:rsidRPr="00A733F8">
        <w:rPr>
          <w:rFonts w:cs="Arial"/>
          <w:color w:val="000000"/>
          <w:sz w:val="21"/>
          <w:szCs w:val="21"/>
          <w:lang w:val="ru-RU"/>
        </w:rPr>
        <w:t>Прекращен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ab/>
      </w:r>
      <w:r w:rsidRPr="00A733F8">
        <w:rPr>
          <w:rStyle w:val="A16"/>
          <w:rFonts w:ascii="Arial" w:hAnsi="Arial" w:cs="Arial"/>
          <w:lang w:val="ru-RU"/>
        </w:rPr>
        <w:t></w:t>
      </w:r>
      <w:r w:rsidR="00F14081" w:rsidRPr="00A733F8">
        <w:rPr>
          <w:rStyle w:val="A16"/>
          <w:rFonts w:ascii="Arial" w:hAnsi="Arial" w:cs="Arial"/>
          <w:lang w:val="ru-RU"/>
        </w:rPr>
        <w:t xml:space="preserve"> </w:t>
      </w:r>
      <w:r w:rsidR="00070678" w:rsidRPr="00A733F8">
        <w:rPr>
          <w:rFonts w:cs="Arial"/>
          <w:color w:val="000000"/>
          <w:sz w:val="21"/>
          <w:szCs w:val="21"/>
          <w:lang w:val="ru-RU"/>
        </w:rPr>
        <w:t xml:space="preserve">Завершен </w:t>
      </w:r>
    </w:p>
    <w:p w14:paraId="5D1DE750" w14:textId="3B1A6DDD" w:rsidR="006D4355" w:rsidRPr="00A733F8" w:rsidRDefault="00070678" w:rsidP="0012722E">
      <w:pPr>
        <w:pStyle w:val="3"/>
        <w:spacing w:before="360" w:after="240"/>
        <w:rPr>
          <w:lang w:val="ru-RU"/>
        </w:rPr>
      </w:pPr>
      <w:r w:rsidRPr="00A733F8">
        <w:rPr>
          <w:lang w:val="ru-RU"/>
        </w:rPr>
        <w:t>Деятельность в рамках проекта</w:t>
      </w:r>
      <w:r w:rsidR="006D4355" w:rsidRPr="00A733F8">
        <w:rPr>
          <w:lang w:val="ru-RU"/>
        </w:rPr>
        <w:t>:</w:t>
      </w:r>
    </w:p>
    <w:p w14:paraId="5F3FC160" w14:textId="4D5BC445" w:rsidR="006D4355" w:rsidRPr="00A733F8" w:rsidRDefault="00173282" w:rsidP="006D4355">
      <w:pPr>
        <w:pStyle w:val="Pa38"/>
        <w:spacing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Вид деятельности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: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 xml:space="preserve"> 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__________________________________________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_______________________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>___</w:t>
      </w:r>
    </w:p>
    <w:p w14:paraId="2BEA6D7F" w14:textId="1D1822F9" w:rsidR="008A0C83" w:rsidRPr="00A733F8" w:rsidRDefault="00173282" w:rsidP="008A0C83">
      <w:pPr>
        <w:pStyle w:val="Pa38"/>
        <w:spacing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Вид деятельности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: _________________________________________________________________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>___</w:t>
      </w:r>
    </w:p>
    <w:p w14:paraId="5B777102" w14:textId="70EE5F14" w:rsidR="008A0C83" w:rsidRPr="00A733F8" w:rsidRDefault="00173282" w:rsidP="008A0C83">
      <w:pPr>
        <w:pStyle w:val="Pa38"/>
        <w:spacing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Вид деятельности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: _________________________________________________________________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>___</w:t>
      </w:r>
    </w:p>
    <w:p w14:paraId="10374BB2" w14:textId="5636DCCF" w:rsidR="008A0C83" w:rsidRPr="00A733F8" w:rsidRDefault="00173282" w:rsidP="008A0C83">
      <w:pPr>
        <w:pStyle w:val="Pa38"/>
        <w:spacing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Вид деятельности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: _________________________________________________________________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>___</w:t>
      </w:r>
    </w:p>
    <w:p w14:paraId="345FA9B5" w14:textId="5299F02D" w:rsidR="008A0C83" w:rsidRPr="00A733F8" w:rsidRDefault="00173282" w:rsidP="008A0C83">
      <w:pPr>
        <w:pStyle w:val="Pa38"/>
        <w:spacing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Вид деятельности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: _________________________________________________________________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>___</w:t>
      </w:r>
    </w:p>
    <w:p w14:paraId="54FE4784" w14:textId="6A2052FF" w:rsidR="008A0C83" w:rsidRPr="00A733F8" w:rsidRDefault="00173282" w:rsidP="008A0C83">
      <w:pPr>
        <w:pStyle w:val="Pa38"/>
        <w:spacing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Вид деятельности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: ________________________________________________________________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>___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_</w:t>
      </w:r>
    </w:p>
    <w:p w14:paraId="3A0A66B9" w14:textId="72156809" w:rsidR="008A0C83" w:rsidRPr="00A733F8" w:rsidRDefault="00173282" w:rsidP="008A0C83">
      <w:pPr>
        <w:pStyle w:val="Pa38"/>
        <w:spacing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Вид деятельности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: _________________________________________________________________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>___</w:t>
      </w:r>
    </w:p>
    <w:p w14:paraId="3C13A3E5" w14:textId="09D9E86E" w:rsidR="008A0C83" w:rsidRPr="00A733F8" w:rsidRDefault="00173282" w:rsidP="008A0C83">
      <w:pPr>
        <w:pStyle w:val="Pa38"/>
        <w:spacing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Вид деятельности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: _________________________________________________________________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>___</w:t>
      </w:r>
    </w:p>
    <w:p w14:paraId="5883561E" w14:textId="7FC2E1D4" w:rsidR="008A0C83" w:rsidRPr="00A733F8" w:rsidRDefault="00173282" w:rsidP="008A0C83">
      <w:pPr>
        <w:pStyle w:val="Pa38"/>
        <w:spacing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Вид деятельности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>: _______________________________________________________________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>_____</w:t>
      </w:r>
    </w:p>
    <w:p w14:paraId="418B9324" w14:textId="7D5EA476" w:rsidR="006D4355" w:rsidRPr="00A733F8" w:rsidRDefault="00173282" w:rsidP="00F14081">
      <w:pPr>
        <w:pStyle w:val="Pa38"/>
        <w:spacing w:before="600" w:after="260"/>
        <w:rPr>
          <w:rFonts w:cs="Arial"/>
          <w:color w:val="000000"/>
          <w:sz w:val="21"/>
          <w:szCs w:val="21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lastRenderedPageBreak/>
        <w:t>Перечислите проблемы, с которыми при</w:t>
      </w:r>
      <w:r w:rsidR="00412F53">
        <w:rPr>
          <w:rFonts w:cs="Arial"/>
          <w:color w:val="000000"/>
          <w:sz w:val="21"/>
          <w:szCs w:val="21"/>
          <w:lang w:val="ru-RU"/>
        </w:rPr>
        <w:t>шлось столкнуться на этой неделе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>:</w:t>
      </w:r>
      <w:r w:rsidR="00F14081" w:rsidRPr="00A733F8">
        <w:rPr>
          <w:rFonts w:cs="Arial"/>
          <w:color w:val="000000"/>
          <w:sz w:val="21"/>
          <w:szCs w:val="21"/>
          <w:lang w:val="ru-RU"/>
        </w:rPr>
        <w:t xml:space="preserve"> 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>__________________________________________</w:t>
      </w:r>
    </w:p>
    <w:p w14:paraId="2298A88B" w14:textId="77777777" w:rsidR="00F14081" w:rsidRPr="00A733F8" w:rsidRDefault="00F14081" w:rsidP="00F14081">
      <w:pPr>
        <w:pStyle w:val="Default"/>
        <w:rPr>
          <w:lang w:val="ru-RU"/>
        </w:rPr>
      </w:pPr>
      <w:r w:rsidRPr="00A733F8">
        <w:rPr>
          <w:sz w:val="21"/>
          <w:szCs w:val="21"/>
          <w:lang w:val="ru-RU"/>
        </w:rPr>
        <w:t>_________________________________________________________________________________</w:t>
      </w:r>
    </w:p>
    <w:p w14:paraId="55869584" w14:textId="3DEDC0FB" w:rsidR="006D4355" w:rsidRPr="00A733F8" w:rsidRDefault="00173282" w:rsidP="00F14081">
      <w:pPr>
        <w:pStyle w:val="Pa38"/>
        <w:spacing w:before="240"/>
        <w:rPr>
          <w:rFonts w:cs="Arial"/>
          <w:color w:val="000000"/>
          <w:sz w:val="18"/>
          <w:szCs w:val="18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Если проект завершен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 xml:space="preserve">, </w:t>
      </w:r>
      <w:r w:rsidR="00412F53">
        <w:rPr>
          <w:rFonts w:cs="Arial"/>
          <w:color w:val="000000"/>
          <w:sz w:val="21"/>
          <w:szCs w:val="21"/>
          <w:lang w:val="ru-RU"/>
        </w:rPr>
        <w:t>интервью по итогам проекта ___________</w:t>
      </w:r>
      <w:bookmarkStart w:id="0" w:name="_GoBack"/>
      <w:bookmarkEnd w:id="0"/>
      <w:r w:rsidRPr="00A733F8">
        <w:rPr>
          <w:rFonts w:cs="Arial"/>
          <w:color w:val="000000"/>
          <w:sz w:val="21"/>
          <w:szCs w:val="21"/>
          <w:lang w:val="ru-RU"/>
        </w:rPr>
        <w:t>Дата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:</w:t>
      </w:r>
      <w:r w:rsidR="008A0C83" w:rsidRPr="00A733F8">
        <w:rPr>
          <w:rFonts w:cs="Arial"/>
          <w:color w:val="000000"/>
          <w:sz w:val="21"/>
          <w:szCs w:val="21"/>
          <w:lang w:val="ru-RU"/>
        </w:rPr>
        <w:t xml:space="preserve"> 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 xml:space="preserve">___________________ </w:t>
      </w:r>
      <w:r w:rsidRPr="00A733F8">
        <w:rPr>
          <w:rFonts w:cs="Arial"/>
          <w:color w:val="000000"/>
          <w:sz w:val="21"/>
          <w:szCs w:val="21"/>
          <w:lang w:val="ru-RU"/>
        </w:rPr>
        <w:t>Имя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: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>________________________</w:t>
      </w:r>
    </w:p>
    <w:p w14:paraId="2722CB90" w14:textId="455D0C32" w:rsidR="006D4355" w:rsidRPr="00A733F8" w:rsidRDefault="00173282" w:rsidP="00F14081">
      <w:pPr>
        <w:spacing w:before="240"/>
        <w:rPr>
          <w:rFonts w:cs="Arial"/>
          <w:lang w:val="ru-RU"/>
        </w:rPr>
      </w:pPr>
      <w:r w:rsidRPr="00A733F8">
        <w:rPr>
          <w:rFonts w:cs="Arial"/>
          <w:color w:val="000000"/>
          <w:sz w:val="21"/>
          <w:szCs w:val="21"/>
          <w:lang w:val="ru-RU"/>
        </w:rPr>
        <w:t>График работы проверен и передан региональным инспектором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: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 xml:space="preserve"> ____________________</w:t>
      </w:r>
      <w:r w:rsidR="006D4355" w:rsidRPr="00A733F8">
        <w:rPr>
          <w:rStyle w:val="A14"/>
          <w:rFonts w:ascii="Arial" w:hAnsi="Arial" w:cs="Arial"/>
          <w:lang w:val="ru-RU"/>
        </w:rPr>
        <w:t xml:space="preserve"> </w:t>
      </w:r>
      <w:r w:rsidRPr="00A733F8">
        <w:rPr>
          <w:rFonts w:cs="Arial"/>
          <w:color w:val="000000"/>
          <w:sz w:val="21"/>
          <w:szCs w:val="21"/>
          <w:lang w:val="ru-RU"/>
        </w:rPr>
        <w:t>Дата</w:t>
      </w:r>
      <w:r w:rsidR="006D4355" w:rsidRPr="00A733F8">
        <w:rPr>
          <w:rFonts w:cs="Arial"/>
          <w:color w:val="000000"/>
          <w:sz w:val="21"/>
          <w:szCs w:val="21"/>
          <w:lang w:val="ru-RU"/>
        </w:rPr>
        <w:t>:</w:t>
      </w:r>
      <w:r w:rsidR="00435625" w:rsidRPr="00A733F8">
        <w:rPr>
          <w:rFonts w:cs="Arial"/>
          <w:color w:val="000000"/>
          <w:sz w:val="21"/>
          <w:szCs w:val="21"/>
          <w:lang w:val="ru-RU"/>
        </w:rPr>
        <w:t>_____________</w:t>
      </w:r>
    </w:p>
    <w:p w14:paraId="7CE80849" w14:textId="2B3ED5FC" w:rsidR="006D4355" w:rsidRPr="00A733F8" w:rsidRDefault="00173282" w:rsidP="003619A3">
      <w:pPr>
        <w:spacing w:before="480" w:after="0"/>
        <w:jc w:val="right"/>
        <w:rPr>
          <w:rFonts w:cs="Arial"/>
          <w:sz w:val="18"/>
          <w:lang w:val="ru-RU"/>
        </w:rPr>
      </w:pPr>
      <w:r w:rsidRPr="00A733F8">
        <w:rPr>
          <w:rFonts w:cs="Arial"/>
          <w:color w:val="000000"/>
          <w:sz w:val="18"/>
          <w:lang w:val="ru-RU"/>
        </w:rPr>
        <w:t xml:space="preserve">Источник: Руководящие указания по </w:t>
      </w:r>
      <w:r w:rsidR="00412F53" w:rsidRPr="00A733F8">
        <w:rPr>
          <w:rFonts w:cs="Arial"/>
          <w:color w:val="000000"/>
          <w:sz w:val="18"/>
          <w:lang w:val="ru-RU"/>
        </w:rPr>
        <w:t>осуществлению</w:t>
      </w:r>
      <w:r w:rsidRPr="00A733F8">
        <w:rPr>
          <w:rFonts w:cs="Arial"/>
          <w:color w:val="000000"/>
          <w:sz w:val="18"/>
          <w:lang w:val="ru-RU"/>
        </w:rPr>
        <w:t xml:space="preserve"> программ ДЗТ</w:t>
      </w:r>
      <w:r w:rsidR="006D4355" w:rsidRPr="00A733F8">
        <w:rPr>
          <w:rFonts w:cs="Arial"/>
          <w:color w:val="000000"/>
          <w:sz w:val="18"/>
          <w:lang w:val="ru-RU"/>
        </w:rPr>
        <w:t xml:space="preserve"> (2006) </w:t>
      </w:r>
      <w:r w:rsidR="006D4355" w:rsidRPr="00A733F8">
        <w:rPr>
          <w:rFonts w:cs="Arial"/>
          <w:i/>
          <w:color w:val="000000"/>
          <w:sz w:val="18"/>
          <w:lang w:val="ru-RU"/>
        </w:rPr>
        <w:t>Mercy Corps</w:t>
      </w:r>
    </w:p>
    <w:sectPr w:rsidR="006D4355" w:rsidRPr="00A733F8" w:rsidSect="00407CAC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DA6F" w14:textId="77777777" w:rsidR="0022087F" w:rsidRDefault="0022087F" w:rsidP="00071DFD">
      <w:r>
        <w:separator/>
      </w:r>
    </w:p>
  </w:endnote>
  <w:endnote w:type="continuationSeparator" w:id="0">
    <w:p w14:paraId="66B7F19E" w14:textId="77777777" w:rsidR="0022087F" w:rsidRDefault="0022087F" w:rsidP="000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05A5" w14:textId="77777777" w:rsidR="00407CAC" w:rsidRPr="00407CAC" w:rsidRDefault="00407CA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407CAC">
      <w:rPr>
        <w:b/>
        <w:color w:val="808080" w:themeColor="background1" w:themeShade="80"/>
        <w:sz w:val="16"/>
        <w:szCs w:val="16"/>
      </w:rPr>
      <w:fldChar w:fldCharType="begin"/>
    </w:r>
    <w:r w:rsidRPr="00407CAC">
      <w:rPr>
        <w:b/>
        <w:color w:val="808080" w:themeColor="background1" w:themeShade="80"/>
        <w:sz w:val="16"/>
        <w:szCs w:val="16"/>
      </w:rPr>
      <w:instrText xml:space="preserve">PAGE  </w:instrText>
    </w:r>
    <w:r w:rsidRPr="00407CAC">
      <w:rPr>
        <w:b/>
        <w:color w:val="808080" w:themeColor="background1" w:themeShade="80"/>
        <w:sz w:val="16"/>
        <w:szCs w:val="16"/>
      </w:rPr>
      <w:fldChar w:fldCharType="separate"/>
    </w:r>
    <w:r w:rsidR="00412F53">
      <w:rPr>
        <w:b/>
        <w:noProof/>
        <w:color w:val="808080" w:themeColor="background1" w:themeShade="80"/>
        <w:sz w:val="16"/>
        <w:szCs w:val="16"/>
      </w:rPr>
      <w:t>2</w:t>
    </w:r>
    <w:r w:rsidRPr="00407CAC">
      <w:rPr>
        <w:b/>
        <w:color w:val="808080" w:themeColor="background1" w:themeShade="80"/>
        <w:sz w:val="16"/>
        <w:szCs w:val="16"/>
      </w:rPr>
      <w:fldChar w:fldCharType="end"/>
    </w:r>
  </w:p>
  <w:p w14:paraId="0515385A" w14:textId="6C0BEC16" w:rsidR="00407CAC" w:rsidRPr="003A3500" w:rsidRDefault="00E24F38" w:rsidP="00ED1B2B">
    <w:pPr>
      <w:pStyle w:val="a5"/>
    </w:pPr>
    <w:r>
      <w:rPr>
        <w:rFonts w:ascii="Calibri" w:eastAsia="MS Mincho" w:hAnsi="Calibri"/>
      </w:rPr>
      <w:t>Практические рекомендации – Деньги за труд – Раздел</w:t>
    </w:r>
    <w:r w:rsidR="00407CAC">
      <w:rPr>
        <w:rFonts w:ascii="Calibri" w:eastAsia="MS Mincho" w:hAnsi="Calibri"/>
      </w:rPr>
      <w:t xml:space="preserve"> 3.</w:t>
    </w:r>
    <w:r>
      <w:rPr>
        <w:rFonts w:ascii="Calibri" w:eastAsia="MS Mincho" w:hAnsi="Calibri"/>
      </w:rPr>
      <w:t xml:space="preserve"> Подраздел</w:t>
    </w:r>
    <w:r w:rsidR="00B576A8">
      <w:rPr>
        <w:rFonts w:ascii="Calibri" w:eastAsia="MS Mincho" w:hAnsi="Calibri"/>
      </w:rPr>
      <w:t xml:space="preserve"> 3.</w:t>
    </w:r>
    <w:r w:rsidR="00407CAC">
      <w:rPr>
        <w:rFonts w:ascii="Calibri" w:eastAsia="MS Mincho" w:hAnsi="Calibri"/>
      </w:rPr>
      <w:t xml:space="preserve"> </w:t>
    </w:r>
    <w:r w:rsidR="00407CAC" w:rsidRPr="00107E15">
      <w:rPr>
        <w:i/>
      </w:rPr>
      <w:fldChar w:fldCharType="begin"/>
    </w:r>
    <w:r w:rsidR="00407CAC" w:rsidRPr="00107E15">
      <w:rPr>
        <w:i/>
      </w:rPr>
      <w:instrText xml:space="preserve"> STYLEREF  H1 \t  \* MERGEFORMAT </w:instrText>
    </w:r>
    <w:r w:rsidR="00407CAC" w:rsidRPr="00107E15">
      <w:rPr>
        <w:i/>
      </w:rPr>
      <w:fldChar w:fldCharType="separate"/>
    </w:r>
    <w:r w:rsidR="00412F53" w:rsidRPr="00412F53">
      <w:rPr>
        <w:bCs/>
        <w:noProof/>
      </w:rPr>
      <w:t>Шаблон еженедельного отчета по проектам</w:t>
    </w:r>
    <w:r w:rsidR="00412F53">
      <w:rPr>
        <w:i/>
        <w:noProof/>
      </w:rPr>
      <w:t xml:space="preserve"> ДЗТ</w:t>
    </w:r>
    <w:r w:rsidR="00407CAC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2C277" w14:textId="77777777" w:rsidR="0022087F" w:rsidRDefault="0022087F" w:rsidP="00071DFD">
      <w:r>
        <w:separator/>
      </w:r>
    </w:p>
  </w:footnote>
  <w:footnote w:type="continuationSeparator" w:id="0">
    <w:p w14:paraId="5E7D316A" w14:textId="77777777" w:rsidR="0022087F" w:rsidRDefault="0022087F" w:rsidP="00071D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FA8D2" w14:textId="77777777" w:rsidR="00407CAC" w:rsidRPr="00074036" w:rsidRDefault="00407CAC" w:rsidP="00173FF2">
    <w:pPr>
      <w:pStyle w:val="a3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activeWritingStyle w:appName="MSWord" w:lang="en-US" w:vendorID="64" w:dllVersion="131078" w:nlCheck="1" w:checkStyle="1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55"/>
    <w:rsid w:val="00070678"/>
    <w:rsid w:val="00071DFD"/>
    <w:rsid w:val="0012722E"/>
    <w:rsid w:val="00173282"/>
    <w:rsid w:val="00214350"/>
    <w:rsid w:val="0022087F"/>
    <w:rsid w:val="002377F8"/>
    <w:rsid w:val="002E5187"/>
    <w:rsid w:val="00332B11"/>
    <w:rsid w:val="003619A3"/>
    <w:rsid w:val="00407CAC"/>
    <w:rsid w:val="00412F53"/>
    <w:rsid w:val="00435625"/>
    <w:rsid w:val="004E7B30"/>
    <w:rsid w:val="005220A7"/>
    <w:rsid w:val="006D4355"/>
    <w:rsid w:val="008A0C83"/>
    <w:rsid w:val="00906B6C"/>
    <w:rsid w:val="00A44744"/>
    <w:rsid w:val="00A733F8"/>
    <w:rsid w:val="00B158BE"/>
    <w:rsid w:val="00B576A8"/>
    <w:rsid w:val="00C62B57"/>
    <w:rsid w:val="00E24F38"/>
    <w:rsid w:val="00F140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52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A8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B576A8"/>
  </w:style>
  <w:style w:type="paragraph" w:styleId="2">
    <w:name w:val="heading 2"/>
    <w:basedOn w:val="a"/>
    <w:next w:val="a"/>
    <w:link w:val="20"/>
    <w:uiPriority w:val="9"/>
    <w:unhideWhenUsed/>
    <w:qFormat/>
    <w:rsid w:val="00B576A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576A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6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6D4355"/>
    <w:pPr>
      <w:spacing w:line="33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6D4355"/>
    <w:rPr>
      <w:rFonts w:ascii="Wingdings" w:hAnsi="Wingdings" w:cs="Wingdings"/>
      <w:color w:val="000000"/>
      <w:sz w:val="26"/>
      <w:szCs w:val="26"/>
    </w:rPr>
  </w:style>
  <w:style w:type="character" w:customStyle="1" w:styleId="A14">
    <w:name w:val="A14"/>
    <w:uiPriority w:val="99"/>
    <w:rsid w:val="006D4355"/>
    <w:rPr>
      <w:rFonts w:ascii="Akzidenz Grotesk BE" w:hAnsi="Akzidenz Grotesk BE" w:cs="Akzidenz Grotesk BE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B576A8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B576A8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B576A8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576A8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B576A8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B576A8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576A8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B576A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B576A8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B576A8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576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7CAC"/>
  </w:style>
  <w:style w:type="character" w:customStyle="1" w:styleId="ac">
    <w:name w:val="Текст комментария Знак"/>
    <w:basedOn w:val="a0"/>
    <w:link w:val="ab"/>
    <w:uiPriority w:val="99"/>
    <w:semiHidden/>
    <w:rsid w:val="00407CAC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B576A8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B576A8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57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76A8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B576A8"/>
    <w:rPr>
      <w:b/>
    </w:rPr>
  </w:style>
  <w:style w:type="character" w:styleId="af2">
    <w:name w:val="Hyperlink"/>
    <w:basedOn w:val="a0"/>
    <w:uiPriority w:val="99"/>
    <w:unhideWhenUsed/>
    <w:rsid w:val="00B576A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B576A8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B576A8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B576A8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B576A8"/>
    <w:rPr>
      <w:vertAlign w:val="superscript"/>
    </w:rPr>
  </w:style>
  <w:style w:type="paragraph" w:styleId="af7">
    <w:name w:val="Revision"/>
    <w:hidden/>
    <w:uiPriority w:val="99"/>
    <w:semiHidden/>
    <w:rsid w:val="00B576A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B576A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B576A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B576A8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B576A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576A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B576A8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B576A8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B576A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B576A8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B576A8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B576A8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576A8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B576A8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576A8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576A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576A8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A8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B576A8"/>
  </w:style>
  <w:style w:type="paragraph" w:styleId="2">
    <w:name w:val="heading 2"/>
    <w:basedOn w:val="a"/>
    <w:next w:val="a"/>
    <w:link w:val="20"/>
    <w:uiPriority w:val="9"/>
    <w:unhideWhenUsed/>
    <w:qFormat/>
    <w:rsid w:val="00B576A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576A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6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6D4355"/>
    <w:pPr>
      <w:spacing w:line="33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6D4355"/>
    <w:pPr>
      <w:spacing w:line="21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6D4355"/>
    <w:rPr>
      <w:rFonts w:ascii="Wingdings" w:hAnsi="Wingdings" w:cs="Wingdings"/>
      <w:color w:val="000000"/>
      <w:sz w:val="26"/>
      <w:szCs w:val="26"/>
    </w:rPr>
  </w:style>
  <w:style w:type="character" w:customStyle="1" w:styleId="A14">
    <w:name w:val="A14"/>
    <w:uiPriority w:val="99"/>
    <w:rsid w:val="006D4355"/>
    <w:rPr>
      <w:rFonts w:ascii="Akzidenz Grotesk BE" w:hAnsi="Akzidenz Grotesk BE" w:cs="Akzidenz Grotesk BE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B576A8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B576A8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B576A8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576A8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B576A8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B576A8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576A8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B576A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B576A8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B576A8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576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7CAC"/>
  </w:style>
  <w:style w:type="character" w:customStyle="1" w:styleId="ac">
    <w:name w:val="Текст комментария Знак"/>
    <w:basedOn w:val="a0"/>
    <w:link w:val="ab"/>
    <w:uiPriority w:val="99"/>
    <w:semiHidden/>
    <w:rsid w:val="00407CAC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B576A8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B576A8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57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76A8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B576A8"/>
    <w:rPr>
      <w:b/>
    </w:rPr>
  </w:style>
  <w:style w:type="character" w:styleId="af2">
    <w:name w:val="Hyperlink"/>
    <w:basedOn w:val="a0"/>
    <w:uiPriority w:val="99"/>
    <w:unhideWhenUsed/>
    <w:rsid w:val="00B576A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B576A8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B576A8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B576A8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B576A8"/>
    <w:rPr>
      <w:vertAlign w:val="superscript"/>
    </w:rPr>
  </w:style>
  <w:style w:type="paragraph" w:styleId="af7">
    <w:name w:val="Revision"/>
    <w:hidden/>
    <w:uiPriority w:val="99"/>
    <w:semiHidden/>
    <w:rsid w:val="00B576A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B576A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B576A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B576A8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B576A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576A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B576A8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B576A8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B576A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B576A8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B576A8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B576A8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576A8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B576A8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576A8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576A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576A8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49</TotalTime>
  <Pages>2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19</cp:revision>
  <cp:lastPrinted>2015-10-17T15:44:00Z</cp:lastPrinted>
  <dcterms:created xsi:type="dcterms:W3CDTF">2014-12-10T17:07:00Z</dcterms:created>
  <dcterms:modified xsi:type="dcterms:W3CDTF">2017-04-16T21:43:00Z</dcterms:modified>
</cp:coreProperties>
</file>