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7" w:rsidRDefault="00297BBD" w:rsidP="00543ED7">
      <w:pPr>
        <w:pStyle w:val="H1"/>
      </w:pPr>
      <w:r>
        <w:t>Обучение ПДП для сотрудников на местах</w:t>
      </w:r>
    </w:p>
    <w:p w:rsidR="00916F20" w:rsidRPr="00543ED7" w:rsidRDefault="00297BBD" w:rsidP="00B3097E">
      <w:pPr>
        <w:pStyle w:val="2"/>
        <w:spacing w:after="720"/>
      </w:pPr>
      <w:r>
        <w:t>Конец вопросника для обучения</w:t>
      </w:r>
    </w:p>
    <w:p w:rsidR="0097368C" w:rsidRPr="00BD5467" w:rsidRDefault="00F80933" w:rsidP="00B3097E">
      <w:pPr>
        <w:pStyle w:val="3"/>
        <w:tabs>
          <w:tab w:val="left" w:pos="425"/>
        </w:tabs>
        <w:rPr>
          <w:rFonts w:cs="Arial"/>
          <w:szCs w:val="22"/>
        </w:rPr>
      </w:pPr>
      <w:r>
        <w:t>1.</w:t>
      </w:r>
      <w:r>
        <w:tab/>
        <w:t>Какова цель программы?</w:t>
      </w:r>
    </w:p>
    <w:p w:rsidR="0097368C" w:rsidRPr="00BD5467" w:rsidRDefault="00592C72" w:rsidP="0097368C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>О</w:t>
      </w:r>
      <w:r w:rsidR="0097368C">
        <w:rPr>
          <w:sz w:val="22"/>
          <w:szCs w:val="22"/>
        </w:rPr>
        <w:t>.</w:t>
      </w:r>
    </w:p>
    <w:p w:rsidR="0097368C" w:rsidRPr="00BD5467" w:rsidRDefault="0097368C" w:rsidP="0097368C">
      <w:pPr>
        <w:spacing w:after="0"/>
        <w:rPr>
          <w:rFonts w:cs="Arial"/>
          <w:sz w:val="22"/>
          <w:szCs w:val="22"/>
        </w:rPr>
      </w:pPr>
    </w:p>
    <w:p w:rsidR="0097368C" w:rsidRPr="00BD5467" w:rsidRDefault="0097368C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rPr>
          <w:rFonts w:cs="Arial"/>
          <w:szCs w:val="22"/>
        </w:rPr>
      </w:pPr>
      <w:r>
        <w:t>2.</w:t>
      </w:r>
      <w:r>
        <w:tab/>
        <w:t>Кто имеет право участвовать в программе?</w:t>
      </w:r>
    </w:p>
    <w:p w:rsidR="00B3097E" w:rsidRPr="00BD5467" w:rsidRDefault="00592C72" w:rsidP="00B3097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>О</w:t>
      </w:r>
      <w:r w:rsidR="00B3097E">
        <w:rPr>
          <w:sz w:val="22"/>
          <w:szCs w:val="22"/>
        </w:rPr>
        <w:t>.</w:t>
      </w:r>
    </w:p>
    <w:p w:rsidR="00B3097E" w:rsidRPr="00BD5467" w:rsidRDefault="00B3097E" w:rsidP="00B3097E">
      <w:pPr>
        <w:spacing w:after="0"/>
        <w:rPr>
          <w:rFonts w:cs="Arial"/>
          <w:sz w:val="22"/>
          <w:szCs w:val="22"/>
        </w:rPr>
      </w:pPr>
    </w:p>
    <w:p w:rsidR="00B3097E" w:rsidRPr="00BD5467" w:rsidRDefault="00B3097E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ind w:left="425" w:hanging="425"/>
        <w:rPr>
          <w:rFonts w:cs="Arial"/>
          <w:szCs w:val="22"/>
        </w:rPr>
      </w:pPr>
      <w:r>
        <w:t>3.</w:t>
      </w:r>
      <w:r>
        <w:tab/>
        <w:t>Сколько денег человек должен заплатить</w:t>
      </w:r>
      <w:r w:rsidR="00592C72">
        <w:t>,</w:t>
      </w:r>
      <w:r>
        <w:t xml:space="preserve"> чтобы принять участие в программе? </w:t>
      </w:r>
      <w:r>
        <w:br/>
        <w:t>(Отметьте правильный ответ)</w:t>
      </w: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</w:p>
    <w:p w:rsidR="0097368C" w:rsidRPr="00BD5467" w:rsidRDefault="00BE6814" w:rsidP="000147BC">
      <w:pPr>
        <w:pStyle w:val="a5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 w:rsidRPr="00BE6814">
        <w:rPr>
          <w:rFonts w:cs="Arial"/>
          <w:noProof/>
          <w:sz w:val="22"/>
          <w:lang w:val="en-US"/>
        </w:rPr>
        <w:pict>
          <v:rect id="Rectangle 50" o:spid="_x0000_s1026" style="position:absolute;left:0;text-align:left;margin-left:319.05pt;margin-top:2.6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9AGg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cnjhKUe&#10;fSHVhNsaxWZ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"/>
        </w:pict>
      </w:r>
      <w:r w:rsidRPr="00BE6814">
        <w:rPr>
          <w:rFonts w:cs="Arial"/>
          <w:noProof/>
          <w:sz w:val="22"/>
          <w:lang w:val="en-US"/>
        </w:rPr>
        <w:pict>
          <v:rect id="Rectangle 51" o:spid="_x0000_s1040" style="position:absolute;left:0;text-align:left;margin-left:216.65pt;margin-top:2.3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"/>
        </w:pict>
      </w:r>
      <w:r w:rsidRPr="00BE6814">
        <w:rPr>
          <w:rFonts w:cs="Arial"/>
          <w:noProof/>
          <w:sz w:val="22"/>
          <w:lang w:val="en-US"/>
        </w:rPr>
        <w:pict>
          <v:rect id="Rectangle 49" o:spid="_x0000_s1039" style="position:absolute;left:0;text-align:left;margin-left:129.7pt;margin-top:2.7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eO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rlhKUe&#10;fSbVhNsaxabz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txNy8DKy&#10;uYwIJwmq5pGzwVzFYUV2HvW2o5fGuXYHt9S7VmdlU18HVieyNKG5N6dtSitw6eesXzu//Ak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OvzeOHAIAADsEAAAOAAAAAAAAAAAAAAAAAC4CAABkcnMvZTJvRG9jLnhtbFBLAQIt&#10;ABQABgAIAAAAIQCx6UO/3gAAAAgBAAAPAAAAAAAAAAAAAAAAAHYEAABkcnMvZG93bnJldi54bWxQ&#10;SwUGAAAAAAQABADzAAAAgQUAAAAA&#10;"/>
        </w:pict>
      </w:r>
      <w:r w:rsidRPr="00BE6814">
        <w:rPr>
          <w:rFonts w:cs="Arial"/>
          <w:noProof/>
          <w:sz w:val="22"/>
          <w:lang w:val="en-US"/>
        </w:rPr>
        <w:pict>
          <v:rect id="Rectangle 48" o:spid="_x0000_s1038" style="position:absolute;left:0;text-align:left;margin-left:43.75pt;margin-top:2.2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Yl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6pozJyz1&#10;6DOpJtzWKDad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"/>
        </w:pict>
      </w:r>
      <w:r w:rsidR="00592C72">
        <w:rPr>
          <w:sz w:val="22"/>
        </w:rPr>
        <w:t>A) XXX</w:t>
      </w:r>
      <w:r w:rsidR="00592C72">
        <w:rPr>
          <w:sz w:val="22"/>
        </w:rPr>
        <w:tab/>
        <w:t>B) XXX</w:t>
      </w:r>
      <w:r w:rsidR="00592C72">
        <w:rPr>
          <w:sz w:val="22"/>
        </w:rPr>
        <w:tab/>
        <w:t xml:space="preserve">C) XXX             </w:t>
      </w:r>
      <w:r w:rsidR="000147BC">
        <w:rPr>
          <w:sz w:val="22"/>
        </w:rPr>
        <w:t xml:space="preserve">D) </w:t>
      </w:r>
      <w:r w:rsidR="000147BC" w:rsidRPr="00592C72">
        <w:rPr>
          <w:sz w:val="22"/>
        </w:rPr>
        <w:t>Нисколько</w:t>
      </w:r>
    </w:p>
    <w:p w:rsidR="006A5EA4" w:rsidRPr="00592C72" w:rsidRDefault="006A5EA4" w:rsidP="006A5EA4">
      <w:pPr>
        <w:pStyle w:val="a5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</w:p>
    <w:p w:rsidR="006A5EA4" w:rsidRPr="00592C72" w:rsidRDefault="006A5EA4" w:rsidP="006A5EA4">
      <w:pPr>
        <w:pStyle w:val="a5"/>
        <w:ind w:left="0"/>
        <w:rPr>
          <w:rFonts w:cs="Arial"/>
          <w:sz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ind w:left="425" w:hanging="425"/>
        <w:rPr>
          <w:rFonts w:cs="Arial"/>
          <w:szCs w:val="22"/>
        </w:rPr>
      </w:pPr>
      <w:r>
        <w:t>4.</w:t>
      </w:r>
      <w:r>
        <w:tab/>
        <w:t>Как</w:t>
      </w:r>
      <w:r w:rsidR="00592C72">
        <w:t>ова</w:t>
      </w:r>
      <w:r>
        <w:t xml:space="preserve"> сумма денежного пособия, которое получат бенефициары? (Отметьте правильный ответ)</w:t>
      </w:r>
    </w:p>
    <w:p w:rsidR="006A5EA4" w:rsidRPr="00BD5467" w:rsidRDefault="006A5EA4" w:rsidP="006A5EA4">
      <w:pPr>
        <w:pStyle w:val="a5"/>
        <w:ind w:left="0"/>
        <w:rPr>
          <w:rFonts w:cs="Arial"/>
          <w:sz w:val="22"/>
        </w:rPr>
      </w:pPr>
    </w:p>
    <w:p w:rsidR="0097368C" w:rsidRPr="00BD5467" w:rsidRDefault="00BE6814" w:rsidP="00300A39">
      <w:pPr>
        <w:pStyle w:val="a5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 w:rsidRPr="00BE6814">
        <w:rPr>
          <w:rFonts w:cs="Arial"/>
          <w:noProof/>
          <w:sz w:val="22"/>
          <w:lang w:val="en-US"/>
        </w:rPr>
        <w:pict>
          <v:rect id="_x0000_s1037" style="position:absolute;left:0;text-align:left;margin-left:216.65pt;margin-top:2.35pt;width:7.15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Yc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1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UeVmHBsCAAA6BAAADgAAAAAAAAAAAAAAAAAuAgAAZHJzL2Uyb0RvYy54bWxQSwECLQAU&#10;AAYACAAAACEARhFEId0AAAAIAQAADwAAAAAAAAAAAAAAAAB1BAAAZHJzL2Rvd25yZXYueG1sUEsF&#10;BgAAAAAEAAQA8wAAAH8FAAAAAA==&#10;"/>
        </w:pict>
      </w:r>
      <w:r w:rsidRPr="00BE6814">
        <w:rPr>
          <w:rFonts w:cs="Arial"/>
          <w:noProof/>
          <w:sz w:val="22"/>
          <w:lang w:val="en-US"/>
        </w:rPr>
        <w:pict>
          <v:rect id="_x0000_s1036" style="position:absolute;left:0;text-align:left;margin-left:129.7pt;margin-top:2.7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CHAIAADo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djAxCHAIAADoEAAAOAAAAAAAAAAAAAAAAAC4CAABkcnMvZTJvRG9jLnhtbFBLAQIt&#10;ABQABgAIAAAAIQCx6UO/3gAAAAgBAAAPAAAAAAAAAAAAAAAAAHYEAABkcnMvZG93bnJldi54bWxQ&#10;SwUGAAAAAAQABADzAAAAgQUAAAAA&#10;"/>
        </w:pict>
      </w:r>
      <w:r w:rsidRPr="00BE6814">
        <w:rPr>
          <w:rFonts w:cs="Arial"/>
          <w:noProof/>
          <w:sz w:val="22"/>
          <w:lang w:val="en-US"/>
        </w:rPr>
        <w:pict>
          <v:rect id="_x0000_s1035" style="position:absolute;left:0;text-align:left;margin-left:43.75pt;margin-top:2.2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D1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"/>
        </w:pict>
      </w:r>
      <w:r w:rsidR="000147BC">
        <w:rPr>
          <w:sz w:val="22"/>
        </w:rPr>
        <w:t xml:space="preserve">A) </w:t>
      </w:r>
      <w:r w:rsidR="000147BC">
        <w:rPr>
          <w:sz w:val="22"/>
        </w:rPr>
        <w:tab/>
        <w:t xml:space="preserve">B) </w:t>
      </w:r>
      <w:r w:rsidR="000147BC">
        <w:rPr>
          <w:sz w:val="22"/>
        </w:rPr>
        <w:tab/>
        <w:t xml:space="preserve">C) </w:t>
      </w:r>
      <w:r w:rsidR="000147BC">
        <w:rPr>
          <w:sz w:val="22"/>
        </w:rPr>
        <w:tab/>
      </w:r>
    </w:p>
    <w:p w:rsidR="00300A39" w:rsidRPr="00592C72" w:rsidRDefault="00300A39" w:rsidP="00300A39">
      <w:pPr>
        <w:pStyle w:val="a5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</w:p>
    <w:p w:rsidR="00300A39" w:rsidRPr="00592C72" w:rsidRDefault="00300A39" w:rsidP="0097368C">
      <w:pPr>
        <w:pStyle w:val="a5"/>
        <w:ind w:left="0"/>
        <w:rPr>
          <w:rFonts w:cs="Arial"/>
          <w:sz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ind w:left="425" w:hanging="425"/>
        <w:rPr>
          <w:rFonts w:cs="Arial"/>
          <w:szCs w:val="22"/>
        </w:rPr>
      </w:pPr>
      <w:r>
        <w:t>5.</w:t>
      </w:r>
      <w:r>
        <w:tab/>
        <w:t>Бенефициар получит ХХХ; сколько он/она должен заплатить поставщику услуг по обналичиванию за услуги денежного перевода</w:t>
      </w:r>
    </w:p>
    <w:p w:rsidR="00796E08" w:rsidRPr="00BD5467" w:rsidRDefault="00796E08" w:rsidP="00796E08">
      <w:pPr>
        <w:pStyle w:val="a5"/>
        <w:ind w:left="0"/>
        <w:rPr>
          <w:rFonts w:cs="Arial"/>
          <w:sz w:val="22"/>
        </w:rPr>
      </w:pPr>
    </w:p>
    <w:p w:rsidR="00300A39" w:rsidRPr="00BD5467" w:rsidRDefault="00BE6814" w:rsidP="00300A39">
      <w:pPr>
        <w:pStyle w:val="a5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 w:rsidRPr="00BE6814">
        <w:rPr>
          <w:rFonts w:cs="Arial"/>
          <w:noProof/>
          <w:sz w:val="22"/>
          <w:lang w:val="en-US"/>
        </w:rPr>
        <w:pict>
          <v:rect id="_x0000_s1034" style="position:absolute;left:0;text-align:left;margin-left:319.05pt;margin-top:2.65pt;width:7.1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"/>
        </w:pict>
      </w:r>
      <w:r w:rsidRPr="00BE6814">
        <w:rPr>
          <w:rFonts w:cs="Arial"/>
          <w:noProof/>
          <w:sz w:val="22"/>
          <w:lang w:val="en-US"/>
        </w:rPr>
        <w:pict>
          <v:rect id="_x0000_s1033" style="position:absolute;left:0;text-align:left;margin-left:216.65pt;margin-top:2.35pt;width:7.15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S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bN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YylAEhsCAAA6BAAADgAAAAAAAAAAAAAAAAAuAgAAZHJzL2Uyb0RvYy54bWxQSwECLQAU&#10;AAYACAAAACEARhFEId0AAAAIAQAADwAAAAAAAAAAAAAAAAB1BAAAZHJzL2Rvd25yZXYueG1sUEsF&#10;BgAAAAAEAAQA8wAAAH8FAAAAAA==&#10;"/>
        </w:pict>
      </w:r>
      <w:r w:rsidRPr="00BE6814">
        <w:rPr>
          <w:rFonts w:cs="Arial"/>
          <w:noProof/>
          <w:sz w:val="22"/>
          <w:lang w:val="en-US"/>
        </w:rPr>
        <w:pict>
          <v:rect id="_x0000_s1032" style="position:absolute;left:0;text-align:left;margin-left:129.7pt;margin-top:2.7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pM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84sGGrR&#10;ZxIN7FZLNp0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vQCpMHAIAADoEAAAOAAAAAAAAAAAAAAAAAC4CAABkcnMvZTJvRG9jLnhtbFBLAQIt&#10;ABQABgAIAAAAIQCx6UO/3gAAAAgBAAAPAAAAAAAAAAAAAAAAAHYEAABkcnMvZG93bnJldi54bWxQ&#10;SwUGAAAAAAQABADzAAAAgQUAAAAA&#10;"/>
        </w:pict>
      </w:r>
      <w:r w:rsidRPr="00BE6814">
        <w:rPr>
          <w:rFonts w:cs="Arial"/>
          <w:noProof/>
          <w:sz w:val="22"/>
          <w:lang w:val="en-US"/>
        </w:rPr>
        <w:pict>
          <v:rect id="_x0000_s1031" style="position:absolute;left:0;text-align:left;margin-left:43.75pt;margin-top:2.25pt;width:7.15pt;height: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v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"/>
        </w:pict>
      </w:r>
      <w:r w:rsidR="00300A39">
        <w:rPr>
          <w:sz w:val="22"/>
        </w:rPr>
        <w:t>A) XXX</w:t>
      </w:r>
      <w:r w:rsidR="00300A39">
        <w:rPr>
          <w:sz w:val="22"/>
        </w:rPr>
        <w:tab/>
        <w:t>B) XXX</w:t>
      </w:r>
      <w:r w:rsidR="00300A39">
        <w:rPr>
          <w:sz w:val="22"/>
        </w:rPr>
        <w:tab/>
        <w:t>C) XXX</w:t>
      </w:r>
      <w:r w:rsidR="00300A39">
        <w:rPr>
          <w:sz w:val="22"/>
        </w:rPr>
        <w:tab/>
        <w:t>D) Нисколько</w:t>
      </w:r>
    </w:p>
    <w:p w:rsidR="00ED3641" w:rsidRPr="00BD5467" w:rsidRDefault="00ED3641" w:rsidP="00ED3641">
      <w:pPr>
        <w:pStyle w:val="a5"/>
        <w:spacing w:line="276" w:lineRule="auto"/>
        <w:ind w:left="0"/>
        <w:jc w:val="left"/>
        <w:rPr>
          <w:rFonts w:cs="Arial"/>
          <w:sz w:val="22"/>
        </w:rPr>
      </w:pPr>
    </w:p>
    <w:p w:rsidR="00300A39" w:rsidRPr="00BD5467" w:rsidRDefault="00300A39" w:rsidP="00ED3641">
      <w:pPr>
        <w:pStyle w:val="a5"/>
        <w:spacing w:line="276" w:lineRule="auto"/>
        <w:ind w:left="0"/>
        <w:jc w:val="left"/>
        <w:rPr>
          <w:rFonts w:cs="Arial"/>
          <w:sz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ind w:left="425" w:hanging="425"/>
        <w:rPr>
          <w:rFonts w:cs="Arial"/>
          <w:szCs w:val="22"/>
        </w:rPr>
      </w:pPr>
      <w:r>
        <w:t>6.</w:t>
      </w:r>
      <w:r>
        <w:tab/>
        <w:t>Кто из членов семьи имеет право получить денежное пособие у поставщика услуг по обналичиванию?</w:t>
      </w:r>
    </w:p>
    <w:p w:rsidR="00B3097E" w:rsidRPr="00BD5467" w:rsidRDefault="00592C72" w:rsidP="00B3097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>О</w:t>
      </w:r>
      <w:r w:rsidR="00B3097E">
        <w:rPr>
          <w:sz w:val="22"/>
          <w:szCs w:val="22"/>
        </w:rPr>
        <w:t>.</w:t>
      </w:r>
    </w:p>
    <w:p w:rsidR="00B3097E" w:rsidRPr="00BD5467" w:rsidRDefault="00B3097E" w:rsidP="00B3097E">
      <w:pPr>
        <w:spacing w:after="0"/>
        <w:rPr>
          <w:rFonts w:cs="Arial"/>
          <w:sz w:val="22"/>
          <w:szCs w:val="22"/>
        </w:rPr>
      </w:pPr>
    </w:p>
    <w:p w:rsidR="00B3097E" w:rsidRPr="00BD5467" w:rsidRDefault="00B3097E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rPr>
          <w:rFonts w:cs="Arial"/>
          <w:szCs w:val="22"/>
        </w:rPr>
      </w:pPr>
      <w:r>
        <w:t>7.</w:t>
      </w:r>
      <w:r>
        <w:tab/>
        <w:t>Что бенефициар должен сделать с деньгами?</w:t>
      </w:r>
    </w:p>
    <w:p w:rsidR="00796E08" w:rsidRPr="00BD5467" w:rsidRDefault="00796E08" w:rsidP="00796E08">
      <w:pPr>
        <w:pStyle w:val="a5"/>
        <w:ind w:left="0"/>
        <w:rPr>
          <w:rFonts w:cs="Arial"/>
          <w:sz w:val="22"/>
        </w:rPr>
      </w:pPr>
    </w:p>
    <w:p w:rsidR="00300A39" w:rsidRPr="00BD5467" w:rsidRDefault="00BE6814" w:rsidP="00BD5467">
      <w:pPr>
        <w:pStyle w:val="a5"/>
        <w:keepNext/>
        <w:keepLines/>
        <w:tabs>
          <w:tab w:val="left" w:pos="1985"/>
          <w:tab w:val="left" w:pos="3828"/>
          <w:tab w:val="left" w:pos="5812"/>
          <w:tab w:val="left" w:pos="7371"/>
        </w:tabs>
        <w:ind w:left="0"/>
        <w:rPr>
          <w:rFonts w:cs="Arial"/>
          <w:sz w:val="22"/>
        </w:rPr>
      </w:pPr>
      <w:r w:rsidRPr="00BE6814">
        <w:rPr>
          <w:rFonts w:cs="Arial"/>
          <w:noProof/>
          <w:sz w:val="22"/>
          <w:lang w:val="en-US"/>
        </w:rPr>
        <w:pict>
          <v:rect id="_x0000_s1030" style="position:absolute;left:0;text-align:left;margin-left:488.8pt;margin-top:2.65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5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v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"/>
        </w:pict>
      </w:r>
      <w:r w:rsidRPr="00BE6814">
        <w:rPr>
          <w:rFonts w:cs="Arial"/>
          <w:noProof/>
          <w:sz w:val="22"/>
          <w:lang w:val="en-US"/>
        </w:rPr>
        <w:pict>
          <v:rect id="_x0000_s1029" style="position:absolute;left:0;text-align:left;margin-left:271.45pt;margin-top:2.8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K8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r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"/>
        </w:pict>
      </w:r>
      <w:r w:rsidRPr="00BE6814">
        <w:rPr>
          <w:rFonts w:cs="Arial"/>
          <w:noProof/>
          <w:sz w:val="22"/>
          <w:lang w:val="en-US"/>
        </w:rPr>
        <w:pict>
          <v:rect id="_x0000_s1028" style="position:absolute;left:0;text-align:left;margin-left:176.4pt;margin-top:2.65pt;width:7.15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ji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BWcGeurR&#10;Z1INTKslmy2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"/>
        </w:pict>
      </w:r>
      <w:r w:rsidRPr="00BE6814">
        <w:rPr>
          <w:rFonts w:cs="Arial"/>
          <w:noProof/>
          <w:sz w:val="22"/>
          <w:lang w:val="en-US"/>
        </w:rPr>
        <w:pict>
          <v:rect id="_x0000_s1027" style="position:absolute;left:0;text-align:left;margin-left:83.2pt;margin-top:2.65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Jb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"/>
        </w:pict>
      </w:r>
      <w:r w:rsidR="00BD5467">
        <w:rPr>
          <w:sz w:val="22"/>
        </w:rPr>
        <w:t>A) Купить XXX</w:t>
      </w:r>
      <w:r w:rsidR="00BD5467">
        <w:rPr>
          <w:sz w:val="22"/>
        </w:rPr>
        <w:tab/>
        <w:t>B) Купить XXX</w:t>
      </w:r>
      <w:r w:rsidR="00BD5467">
        <w:rPr>
          <w:sz w:val="22"/>
        </w:rPr>
        <w:tab/>
        <w:t>C) Купить XXX</w:t>
      </w:r>
      <w:r w:rsidR="00BD5467">
        <w:rPr>
          <w:sz w:val="22"/>
        </w:rPr>
        <w:tab/>
        <w:t>D) Потратить на то, что он/она хочет</w:t>
      </w: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</w:p>
    <w:p w:rsidR="00300A39" w:rsidRPr="00BD5467" w:rsidRDefault="00300A39" w:rsidP="0097368C">
      <w:pPr>
        <w:pStyle w:val="a5"/>
        <w:ind w:left="0"/>
        <w:rPr>
          <w:rFonts w:cs="Arial"/>
          <w:sz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ind w:left="425" w:hanging="425"/>
        <w:rPr>
          <w:rFonts w:cs="Arial"/>
          <w:szCs w:val="22"/>
        </w:rPr>
      </w:pPr>
      <w:r>
        <w:t>8.</w:t>
      </w:r>
      <w:r>
        <w:tab/>
        <w:t>Какое удостоверение личности требует поставщик услуг по обналичиванию, чтобы выдать бенефициару деньги?</w:t>
      </w:r>
    </w:p>
    <w:p w:rsidR="00C914BE" w:rsidRPr="00BD5467" w:rsidRDefault="00592C72" w:rsidP="00C914B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>О</w:t>
      </w:r>
      <w:r w:rsidR="00C914BE">
        <w:rPr>
          <w:sz w:val="22"/>
          <w:szCs w:val="22"/>
        </w:rPr>
        <w:t>.</w:t>
      </w:r>
    </w:p>
    <w:p w:rsidR="00C914BE" w:rsidRPr="00BD5467" w:rsidRDefault="00C914BE" w:rsidP="00C914BE">
      <w:pPr>
        <w:spacing w:after="0"/>
        <w:rPr>
          <w:rFonts w:cs="Arial"/>
          <w:sz w:val="22"/>
          <w:szCs w:val="22"/>
        </w:rPr>
      </w:pPr>
    </w:p>
    <w:p w:rsidR="00C914BE" w:rsidRPr="00BD5467" w:rsidRDefault="00C914BE" w:rsidP="00C914B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rPr>
          <w:rFonts w:cs="Arial"/>
          <w:szCs w:val="22"/>
        </w:rPr>
      </w:pPr>
      <w:r>
        <w:t>9.</w:t>
      </w:r>
      <w:r>
        <w:tab/>
        <w:t>Как мы можем подтвердить отчётность перед бенефициарами?</w:t>
      </w:r>
    </w:p>
    <w:p w:rsidR="00C914BE" w:rsidRPr="00BD5467" w:rsidRDefault="00592C72" w:rsidP="00C914B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C914BE">
        <w:rPr>
          <w:sz w:val="22"/>
          <w:szCs w:val="22"/>
        </w:rPr>
        <w:t>.</w:t>
      </w:r>
    </w:p>
    <w:p w:rsidR="00C914BE" w:rsidRPr="00BD5467" w:rsidRDefault="00C914BE" w:rsidP="00C914BE">
      <w:pPr>
        <w:spacing w:after="0"/>
        <w:rPr>
          <w:rFonts w:cs="Arial"/>
          <w:sz w:val="22"/>
          <w:szCs w:val="22"/>
        </w:rPr>
      </w:pPr>
    </w:p>
    <w:p w:rsidR="00C914BE" w:rsidRPr="00BD5467" w:rsidRDefault="00C914BE" w:rsidP="00C914B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rPr>
          <w:rFonts w:cs="Arial"/>
          <w:szCs w:val="22"/>
        </w:rPr>
      </w:pPr>
      <w:r>
        <w:t>10.</w:t>
      </w:r>
      <w:r>
        <w:tab/>
        <w:t>Мы видели три зоны в плане подготовки к раздаче, что это?</w:t>
      </w:r>
    </w:p>
    <w:p w:rsidR="0097368C" w:rsidRPr="00BD5467" w:rsidRDefault="00996F9D" w:rsidP="00BD5467">
      <w:pPr>
        <w:tabs>
          <w:tab w:val="left" w:pos="3119"/>
          <w:tab w:val="left" w:pos="6096"/>
        </w:tabs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1- </w:t>
      </w:r>
      <w:r>
        <w:rPr>
          <w:sz w:val="22"/>
          <w:szCs w:val="22"/>
        </w:rPr>
        <w:tab/>
        <w:t>2-</w:t>
      </w:r>
      <w:r>
        <w:rPr>
          <w:sz w:val="22"/>
          <w:szCs w:val="22"/>
        </w:rPr>
        <w:tab/>
        <w:t>3-</w:t>
      </w:r>
    </w:p>
    <w:p w:rsidR="00300A39" w:rsidRPr="00BD5467" w:rsidRDefault="00300A39" w:rsidP="00300A39">
      <w:pPr>
        <w:tabs>
          <w:tab w:val="left" w:pos="3119"/>
          <w:tab w:val="left" w:pos="5954"/>
        </w:tabs>
        <w:spacing w:after="0"/>
        <w:rPr>
          <w:rFonts w:cs="Arial"/>
          <w:sz w:val="22"/>
          <w:szCs w:val="22"/>
        </w:rPr>
      </w:pPr>
    </w:p>
    <w:p w:rsidR="00300A39" w:rsidRPr="00BD5467" w:rsidRDefault="00300A39" w:rsidP="0097368C">
      <w:pPr>
        <w:spacing w:after="0"/>
        <w:rPr>
          <w:rFonts w:cs="Arial"/>
          <w:sz w:val="22"/>
          <w:szCs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rPr>
          <w:rFonts w:cs="Arial"/>
          <w:szCs w:val="22"/>
        </w:rPr>
      </w:pPr>
      <w:r>
        <w:t>11.</w:t>
      </w:r>
      <w:r>
        <w:tab/>
        <w:t>Как мы можем определить безопасное место для проведения раздачи? Перечислите этапы.</w:t>
      </w: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  <w:r>
        <w:rPr>
          <w:sz w:val="22"/>
        </w:rPr>
        <w:t>1)</w:t>
      </w: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  <w:r>
        <w:rPr>
          <w:sz w:val="22"/>
        </w:rPr>
        <w:t>2)</w:t>
      </w: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  <w:r>
        <w:rPr>
          <w:sz w:val="22"/>
        </w:rPr>
        <w:t>3)</w:t>
      </w: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</w:p>
    <w:p w:rsidR="0097368C" w:rsidRPr="00BD5467" w:rsidRDefault="0097368C" w:rsidP="0097368C">
      <w:pPr>
        <w:pStyle w:val="a5"/>
        <w:ind w:left="0"/>
        <w:rPr>
          <w:rFonts w:cs="Arial"/>
          <w:sz w:val="22"/>
        </w:rPr>
      </w:pPr>
      <w:r>
        <w:rPr>
          <w:sz w:val="22"/>
        </w:rPr>
        <w:t>4)</w:t>
      </w:r>
    </w:p>
    <w:p w:rsidR="00F80933" w:rsidRPr="00BD5467" w:rsidRDefault="00F80933" w:rsidP="00F80933">
      <w:pPr>
        <w:pStyle w:val="3"/>
        <w:rPr>
          <w:rFonts w:cs="Arial"/>
          <w:szCs w:val="22"/>
        </w:rPr>
      </w:pPr>
    </w:p>
    <w:p w:rsidR="0097368C" w:rsidRPr="00BD5467" w:rsidRDefault="00F80933" w:rsidP="00B3097E">
      <w:pPr>
        <w:pStyle w:val="3"/>
        <w:tabs>
          <w:tab w:val="left" w:pos="425"/>
        </w:tabs>
        <w:rPr>
          <w:rFonts w:cs="Arial"/>
          <w:szCs w:val="22"/>
        </w:rPr>
      </w:pPr>
      <w:r>
        <w:t>12.</w:t>
      </w:r>
      <w:r>
        <w:tab/>
        <w:t xml:space="preserve">Пронумеруйте эти слова в программном порядке: </w:t>
      </w:r>
    </w:p>
    <w:p w:rsidR="0097368C" w:rsidRPr="00BD5467" w:rsidRDefault="003D2B9E" w:rsidP="003D2B9E">
      <w:pPr>
        <w:pStyle w:val="a5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  <w:r>
        <w:rPr>
          <w:sz w:val="22"/>
        </w:rPr>
        <w:t>A) Деньги</w:t>
      </w:r>
      <w:r>
        <w:rPr>
          <w:sz w:val="22"/>
        </w:rPr>
        <w:tab/>
        <w:t>B) Ваучер</w:t>
      </w:r>
      <w:r>
        <w:rPr>
          <w:sz w:val="22"/>
        </w:rPr>
        <w:tab/>
        <w:t>C) Офис для переводов</w:t>
      </w:r>
      <w:r>
        <w:rPr>
          <w:sz w:val="22"/>
        </w:rPr>
        <w:tab/>
      </w:r>
      <w:r>
        <w:rPr>
          <w:sz w:val="22"/>
        </w:rPr>
        <w:tab/>
        <w:t xml:space="preserve">D) Удостоверение личности бенефициара </w:t>
      </w:r>
    </w:p>
    <w:p w:rsidR="003D2B9E" w:rsidRPr="00BD5467" w:rsidRDefault="003D2B9E" w:rsidP="003D2B9E">
      <w:pPr>
        <w:pStyle w:val="a5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</w:p>
    <w:p w:rsidR="003D2B9E" w:rsidRPr="00BD5467" w:rsidRDefault="003D2B9E" w:rsidP="00BD5467">
      <w:pPr>
        <w:pStyle w:val="a5"/>
        <w:tabs>
          <w:tab w:val="left" w:pos="1134"/>
          <w:tab w:val="left" w:pos="2410"/>
          <w:tab w:val="left" w:pos="3686"/>
        </w:tabs>
        <w:spacing w:line="276" w:lineRule="auto"/>
        <w:ind w:left="0"/>
        <w:jc w:val="left"/>
        <w:rPr>
          <w:rFonts w:cs="Arial"/>
          <w:sz w:val="22"/>
        </w:rPr>
      </w:pPr>
      <w:r>
        <w:rPr>
          <w:sz w:val="22"/>
        </w:rPr>
        <w:t>A)</w:t>
      </w:r>
      <w:r>
        <w:rPr>
          <w:sz w:val="22"/>
        </w:rPr>
        <w:tab/>
        <w:t>B)</w:t>
      </w:r>
      <w:r>
        <w:rPr>
          <w:sz w:val="22"/>
        </w:rPr>
        <w:tab/>
        <w:t xml:space="preserve">C) </w:t>
      </w:r>
      <w:r>
        <w:rPr>
          <w:sz w:val="22"/>
        </w:rPr>
        <w:tab/>
        <w:t>D)</w:t>
      </w:r>
    </w:p>
    <w:p w:rsidR="003D2B9E" w:rsidRPr="00BD5467" w:rsidRDefault="003D2B9E" w:rsidP="003D2B9E">
      <w:pPr>
        <w:pStyle w:val="a5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</w:p>
    <w:sectPr w:rsidR="003D2B9E" w:rsidRPr="00BD5467" w:rsidSect="006A2B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93" w:rsidRDefault="003F5993" w:rsidP="009F17AC">
      <w:pPr>
        <w:spacing w:after="0"/>
      </w:pPr>
      <w:r>
        <w:separator/>
      </w:r>
    </w:p>
  </w:endnote>
  <w:endnote w:type="continuationSeparator" w:id="1">
    <w:p w:rsidR="003F5993" w:rsidRDefault="003F5993" w:rsidP="009F17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CD" w:rsidRDefault="00BE6814" w:rsidP="007E65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078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2C72">
      <w:rPr>
        <w:rStyle w:val="ac"/>
        <w:noProof/>
      </w:rPr>
      <w:t>0</w:t>
    </w:r>
    <w:r>
      <w:rPr>
        <w:rStyle w:val="ac"/>
      </w:rPr>
      <w:fldChar w:fldCharType="end"/>
    </w:r>
  </w:p>
  <w:p w:rsidR="00C078CD" w:rsidRDefault="00BE6814" w:rsidP="007E65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078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2C72">
      <w:rPr>
        <w:rStyle w:val="ac"/>
        <w:noProof/>
      </w:rPr>
      <w:t>0</w:t>
    </w:r>
    <w:r>
      <w:rPr>
        <w:rStyle w:val="ac"/>
      </w:rPr>
      <w:fldChar w:fldCharType="end"/>
    </w:r>
  </w:p>
  <w:p w:rsidR="00C078CD" w:rsidRDefault="00C078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7" w:rsidRPr="00B45C74" w:rsidRDefault="00BE681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43ED7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B7D6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43ED7" w:rsidRPr="00543ED7" w:rsidRDefault="00543ED7" w:rsidP="00ED1B2B">
    <w:pPr>
      <w:pStyle w:val="aa"/>
    </w:pPr>
    <w:r>
      <w:rPr>
        <w:b/>
      </w:rPr>
      <w:t>Модуль 4.</w:t>
    </w:r>
    <w:r>
      <w:t xml:space="preserve"> </w:t>
    </w:r>
    <w:r w:rsidR="00FB7D61">
      <w:t xml:space="preserve"> Раздел</w:t>
    </w:r>
    <w:r>
      <w:t xml:space="preserve"> 5. </w:t>
    </w:r>
    <w:r w:rsidR="00FB7D61">
      <w:t xml:space="preserve"> Подраздел</w:t>
    </w:r>
    <w:r>
      <w:t xml:space="preserve"> 1. </w:t>
    </w:r>
    <w:fldSimple w:instr=" STYLEREF  H1 \t  \* MERGEFORMAT ">
      <w:r w:rsidR="00FB7D61" w:rsidRPr="00FB7D61">
        <w:rPr>
          <w:bCs/>
          <w:noProof/>
        </w:rPr>
        <w:t>Обучение ПДП для сотрудников</w:t>
      </w:r>
      <w:r w:rsidR="00FB7D61">
        <w:rPr>
          <w:noProof/>
        </w:rPr>
        <w:t xml:space="preserve"> на местах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7" w:rsidRPr="00B45C74" w:rsidRDefault="00BE681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43ED7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43ED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43ED7" w:rsidRPr="003A3500" w:rsidRDefault="00543ED7" w:rsidP="00ED1B2B">
    <w:pPr>
      <w:pStyle w:val="aa"/>
    </w:pPr>
    <w:r>
      <w:rPr>
        <w:b/>
      </w:rPr>
      <w:t>Модуль 4.</w:t>
    </w:r>
    <w:r>
      <w:t xml:space="preserve"> Этап 5. Подэтап 1. </w:t>
    </w:r>
    <w:fldSimple w:instr=" STYLEREF  H1 \t  \* MERGEFORMAT ">
      <w:r w:rsidR="00592C72" w:rsidRPr="00592C72">
        <w:rPr>
          <w:bCs/>
          <w:noProof/>
        </w:rPr>
        <w:t>Обучение ПДП для сотрудников</w:t>
      </w:r>
      <w:r w:rsidR="00592C72">
        <w:rPr>
          <w:i/>
          <w:noProof/>
        </w:rPr>
        <w:t xml:space="preserve"> на местах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93" w:rsidRDefault="003F5993" w:rsidP="009F17AC">
      <w:pPr>
        <w:spacing w:after="0"/>
      </w:pPr>
      <w:r>
        <w:separator/>
      </w:r>
    </w:p>
  </w:footnote>
  <w:footnote w:type="continuationSeparator" w:id="1">
    <w:p w:rsidR="003F5993" w:rsidRDefault="003F5993" w:rsidP="009F17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CD" w:rsidRDefault="00543ED7" w:rsidP="00FB7D61">
    <w:pPr>
      <w:pStyle w:val="a8"/>
    </w:pPr>
    <w:r>
      <w:rPr>
        <w:rStyle w:val="Pantone485"/>
      </w:rPr>
      <w:t>Международное движение Красного Креста и Красного Полумесяца</w:t>
    </w:r>
    <w:r>
      <w:rPr>
        <w:rStyle w:val="ac"/>
        <w:bCs/>
        <w:szCs w:val="16"/>
      </w:rPr>
      <w:t xml:space="preserve"> I</w:t>
    </w:r>
    <w:r w:rsidR="00FB7D61">
      <w:rPr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7" w:rsidRPr="00074036" w:rsidRDefault="00543ED7" w:rsidP="00173FF2">
    <w:pPr>
      <w:pStyle w:val="a8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>
      <w:rPr>
        <w:rStyle w:val="ac"/>
        <w:bCs/>
        <w:szCs w:val="16"/>
      </w:rPr>
      <w:t xml:space="preserve"> I</w:t>
    </w:r>
    <w:r>
      <w:rPr>
        <w:szCs w:val="16"/>
      </w:rPr>
      <w:t>Денежные переводы при чрезвычайных ситуациях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2E28"/>
    <w:multiLevelType w:val="hybridMultilevel"/>
    <w:tmpl w:val="798C7058"/>
    <w:lvl w:ilvl="0" w:tplc="0004F5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E6458A"/>
    <w:multiLevelType w:val="hybridMultilevel"/>
    <w:tmpl w:val="E5D4A660"/>
    <w:lvl w:ilvl="0" w:tplc="2F24C2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06052"/>
    <w:multiLevelType w:val="hybridMultilevel"/>
    <w:tmpl w:val="7E029F48"/>
    <w:lvl w:ilvl="0" w:tplc="A99EBF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361B8"/>
    <w:multiLevelType w:val="hybridMultilevel"/>
    <w:tmpl w:val="84ECBB54"/>
    <w:lvl w:ilvl="0" w:tplc="A99EBF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87B10"/>
    <w:multiLevelType w:val="hybridMultilevel"/>
    <w:tmpl w:val="C324C722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266"/>
    <w:rsid w:val="000147BC"/>
    <w:rsid w:val="0001528D"/>
    <w:rsid w:val="0002045F"/>
    <w:rsid w:val="00021BD3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DC3"/>
    <w:rsid w:val="000F0782"/>
    <w:rsid w:val="000F7628"/>
    <w:rsid w:val="0010318B"/>
    <w:rsid w:val="00110FB0"/>
    <w:rsid w:val="00112D9B"/>
    <w:rsid w:val="00114BA6"/>
    <w:rsid w:val="001469CE"/>
    <w:rsid w:val="001556E3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52CD"/>
    <w:rsid w:val="0020619B"/>
    <w:rsid w:val="002133B9"/>
    <w:rsid w:val="002136D9"/>
    <w:rsid w:val="00213C27"/>
    <w:rsid w:val="00214BE8"/>
    <w:rsid w:val="0021612C"/>
    <w:rsid w:val="00216435"/>
    <w:rsid w:val="0021709D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77E42"/>
    <w:rsid w:val="00281A8C"/>
    <w:rsid w:val="0028435D"/>
    <w:rsid w:val="002937CF"/>
    <w:rsid w:val="00296CB4"/>
    <w:rsid w:val="00297BBD"/>
    <w:rsid w:val="002C10C0"/>
    <w:rsid w:val="002D52D7"/>
    <w:rsid w:val="002D54C2"/>
    <w:rsid w:val="002E24F1"/>
    <w:rsid w:val="002E3933"/>
    <w:rsid w:val="002E4A8C"/>
    <w:rsid w:val="002F17AD"/>
    <w:rsid w:val="002F7239"/>
    <w:rsid w:val="00300A39"/>
    <w:rsid w:val="003024EA"/>
    <w:rsid w:val="0030405F"/>
    <w:rsid w:val="00306F04"/>
    <w:rsid w:val="00310174"/>
    <w:rsid w:val="003116DE"/>
    <w:rsid w:val="00320610"/>
    <w:rsid w:val="003239DC"/>
    <w:rsid w:val="00324B6E"/>
    <w:rsid w:val="003332B2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612B"/>
    <w:rsid w:val="00397E8F"/>
    <w:rsid w:val="003A4E16"/>
    <w:rsid w:val="003B686E"/>
    <w:rsid w:val="003C259B"/>
    <w:rsid w:val="003C447F"/>
    <w:rsid w:val="003C5DCF"/>
    <w:rsid w:val="003C756E"/>
    <w:rsid w:val="003D2B9E"/>
    <w:rsid w:val="003E615F"/>
    <w:rsid w:val="003E7CC6"/>
    <w:rsid w:val="003F08A8"/>
    <w:rsid w:val="003F3B89"/>
    <w:rsid w:val="003F5993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4891"/>
    <w:rsid w:val="00465ED0"/>
    <w:rsid w:val="00470EBE"/>
    <w:rsid w:val="00473D0D"/>
    <w:rsid w:val="00483C30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3ED7"/>
    <w:rsid w:val="00545844"/>
    <w:rsid w:val="00547FE2"/>
    <w:rsid w:val="005713BC"/>
    <w:rsid w:val="00572A94"/>
    <w:rsid w:val="0058137E"/>
    <w:rsid w:val="00584D69"/>
    <w:rsid w:val="0059240F"/>
    <w:rsid w:val="00592C72"/>
    <w:rsid w:val="0059496F"/>
    <w:rsid w:val="005A22F8"/>
    <w:rsid w:val="005A2C3A"/>
    <w:rsid w:val="005C6185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60AE7"/>
    <w:rsid w:val="006645C7"/>
    <w:rsid w:val="00667546"/>
    <w:rsid w:val="00673D27"/>
    <w:rsid w:val="00684DAC"/>
    <w:rsid w:val="006917C8"/>
    <w:rsid w:val="006A2BA6"/>
    <w:rsid w:val="006A5EA4"/>
    <w:rsid w:val="006A730B"/>
    <w:rsid w:val="006B44F0"/>
    <w:rsid w:val="006B558A"/>
    <w:rsid w:val="006C0212"/>
    <w:rsid w:val="006C3B74"/>
    <w:rsid w:val="006D2487"/>
    <w:rsid w:val="006D7A0E"/>
    <w:rsid w:val="006E214C"/>
    <w:rsid w:val="006E24BC"/>
    <w:rsid w:val="006E3FB6"/>
    <w:rsid w:val="0070479A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53A7"/>
    <w:rsid w:val="00767AB8"/>
    <w:rsid w:val="0077520C"/>
    <w:rsid w:val="007840D0"/>
    <w:rsid w:val="00786605"/>
    <w:rsid w:val="00793A8A"/>
    <w:rsid w:val="00796E08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65CA"/>
    <w:rsid w:val="007E6DC9"/>
    <w:rsid w:val="007F3E34"/>
    <w:rsid w:val="007F4F14"/>
    <w:rsid w:val="00800886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B17B7"/>
    <w:rsid w:val="008D2EC7"/>
    <w:rsid w:val="008D3533"/>
    <w:rsid w:val="008D3F46"/>
    <w:rsid w:val="008E342F"/>
    <w:rsid w:val="008F3EC6"/>
    <w:rsid w:val="00901212"/>
    <w:rsid w:val="00903A08"/>
    <w:rsid w:val="00911887"/>
    <w:rsid w:val="009145B2"/>
    <w:rsid w:val="00916F20"/>
    <w:rsid w:val="00920B97"/>
    <w:rsid w:val="009223C0"/>
    <w:rsid w:val="00923ADF"/>
    <w:rsid w:val="00926798"/>
    <w:rsid w:val="009321D1"/>
    <w:rsid w:val="00932E70"/>
    <w:rsid w:val="009349F1"/>
    <w:rsid w:val="0094566E"/>
    <w:rsid w:val="00950738"/>
    <w:rsid w:val="00954188"/>
    <w:rsid w:val="009555FA"/>
    <w:rsid w:val="009572B7"/>
    <w:rsid w:val="00970D84"/>
    <w:rsid w:val="00972CD2"/>
    <w:rsid w:val="0097368C"/>
    <w:rsid w:val="00986D5E"/>
    <w:rsid w:val="0099024C"/>
    <w:rsid w:val="00990E5B"/>
    <w:rsid w:val="00996F9D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4677B"/>
    <w:rsid w:val="00A51400"/>
    <w:rsid w:val="00A52C93"/>
    <w:rsid w:val="00A53DD4"/>
    <w:rsid w:val="00A53FBF"/>
    <w:rsid w:val="00A75706"/>
    <w:rsid w:val="00A77731"/>
    <w:rsid w:val="00A83FA5"/>
    <w:rsid w:val="00A93BA4"/>
    <w:rsid w:val="00A96A20"/>
    <w:rsid w:val="00AA6ADA"/>
    <w:rsid w:val="00AB3D5A"/>
    <w:rsid w:val="00AB5333"/>
    <w:rsid w:val="00AB541B"/>
    <w:rsid w:val="00AC5B87"/>
    <w:rsid w:val="00AD175F"/>
    <w:rsid w:val="00AD1F78"/>
    <w:rsid w:val="00AD6021"/>
    <w:rsid w:val="00AD64E3"/>
    <w:rsid w:val="00AE4B7B"/>
    <w:rsid w:val="00AE5354"/>
    <w:rsid w:val="00AE6879"/>
    <w:rsid w:val="00AF41EA"/>
    <w:rsid w:val="00B05388"/>
    <w:rsid w:val="00B14E8E"/>
    <w:rsid w:val="00B170C4"/>
    <w:rsid w:val="00B3020B"/>
    <w:rsid w:val="00B3020C"/>
    <w:rsid w:val="00B3097E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C63CA"/>
    <w:rsid w:val="00BD1947"/>
    <w:rsid w:val="00BD5467"/>
    <w:rsid w:val="00BD5D87"/>
    <w:rsid w:val="00BE6814"/>
    <w:rsid w:val="00BF0E2A"/>
    <w:rsid w:val="00BF634F"/>
    <w:rsid w:val="00C001A7"/>
    <w:rsid w:val="00C0238F"/>
    <w:rsid w:val="00C04D9E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72B40"/>
    <w:rsid w:val="00C914BE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3605"/>
    <w:rsid w:val="00DB4765"/>
    <w:rsid w:val="00DC47AC"/>
    <w:rsid w:val="00DC58A7"/>
    <w:rsid w:val="00DD178D"/>
    <w:rsid w:val="00DE7ECA"/>
    <w:rsid w:val="00DF3B2B"/>
    <w:rsid w:val="00DF3FBA"/>
    <w:rsid w:val="00E02FBA"/>
    <w:rsid w:val="00E0531D"/>
    <w:rsid w:val="00E103DF"/>
    <w:rsid w:val="00E11C47"/>
    <w:rsid w:val="00E12B2F"/>
    <w:rsid w:val="00E16AC2"/>
    <w:rsid w:val="00E35D1E"/>
    <w:rsid w:val="00E525E4"/>
    <w:rsid w:val="00E619FA"/>
    <w:rsid w:val="00E61E4E"/>
    <w:rsid w:val="00E61F58"/>
    <w:rsid w:val="00E631E9"/>
    <w:rsid w:val="00E659F1"/>
    <w:rsid w:val="00E673DF"/>
    <w:rsid w:val="00E71363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C210A"/>
    <w:rsid w:val="00ED3641"/>
    <w:rsid w:val="00EE2A59"/>
    <w:rsid w:val="00EE2FCA"/>
    <w:rsid w:val="00EF333D"/>
    <w:rsid w:val="00F01055"/>
    <w:rsid w:val="00F11CC1"/>
    <w:rsid w:val="00F148CD"/>
    <w:rsid w:val="00F20674"/>
    <w:rsid w:val="00F2280D"/>
    <w:rsid w:val="00F228E3"/>
    <w:rsid w:val="00F243CC"/>
    <w:rsid w:val="00F334E4"/>
    <w:rsid w:val="00F439E5"/>
    <w:rsid w:val="00F4405E"/>
    <w:rsid w:val="00F50604"/>
    <w:rsid w:val="00F53F6B"/>
    <w:rsid w:val="00F60208"/>
    <w:rsid w:val="00F613D7"/>
    <w:rsid w:val="00F6176D"/>
    <w:rsid w:val="00F64F72"/>
    <w:rsid w:val="00F7563F"/>
    <w:rsid w:val="00F80933"/>
    <w:rsid w:val="00F84D48"/>
    <w:rsid w:val="00F941A8"/>
    <w:rsid w:val="00FA71E8"/>
    <w:rsid w:val="00FB4F3B"/>
    <w:rsid w:val="00FB74F5"/>
    <w:rsid w:val="00FB7D61"/>
    <w:rsid w:val="00FC09D0"/>
    <w:rsid w:val="00FC5986"/>
    <w:rsid w:val="00FC7BB3"/>
    <w:rsid w:val="00FD70E0"/>
    <w:rsid w:val="00FD7B20"/>
    <w:rsid w:val="00FF15F3"/>
    <w:rsid w:val="00FF1BF5"/>
    <w:rsid w:val="00FF561E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543ED7"/>
  </w:style>
  <w:style w:type="paragraph" w:styleId="2">
    <w:name w:val="heading 2"/>
    <w:basedOn w:val="a"/>
    <w:next w:val="a"/>
    <w:link w:val="20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543ED7"/>
    <w:rPr>
      <w:b/>
    </w:rPr>
  </w:style>
  <w:style w:type="character" w:customStyle="1" w:styleId="10">
    <w:name w:val="Заголовок 1 Знак"/>
    <w:basedOn w:val="a0"/>
    <w:link w:val="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43E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3ED7"/>
  </w:style>
  <w:style w:type="character" w:customStyle="1" w:styleId="af">
    <w:name w:val="Текст примечания Знак"/>
    <w:basedOn w:val="a0"/>
    <w:link w:val="ae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543ED7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43ED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543ED7"/>
    <w:rPr>
      <w:rFonts w:ascii="Arial" w:eastAsiaTheme="minorEastAsia" w:hAnsi="Arial" w:cs="Times New Roman"/>
      <w:sz w:val="16"/>
    </w:rPr>
  </w:style>
  <w:style w:type="character" w:styleId="af6">
    <w:name w:val="footnote reference"/>
    <w:basedOn w:val="a0"/>
    <w:uiPriority w:val="99"/>
    <w:unhideWhenUsed/>
    <w:rsid w:val="00543ED7"/>
    <w:rPr>
      <w:vertAlign w:val="superscript"/>
    </w:rPr>
  </w:style>
  <w:style w:type="paragraph" w:styleId="af7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43E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543ED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43ED7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3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3ED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3E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ED7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3ED7"/>
    <w:rPr>
      <w:vertAlign w:val="superscript"/>
    </w:rPr>
  </w:style>
  <w:style w:type="paragraph" w:styleId="Revision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3E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3E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3ED7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C5155-828E-4D65-824C-D59B5FE2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74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User</cp:lastModifiedBy>
  <cp:revision>23</cp:revision>
  <cp:lastPrinted>2015-10-11T22:01:00Z</cp:lastPrinted>
  <dcterms:created xsi:type="dcterms:W3CDTF">2014-12-04T15:03:00Z</dcterms:created>
  <dcterms:modified xsi:type="dcterms:W3CDTF">2017-04-20T16:00:00Z</dcterms:modified>
</cp:coreProperties>
</file>