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D9" w:rsidRDefault="0050131F" w:rsidP="00F856B0">
      <w:pPr>
        <w:spacing w:before="360" w:after="0"/>
        <w:jc w:val="left"/>
        <w:rPr>
          <w:rFonts w:cs="Arial"/>
          <w:b/>
        </w:rPr>
      </w:pPr>
      <w:r w:rsidRPr="0050131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02.65pt;margin-top:1.9pt;width:175.35pt;height:45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t3ggIAAA8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" stroked="f">
            <v:textbox>
              <w:txbxContent>
                <w:p w:rsidR="008224D9" w:rsidRPr="00551BE4" w:rsidRDefault="008224D9" w:rsidP="00551BE4">
                  <w:pPr>
                    <w:spacing w:before="240"/>
                    <w:jc w:val="lef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ИНТЕРВЬЮ № ___________</w:t>
                  </w:r>
                </w:p>
              </w:txbxContent>
            </v:textbox>
          </v:shape>
        </w:pict>
      </w:r>
      <w:r w:rsidR="00A662FC">
        <w:rPr>
          <w:b/>
        </w:rPr>
        <w:t>Время начала интервью:_____________</w:t>
      </w:r>
    </w:p>
    <w:p w:rsidR="008224D9" w:rsidRDefault="00A3228D" w:rsidP="00A662FC">
      <w:pPr>
        <w:spacing w:before="240" w:after="0"/>
        <w:jc w:val="left"/>
        <w:rPr>
          <w:rFonts w:cs="Arial"/>
          <w:b/>
        </w:rPr>
      </w:pPr>
      <w:r>
        <w:rPr>
          <w:b/>
        </w:rPr>
        <w:t>Время окончания интервью:_____________</w:t>
      </w:r>
    </w:p>
    <w:p w:rsidR="00551BE4" w:rsidRDefault="00551BE4" w:rsidP="00A662FC">
      <w:pPr>
        <w:spacing w:before="240" w:after="0"/>
        <w:jc w:val="left"/>
        <w:rPr>
          <w:rFonts w:cs="Arial"/>
          <w:b/>
        </w:rPr>
      </w:pPr>
      <w:r>
        <w:rPr>
          <w:b/>
        </w:rPr>
        <w:t>Координаты GPS:___________________</w:t>
      </w:r>
      <w:r>
        <w:rPr>
          <w:b/>
        </w:rPr>
        <w:tab/>
        <w:t>Имя интервьюера:_______________________________</w:t>
      </w:r>
    </w:p>
    <w:p w:rsidR="008224D9" w:rsidRDefault="00F0695D" w:rsidP="00A662FC">
      <w:pPr>
        <w:pStyle w:val="H1"/>
        <w:spacing w:before="600" w:after="0"/>
        <w:rPr>
          <w:rFonts w:cs="Arial"/>
        </w:rPr>
      </w:pPr>
      <w:r>
        <w:t>Мониторинг после осуществления раздачи (МПР)</w:t>
      </w:r>
    </w:p>
    <w:p w:rsidR="002553A5" w:rsidRPr="008224D9" w:rsidRDefault="00623270" w:rsidP="008224D9">
      <w:pPr>
        <w:rPr>
          <w:b/>
          <w:sz w:val="40"/>
          <w:szCs w:val="40"/>
        </w:rPr>
      </w:pPr>
      <w:r>
        <w:rPr>
          <w:b/>
          <w:sz w:val="40"/>
          <w:szCs w:val="40"/>
        </w:rPr>
        <w:t>Бланк</w:t>
      </w:r>
      <w:r w:rsidR="00B157A4">
        <w:rPr>
          <w:b/>
          <w:sz w:val="40"/>
          <w:szCs w:val="40"/>
        </w:rPr>
        <w:t xml:space="preserve"> опроса по безусловным денежным пособиям</w:t>
      </w:r>
    </w:p>
    <w:p w:rsidR="00B148C2" w:rsidRPr="002529A1" w:rsidRDefault="00432AC0" w:rsidP="00A662FC">
      <w:pPr>
        <w:spacing w:before="480" w:after="240"/>
        <w:rPr>
          <w:rFonts w:cs="Arial"/>
          <w:i/>
        </w:rPr>
      </w:pPr>
      <w:r>
        <w:rPr>
          <w:i/>
          <w:u w:val="single"/>
        </w:rPr>
        <w:t>Вводная часть</w:t>
      </w:r>
      <w:r>
        <w:rPr>
          <w:i/>
        </w:rPr>
        <w:t>:</w:t>
      </w:r>
      <w:r w:rsidR="00623270">
        <w:rPr>
          <w:i/>
        </w:rPr>
        <w:t xml:space="preserve"> «</w:t>
      </w:r>
      <w:r>
        <w:rPr>
          <w:i/>
        </w:rPr>
        <w:t>Здравствуйте, можете ли вы уделить мне 30 минут и поговорить о вашем участии в программе оказания помощи Красного Креста и Красного Полумесяца?</w:t>
      </w:r>
      <w:r w:rsidR="00623270">
        <w:rPr>
          <w:i/>
        </w:rPr>
        <w:t xml:space="preserve"> </w:t>
      </w:r>
      <w:r>
        <w:rPr>
          <w:i/>
        </w:rPr>
        <w:t>Я бы хотел задать вам несколько вопросов, чтобы мы могли улучшить нашу работу.</w:t>
      </w:r>
      <w:r w:rsidR="00623270">
        <w:rPr>
          <w:i/>
        </w:rPr>
        <w:t xml:space="preserve">  </w:t>
      </w:r>
      <w:r>
        <w:rPr>
          <w:i/>
        </w:rPr>
        <w:t>Мы просим вас отвечать искренне - мы ценим предложения, и ваши ответы никоим образом не будут использованы против вас.</w:t>
      </w:r>
      <w:r w:rsidR="00623270">
        <w:rPr>
          <w:i/>
        </w:rPr>
        <w:t xml:space="preserve">  </w:t>
      </w:r>
      <w:r>
        <w:rPr>
          <w:i/>
        </w:rPr>
        <w:t>Участие в этом интервью добровольное - вы не должны отвечать на вопрос, если не хотите, и мы можем остановиться в любое время».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0"/>
        <w:gridCol w:w="3094"/>
        <w:gridCol w:w="30"/>
        <w:gridCol w:w="2555"/>
      </w:tblGrid>
      <w:tr w:rsidR="0077718D" w:rsidRPr="00A662FC" w:rsidTr="00B805BC">
        <w:trPr>
          <w:trHeight w:val="305"/>
        </w:trPr>
        <w:tc>
          <w:tcPr>
            <w:tcW w:w="9889" w:type="dxa"/>
            <w:gridSpan w:val="4"/>
            <w:shd w:val="clear" w:color="auto" w:fill="DC281E"/>
          </w:tcPr>
          <w:p w:rsidR="0077718D" w:rsidRPr="00A662FC" w:rsidRDefault="0036780C" w:rsidP="00A662FC">
            <w:pPr>
              <w:spacing w:before="120"/>
              <w:jc w:val="center"/>
              <w:rPr>
                <w:rFonts w:cs="Arial"/>
                <w:b/>
                <w:color w:val="FFFFFF"/>
              </w:rPr>
            </w:pPr>
            <w:r>
              <w:rPr>
                <w:b/>
                <w:color w:val="FFFFFF"/>
              </w:rPr>
              <w:t>ИНФОРМАЦИЯ ОБ ОПРОСЕ</w:t>
            </w:r>
          </w:p>
        </w:tc>
      </w:tr>
      <w:tr w:rsidR="00467E22" w:rsidRPr="008224D9" w:rsidTr="00E3780E">
        <w:tc>
          <w:tcPr>
            <w:tcW w:w="4210" w:type="dxa"/>
            <w:shd w:val="clear" w:color="auto" w:fill="A6A6A6"/>
          </w:tcPr>
          <w:p w:rsidR="00467E22" w:rsidRPr="008224D9" w:rsidRDefault="000E2A4C" w:rsidP="00A662FC">
            <w:pPr>
              <w:spacing w:before="120"/>
              <w:jc w:val="center"/>
              <w:rPr>
                <w:rFonts w:cs="Arial"/>
                <w:b/>
              </w:rPr>
            </w:pPr>
            <w:r>
              <w:rPr>
                <w:b/>
              </w:rPr>
              <w:t>Вопрос</w:t>
            </w:r>
          </w:p>
        </w:tc>
        <w:tc>
          <w:tcPr>
            <w:tcW w:w="3094" w:type="dxa"/>
            <w:tcBorders>
              <w:bottom w:val="single" w:sz="4" w:space="0" w:color="auto"/>
            </w:tcBorders>
            <w:shd w:val="clear" w:color="auto" w:fill="A6A6A6"/>
          </w:tcPr>
          <w:p w:rsidR="00467E22" w:rsidRPr="008224D9" w:rsidRDefault="000E2A4C" w:rsidP="00A662FC">
            <w:pPr>
              <w:spacing w:before="120"/>
              <w:jc w:val="center"/>
              <w:rPr>
                <w:rFonts w:cs="Arial"/>
                <w:b/>
              </w:rPr>
            </w:pPr>
            <w:r>
              <w:rPr>
                <w:b/>
              </w:rPr>
              <w:t>Варианты</w:t>
            </w:r>
          </w:p>
        </w:tc>
        <w:tc>
          <w:tcPr>
            <w:tcW w:w="2585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:rsidR="00467E22" w:rsidRPr="008224D9" w:rsidRDefault="000E2A4C" w:rsidP="00A662FC">
            <w:pPr>
              <w:spacing w:before="120"/>
              <w:jc w:val="center"/>
              <w:rPr>
                <w:rFonts w:cs="Arial"/>
                <w:b/>
              </w:rPr>
            </w:pPr>
            <w:r>
              <w:rPr>
                <w:b/>
              </w:rPr>
              <w:t>Ответ</w:t>
            </w:r>
          </w:p>
        </w:tc>
      </w:tr>
      <w:tr w:rsidR="008E18C9" w:rsidRPr="008224D9" w:rsidTr="00D35554">
        <w:tc>
          <w:tcPr>
            <w:tcW w:w="4210" w:type="dxa"/>
            <w:shd w:val="clear" w:color="auto" w:fill="E6E6E6"/>
            <w:vAlign w:val="center"/>
          </w:tcPr>
          <w:p w:rsidR="00B148C2" w:rsidRPr="008224D9" w:rsidRDefault="001C3A99" w:rsidP="00F856B0">
            <w:pPr>
              <w:tabs>
                <w:tab w:val="left" w:pos="425"/>
              </w:tabs>
              <w:spacing w:before="120"/>
              <w:rPr>
                <w:rFonts w:cs="Arial"/>
              </w:rPr>
            </w:pPr>
            <w:r>
              <w:rPr>
                <w:b/>
              </w:rPr>
              <w:t>В1.</w:t>
            </w:r>
            <w:r>
              <w:rPr>
                <w:b/>
              </w:rPr>
              <w:tab/>
            </w:r>
            <w:bookmarkStart w:id="0" w:name="OLE_LINK3"/>
            <w:r>
              <w:t>Дата интервью</w:t>
            </w:r>
            <w:bookmarkEnd w:id="0"/>
            <w:r>
              <w:t xml:space="preserve"> (день/месяц/год)</w:t>
            </w:r>
          </w:p>
        </w:tc>
        <w:tc>
          <w:tcPr>
            <w:tcW w:w="5679" w:type="dxa"/>
            <w:gridSpan w:val="3"/>
            <w:shd w:val="clear" w:color="auto" w:fill="F3F3F3"/>
          </w:tcPr>
          <w:p w:rsidR="000E2A4C" w:rsidRPr="008224D9" w:rsidRDefault="000E2A4C" w:rsidP="00F856B0">
            <w:pPr>
              <w:spacing w:before="120"/>
              <w:rPr>
                <w:rFonts w:cs="Arial"/>
              </w:rPr>
            </w:pPr>
          </w:p>
        </w:tc>
      </w:tr>
      <w:tr w:rsidR="00330535" w:rsidRPr="008224D9" w:rsidTr="00B805BC">
        <w:tc>
          <w:tcPr>
            <w:tcW w:w="4210" w:type="dxa"/>
            <w:shd w:val="clear" w:color="auto" w:fill="E6E6E6"/>
            <w:vAlign w:val="center"/>
          </w:tcPr>
          <w:p w:rsidR="00330535" w:rsidRPr="008224D9" w:rsidRDefault="00330535" w:rsidP="00237A1C">
            <w:pPr>
              <w:tabs>
                <w:tab w:val="left" w:pos="425"/>
              </w:tabs>
              <w:spacing w:before="40" w:after="40"/>
              <w:rPr>
                <w:rFonts w:cs="Arial"/>
                <w:b/>
              </w:rPr>
            </w:pPr>
            <w:bookmarkStart w:id="1" w:name="OLE_LINK6"/>
            <w:r>
              <w:rPr>
                <w:b/>
              </w:rPr>
              <w:t>В2.</w:t>
            </w:r>
            <w:bookmarkEnd w:id="1"/>
            <w:r>
              <w:rPr>
                <w:b/>
              </w:rPr>
              <w:tab/>
            </w:r>
            <w:r>
              <w:t>Район</w:t>
            </w:r>
          </w:p>
        </w:tc>
        <w:tc>
          <w:tcPr>
            <w:tcW w:w="3094" w:type="dxa"/>
            <w:shd w:val="clear" w:color="auto" w:fill="E6E6E6"/>
          </w:tcPr>
          <w:p w:rsidR="00330535" w:rsidRPr="008224D9" w:rsidRDefault="00330535" w:rsidP="00237A1C">
            <w:pPr>
              <w:pStyle w:val="a4"/>
              <w:numPr>
                <w:ilvl w:val="0"/>
                <w:numId w:val="34"/>
              </w:numPr>
              <w:tabs>
                <w:tab w:val="left" w:pos="2277"/>
              </w:tabs>
              <w:spacing w:before="40" w:after="40"/>
              <w:ind w:left="357" w:hanging="357"/>
              <w:contextualSpacing w:val="0"/>
              <w:rPr>
                <w:rFonts w:cs="Arial"/>
              </w:rPr>
            </w:pPr>
            <w:r>
              <w:t>A</w:t>
            </w:r>
          </w:p>
          <w:p w:rsidR="00330535" w:rsidRPr="008224D9" w:rsidRDefault="00330535" w:rsidP="00237A1C">
            <w:pPr>
              <w:pStyle w:val="a4"/>
              <w:numPr>
                <w:ilvl w:val="0"/>
                <w:numId w:val="34"/>
              </w:numPr>
              <w:tabs>
                <w:tab w:val="left" w:pos="2277"/>
              </w:tabs>
              <w:spacing w:before="40" w:after="40"/>
              <w:ind w:left="357" w:hanging="357"/>
              <w:contextualSpacing w:val="0"/>
              <w:rPr>
                <w:rFonts w:cs="Arial"/>
              </w:rPr>
            </w:pPr>
            <w:r>
              <w:t>B</w:t>
            </w:r>
          </w:p>
          <w:p w:rsidR="00330535" w:rsidRPr="008224D9" w:rsidRDefault="00330535" w:rsidP="00237A1C">
            <w:pPr>
              <w:pStyle w:val="a4"/>
              <w:numPr>
                <w:ilvl w:val="0"/>
                <w:numId w:val="34"/>
              </w:numPr>
              <w:tabs>
                <w:tab w:val="left" w:pos="2277"/>
              </w:tabs>
              <w:spacing w:before="40" w:after="40"/>
              <w:ind w:left="357" w:hanging="357"/>
              <w:contextualSpacing w:val="0"/>
              <w:rPr>
                <w:rFonts w:cs="Arial"/>
              </w:rPr>
            </w:pPr>
            <w:r>
              <w:t>C</w:t>
            </w:r>
          </w:p>
          <w:p w:rsidR="00330535" w:rsidRPr="008224D9" w:rsidRDefault="00330535" w:rsidP="00237A1C">
            <w:pPr>
              <w:pStyle w:val="a4"/>
              <w:numPr>
                <w:ilvl w:val="0"/>
                <w:numId w:val="34"/>
              </w:numPr>
              <w:tabs>
                <w:tab w:val="left" w:pos="2277"/>
              </w:tabs>
              <w:spacing w:before="40" w:after="40"/>
              <w:ind w:left="357" w:hanging="357"/>
              <w:contextualSpacing w:val="0"/>
              <w:rPr>
                <w:rFonts w:cs="Arial"/>
              </w:rPr>
            </w:pPr>
            <w:r>
              <w:t>D</w:t>
            </w:r>
          </w:p>
        </w:tc>
        <w:tc>
          <w:tcPr>
            <w:tcW w:w="2585" w:type="dxa"/>
            <w:gridSpan w:val="2"/>
            <w:shd w:val="clear" w:color="auto" w:fill="F3F3F3"/>
          </w:tcPr>
          <w:p w:rsidR="00330535" w:rsidRPr="008224D9" w:rsidRDefault="00330535" w:rsidP="00237A1C">
            <w:pPr>
              <w:spacing w:before="120"/>
              <w:ind w:left="357" w:hanging="357"/>
              <w:rPr>
                <w:rFonts w:cs="Arial"/>
              </w:rPr>
            </w:pPr>
          </w:p>
        </w:tc>
      </w:tr>
      <w:tr w:rsidR="00D04DD9" w:rsidRPr="008224D9" w:rsidTr="00B805BC">
        <w:tc>
          <w:tcPr>
            <w:tcW w:w="4210" w:type="dxa"/>
            <w:shd w:val="clear" w:color="auto" w:fill="E6E6E6"/>
            <w:vAlign w:val="center"/>
          </w:tcPr>
          <w:p w:rsidR="00D04DD9" w:rsidRPr="008224D9" w:rsidRDefault="00D04DD9" w:rsidP="00237A1C">
            <w:pPr>
              <w:tabs>
                <w:tab w:val="left" w:pos="425"/>
              </w:tabs>
              <w:spacing w:before="40" w:after="40"/>
              <w:rPr>
                <w:rFonts w:cs="Arial"/>
                <w:b/>
              </w:rPr>
            </w:pPr>
            <w:r>
              <w:rPr>
                <w:b/>
              </w:rPr>
              <w:t>В3.</w:t>
            </w:r>
            <w:r>
              <w:rPr>
                <w:b/>
              </w:rPr>
              <w:tab/>
            </w:r>
            <w:r>
              <w:t>Сообщество</w:t>
            </w:r>
          </w:p>
        </w:tc>
        <w:tc>
          <w:tcPr>
            <w:tcW w:w="3094" w:type="dxa"/>
            <w:shd w:val="clear" w:color="auto" w:fill="E6E6E6"/>
          </w:tcPr>
          <w:p w:rsidR="00D04DD9" w:rsidRPr="008224D9" w:rsidRDefault="00FB2F24" w:rsidP="00237A1C">
            <w:pPr>
              <w:pStyle w:val="a4"/>
              <w:numPr>
                <w:ilvl w:val="0"/>
                <w:numId w:val="36"/>
              </w:numPr>
              <w:tabs>
                <w:tab w:val="left" w:pos="2277"/>
              </w:tabs>
              <w:spacing w:before="40" w:after="40"/>
              <w:ind w:left="357" w:hanging="357"/>
              <w:contextualSpacing w:val="0"/>
              <w:rPr>
                <w:rFonts w:cs="Arial"/>
              </w:rPr>
            </w:pPr>
            <w:r>
              <w:t>A</w:t>
            </w:r>
          </w:p>
          <w:p w:rsidR="00FB2F24" w:rsidRPr="008224D9" w:rsidRDefault="00FB2F24" w:rsidP="00237A1C">
            <w:pPr>
              <w:pStyle w:val="a4"/>
              <w:numPr>
                <w:ilvl w:val="0"/>
                <w:numId w:val="36"/>
              </w:numPr>
              <w:tabs>
                <w:tab w:val="left" w:pos="2277"/>
              </w:tabs>
              <w:spacing w:before="40" w:after="40"/>
              <w:ind w:left="357" w:hanging="357"/>
              <w:contextualSpacing w:val="0"/>
              <w:rPr>
                <w:rFonts w:cs="Arial"/>
              </w:rPr>
            </w:pPr>
            <w:r>
              <w:t>B</w:t>
            </w:r>
          </w:p>
          <w:p w:rsidR="00FB2F24" w:rsidRPr="008224D9" w:rsidRDefault="00FB2F24" w:rsidP="00237A1C">
            <w:pPr>
              <w:pStyle w:val="a4"/>
              <w:numPr>
                <w:ilvl w:val="0"/>
                <w:numId w:val="36"/>
              </w:numPr>
              <w:tabs>
                <w:tab w:val="left" w:pos="2277"/>
              </w:tabs>
              <w:spacing w:before="40" w:after="40"/>
              <w:ind w:left="357" w:hanging="357"/>
              <w:contextualSpacing w:val="0"/>
              <w:rPr>
                <w:rFonts w:cs="Arial"/>
              </w:rPr>
            </w:pPr>
            <w:r>
              <w:t>C</w:t>
            </w:r>
          </w:p>
          <w:p w:rsidR="00FB2F24" w:rsidRPr="008224D9" w:rsidRDefault="00FB2F24" w:rsidP="00237A1C">
            <w:pPr>
              <w:pStyle w:val="a4"/>
              <w:numPr>
                <w:ilvl w:val="0"/>
                <w:numId w:val="36"/>
              </w:numPr>
              <w:tabs>
                <w:tab w:val="left" w:pos="2277"/>
              </w:tabs>
              <w:spacing w:before="40" w:after="40"/>
              <w:ind w:left="357" w:hanging="357"/>
              <w:contextualSpacing w:val="0"/>
              <w:rPr>
                <w:rFonts w:cs="Arial"/>
              </w:rPr>
            </w:pPr>
            <w:r>
              <w:t>D</w:t>
            </w:r>
          </w:p>
        </w:tc>
        <w:tc>
          <w:tcPr>
            <w:tcW w:w="2585" w:type="dxa"/>
            <w:gridSpan w:val="2"/>
            <w:shd w:val="clear" w:color="auto" w:fill="F3F3F3"/>
          </w:tcPr>
          <w:p w:rsidR="00D04DD9" w:rsidRPr="008224D9" w:rsidRDefault="00D04DD9" w:rsidP="00237A1C">
            <w:pPr>
              <w:spacing w:before="40" w:after="40"/>
              <w:ind w:left="357" w:hanging="357"/>
              <w:rPr>
                <w:rFonts w:cs="Arial"/>
              </w:rPr>
            </w:pPr>
          </w:p>
        </w:tc>
      </w:tr>
      <w:tr w:rsidR="00467E22" w:rsidRPr="008224D9" w:rsidTr="00B805BC">
        <w:tc>
          <w:tcPr>
            <w:tcW w:w="4210" w:type="dxa"/>
            <w:shd w:val="clear" w:color="auto" w:fill="E6E6E6"/>
            <w:vAlign w:val="center"/>
          </w:tcPr>
          <w:p w:rsidR="00AE4B1E" w:rsidRPr="008224D9" w:rsidRDefault="005E1FF7" w:rsidP="00237A1C">
            <w:pPr>
              <w:tabs>
                <w:tab w:val="left" w:pos="425"/>
              </w:tabs>
              <w:spacing w:before="40" w:after="40"/>
              <w:rPr>
                <w:rFonts w:cs="Arial"/>
              </w:rPr>
            </w:pPr>
            <w:r>
              <w:rPr>
                <w:b/>
              </w:rPr>
              <w:t>В4.</w:t>
            </w:r>
            <w:r>
              <w:rPr>
                <w:b/>
              </w:rPr>
              <w:tab/>
            </w:r>
            <w:r>
              <w:t>Каков пол респондента?</w:t>
            </w:r>
          </w:p>
        </w:tc>
        <w:tc>
          <w:tcPr>
            <w:tcW w:w="3094" w:type="dxa"/>
            <w:shd w:val="clear" w:color="auto" w:fill="E6E6E6"/>
          </w:tcPr>
          <w:p w:rsidR="000E2A4C" w:rsidRPr="008224D9" w:rsidRDefault="000E2A4C" w:rsidP="00237A1C">
            <w:pPr>
              <w:pStyle w:val="a4"/>
              <w:numPr>
                <w:ilvl w:val="0"/>
                <w:numId w:val="5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>
              <w:t>Мужской</w:t>
            </w:r>
          </w:p>
          <w:p w:rsidR="00467E22" w:rsidRPr="008224D9" w:rsidRDefault="005E1FF7" w:rsidP="00237A1C">
            <w:pPr>
              <w:pStyle w:val="a4"/>
              <w:numPr>
                <w:ilvl w:val="0"/>
                <w:numId w:val="5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>
              <w:t>Женский</w:t>
            </w:r>
          </w:p>
        </w:tc>
        <w:tc>
          <w:tcPr>
            <w:tcW w:w="2585" w:type="dxa"/>
            <w:gridSpan w:val="2"/>
            <w:shd w:val="clear" w:color="auto" w:fill="F3F3F3"/>
          </w:tcPr>
          <w:p w:rsidR="00467E22" w:rsidRPr="008224D9" w:rsidRDefault="00467E22" w:rsidP="00237A1C">
            <w:pPr>
              <w:spacing w:before="120" w:after="0"/>
              <w:rPr>
                <w:rFonts w:cs="Arial"/>
              </w:rPr>
            </w:pPr>
          </w:p>
        </w:tc>
      </w:tr>
      <w:tr w:rsidR="005E1FF7" w:rsidRPr="008224D9" w:rsidTr="00B805BC">
        <w:tc>
          <w:tcPr>
            <w:tcW w:w="4210" w:type="dxa"/>
            <w:shd w:val="clear" w:color="auto" w:fill="E6E6E6"/>
            <w:vAlign w:val="center"/>
          </w:tcPr>
          <w:p w:rsidR="00D70072" w:rsidRPr="008224D9" w:rsidRDefault="005E1FF7" w:rsidP="00237A1C">
            <w:pPr>
              <w:tabs>
                <w:tab w:val="left" w:pos="425"/>
              </w:tabs>
              <w:spacing w:before="40" w:after="40"/>
              <w:jc w:val="left"/>
              <w:rPr>
                <w:rFonts w:cs="Arial"/>
              </w:rPr>
            </w:pPr>
            <w:r>
              <w:rPr>
                <w:b/>
              </w:rPr>
              <w:t>В5.</w:t>
            </w:r>
            <w:r>
              <w:rPr>
                <w:b/>
              </w:rPr>
              <w:tab/>
            </w:r>
            <w:r>
              <w:t>Каков пол главы домохозяйства?</w:t>
            </w:r>
          </w:p>
        </w:tc>
        <w:tc>
          <w:tcPr>
            <w:tcW w:w="3094" w:type="dxa"/>
            <w:shd w:val="clear" w:color="auto" w:fill="E6E6E6"/>
          </w:tcPr>
          <w:p w:rsidR="005E1FF7" w:rsidRPr="008224D9" w:rsidRDefault="005E1FF7" w:rsidP="00237A1C">
            <w:pPr>
              <w:pStyle w:val="a4"/>
              <w:numPr>
                <w:ilvl w:val="0"/>
                <w:numId w:val="25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>
              <w:t>Мужской</w:t>
            </w:r>
          </w:p>
          <w:p w:rsidR="005E1FF7" w:rsidRPr="008224D9" w:rsidRDefault="005E1FF7" w:rsidP="00237A1C">
            <w:pPr>
              <w:pStyle w:val="a4"/>
              <w:numPr>
                <w:ilvl w:val="0"/>
                <w:numId w:val="25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>
              <w:t>Женский</w:t>
            </w:r>
          </w:p>
        </w:tc>
        <w:tc>
          <w:tcPr>
            <w:tcW w:w="2585" w:type="dxa"/>
            <w:gridSpan w:val="2"/>
            <w:shd w:val="clear" w:color="auto" w:fill="F3F3F3"/>
          </w:tcPr>
          <w:p w:rsidR="005E1FF7" w:rsidRPr="008224D9" w:rsidRDefault="005E1FF7" w:rsidP="00237A1C">
            <w:pPr>
              <w:spacing w:before="120" w:after="0"/>
              <w:rPr>
                <w:rFonts w:cs="Arial"/>
              </w:rPr>
            </w:pPr>
          </w:p>
        </w:tc>
      </w:tr>
      <w:tr w:rsidR="000172C1" w:rsidRPr="008224D9" w:rsidTr="00B805BC">
        <w:tc>
          <w:tcPr>
            <w:tcW w:w="4210" w:type="dxa"/>
            <w:shd w:val="clear" w:color="auto" w:fill="E6E6E6"/>
            <w:vAlign w:val="center"/>
          </w:tcPr>
          <w:p w:rsidR="000172C1" w:rsidRPr="008224D9" w:rsidRDefault="000172C1" w:rsidP="00F856B0">
            <w:pPr>
              <w:tabs>
                <w:tab w:val="left" w:pos="425"/>
              </w:tabs>
              <w:spacing w:before="120"/>
              <w:rPr>
                <w:rFonts w:cs="Arial"/>
                <w:b/>
              </w:rPr>
            </w:pPr>
            <w:r>
              <w:rPr>
                <w:b/>
              </w:rPr>
              <w:t>В6.</w:t>
            </w:r>
            <w:r>
              <w:rPr>
                <w:b/>
              </w:rPr>
              <w:tab/>
            </w:r>
            <w:r>
              <w:t>Каков возраст респондента?</w:t>
            </w:r>
          </w:p>
        </w:tc>
        <w:tc>
          <w:tcPr>
            <w:tcW w:w="5679" w:type="dxa"/>
            <w:gridSpan w:val="3"/>
            <w:shd w:val="clear" w:color="auto" w:fill="F3F3F3"/>
          </w:tcPr>
          <w:p w:rsidR="000172C1" w:rsidRPr="008224D9" w:rsidRDefault="000172C1" w:rsidP="00F856B0">
            <w:pPr>
              <w:spacing w:before="120"/>
              <w:rPr>
                <w:rFonts w:cs="Arial"/>
              </w:rPr>
            </w:pPr>
          </w:p>
        </w:tc>
      </w:tr>
      <w:tr w:rsidR="00330535" w:rsidRPr="008224D9" w:rsidTr="00B805BC">
        <w:tc>
          <w:tcPr>
            <w:tcW w:w="4210" w:type="dxa"/>
            <w:shd w:val="clear" w:color="auto" w:fill="E6E6E6"/>
            <w:vAlign w:val="center"/>
          </w:tcPr>
          <w:p w:rsidR="00330535" w:rsidRPr="008224D9" w:rsidRDefault="00330535" w:rsidP="00237A1C">
            <w:pPr>
              <w:tabs>
                <w:tab w:val="left" w:pos="425"/>
              </w:tabs>
              <w:spacing w:before="40" w:after="40"/>
              <w:jc w:val="left"/>
              <w:rPr>
                <w:rFonts w:cs="Arial"/>
              </w:rPr>
            </w:pPr>
            <w:r>
              <w:rPr>
                <w:b/>
              </w:rPr>
              <w:t>В7.</w:t>
            </w:r>
            <w:r>
              <w:rPr>
                <w:b/>
              </w:rPr>
              <w:tab/>
            </w:r>
            <w:r>
              <w:t>Есть ли в домохозяйстве люди в уязвимом положении (дети младше 5 лет, пожилые, беременные или кормящие матери)?</w:t>
            </w:r>
          </w:p>
        </w:tc>
        <w:tc>
          <w:tcPr>
            <w:tcW w:w="3124" w:type="dxa"/>
            <w:gridSpan w:val="2"/>
            <w:shd w:val="clear" w:color="auto" w:fill="E6E6E6"/>
          </w:tcPr>
          <w:p w:rsidR="00330535" w:rsidRPr="008224D9" w:rsidRDefault="00330535" w:rsidP="00237A1C">
            <w:pPr>
              <w:pStyle w:val="a4"/>
              <w:numPr>
                <w:ilvl w:val="0"/>
                <w:numId w:val="6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>
              <w:t>Да</w:t>
            </w:r>
          </w:p>
          <w:p w:rsidR="00330535" w:rsidRPr="008224D9" w:rsidRDefault="00330535" w:rsidP="00237A1C">
            <w:pPr>
              <w:pStyle w:val="a4"/>
              <w:numPr>
                <w:ilvl w:val="0"/>
                <w:numId w:val="6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>
              <w:t>Нет</w:t>
            </w:r>
          </w:p>
        </w:tc>
        <w:tc>
          <w:tcPr>
            <w:tcW w:w="2555" w:type="dxa"/>
            <w:shd w:val="clear" w:color="auto" w:fill="F3F3F3"/>
          </w:tcPr>
          <w:p w:rsidR="00330535" w:rsidRPr="008224D9" w:rsidRDefault="00330535" w:rsidP="0092352A">
            <w:pPr>
              <w:spacing w:before="40" w:after="40"/>
              <w:rPr>
                <w:rFonts w:cs="Arial"/>
              </w:rPr>
            </w:pPr>
          </w:p>
        </w:tc>
      </w:tr>
      <w:tr w:rsidR="00330535" w:rsidRPr="008224D9" w:rsidTr="00B805BC">
        <w:tc>
          <w:tcPr>
            <w:tcW w:w="4210" w:type="dxa"/>
            <w:shd w:val="clear" w:color="auto" w:fill="E6E6E6"/>
            <w:vAlign w:val="center"/>
          </w:tcPr>
          <w:p w:rsidR="00330535" w:rsidRPr="008224D9" w:rsidRDefault="00330535" w:rsidP="00237A1C">
            <w:pPr>
              <w:tabs>
                <w:tab w:val="left" w:pos="425"/>
              </w:tabs>
              <w:spacing w:before="40" w:after="40"/>
              <w:jc w:val="left"/>
              <w:rPr>
                <w:rFonts w:cs="Arial"/>
                <w:b/>
              </w:rPr>
            </w:pPr>
            <w:r>
              <w:rPr>
                <w:b/>
              </w:rPr>
              <w:t>В8.</w:t>
            </w:r>
            <w:r>
              <w:tab/>
              <w:t>Является ли респондент человеком, который получил деньги в пункте раздачи?</w:t>
            </w:r>
          </w:p>
        </w:tc>
        <w:tc>
          <w:tcPr>
            <w:tcW w:w="3124" w:type="dxa"/>
            <w:gridSpan w:val="2"/>
            <w:shd w:val="clear" w:color="auto" w:fill="E6E6E6"/>
          </w:tcPr>
          <w:p w:rsidR="00330535" w:rsidRPr="008224D9" w:rsidRDefault="00330535" w:rsidP="00237A1C">
            <w:pPr>
              <w:pStyle w:val="a4"/>
              <w:numPr>
                <w:ilvl w:val="0"/>
                <w:numId w:val="35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>
              <w:t>Да</w:t>
            </w:r>
          </w:p>
          <w:p w:rsidR="00330535" w:rsidRPr="008224D9" w:rsidRDefault="00330535" w:rsidP="00237A1C">
            <w:pPr>
              <w:pStyle w:val="a4"/>
              <w:numPr>
                <w:ilvl w:val="0"/>
                <w:numId w:val="35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>
              <w:t>Нет</w:t>
            </w:r>
          </w:p>
        </w:tc>
        <w:tc>
          <w:tcPr>
            <w:tcW w:w="2555" w:type="dxa"/>
            <w:shd w:val="clear" w:color="auto" w:fill="F3F3F3"/>
          </w:tcPr>
          <w:p w:rsidR="00330535" w:rsidRPr="008224D9" w:rsidRDefault="00330535" w:rsidP="00A662FC">
            <w:pPr>
              <w:spacing w:before="120" w:after="0"/>
              <w:rPr>
                <w:rFonts w:cs="Arial"/>
              </w:rPr>
            </w:pPr>
          </w:p>
        </w:tc>
      </w:tr>
      <w:tr w:rsidR="00330535" w:rsidRPr="008224D9" w:rsidTr="00B805BC">
        <w:tc>
          <w:tcPr>
            <w:tcW w:w="4210" w:type="dxa"/>
            <w:vMerge w:val="restart"/>
            <w:shd w:val="clear" w:color="auto" w:fill="E6E6E6"/>
            <w:vAlign w:val="center"/>
          </w:tcPr>
          <w:p w:rsidR="00330535" w:rsidRPr="008224D9" w:rsidRDefault="005D1980" w:rsidP="008A0DE0">
            <w:pPr>
              <w:keepNext/>
              <w:keepLines/>
              <w:tabs>
                <w:tab w:val="left" w:pos="425"/>
              </w:tabs>
              <w:spacing w:before="120"/>
              <w:rPr>
                <w:rFonts w:cs="Arial"/>
              </w:rPr>
            </w:pPr>
            <w:r>
              <w:rPr>
                <w:b/>
              </w:rPr>
              <w:lastRenderedPageBreak/>
              <w:t>В9.</w:t>
            </w:r>
            <w:r>
              <w:rPr>
                <w:b/>
              </w:rPr>
              <w:tab/>
            </w:r>
            <w:r>
              <w:t>Каково общее число членов вашего домохозяйства, включая вас, в каждой возрастной группе?</w:t>
            </w:r>
          </w:p>
        </w:tc>
        <w:tc>
          <w:tcPr>
            <w:tcW w:w="3124" w:type="dxa"/>
            <w:gridSpan w:val="2"/>
            <w:shd w:val="clear" w:color="auto" w:fill="E6E6E6"/>
          </w:tcPr>
          <w:p w:rsidR="00330535" w:rsidRPr="008224D9" w:rsidRDefault="00330535" w:rsidP="0071108C">
            <w:pPr>
              <w:spacing w:before="40" w:after="40"/>
              <w:ind w:left="357" w:hanging="357"/>
              <w:rPr>
                <w:rFonts w:cs="Arial"/>
              </w:rPr>
            </w:pPr>
            <w:r>
              <w:t>Мужчины 0-5</w:t>
            </w:r>
          </w:p>
        </w:tc>
        <w:tc>
          <w:tcPr>
            <w:tcW w:w="2555" w:type="dxa"/>
            <w:shd w:val="clear" w:color="auto" w:fill="F3F3F3"/>
          </w:tcPr>
          <w:p w:rsidR="00330535" w:rsidRPr="008224D9" w:rsidRDefault="00330535" w:rsidP="0071108C">
            <w:pPr>
              <w:keepNext/>
              <w:keepLines/>
              <w:spacing w:before="40" w:after="40"/>
              <w:rPr>
                <w:rFonts w:cs="Arial"/>
              </w:rPr>
            </w:pPr>
          </w:p>
        </w:tc>
      </w:tr>
      <w:tr w:rsidR="00330535" w:rsidRPr="008224D9" w:rsidTr="00B805BC">
        <w:trPr>
          <w:cantSplit/>
        </w:trPr>
        <w:tc>
          <w:tcPr>
            <w:tcW w:w="4210" w:type="dxa"/>
            <w:vMerge/>
            <w:shd w:val="clear" w:color="auto" w:fill="E6E6E6"/>
          </w:tcPr>
          <w:p w:rsidR="00330535" w:rsidRPr="008224D9" w:rsidRDefault="00330535" w:rsidP="00900D8C">
            <w:pPr>
              <w:keepNext/>
              <w:keepLines/>
              <w:spacing w:before="120" w:after="0"/>
              <w:rPr>
                <w:rFonts w:cs="Arial"/>
                <w:b/>
              </w:rPr>
            </w:pPr>
          </w:p>
        </w:tc>
        <w:tc>
          <w:tcPr>
            <w:tcW w:w="3124" w:type="dxa"/>
            <w:gridSpan w:val="2"/>
            <w:shd w:val="clear" w:color="auto" w:fill="E6E6E6"/>
          </w:tcPr>
          <w:p w:rsidR="00330535" w:rsidRPr="008224D9" w:rsidRDefault="00330535" w:rsidP="0071108C">
            <w:pPr>
              <w:spacing w:before="40" w:after="40"/>
              <w:ind w:left="357" w:hanging="357"/>
              <w:rPr>
                <w:rFonts w:cs="Arial"/>
              </w:rPr>
            </w:pPr>
            <w:r>
              <w:t>Мужчины 6-17</w:t>
            </w:r>
          </w:p>
        </w:tc>
        <w:tc>
          <w:tcPr>
            <w:tcW w:w="2555" w:type="dxa"/>
            <w:shd w:val="clear" w:color="auto" w:fill="F3F3F3"/>
          </w:tcPr>
          <w:p w:rsidR="00330535" w:rsidRPr="008224D9" w:rsidRDefault="00330535" w:rsidP="007B5FBA">
            <w:pPr>
              <w:spacing w:before="40" w:after="40"/>
              <w:ind w:left="357" w:hanging="357"/>
              <w:rPr>
                <w:rFonts w:cs="Arial"/>
              </w:rPr>
            </w:pPr>
          </w:p>
        </w:tc>
      </w:tr>
      <w:tr w:rsidR="00330535" w:rsidRPr="008224D9" w:rsidTr="00B805BC">
        <w:trPr>
          <w:cantSplit/>
        </w:trPr>
        <w:tc>
          <w:tcPr>
            <w:tcW w:w="4210" w:type="dxa"/>
            <w:vMerge/>
            <w:shd w:val="clear" w:color="auto" w:fill="E6E6E6"/>
          </w:tcPr>
          <w:p w:rsidR="00330535" w:rsidRPr="008224D9" w:rsidRDefault="00330535" w:rsidP="00900D8C">
            <w:pPr>
              <w:keepNext/>
              <w:keepLines/>
              <w:spacing w:before="120" w:after="0"/>
              <w:rPr>
                <w:rFonts w:cs="Arial"/>
                <w:b/>
              </w:rPr>
            </w:pPr>
          </w:p>
        </w:tc>
        <w:tc>
          <w:tcPr>
            <w:tcW w:w="3124" w:type="dxa"/>
            <w:gridSpan w:val="2"/>
            <w:shd w:val="clear" w:color="auto" w:fill="E6E6E6"/>
          </w:tcPr>
          <w:p w:rsidR="00330535" w:rsidRPr="008224D9" w:rsidRDefault="00330535" w:rsidP="0071108C">
            <w:pPr>
              <w:spacing w:before="40" w:after="40"/>
              <w:ind w:left="357" w:hanging="357"/>
              <w:rPr>
                <w:rFonts w:cs="Arial"/>
              </w:rPr>
            </w:pPr>
            <w:r>
              <w:t>Мужчины 18-59</w:t>
            </w:r>
          </w:p>
        </w:tc>
        <w:tc>
          <w:tcPr>
            <w:tcW w:w="2555" w:type="dxa"/>
            <w:shd w:val="clear" w:color="auto" w:fill="F3F3F3"/>
          </w:tcPr>
          <w:p w:rsidR="00330535" w:rsidRPr="008224D9" w:rsidRDefault="00330535" w:rsidP="007B5FBA">
            <w:pPr>
              <w:spacing w:before="40" w:after="40"/>
              <w:ind w:left="357" w:hanging="357"/>
              <w:rPr>
                <w:rFonts w:cs="Arial"/>
              </w:rPr>
            </w:pPr>
          </w:p>
        </w:tc>
      </w:tr>
      <w:tr w:rsidR="00330535" w:rsidRPr="008224D9" w:rsidTr="00B805BC">
        <w:trPr>
          <w:cantSplit/>
        </w:trPr>
        <w:tc>
          <w:tcPr>
            <w:tcW w:w="4210" w:type="dxa"/>
            <w:vMerge/>
            <w:shd w:val="clear" w:color="auto" w:fill="E6E6E6"/>
          </w:tcPr>
          <w:p w:rsidR="00330535" w:rsidRPr="008224D9" w:rsidRDefault="00330535" w:rsidP="00900D8C">
            <w:pPr>
              <w:keepNext/>
              <w:keepLines/>
              <w:spacing w:before="120" w:after="0"/>
              <w:rPr>
                <w:rFonts w:cs="Arial"/>
                <w:b/>
              </w:rPr>
            </w:pPr>
          </w:p>
        </w:tc>
        <w:tc>
          <w:tcPr>
            <w:tcW w:w="3124" w:type="dxa"/>
            <w:gridSpan w:val="2"/>
            <w:shd w:val="clear" w:color="auto" w:fill="E6E6E6"/>
          </w:tcPr>
          <w:p w:rsidR="00330535" w:rsidRPr="008224D9" w:rsidRDefault="00330535" w:rsidP="0071108C">
            <w:pPr>
              <w:spacing w:before="40" w:after="40"/>
              <w:ind w:left="357" w:hanging="357"/>
              <w:rPr>
                <w:rFonts w:cs="Arial"/>
              </w:rPr>
            </w:pPr>
            <w:r>
              <w:t>Мужчины 60 +</w:t>
            </w:r>
          </w:p>
        </w:tc>
        <w:tc>
          <w:tcPr>
            <w:tcW w:w="2555" w:type="dxa"/>
            <w:shd w:val="clear" w:color="auto" w:fill="F3F3F3"/>
          </w:tcPr>
          <w:p w:rsidR="00330535" w:rsidRPr="008224D9" w:rsidRDefault="00330535" w:rsidP="007B5FBA">
            <w:pPr>
              <w:spacing w:before="40" w:after="40"/>
              <w:ind w:left="357" w:hanging="357"/>
              <w:rPr>
                <w:rFonts w:cs="Arial"/>
              </w:rPr>
            </w:pPr>
          </w:p>
        </w:tc>
      </w:tr>
      <w:tr w:rsidR="00330535" w:rsidRPr="008224D9" w:rsidTr="00B805BC">
        <w:trPr>
          <w:cantSplit/>
        </w:trPr>
        <w:tc>
          <w:tcPr>
            <w:tcW w:w="4210" w:type="dxa"/>
            <w:vMerge/>
            <w:shd w:val="clear" w:color="auto" w:fill="E6E6E6"/>
          </w:tcPr>
          <w:p w:rsidR="00330535" w:rsidRPr="008224D9" w:rsidRDefault="00330535" w:rsidP="00900D8C">
            <w:pPr>
              <w:keepNext/>
              <w:keepLines/>
              <w:spacing w:before="120" w:after="0"/>
              <w:rPr>
                <w:rFonts w:cs="Arial"/>
                <w:b/>
              </w:rPr>
            </w:pPr>
          </w:p>
        </w:tc>
        <w:tc>
          <w:tcPr>
            <w:tcW w:w="3124" w:type="dxa"/>
            <w:gridSpan w:val="2"/>
            <w:shd w:val="clear" w:color="auto" w:fill="E6E6E6"/>
          </w:tcPr>
          <w:p w:rsidR="00330535" w:rsidRPr="008224D9" w:rsidRDefault="00330535" w:rsidP="0071108C">
            <w:pPr>
              <w:pStyle w:val="a4"/>
              <w:spacing w:before="40" w:after="40"/>
              <w:ind w:left="357" w:hanging="357"/>
              <w:contextualSpacing w:val="0"/>
              <w:rPr>
                <w:rFonts w:cs="Arial"/>
              </w:rPr>
            </w:pPr>
            <w:r>
              <w:t>Женщины 0-5</w:t>
            </w:r>
          </w:p>
        </w:tc>
        <w:tc>
          <w:tcPr>
            <w:tcW w:w="2555" w:type="dxa"/>
            <w:shd w:val="clear" w:color="auto" w:fill="F3F3F3"/>
          </w:tcPr>
          <w:p w:rsidR="00330535" w:rsidRPr="008224D9" w:rsidRDefault="00330535" w:rsidP="007B5FBA">
            <w:pPr>
              <w:spacing w:before="40" w:after="40"/>
              <w:ind w:left="357" w:hanging="357"/>
              <w:rPr>
                <w:rFonts w:cs="Arial"/>
              </w:rPr>
            </w:pPr>
          </w:p>
        </w:tc>
      </w:tr>
      <w:tr w:rsidR="00330535" w:rsidRPr="008224D9" w:rsidTr="00B805BC">
        <w:trPr>
          <w:cantSplit/>
        </w:trPr>
        <w:tc>
          <w:tcPr>
            <w:tcW w:w="4210" w:type="dxa"/>
            <w:vMerge/>
            <w:shd w:val="clear" w:color="auto" w:fill="E6E6E6"/>
          </w:tcPr>
          <w:p w:rsidR="00330535" w:rsidRPr="008224D9" w:rsidRDefault="00330535" w:rsidP="00900D8C">
            <w:pPr>
              <w:keepNext/>
              <w:keepLines/>
              <w:spacing w:before="120" w:after="0"/>
              <w:rPr>
                <w:rFonts w:cs="Arial"/>
                <w:b/>
              </w:rPr>
            </w:pPr>
          </w:p>
        </w:tc>
        <w:tc>
          <w:tcPr>
            <w:tcW w:w="3124" w:type="dxa"/>
            <w:gridSpan w:val="2"/>
            <w:shd w:val="clear" w:color="auto" w:fill="E6E6E6"/>
          </w:tcPr>
          <w:p w:rsidR="00330535" w:rsidRPr="008224D9" w:rsidRDefault="00330535" w:rsidP="0071108C">
            <w:pPr>
              <w:pStyle w:val="a4"/>
              <w:spacing w:before="40" w:after="40"/>
              <w:ind w:left="357" w:hanging="357"/>
              <w:contextualSpacing w:val="0"/>
              <w:rPr>
                <w:rFonts w:cs="Arial"/>
              </w:rPr>
            </w:pPr>
            <w:r>
              <w:t>Женщины 6-17</w:t>
            </w:r>
          </w:p>
        </w:tc>
        <w:tc>
          <w:tcPr>
            <w:tcW w:w="2555" w:type="dxa"/>
            <w:shd w:val="clear" w:color="auto" w:fill="F3F3F3"/>
          </w:tcPr>
          <w:p w:rsidR="00330535" w:rsidRPr="008224D9" w:rsidRDefault="00330535" w:rsidP="007B5FBA">
            <w:pPr>
              <w:spacing w:before="40" w:after="40"/>
              <w:ind w:left="357" w:hanging="357"/>
              <w:rPr>
                <w:rFonts w:cs="Arial"/>
              </w:rPr>
            </w:pPr>
          </w:p>
        </w:tc>
      </w:tr>
      <w:tr w:rsidR="00330535" w:rsidRPr="008224D9" w:rsidTr="00B805BC">
        <w:trPr>
          <w:cantSplit/>
        </w:trPr>
        <w:tc>
          <w:tcPr>
            <w:tcW w:w="4210" w:type="dxa"/>
            <w:vMerge/>
            <w:shd w:val="clear" w:color="auto" w:fill="E6E6E6"/>
          </w:tcPr>
          <w:p w:rsidR="00330535" w:rsidRPr="008224D9" w:rsidRDefault="00330535" w:rsidP="00900D8C">
            <w:pPr>
              <w:keepNext/>
              <w:keepLines/>
              <w:spacing w:before="120" w:after="0"/>
              <w:rPr>
                <w:rFonts w:cs="Arial"/>
                <w:b/>
              </w:rPr>
            </w:pPr>
          </w:p>
        </w:tc>
        <w:tc>
          <w:tcPr>
            <w:tcW w:w="3124" w:type="dxa"/>
            <w:gridSpan w:val="2"/>
            <w:shd w:val="clear" w:color="auto" w:fill="E6E6E6"/>
          </w:tcPr>
          <w:p w:rsidR="00330535" w:rsidRPr="008224D9" w:rsidRDefault="00330535" w:rsidP="0071108C">
            <w:pPr>
              <w:pStyle w:val="a4"/>
              <w:spacing w:before="40" w:after="40"/>
              <w:ind w:left="357" w:hanging="357"/>
              <w:contextualSpacing w:val="0"/>
              <w:rPr>
                <w:rFonts w:cs="Arial"/>
              </w:rPr>
            </w:pPr>
            <w:r>
              <w:t>Женщины 18-59</w:t>
            </w:r>
          </w:p>
        </w:tc>
        <w:tc>
          <w:tcPr>
            <w:tcW w:w="2555" w:type="dxa"/>
            <w:shd w:val="clear" w:color="auto" w:fill="F3F3F3"/>
          </w:tcPr>
          <w:p w:rsidR="00330535" w:rsidRPr="008224D9" w:rsidRDefault="00330535" w:rsidP="007B5FBA">
            <w:pPr>
              <w:spacing w:before="40" w:after="40"/>
              <w:ind w:left="357" w:hanging="357"/>
              <w:rPr>
                <w:rFonts w:cs="Arial"/>
              </w:rPr>
            </w:pPr>
          </w:p>
        </w:tc>
      </w:tr>
      <w:tr w:rsidR="00330535" w:rsidRPr="008224D9" w:rsidTr="00B805BC">
        <w:trPr>
          <w:cantSplit/>
        </w:trPr>
        <w:tc>
          <w:tcPr>
            <w:tcW w:w="4210" w:type="dxa"/>
            <w:vMerge/>
            <w:shd w:val="clear" w:color="auto" w:fill="E6E6E6"/>
          </w:tcPr>
          <w:p w:rsidR="00330535" w:rsidRPr="008224D9" w:rsidRDefault="00330535" w:rsidP="00A662FC">
            <w:pPr>
              <w:spacing w:before="120" w:after="0"/>
              <w:rPr>
                <w:rFonts w:cs="Arial"/>
                <w:b/>
              </w:rPr>
            </w:pPr>
          </w:p>
        </w:tc>
        <w:tc>
          <w:tcPr>
            <w:tcW w:w="3124" w:type="dxa"/>
            <w:gridSpan w:val="2"/>
            <w:shd w:val="clear" w:color="auto" w:fill="E6E6E6"/>
          </w:tcPr>
          <w:p w:rsidR="00330535" w:rsidRPr="008224D9" w:rsidRDefault="00330535" w:rsidP="0071108C">
            <w:pPr>
              <w:pStyle w:val="a4"/>
              <w:spacing w:before="40" w:after="40"/>
              <w:ind w:left="357" w:hanging="357"/>
              <w:contextualSpacing w:val="0"/>
              <w:rPr>
                <w:rFonts w:cs="Arial"/>
              </w:rPr>
            </w:pPr>
            <w:r>
              <w:t>Женщины 60 +</w:t>
            </w:r>
          </w:p>
        </w:tc>
        <w:tc>
          <w:tcPr>
            <w:tcW w:w="2555" w:type="dxa"/>
            <w:shd w:val="clear" w:color="auto" w:fill="F3F3F3"/>
          </w:tcPr>
          <w:p w:rsidR="00330535" w:rsidRPr="008224D9" w:rsidRDefault="00330535" w:rsidP="007B5FBA">
            <w:pPr>
              <w:spacing w:before="40" w:after="40"/>
              <w:ind w:left="357" w:hanging="357"/>
              <w:rPr>
                <w:rFonts w:cs="Arial"/>
              </w:rPr>
            </w:pPr>
          </w:p>
        </w:tc>
      </w:tr>
    </w:tbl>
    <w:p w:rsidR="000D2AA7" w:rsidRPr="008224D9" w:rsidRDefault="000D2AA7" w:rsidP="007B5FBA">
      <w:pPr>
        <w:spacing w:before="240" w:after="0"/>
        <w:ind w:left="357" w:hanging="357"/>
        <w:jc w:val="left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0"/>
        <w:gridCol w:w="3129"/>
        <w:gridCol w:w="140"/>
        <w:gridCol w:w="2410"/>
      </w:tblGrid>
      <w:tr w:rsidR="00467E22" w:rsidRPr="008224D9" w:rsidTr="00B805BC">
        <w:tc>
          <w:tcPr>
            <w:tcW w:w="4210" w:type="dxa"/>
            <w:shd w:val="clear" w:color="auto" w:fill="E6E6E6"/>
            <w:vAlign w:val="center"/>
          </w:tcPr>
          <w:p w:rsidR="00467E22" w:rsidRPr="008224D9" w:rsidRDefault="00D13206" w:rsidP="00237A1C">
            <w:pPr>
              <w:tabs>
                <w:tab w:val="left" w:pos="482"/>
              </w:tabs>
              <w:spacing w:before="40" w:after="40"/>
              <w:jc w:val="left"/>
              <w:rPr>
                <w:rFonts w:cs="Arial"/>
              </w:rPr>
            </w:pPr>
            <w:r>
              <w:rPr>
                <w:b/>
              </w:rPr>
              <w:t>В10.</w:t>
            </w:r>
            <w:r>
              <w:rPr>
                <w:b/>
              </w:rPr>
              <w:tab/>
            </w:r>
            <w:r>
              <w:t>Что ваше домохозяйство получило от Красного Креста и Красного Полумесяца с момента наступления бедствия?</w:t>
            </w:r>
          </w:p>
          <w:p w:rsidR="00365FDD" w:rsidRPr="008224D9" w:rsidRDefault="00365FDD" w:rsidP="00900D8C">
            <w:pPr>
              <w:spacing w:before="40" w:after="40"/>
              <w:jc w:val="left"/>
              <w:rPr>
                <w:rFonts w:cs="Arial"/>
              </w:rPr>
            </w:pPr>
          </w:p>
          <w:p w:rsidR="00365FDD" w:rsidRPr="008224D9" w:rsidRDefault="00365FDD" w:rsidP="00237A1C">
            <w:pPr>
              <w:spacing w:before="40" w:after="40"/>
              <w:jc w:val="left"/>
              <w:rPr>
                <w:rFonts w:cs="Arial"/>
                <w:i/>
              </w:rPr>
            </w:pPr>
            <w:r>
              <w:rPr>
                <w:i/>
              </w:rPr>
              <w:t>Отметьте всё, что подходит</w:t>
            </w:r>
          </w:p>
          <w:p w:rsidR="007B2ABF" w:rsidRPr="008224D9" w:rsidRDefault="007B2ABF" w:rsidP="00900D8C">
            <w:pPr>
              <w:spacing w:before="40" w:after="40"/>
              <w:jc w:val="left"/>
              <w:rPr>
                <w:rFonts w:cs="Arial"/>
                <w:i/>
              </w:rPr>
            </w:pPr>
          </w:p>
        </w:tc>
        <w:tc>
          <w:tcPr>
            <w:tcW w:w="3129" w:type="dxa"/>
            <w:shd w:val="clear" w:color="auto" w:fill="E6E6E6"/>
          </w:tcPr>
          <w:p w:rsidR="00467E22" w:rsidRPr="008224D9" w:rsidRDefault="00F41F3A" w:rsidP="007B5FBA">
            <w:pPr>
              <w:pStyle w:val="a4"/>
              <w:numPr>
                <w:ilvl w:val="0"/>
                <w:numId w:val="2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>
              <w:t>Деньги</w:t>
            </w:r>
          </w:p>
          <w:p w:rsidR="00365FDD" w:rsidRPr="008224D9" w:rsidRDefault="00365FDD" w:rsidP="007B5FBA">
            <w:pPr>
              <w:pStyle w:val="a4"/>
              <w:numPr>
                <w:ilvl w:val="0"/>
                <w:numId w:val="2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>
              <w:t>Набор посуды</w:t>
            </w:r>
          </w:p>
          <w:p w:rsidR="00365FDD" w:rsidRPr="008224D9" w:rsidRDefault="00365FDD" w:rsidP="007B5FBA">
            <w:pPr>
              <w:pStyle w:val="a4"/>
              <w:numPr>
                <w:ilvl w:val="0"/>
                <w:numId w:val="2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>
              <w:t>Набор инструментов для возведения укрытия</w:t>
            </w:r>
          </w:p>
          <w:p w:rsidR="00365FDD" w:rsidRPr="008224D9" w:rsidRDefault="00365FDD" w:rsidP="007B5FBA">
            <w:pPr>
              <w:pStyle w:val="a4"/>
              <w:numPr>
                <w:ilvl w:val="0"/>
                <w:numId w:val="2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>
              <w:t>Брезент</w:t>
            </w:r>
          </w:p>
          <w:p w:rsidR="00365FDD" w:rsidRPr="008224D9" w:rsidRDefault="00365FDD" w:rsidP="007B5FBA">
            <w:pPr>
              <w:pStyle w:val="a4"/>
              <w:numPr>
                <w:ilvl w:val="0"/>
                <w:numId w:val="2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>
              <w:t>Одеяла</w:t>
            </w:r>
          </w:p>
          <w:p w:rsidR="00F41F3A" w:rsidRPr="008224D9" w:rsidRDefault="00584380" w:rsidP="007B5FBA">
            <w:pPr>
              <w:pStyle w:val="a4"/>
              <w:numPr>
                <w:ilvl w:val="0"/>
                <w:numId w:val="2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>
              <w:t>Предметы для стирки/гигиены</w:t>
            </w:r>
          </w:p>
          <w:p w:rsidR="00365FDD" w:rsidRPr="008224D9" w:rsidRDefault="00365FDD" w:rsidP="007B5FBA">
            <w:pPr>
              <w:pStyle w:val="a4"/>
              <w:numPr>
                <w:ilvl w:val="0"/>
                <w:numId w:val="2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>
              <w:t>Другие хозяйственно-бытовые предметы</w:t>
            </w:r>
          </w:p>
          <w:p w:rsidR="00365FDD" w:rsidRPr="008224D9" w:rsidRDefault="00365FDD" w:rsidP="007B5FBA">
            <w:pPr>
              <w:pStyle w:val="a4"/>
              <w:numPr>
                <w:ilvl w:val="0"/>
                <w:numId w:val="2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>
              <w:t>Другое (уточните)</w:t>
            </w:r>
          </w:p>
        </w:tc>
        <w:tc>
          <w:tcPr>
            <w:tcW w:w="2550" w:type="dxa"/>
            <w:gridSpan w:val="2"/>
            <w:shd w:val="clear" w:color="auto" w:fill="F3F3F3"/>
          </w:tcPr>
          <w:p w:rsidR="00467E22" w:rsidRPr="008224D9" w:rsidRDefault="004A4AF4" w:rsidP="007B5FBA">
            <w:pPr>
              <w:spacing w:before="40" w:after="40"/>
              <w:ind w:left="357" w:hanging="357"/>
              <w:rPr>
                <w:rFonts w:cs="Arial"/>
                <w:i/>
              </w:rPr>
            </w:pPr>
            <w:r>
              <w:rPr>
                <w:i/>
              </w:rPr>
              <w:t>Запишите всё, что подходит</w:t>
            </w:r>
          </w:p>
        </w:tc>
      </w:tr>
      <w:tr w:rsidR="00496123" w:rsidRPr="008224D9" w:rsidTr="00B805BC">
        <w:tc>
          <w:tcPr>
            <w:tcW w:w="4210" w:type="dxa"/>
            <w:shd w:val="clear" w:color="auto" w:fill="E6E6E6"/>
            <w:vAlign w:val="center"/>
          </w:tcPr>
          <w:p w:rsidR="00496123" w:rsidRPr="008224D9" w:rsidRDefault="00D13206" w:rsidP="00237A1C">
            <w:pPr>
              <w:tabs>
                <w:tab w:val="left" w:pos="482"/>
              </w:tabs>
              <w:spacing w:before="40" w:after="40"/>
              <w:jc w:val="left"/>
              <w:rPr>
                <w:rFonts w:cs="Arial"/>
              </w:rPr>
            </w:pPr>
            <w:r>
              <w:rPr>
                <w:b/>
              </w:rPr>
              <w:t>В11.</w:t>
            </w:r>
            <w:r>
              <w:rPr>
                <w:b/>
              </w:rPr>
              <w:tab/>
            </w:r>
            <w:r>
              <w:t>Какая организация (какие организации) давала вам деньги после наступления бедствия?</w:t>
            </w:r>
          </w:p>
        </w:tc>
        <w:tc>
          <w:tcPr>
            <w:tcW w:w="3129" w:type="dxa"/>
            <w:shd w:val="clear" w:color="auto" w:fill="E6E6E6"/>
          </w:tcPr>
          <w:p w:rsidR="00496123" w:rsidRPr="008224D9" w:rsidRDefault="00496123" w:rsidP="0092352A">
            <w:pPr>
              <w:pStyle w:val="a4"/>
              <w:numPr>
                <w:ilvl w:val="0"/>
                <w:numId w:val="8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>
              <w:t>Правительство</w:t>
            </w:r>
          </w:p>
          <w:p w:rsidR="00F41F3A" w:rsidRPr="008224D9" w:rsidRDefault="00496123" w:rsidP="0092352A">
            <w:pPr>
              <w:pStyle w:val="a4"/>
              <w:numPr>
                <w:ilvl w:val="0"/>
                <w:numId w:val="8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>
              <w:t>Красный Крест и Красный Полумесяц</w:t>
            </w:r>
          </w:p>
          <w:p w:rsidR="00496123" w:rsidRPr="008224D9" w:rsidRDefault="00496123" w:rsidP="0092352A">
            <w:pPr>
              <w:pStyle w:val="a4"/>
              <w:numPr>
                <w:ilvl w:val="0"/>
                <w:numId w:val="8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>
              <w:t>Другие НПО</w:t>
            </w:r>
          </w:p>
          <w:p w:rsidR="00F41F3A" w:rsidRPr="008224D9" w:rsidRDefault="00496123" w:rsidP="0092352A">
            <w:pPr>
              <w:pStyle w:val="a4"/>
              <w:numPr>
                <w:ilvl w:val="0"/>
                <w:numId w:val="8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>
              <w:t>Родственники/друзья</w:t>
            </w:r>
          </w:p>
          <w:p w:rsidR="00496123" w:rsidRPr="008224D9" w:rsidRDefault="00496123" w:rsidP="0092352A">
            <w:pPr>
              <w:pStyle w:val="a4"/>
              <w:numPr>
                <w:ilvl w:val="0"/>
                <w:numId w:val="8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>
              <w:t>Религиозные группы</w:t>
            </w:r>
          </w:p>
          <w:p w:rsidR="00496123" w:rsidRPr="008224D9" w:rsidRDefault="00496123" w:rsidP="0092352A">
            <w:pPr>
              <w:pStyle w:val="a4"/>
              <w:numPr>
                <w:ilvl w:val="0"/>
                <w:numId w:val="8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>
              <w:t>Частный сектор</w:t>
            </w:r>
          </w:p>
          <w:p w:rsidR="00496123" w:rsidRPr="008224D9" w:rsidRDefault="00496123" w:rsidP="0092352A">
            <w:pPr>
              <w:pStyle w:val="a4"/>
              <w:numPr>
                <w:ilvl w:val="0"/>
                <w:numId w:val="8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>
              <w:t>Другое</w:t>
            </w:r>
          </w:p>
        </w:tc>
        <w:tc>
          <w:tcPr>
            <w:tcW w:w="2550" w:type="dxa"/>
            <w:gridSpan w:val="2"/>
            <w:shd w:val="clear" w:color="auto" w:fill="F3F3F3"/>
          </w:tcPr>
          <w:p w:rsidR="00496123" w:rsidRPr="008224D9" w:rsidRDefault="00496123" w:rsidP="007B5FBA">
            <w:pPr>
              <w:spacing w:before="40" w:after="40"/>
              <w:ind w:left="357" w:hanging="357"/>
              <w:rPr>
                <w:rFonts w:cs="Arial"/>
                <w:i/>
              </w:rPr>
            </w:pPr>
          </w:p>
        </w:tc>
      </w:tr>
      <w:tr w:rsidR="00003329" w:rsidRPr="008224D9" w:rsidTr="00B805BC">
        <w:tc>
          <w:tcPr>
            <w:tcW w:w="4210" w:type="dxa"/>
            <w:shd w:val="clear" w:color="auto" w:fill="E6E6E6"/>
            <w:vAlign w:val="center"/>
          </w:tcPr>
          <w:p w:rsidR="00003329" w:rsidRPr="008224D9" w:rsidRDefault="00D13206" w:rsidP="00237A1C">
            <w:pPr>
              <w:tabs>
                <w:tab w:val="left" w:pos="482"/>
              </w:tabs>
              <w:spacing w:before="40" w:after="40"/>
              <w:jc w:val="left"/>
              <w:rPr>
                <w:rFonts w:cs="Arial"/>
              </w:rPr>
            </w:pPr>
            <w:r>
              <w:rPr>
                <w:b/>
              </w:rPr>
              <w:t>В12.</w:t>
            </w:r>
            <w:r>
              <w:rPr>
                <w:b/>
              </w:rPr>
              <w:tab/>
            </w:r>
            <w:r>
              <w:t>Сколько денег вы получили от Красного Креста и Красного Полумесяца?</w:t>
            </w:r>
          </w:p>
        </w:tc>
        <w:tc>
          <w:tcPr>
            <w:tcW w:w="5679" w:type="dxa"/>
            <w:gridSpan w:val="3"/>
            <w:shd w:val="clear" w:color="auto" w:fill="F3F3F3"/>
          </w:tcPr>
          <w:p w:rsidR="00003329" w:rsidRPr="008224D9" w:rsidRDefault="00003329" w:rsidP="00900D8C">
            <w:pPr>
              <w:spacing w:before="40" w:after="40"/>
              <w:rPr>
                <w:rFonts w:cs="Arial"/>
              </w:rPr>
            </w:pPr>
          </w:p>
        </w:tc>
      </w:tr>
      <w:tr w:rsidR="00642FE2" w:rsidRPr="008224D9" w:rsidTr="00623270">
        <w:tc>
          <w:tcPr>
            <w:tcW w:w="4210" w:type="dxa"/>
            <w:shd w:val="clear" w:color="auto" w:fill="E6E6E6"/>
            <w:vAlign w:val="center"/>
          </w:tcPr>
          <w:p w:rsidR="00A85AF5" w:rsidRDefault="00D13206" w:rsidP="00CF29D7">
            <w:pPr>
              <w:tabs>
                <w:tab w:val="left" w:pos="482"/>
              </w:tabs>
              <w:spacing w:before="40" w:after="40"/>
              <w:jc w:val="left"/>
              <w:rPr>
                <w:rFonts w:cs="Arial"/>
              </w:rPr>
            </w:pPr>
            <w:r>
              <w:rPr>
                <w:b/>
              </w:rPr>
              <w:t>В13.</w:t>
            </w:r>
            <w:r>
              <w:rPr>
                <w:b/>
              </w:rPr>
              <w:tab/>
            </w:r>
            <w:r>
              <w:t>Каковы были критерии отбора для получения помощи?</w:t>
            </w:r>
          </w:p>
          <w:p w:rsidR="00F35E51" w:rsidRPr="008224D9" w:rsidRDefault="00F35E51" w:rsidP="00CF29D7">
            <w:pPr>
              <w:spacing w:before="40" w:after="40"/>
              <w:jc w:val="left"/>
              <w:rPr>
                <w:rFonts w:cs="Arial"/>
              </w:rPr>
            </w:pPr>
          </w:p>
          <w:p w:rsidR="00B61E35" w:rsidRPr="008224D9" w:rsidRDefault="00A85AF5" w:rsidP="00CF29D7">
            <w:pPr>
              <w:tabs>
                <w:tab w:val="left" w:pos="482"/>
              </w:tabs>
              <w:spacing w:before="40" w:after="40"/>
              <w:jc w:val="left"/>
              <w:rPr>
                <w:rFonts w:cs="Arial"/>
                <w:i/>
              </w:rPr>
            </w:pPr>
            <w:r>
              <w:rPr>
                <w:i/>
              </w:rPr>
              <w:t>Отметьте всё, что подходит - не зачитывайте вслух</w:t>
            </w:r>
          </w:p>
        </w:tc>
        <w:tc>
          <w:tcPr>
            <w:tcW w:w="3269" w:type="dxa"/>
            <w:gridSpan w:val="2"/>
            <w:shd w:val="clear" w:color="auto" w:fill="E6E6E6"/>
          </w:tcPr>
          <w:p w:rsidR="00906F6E" w:rsidRPr="008224D9" w:rsidRDefault="00A85AF5" w:rsidP="00CF29D7">
            <w:pPr>
              <w:pStyle w:val="a4"/>
              <w:numPr>
                <w:ilvl w:val="0"/>
                <w:numId w:val="1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</w:rPr>
            </w:pPr>
            <w:r>
              <w:t>Не знаю</w:t>
            </w:r>
          </w:p>
          <w:p w:rsidR="00906F6E" w:rsidRPr="008224D9" w:rsidRDefault="00906F6E" w:rsidP="00CF29D7">
            <w:pPr>
              <w:pStyle w:val="a4"/>
              <w:numPr>
                <w:ilvl w:val="0"/>
                <w:numId w:val="1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</w:rPr>
            </w:pPr>
            <w:r>
              <w:t>Женщина - глава домохозяйства</w:t>
            </w:r>
          </w:p>
          <w:p w:rsidR="00906F6E" w:rsidRPr="008224D9" w:rsidRDefault="00B61E35" w:rsidP="00CF29D7">
            <w:pPr>
              <w:pStyle w:val="a4"/>
              <w:numPr>
                <w:ilvl w:val="0"/>
                <w:numId w:val="1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</w:rPr>
            </w:pPr>
            <w:r>
              <w:t>Член семьи, имеющий хроническое заболевание/инвалидность</w:t>
            </w:r>
          </w:p>
          <w:p w:rsidR="00906F6E" w:rsidRPr="008224D9" w:rsidRDefault="00906F6E" w:rsidP="00CF29D7">
            <w:pPr>
              <w:pStyle w:val="a4"/>
              <w:numPr>
                <w:ilvl w:val="0"/>
                <w:numId w:val="1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</w:rPr>
            </w:pPr>
            <w:r>
              <w:t>Маленькие дети в доме</w:t>
            </w:r>
          </w:p>
          <w:p w:rsidR="00906F6E" w:rsidRPr="008224D9" w:rsidRDefault="005D1980" w:rsidP="00CF29D7">
            <w:pPr>
              <w:pStyle w:val="a4"/>
              <w:numPr>
                <w:ilvl w:val="0"/>
                <w:numId w:val="1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</w:rPr>
            </w:pPr>
            <w:r>
              <w:t>Беременные или кормящие матери</w:t>
            </w:r>
          </w:p>
          <w:p w:rsidR="002275BA" w:rsidRPr="008224D9" w:rsidRDefault="002275BA" w:rsidP="00CF29D7">
            <w:pPr>
              <w:pStyle w:val="a4"/>
              <w:numPr>
                <w:ilvl w:val="0"/>
                <w:numId w:val="1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</w:rPr>
            </w:pPr>
            <w:r>
              <w:t>Пожилые члены домохозяйства</w:t>
            </w:r>
          </w:p>
          <w:p w:rsidR="00F41F3A" w:rsidRPr="008224D9" w:rsidRDefault="00906F6E" w:rsidP="00CF29D7">
            <w:pPr>
              <w:pStyle w:val="a4"/>
              <w:numPr>
                <w:ilvl w:val="0"/>
                <w:numId w:val="1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</w:rPr>
            </w:pPr>
            <w:r>
              <w:t>Дом был разрушен</w:t>
            </w:r>
          </w:p>
          <w:p w:rsidR="00906F6E" w:rsidRPr="008224D9" w:rsidRDefault="00906F6E" w:rsidP="00CF29D7">
            <w:pPr>
              <w:pStyle w:val="a4"/>
              <w:numPr>
                <w:ilvl w:val="0"/>
                <w:numId w:val="1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</w:rPr>
            </w:pPr>
            <w:r>
              <w:t>Дом сильно повреждён</w:t>
            </w:r>
          </w:p>
          <w:p w:rsidR="005D1980" w:rsidRPr="008224D9" w:rsidRDefault="00906F6E" w:rsidP="00CF29D7">
            <w:pPr>
              <w:pStyle w:val="a4"/>
              <w:numPr>
                <w:ilvl w:val="0"/>
                <w:numId w:val="1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</w:rPr>
            </w:pPr>
            <w:r>
              <w:t>Очень бедное домохозяйство</w:t>
            </w:r>
          </w:p>
          <w:p w:rsidR="00F41F3A" w:rsidRPr="008224D9" w:rsidRDefault="00F41F3A" w:rsidP="00CF29D7">
            <w:pPr>
              <w:pStyle w:val="a4"/>
              <w:numPr>
                <w:ilvl w:val="0"/>
                <w:numId w:val="1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</w:rPr>
            </w:pPr>
            <w:r>
              <w:t>Другое (уточните:____________)</w:t>
            </w:r>
          </w:p>
        </w:tc>
        <w:tc>
          <w:tcPr>
            <w:tcW w:w="2410" w:type="dxa"/>
            <w:shd w:val="clear" w:color="auto" w:fill="F3F3F3"/>
          </w:tcPr>
          <w:p w:rsidR="00642FE2" w:rsidRPr="008224D9" w:rsidRDefault="001774AE" w:rsidP="00237A1C">
            <w:pPr>
              <w:spacing w:before="40" w:after="40"/>
              <w:ind w:left="357" w:hanging="357"/>
              <w:rPr>
                <w:rFonts w:cs="Arial"/>
              </w:rPr>
            </w:pPr>
            <w:r>
              <w:rPr>
                <w:i/>
              </w:rPr>
              <w:t>Запишите всё, что подходит</w:t>
            </w:r>
          </w:p>
        </w:tc>
      </w:tr>
    </w:tbl>
    <w:p w:rsidR="00D2217A" w:rsidRPr="008224D9" w:rsidRDefault="00D2217A" w:rsidP="00CF29D7">
      <w:pPr>
        <w:tabs>
          <w:tab w:val="left" w:pos="5565"/>
        </w:tabs>
        <w:spacing w:before="240" w:after="0"/>
        <w:ind w:left="357" w:hanging="357"/>
        <w:jc w:val="left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38"/>
        <w:gridCol w:w="3100"/>
        <w:gridCol w:w="2551"/>
      </w:tblGrid>
      <w:tr w:rsidR="00642FE2" w:rsidRPr="008224D9" w:rsidTr="00D07FC6">
        <w:tc>
          <w:tcPr>
            <w:tcW w:w="4238" w:type="dxa"/>
            <w:shd w:val="clear" w:color="auto" w:fill="E6E6E6"/>
            <w:vAlign w:val="center"/>
          </w:tcPr>
          <w:p w:rsidR="001F5F6F" w:rsidRPr="008224D9" w:rsidRDefault="00D13206" w:rsidP="00237A1C">
            <w:pPr>
              <w:tabs>
                <w:tab w:val="left" w:pos="482"/>
              </w:tabs>
              <w:spacing w:before="40" w:after="40"/>
              <w:jc w:val="left"/>
              <w:rPr>
                <w:rFonts w:cs="Arial"/>
              </w:rPr>
            </w:pPr>
            <w:r>
              <w:rPr>
                <w:b/>
              </w:rPr>
              <w:t>В14.</w:t>
            </w:r>
            <w:r>
              <w:tab/>
              <w:t>Потребовалось ли вам платить какую-либо пошлину или оказывать услугу в обмен на то, что вас включили в раздачу?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E6E6E6"/>
          </w:tcPr>
          <w:p w:rsidR="00642FE2" w:rsidRPr="008224D9" w:rsidRDefault="002F0E30" w:rsidP="007B5FBA">
            <w:pPr>
              <w:pStyle w:val="a4"/>
              <w:numPr>
                <w:ilvl w:val="0"/>
                <w:numId w:val="9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>
              <w:t>Да</w:t>
            </w:r>
          </w:p>
          <w:p w:rsidR="002F0E30" w:rsidRPr="008224D9" w:rsidRDefault="002F0E30" w:rsidP="007B5FBA">
            <w:pPr>
              <w:pStyle w:val="a4"/>
              <w:numPr>
                <w:ilvl w:val="0"/>
                <w:numId w:val="9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>
              <w:t>Нет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3F3F3"/>
          </w:tcPr>
          <w:p w:rsidR="00642FE2" w:rsidRPr="008224D9" w:rsidRDefault="00642FE2" w:rsidP="00900D8C">
            <w:pPr>
              <w:spacing w:after="0"/>
              <w:ind w:left="357" w:hanging="357"/>
              <w:jc w:val="left"/>
              <w:rPr>
                <w:rFonts w:cs="Arial"/>
              </w:rPr>
            </w:pPr>
          </w:p>
        </w:tc>
      </w:tr>
      <w:tr w:rsidR="00642FE2" w:rsidRPr="008224D9" w:rsidTr="00D07FC6">
        <w:tc>
          <w:tcPr>
            <w:tcW w:w="4238" w:type="dxa"/>
            <w:shd w:val="clear" w:color="auto" w:fill="E6E6E6"/>
            <w:vAlign w:val="center"/>
          </w:tcPr>
          <w:p w:rsidR="00642FE2" w:rsidRPr="008224D9" w:rsidRDefault="00D13206" w:rsidP="00F856B0">
            <w:pPr>
              <w:tabs>
                <w:tab w:val="left" w:pos="482"/>
              </w:tabs>
              <w:spacing w:before="120"/>
              <w:rPr>
                <w:rFonts w:cs="Arial"/>
              </w:rPr>
            </w:pPr>
            <w:r>
              <w:rPr>
                <w:b/>
              </w:rPr>
              <w:lastRenderedPageBreak/>
              <w:t>В14а.</w:t>
            </w:r>
            <w:r w:rsidR="00623270">
              <w:rPr>
                <w:b/>
              </w:rPr>
              <w:t xml:space="preserve"> </w:t>
            </w:r>
            <w:r>
              <w:rPr>
                <w:b/>
                <w:i/>
              </w:rPr>
              <w:t>Если ДА</w:t>
            </w:r>
            <w:r>
              <w:t>, кому вы платили пошлину или оказывали услугу?</w:t>
            </w:r>
          </w:p>
        </w:tc>
        <w:tc>
          <w:tcPr>
            <w:tcW w:w="3100" w:type="dxa"/>
            <w:tcBorders>
              <w:right w:val="nil"/>
            </w:tcBorders>
            <w:shd w:val="clear" w:color="auto" w:fill="F2F2F2"/>
          </w:tcPr>
          <w:p w:rsidR="00642FE2" w:rsidRPr="008224D9" w:rsidRDefault="00642FE2" w:rsidP="00F856B0">
            <w:pPr>
              <w:spacing w:before="120"/>
              <w:rPr>
                <w:rFonts w:cs="Arial"/>
              </w:rPr>
            </w:pPr>
          </w:p>
        </w:tc>
        <w:tc>
          <w:tcPr>
            <w:tcW w:w="2551" w:type="dxa"/>
            <w:tcBorders>
              <w:left w:val="nil"/>
            </w:tcBorders>
            <w:shd w:val="clear" w:color="auto" w:fill="F3F3F3"/>
          </w:tcPr>
          <w:p w:rsidR="00642FE2" w:rsidRPr="008224D9" w:rsidRDefault="00642FE2" w:rsidP="00F856B0">
            <w:pPr>
              <w:spacing w:before="120"/>
              <w:rPr>
                <w:rFonts w:cs="Arial"/>
              </w:rPr>
            </w:pPr>
          </w:p>
        </w:tc>
      </w:tr>
      <w:tr w:rsidR="00642FE2" w:rsidRPr="008224D9" w:rsidTr="00B805BC">
        <w:tc>
          <w:tcPr>
            <w:tcW w:w="4238" w:type="dxa"/>
            <w:shd w:val="clear" w:color="auto" w:fill="E6E6E6"/>
            <w:vAlign w:val="center"/>
          </w:tcPr>
          <w:p w:rsidR="001F5F6F" w:rsidRPr="008224D9" w:rsidRDefault="00D13206" w:rsidP="00465977">
            <w:pPr>
              <w:tabs>
                <w:tab w:val="left" w:pos="482"/>
              </w:tabs>
              <w:spacing w:before="40" w:after="40"/>
              <w:jc w:val="left"/>
              <w:rPr>
                <w:rFonts w:cs="Arial"/>
                <w:i/>
              </w:rPr>
            </w:pPr>
            <w:r>
              <w:rPr>
                <w:b/>
              </w:rPr>
              <w:t>В15.</w:t>
            </w:r>
            <w:r>
              <w:rPr>
                <w:b/>
              </w:rPr>
              <w:tab/>
            </w:r>
            <w:r>
              <w:t>По вашему мнению, все ли люди в вашем сообществе, кто пострадал от стихийного бедствия, были включены в список бенефициаров?</w:t>
            </w:r>
          </w:p>
        </w:tc>
        <w:tc>
          <w:tcPr>
            <w:tcW w:w="3100" w:type="dxa"/>
            <w:shd w:val="clear" w:color="auto" w:fill="E6E6E6"/>
          </w:tcPr>
          <w:p w:rsidR="00642FE2" w:rsidRPr="008224D9" w:rsidRDefault="00630270" w:rsidP="007B5FBA">
            <w:pPr>
              <w:pStyle w:val="a4"/>
              <w:numPr>
                <w:ilvl w:val="0"/>
                <w:numId w:val="10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>
              <w:t>Да</w:t>
            </w:r>
          </w:p>
          <w:p w:rsidR="00630270" w:rsidRPr="008224D9" w:rsidRDefault="00630270" w:rsidP="007B5FBA">
            <w:pPr>
              <w:pStyle w:val="a4"/>
              <w:numPr>
                <w:ilvl w:val="0"/>
                <w:numId w:val="10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>
              <w:t>Нет</w:t>
            </w:r>
          </w:p>
          <w:p w:rsidR="001774AE" w:rsidRPr="008224D9" w:rsidRDefault="001774AE" w:rsidP="007B5FBA">
            <w:pPr>
              <w:pStyle w:val="a4"/>
              <w:numPr>
                <w:ilvl w:val="0"/>
                <w:numId w:val="10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>
              <w:t>Не знаю</w:t>
            </w:r>
          </w:p>
        </w:tc>
        <w:tc>
          <w:tcPr>
            <w:tcW w:w="2551" w:type="dxa"/>
            <w:shd w:val="clear" w:color="auto" w:fill="F3F3F3"/>
          </w:tcPr>
          <w:p w:rsidR="00642FE2" w:rsidRPr="008224D9" w:rsidRDefault="00642FE2" w:rsidP="00900D8C">
            <w:pPr>
              <w:spacing w:after="0"/>
              <w:ind w:left="357" w:hanging="357"/>
              <w:jc w:val="left"/>
              <w:rPr>
                <w:rFonts w:cs="Arial"/>
              </w:rPr>
            </w:pPr>
          </w:p>
        </w:tc>
      </w:tr>
      <w:tr w:rsidR="00642FE2" w:rsidRPr="008224D9" w:rsidTr="00B805BC">
        <w:tc>
          <w:tcPr>
            <w:tcW w:w="4238" w:type="dxa"/>
            <w:shd w:val="clear" w:color="auto" w:fill="E6E6E6"/>
            <w:vAlign w:val="center"/>
          </w:tcPr>
          <w:p w:rsidR="00642FE2" w:rsidRPr="008224D9" w:rsidRDefault="00D13206" w:rsidP="00465977">
            <w:pPr>
              <w:keepNext/>
              <w:keepLines/>
              <w:tabs>
                <w:tab w:val="left" w:pos="482"/>
              </w:tabs>
              <w:spacing w:before="40" w:after="40"/>
              <w:jc w:val="left"/>
              <w:rPr>
                <w:rFonts w:cs="Arial"/>
                <w:i/>
              </w:rPr>
            </w:pPr>
            <w:r>
              <w:rPr>
                <w:b/>
              </w:rPr>
              <w:t>В16.</w:t>
            </w:r>
            <w:r>
              <w:rPr>
                <w:b/>
              </w:rPr>
              <w:tab/>
            </w:r>
            <w:r>
              <w:t>Сколько времени потребовалось, чтобы добраться от пункта раздачи обратно до вашего дома?</w:t>
            </w:r>
            <w:r w:rsidR="00623270">
              <w:t xml:space="preserve"> </w:t>
            </w:r>
            <w:r>
              <w:t>(обратный путь)</w:t>
            </w:r>
          </w:p>
        </w:tc>
        <w:tc>
          <w:tcPr>
            <w:tcW w:w="3100" w:type="dxa"/>
            <w:shd w:val="clear" w:color="auto" w:fill="E6E6E6"/>
          </w:tcPr>
          <w:p w:rsidR="00C10E46" w:rsidRPr="008224D9" w:rsidRDefault="00C10E46" w:rsidP="00C930E0">
            <w:pPr>
              <w:pStyle w:val="a4"/>
              <w:keepNext/>
              <w:keepLines/>
              <w:numPr>
                <w:ilvl w:val="0"/>
                <w:numId w:val="11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>
              <w:t>Менее 1 часа</w:t>
            </w:r>
          </w:p>
          <w:p w:rsidR="00C10E46" w:rsidRPr="008224D9" w:rsidRDefault="00D77E57" w:rsidP="00C930E0">
            <w:pPr>
              <w:pStyle w:val="a4"/>
              <w:keepNext/>
              <w:keepLines/>
              <w:numPr>
                <w:ilvl w:val="0"/>
                <w:numId w:val="11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>
              <w:t>От 1 до 3 часов</w:t>
            </w:r>
          </w:p>
          <w:p w:rsidR="00C10E46" w:rsidRPr="008224D9" w:rsidRDefault="00D77E57" w:rsidP="00C930E0">
            <w:pPr>
              <w:pStyle w:val="a4"/>
              <w:keepNext/>
              <w:keepLines/>
              <w:numPr>
                <w:ilvl w:val="0"/>
                <w:numId w:val="11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>
              <w:t>Более 3 часов</w:t>
            </w:r>
          </w:p>
          <w:p w:rsidR="00C10E46" w:rsidRPr="008224D9" w:rsidRDefault="00C10E46" w:rsidP="00C930E0">
            <w:pPr>
              <w:pStyle w:val="a4"/>
              <w:keepNext/>
              <w:keepLines/>
              <w:numPr>
                <w:ilvl w:val="0"/>
                <w:numId w:val="11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>
              <w:t>Не знаю</w:t>
            </w:r>
          </w:p>
        </w:tc>
        <w:tc>
          <w:tcPr>
            <w:tcW w:w="2551" w:type="dxa"/>
            <w:shd w:val="clear" w:color="auto" w:fill="F3F3F3"/>
          </w:tcPr>
          <w:p w:rsidR="00642FE2" w:rsidRPr="008224D9" w:rsidRDefault="00642FE2" w:rsidP="00900D8C">
            <w:pPr>
              <w:spacing w:after="0"/>
              <w:ind w:left="357" w:hanging="357"/>
              <w:jc w:val="left"/>
              <w:rPr>
                <w:rFonts w:cs="Arial"/>
              </w:rPr>
            </w:pPr>
          </w:p>
        </w:tc>
      </w:tr>
      <w:tr w:rsidR="0001476F" w:rsidRPr="008224D9" w:rsidTr="00B805BC">
        <w:tc>
          <w:tcPr>
            <w:tcW w:w="4238" w:type="dxa"/>
            <w:shd w:val="clear" w:color="auto" w:fill="E6E6E6"/>
            <w:vAlign w:val="center"/>
          </w:tcPr>
          <w:p w:rsidR="008E5B23" w:rsidRPr="008224D9" w:rsidRDefault="00D13206" w:rsidP="00465977">
            <w:pPr>
              <w:tabs>
                <w:tab w:val="left" w:pos="482"/>
              </w:tabs>
              <w:spacing w:before="40" w:after="40"/>
              <w:jc w:val="left"/>
              <w:rPr>
                <w:rFonts w:cs="Arial"/>
              </w:rPr>
            </w:pPr>
            <w:r>
              <w:rPr>
                <w:b/>
              </w:rPr>
              <w:t>В17.</w:t>
            </w:r>
            <w:r>
              <w:rPr>
                <w:b/>
              </w:rPr>
              <w:tab/>
            </w:r>
            <w:r>
              <w:t>Каков был ваш или человека, который пошёл на раздачу вместо вас, основной вид транспорта от пункта раздачи?</w:t>
            </w:r>
            <w:r w:rsidR="00623270">
              <w:t xml:space="preserve"> </w:t>
            </w:r>
            <w:r>
              <w:t>(обратный путь)</w:t>
            </w:r>
          </w:p>
        </w:tc>
        <w:tc>
          <w:tcPr>
            <w:tcW w:w="3100" w:type="dxa"/>
            <w:shd w:val="clear" w:color="auto" w:fill="E6E6E6"/>
          </w:tcPr>
          <w:p w:rsidR="0001476F" w:rsidRPr="008224D9" w:rsidRDefault="00343676" w:rsidP="007B5FBA">
            <w:pPr>
              <w:pStyle w:val="a4"/>
              <w:numPr>
                <w:ilvl w:val="0"/>
                <w:numId w:val="12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>
              <w:t>Пешком</w:t>
            </w:r>
          </w:p>
          <w:p w:rsidR="00343676" w:rsidRPr="008224D9" w:rsidRDefault="00343676" w:rsidP="007B5FBA">
            <w:pPr>
              <w:pStyle w:val="a4"/>
              <w:numPr>
                <w:ilvl w:val="0"/>
                <w:numId w:val="12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>
              <w:t>На велосипеде</w:t>
            </w:r>
          </w:p>
          <w:p w:rsidR="00343676" w:rsidRPr="008224D9" w:rsidRDefault="00343676" w:rsidP="007B5FBA">
            <w:pPr>
              <w:pStyle w:val="a4"/>
              <w:numPr>
                <w:ilvl w:val="0"/>
                <w:numId w:val="12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>
              <w:t>На животном</w:t>
            </w:r>
          </w:p>
          <w:p w:rsidR="00F41F3A" w:rsidRPr="008224D9" w:rsidRDefault="00343676" w:rsidP="007B5FBA">
            <w:pPr>
              <w:pStyle w:val="a4"/>
              <w:numPr>
                <w:ilvl w:val="0"/>
                <w:numId w:val="12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>
              <w:t>На автомобиле (автобус, такси, машина, мотоцикл, грузовик)</w:t>
            </w:r>
          </w:p>
          <w:p w:rsidR="00343676" w:rsidRPr="008224D9" w:rsidRDefault="00343676" w:rsidP="007B5FBA">
            <w:pPr>
              <w:pStyle w:val="a4"/>
              <w:numPr>
                <w:ilvl w:val="0"/>
                <w:numId w:val="12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>
              <w:t>Другое</w:t>
            </w:r>
          </w:p>
        </w:tc>
        <w:tc>
          <w:tcPr>
            <w:tcW w:w="2551" w:type="dxa"/>
            <w:shd w:val="clear" w:color="auto" w:fill="F3F3F3"/>
          </w:tcPr>
          <w:p w:rsidR="0001476F" w:rsidRPr="008224D9" w:rsidRDefault="0001476F" w:rsidP="00900D8C">
            <w:pPr>
              <w:spacing w:after="0"/>
              <w:ind w:left="357" w:hanging="357"/>
              <w:jc w:val="left"/>
              <w:rPr>
                <w:rFonts w:cs="Arial"/>
              </w:rPr>
            </w:pPr>
          </w:p>
        </w:tc>
      </w:tr>
      <w:tr w:rsidR="0001476F" w:rsidRPr="008224D9" w:rsidTr="00B805BC">
        <w:tc>
          <w:tcPr>
            <w:tcW w:w="4238" w:type="dxa"/>
            <w:shd w:val="clear" w:color="auto" w:fill="E6E6E6"/>
            <w:vAlign w:val="center"/>
          </w:tcPr>
          <w:p w:rsidR="005F0953" w:rsidRPr="008224D9" w:rsidRDefault="00D13206" w:rsidP="00FD4CB2">
            <w:pPr>
              <w:keepNext/>
              <w:tabs>
                <w:tab w:val="left" w:pos="482"/>
              </w:tabs>
              <w:spacing w:before="40" w:after="40"/>
              <w:jc w:val="left"/>
              <w:rPr>
                <w:rFonts w:cs="Arial"/>
              </w:rPr>
            </w:pPr>
            <w:r>
              <w:rPr>
                <w:b/>
              </w:rPr>
              <w:t>В18.</w:t>
            </w:r>
            <w:r>
              <w:rPr>
                <w:b/>
              </w:rPr>
              <w:tab/>
            </w:r>
            <w:r>
              <w:t>Сколько вы или человек, который ходил вместо вас, потратили на проезд от места раздачи назад домой (обратный путь)?</w:t>
            </w:r>
          </w:p>
        </w:tc>
        <w:tc>
          <w:tcPr>
            <w:tcW w:w="3100" w:type="dxa"/>
            <w:shd w:val="clear" w:color="auto" w:fill="E6E6E6"/>
          </w:tcPr>
          <w:p w:rsidR="00343676" w:rsidRPr="008224D9" w:rsidRDefault="00806286" w:rsidP="00FD4CB2">
            <w:pPr>
              <w:keepNext/>
              <w:spacing w:before="40" w:after="40"/>
              <w:ind w:left="357" w:hanging="357"/>
              <w:rPr>
                <w:rFonts w:cs="Arial"/>
              </w:rPr>
            </w:pPr>
            <w:r>
              <w:t>Запишите сумму в местной валюте</w:t>
            </w:r>
          </w:p>
        </w:tc>
        <w:tc>
          <w:tcPr>
            <w:tcW w:w="2551" w:type="dxa"/>
            <w:shd w:val="clear" w:color="auto" w:fill="F3F3F3"/>
          </w:tcPr>
          <w:p w:rsidR="0001476F" w:rsidRPr="008224D9" w:rsidRDefault="0001476F" w:rsidP="00FD4CB2">
            <w:pPr>
              <w:keepNext/>
              <w:spacing w:after="0"/>
              <w:ind w:left="357" w:hanging="357"/>
              <w:jc w:val="left"/>
              <w:rPr>
                <w:rFonts w:cs="Arial"/>
              </w:rPr>
            </w:pPr>
          </w:p>
        </w:tc>
      </w:tr>
      <w:tr w:rsidR="0001476F" w:rsidRPr="008224D9" w:rsidTr="00B805BC">
        <w:tc>
          <w:tcPr>
            <w:tcW w:w="4238" w:type="dxa"/>
            <w:shd w:val="clear" w:color="auto" w:fill="E6E6E6"/>
            <w:vAlign w:val="center"/>
          </w:tcPr>
          <w:p w:rsidR="008F0F84" w:rsidRPr="008224D9" w:rsidRDefault="00D13206" w:rsidP="00237A1C">
            <w:pPr>
              <w:tabs>
                <w:tab w:val="left" w:pos="482"/>
              </w:tabs>
              <w:spacing w:before="40" w:after="40"/>
              <w:jc w:val="left"/>
              <w:rPr>
                <w:rFonts w:cs="Arial"/>
              </w:rPr>
            </w:pPr>
            <w:r>
              <w:rPr>
                <w:b/>
              </w:rPr>
              <w:t>В19.</w:t>
            </w:r>
            <w:r>
              <w:rPr>
                <w:b/>
              </w:rPr>
              <w:tab/>
            </w:r>
            <w:r>
              <w:t>Вы или человек, который ходил на раздачу вместо вас, чувствовали себя безопасно в помещении, где проходила раздача?</w:t>
            </w:r>
          </w:p>
        </w:tc>
        <w:tc>
          <w:tcPr>
            <w:tcW w:w="3100" w:type="dxa"/>
            <w:shd w:val="clear" w:color="auto" w:fill="E6E6E6"/>
          </w:tcPr>
          <w:p w:rsidR="0001476F" w:rsidRPr="008224D9" w:rsidRDefault="00343676" w:rsidP="007B5FBA">
            <w:pPr>
              <w:pStyle w:val="a4"/>
              <w:numPr>
                <w:ilvl w:val="0"/>
                <w:numId w:val="14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>
              <w:t>Да - полностью</w:t>
            </w:r>
          </w:p>
          <w:p w:rsidR="00FD13C9" w:rsidRPr="008224D9" w:rsidRDefault="00FD13C9" w:rsidP="007B5FBA">
            <w:pPr>
              <w:pStyle w:val="a4"/>
              <w:numPr>
                <w:ilvl w:val="0"/>
                <w:numId w:val="14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>
              <w:t>В некоторой степени</w:t>
            </w:r>
          </w:p>
          <w:p w:rsidR="00343676" w:rsidRPr="008224D9" w:rsidRDefault="00343676" w:rsidP="007B5FBA">
            <w:pPr>
              <w:pStyle w:val="a4"/>
              <w:numPr>
                <w:ilvl w:val="0"/>
                <w:numId w:val="14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>
              <w:t>Совсем нет</w:t>
            </w:r>
          </w:p>
          <w:p w:rsidR="00343676" w:rsidRPr="008224D9" w:rsidRDefault="00343676" w:rsidP="007B5FBA">
            <w:pPr>
              <w:pStyle w:val="a4"/>
              <w:numPr>
                <w:ilvl w:val="0"/>
                <w:numId w:val="14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>
              <w:t>Не знаю</w:t>
            </w:r>
          </w:p>
        </w:tc>
        <w:tc>
          <w:tcPr>
            <w:tcW w:w="2551" w:type="dxa"/>
            <w:shd w:val="clear" w:color="auto" w:fill="F3F3F3"/>
          </w:tcPr>
          <w:p w:rsidR="0001476F" w:rsidRPr="008224D9" w:rsidRDefault="0001476F" w:rsidP="00900D8C">
            <w:pPr>
              <w:spacing w:after="0"/>
              <w:ind w:left="357" w:hanging="357"/>
              <w:jc w:val="left"/>
              <w:rPr>
                <w:rFonts w:cs="Arial"/>
              </w:rPr>
            </w:pPr>
          </w:p>
        </w:tc>
      </w:tr>
      <w:tr w:rsidR="00F41F3A" w:rsidRPr="008224D9" w:rsidTr="00B805BC">
        <w:tc>
          <w:tcPr>
            <w:tcW w:w="4238" w:type="dxa"/>
            <w:shd w:val="clear" w:color="auto" w:fill="E6E6E6"/>
            <w:vAlign w:val="center"/>
          </w:tcPr>
          <w:p w:rsidR="00F41F3A" w:rsidRPr="008224D9" w:rsidRDefault="00D13206" w:rsidP="008A0DE0">
            <w:pPr>
              <w:tabs>
                <w:tab w:val="left" w:pos="482"/>
              </w:tabs>
              <w:spacing w:before="120"/>
              <w:jc w:val="left"/>
              <w:rPr>
                <w:rFonts w:cs="Arial"/>
                <w:b/>
              </w:rPr>
            </w:pPr>
            <w:r>
              <w:rPr>
                <w:b/>
              </w:rPr>
              <w:t>В19а.</w:t>
            </w:r>
            <w:r w:rsidR="00623270">
              <w:rPr>
                <w:b/>
              </w:rPr>
              <w:t xml:space="preserve"> </w:t>
            </w:r>
            <w:r>
              <w:rPr>
                <w:b/>
              </w:rPr>
              <w:t>Если СОВСЕМ НЕТ или В НЕКОТОРОЙ СТЕПЕНИ, почему?</w:t>
            </w:r>
          </w:p>
        </w:tc>
        <w:tc>
          <w:tcPr>
            <w:tcW w:w="5651" w:type="dxa"/>
            <w:gridSpan w:val="2"/>
            <w:shd w:val="clear" w:color="auto" w:fill="F3F3F3"/>
          </w:tcPr>
          <w:p w:rsidR="00F41F3A" w:rsidRPr="008224D9" w:rsidRDefault="00F41F3A" w:rsidP="00F856B0">
            <w:pPr>
              <w:spacing w:before="120"/>
              <w:rPr>
                <w:rFonts w:cs="Arial"/>
              </w:rPr>
            </w:pPr>
          </w:p>
        </w:tc>
      </w:tr>
    </w:tbl>
    <w:p w:rsidR="00D2217A" w:rsidRPr="008224D9" w:rsidRDefault="00D2217A" w:rsidP="007B5FBA">
      <w:pPr>
        <w:spacing w:before="240" w:after="0"/>
        <w:ind w:left="357" w:hanging="357"/>
        <w:jc w:val="left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38"/>
        <w:gridCol w:w="3100"/>
        <w:gridCol w:w="141"/>
        <w:gridCol w:w="2410"/>
      </w:tblGrid>
      <w:tr w:rsidR="0001476F" w:rsidRPr="008224D9" w:rsidTr="00B805BC">
        <w:tc>
          <w:tcPr>
            <w:tcW w:w="4238" w:type="dxa"/>
            <w:shd w:val="clear" w:color="auto" w:fill="E6E6E6"/>
            <w:vAlign w:val="center"/>
          </w:tcPr>
          <w:p w:rsidR="0001476F" w:rsidRPr="008224D9" w:rsidRDefault="00D13206" w:rsidP="00237A1C">
            <w:pPr>
              <w:tabs>
                <w:tab w:val="left" w:pos="482"/>
                <w:tab w:val="left" w:pos="2820"/>
              </w:tabs>
              <w:spacing w:before="40" w:after="40"/>
              <w:jc w:val="left"/>
              <w:rPr>
                <w:rFonts w:cs="Arial"/>
              </w:rPr>
            </w:pPr>
            <w:r>
              <w:rPr>
                <w:b/>
              </w:rPr>
              <w:t>В20.</w:t>
            </w:r>
            <w:r>
              <w:rPr>
                <w:b/>
              </w:rPr>
              <w:tab/>
            </w:r>
            <w:r>
              <w:t>Удовлетворены ли вы процессом раздачи денег в целом?</w:t>
            </w:r>
          </w:p>
        </w:tc>
        <w:tc>
          <w:tcPr>
            <w:tcW w:w="3100" w:type="dxa"/>
            <w:shd w:val="clear" w:color="auto" w:fill="E6E6E6"/>
          </w:tcPr>
          <w:p w:rsidR="00FD13C9" w:rsidRPr="008224D9" w:rsidRDefault="00FD13C9" w:rsidP="007B5FBA">
            <w:pPr>
              <w:pStyle w:val="a4"/>
              <w:numPr>
                <w:ilvl w:val="0"/>
                <w:numId w:val="15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>
              <w:t>Да - полностью</w:t>
            </w:r>
          </w:p>
          <w:p w:rsidR="00FD13C9" w:rsidRPr="008224D9" w:rsidRDefault="00FD13C9" w:rsidP="007B5FBA">
            <w:pPr>
              <w:pStyle w:val="a4"/>
              <w:numPr>
                <w:ilvl w:val="0"/>
                <w:numId w:val="15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>
              <w:t>В некоторой степени</w:t>
            </w:r>
          </w:p>
          <w:p w:rsidR="00B602DE" w:rsidRPr="008224D9" w:rsidRDefault="00FD13C9" w:rsidP="007B5FBA">
            <w:pPr>
              <w:pStyle w:val="a4"/>
              <w:numPr>
                <w:ilvl w:val="0"/>
                <w:numId w:val="15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>
              <w:t>Совсем нет</w:t>
            </w:r>
          </w:p>
        </w:tc>
        <w:tc>
          <w:tcPr>
            <w:tcW w:w="2551" w:type="dxa"/>
            <w:gridSpan w:val="2"/>
            <w:shd w:val="clear" w:color="auto" w:fill="F3F3F3"/>
          </w:tcPr>
          <w:p w:rsidR="0001476F" w:rsidRPr="008224D9" w:rsidRDefault="0001476F" w:rsidP="00900D8C">
            <w:pPr>
              <w:spacing w:after="0"/>
              <w:ind w:left="357" w:hanging="357"/>
              <w:jc w:val="left"/>
              <w:rPr>
                <w:rFonts w:cs="Arial"/>
              </w:rPr>
            </w:pPr>
          </w:p>
        </w:tc>
      </w:tr>
      <w:tr w:rsidR="00FD13C9" w:rsidRPr="008224D9" w:rsidTr="00B805BC">
        <w:tc>
          <w:tcPr>
            <w:tcW w:w="4238" w:type="dxa"/>
            <w:shd w:val="clear" w:color="auto" w:fill="E6E6E6"/>
            <w:vAlign w:val="center"/>
          </w:tcPr>
          <w:p w:rsidR="00FD13C9" w:rsidRPr="008224D9" w:rsidRDefault="00D13206" w:rsidP="00F856B0">
            <w:pPr>
              <w:tabs>
                <w:tab w:val="left" w:pos="482"/>
                <w:tab w:val="left" w:pos="2820"/>
              </w:tabs>
              <w:spacing w:before="120"/>
              <w:rPr>
                <w:rFonts w:cs="Arial"/>
              </w:rPr>
            </w:pPr>
            <w:r>
              <w:rPr>
                <w:b/>
              </w:rPr>
              <w:t>В20а.</w:t>
            </w:r>
            <w:r w:rsidR="00623270">
              <w:rPr>
                <w:b/>
              </w:rPr>
              <w:t xml:space="preserve"> </w:t>
            </w:r>
            <w:r>
              <w:t xml:space="preserve">Если </w:t>
            </w:r>
            <w:r>
              <w:rPr>
                <w:b/>
              </w:rPr>
              <w:t>СОВСЕМ НЕТ</w:t>
            </w:r>
            <w:r>
              <w:t xml:space="preserve"> в В19, почему?</w:t>
            </w:r>
          </w:p>
        </w:tc>
        <w:tc>
          <w:tcPr>
            <w:tcW w:w="5651" w:type="dxa"/>
            <w:gridSpan w:val="3"/>
            <w:shd w:val="clear" w:color="auto" w:fill="F3F3F3"/>
          </w:tcPr>
          <w:p w:rsidR="00FD13C9" w:rsidRPr="008224D9" w:rsidRDefault="00FD13C9" w:rsidP="00F856B0">
            <w:pPr>
              <w:spacing w:before="120"/>
              <w:rPr>
                <w:rFonts w:cs="Arial"/>
              </w:rPr>
            </w:pPr>
          </w:p>
        </w:tc>
      </w:tr>
      <w:tr w:rsidR="0001476F" w:rsidRPr="008224D9" w:rsidTr="00623270">
        <w:tc>
          <w:tcPr>
            <w:tcW w:w="4238" w:type="dxa"/>
            <w:shd w:val="clear" w:color="auto" w:fill="E6E6E6"/>
            <w:vAlign w:val="center"/>
          </w:tcPr>
          <w:p w:rsidR="0001476F" w:rsidRPr="008224D9" w:rsidRDefault="00D13206" w:rsidP="00237A1C">
            <w:pPr>
              <w:tabs>
                <w:tab w:val="left" w:pos="482"/>
                <w:tab w:val="left" w:pos="2820"/>
              </w:tabs>
              <w:spacing w:before="40" w:after="40"/>
              <w:jc w:val="left"/>
              <w:rPr>
                <w:rFonts w:cs="Arial"/>
              </w:rPr>
            </w:pPr>
            <w:r>
              <w:rPr>
                <w:b/>
              </w:rPr>
              <w:t>В21.</w:t>
            </w:r>
            <w:r>
              <w:rPr>
                <w:b/>
              </w:rPr>
              <w:tab/>
            </w:r>
            <w:r>
              <w:t>Какую часть денежной помощи, которую вы получили от Красного Креста и Красного Полумесяца, вы потратили на данный момент?</w:t>
            </w:r>
          </w:p>
          <w:p w:rsidR="005709DF" w:rsidRPr="008224D9" w:rsidRDefault="005709DF" w:rsidP="00237A1C">
            <w:pPr>
              <w:tabs>
                <w:tab w:val="left" w:pos="482"/>
                <w:tab w:val="left" w:pos="2820"/>
              </w:tabs>
              <w:spacing w:before="40" w:after="40"/>
              <w:jc w:val="left"/>
              <w:rPr>
                <w:rFonts w:cs="Arial"/>
                <w:i/>
              </w:rPr>
            </w:pPr>
            <w:r>
              <w:rPr>
                <w:i/>
              </w:rPr>
              <w:t>Зачитайте варианты ответа и обведите ответ, наиболее близкий к действительности</w:t>
            </w:r>
          </w:p>
        </w:tc>
        <w:tc>
          <w:tcPr>
            <w:tcW w:w="3241" w:type="dxa"/>
            <w:gridSpan w:val="2"/>
            <w:shd w:val="clear" w:color="auto" w:fill="E6E6E6"/>
          </w:tcPr>
          <w:p w:rsidR="0001476F" w:rsidRPr="008224D9" w:rsidRDefault="005709DF" w:rsidP="0092352A">
            <w:pPr>
              <w:pStyle w:val="a4"/>
              <w:numPr>
                <w:ilvl w:val="0"/>
                <w:numId w:val="16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>
              <w:t>100%</w:t>
            </w:r>
          </w:p>
          <w:p w:rsidR="005709DF" w:rsidRPr="008224D9" w:rsidRDefault="005709DF" w:rsidP="0092352A">
            <w:pPr>
              <w:pStyle w:val="a4"/>
              <w:numPr>
                <w:ilvl w:val="0"/>
                <w:numId w:val="16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>
              <w:t>75%</w:t>
            </w:r>
          </w:p>
          <w:p w:rsidR="005709DF" w:rsidRPr="008224D9" w:rsidRDefault="005709DF" w:rsidP="0092352A">
            <w:pPr>
              <w:pStyle w:val="a4"/>
              <w:numPr>
                <w:ilvl w:val="0"/>
                <w:numId w:val="16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>
              <w:t>50%</w:t>
            </w:r>
          </w:p>
          <w:p w:rsidR="005709DF" w:rsidRPr="008224D9" w:rsidRDefault="005709DF" w:rsidP="0092352A">
            <w:pPr>
              <w:pStyle w:val="a4"/>
              <w:numPr>
                <w:ilvl w:val="0"/>
                <w:numId w:val="16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>
              <w:t>25%</w:t>
            </w:r>
          </w:p>
          <w:p w:rsidR="005709DF" w:rsidRPr="008224D9" w:rsidRDefault="005709DF" w:rsidP="0092352A">
            <w:pPr>
              <w:pStyle w:val="a4"/>
              <w:numPr>
                <w:ilvl w:val="0"/>
                <w:numId w:val="16"/>
              </w:numPr>
              <w:spacing w:before="40" w:after="40"/>
              <w:ind w:left="357" w:hanging="357"/>
              <w:contextualSpacing w:val="0"/>
              <w:rPr>
                <w:rFonts w:cs="Arial"/>
              </w:rPr>
            </w:pPr>
            <w:r>
              <w:t>0%</w:t>
            </w:r>
          </w:p>
        </w:tc>
        <w:tc>
          <w:tcPr>
            <w:tcW w:w="2410" w:type="dxa"/>
            <w:shd w:val="clear" w:color="auto" w:fill="F3F3F3"/>
          </w:tcPr>
          <w:p w:rsidR="0001476F" w:rsidRPr="008224D9" w:rsidRDefault="0001476F" w:rsidP="0092352A">
            <w:pPr>
              <w:spacing w:before="40" w:after="40"/>
              <w:ind w:left="357" w:hanging="357"/>
              <w:jc w:val="left"/>
              <w:rPr>
                <w:rFonts w:cs="Arial"/>
              </w:rPr>
            </w:pPr>
          </w:p>
        </w:tc>
      </w:tr>
      <w:tr w:rsidR="0001476F" w:rsidRPr="008224D9" w:rsidTr="00623270">
        <w:tc>
          <w:tcPr>
            <w:tcW w:w="4238" w:type="dxa"/>
            <w:shd w:val="clear" w:color="auto" w:fill="E6E6E6"/>
            <w:vAlign w:val="center"/>
          </w:tcPr>
          <w:p w:rsidR="0001476F" w:rsidRPr="008224D9" w:rsidRDefault="00D13206" w:rsidP="00431C85">
            <w:pPr>
              <w:tabs>
                <w:tab w:val="left" w:pos="482"/>
                <w:tab w:val="left" w:pos="2820"/>
              </w:tabs>
              <w:spacing w:before="40" w:after="40"/>
              <w:jc w:val="left"/>
              <w:rPr>
                <w:rFonts w:cs="Arial"/>
              </w:rPr>
            </w:pPr>
            <w:r>
              <w:rPr>
                <w:b/>
              </w:rPr>
              <w:t>В22.</w:t>
            </w:r>
            <w:r>
              <w:rPr>
                <w:b/>
              </w:rPr>
              <w:tab/>
            </w:r>
            <w:r>
              <w:t xml:space="preserve">Из всех денег, что вы потратили, какие были </w:t>
            </w:r>
            <w:r>
              <w:rPr>
                <w:b/>
              </w:rPr>
              <w:t>первые три</w:t>
            </w:r>
            <w:r>
              <w:t xml:space="preserve"> области/категории, на которые вы потратили деньги?</w:t>
            </w:r>
          </w:p>
          <w:p w:rsidR="00237A1C" w:rsidRDefault="00237A1C" w:rsidP="00237A1C">
            <w:pPr>
              <w:tabs>
                <w:tab w:val="left" w:pos="482"/>
                <w:tab w:val="left" w:pos="2820"/>
              </w:tabs>
              <w:spacing w:before="40" w:after="40"/>
              <w:ind w:left="357" w:hanging="357"/>
              <w:jc w:val="left"/>
              <w:rPr>
                <w:rFonts w:cs="Arial"/>
                <w:b/>
                <w:i/>
              </w:rPr>
            </w:pPr>
          </w:p>
          <w:p w:rsidR="00435FF1" w:rsidRPr="00237A1C" w:rsidRDefault="00435FF1" w:rsidP="00237A1C">
            <w:pPr>
              <w:tabs>
                <w:tab w:val="left" w:pos="482"/>
                <w:tab w:val="left" w:pos="2820"/>
              </w:tabs>
              <w:spacing w:before="40" w:after="40"/>
              <w:ind w:left="357" w:hanging="357"/>
              <w:jc w:val="left"/>
              <w:rPr>
                <w:rFonts w:cs="Arial"/>
                <w:i/>
              </w:rPr>
            </w:pPr>
            <w:r>
              <w:rPr>
                <w:i/>
              </w:rPr>
              <w:t>Выберите 3</w:t>
            </w:r>
          </w:p>
        </w:tc>
        <w:tc>
          <w:tcPr>
            <w:tcW w:w="3241" w:type="dxa"/>
            <w:gridSpan w:val="2"/>
            <w:shd w:val="clear" w:color="auto" w:fill="E6E6E6"/>
          </w:tcPr>
          <w:p w:rsidR="0001476F" w:rsidRPr="008224D9" w:rsidRDefault="005709DF" w:rsidP="00CF29D7">
            <w:pPr>
              <w:pStyle w:val="a4"/>
              <w:numPr>
                <w:ilvl w:val="0"/>
                <w:numId w:val="17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</w:rPr>
            </w:pPr>
            <w:r>
              <w:t>Материалы для строительства укрытия</w:t>
            </w:r>
          </w:p>
          <w:p w:rsidR="005709DF" w:rsidRPr="008224D9" w:rsidRDefault="005709DF" w:rsidP="00CF29D7">
            <w:pPr>
              <w:pStyle w:val="a4"/>
              <w:numPr>
                <w:ilvl w:val="0"/>
                <w:numId w:val="17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</w:rPr>
            </w:pPr>
            <w:r>
              <w:t>Труд для восстановления или строительства жилья</w:t>
            </w:r>
          </w:p>
          <w:p w:rsidR="005709DF" w:rsidRPr="008224D9" w:rsidRDefault="005709DF" w:rsidP="00CF29D7">
            <w:pPr>
              <w:pStyle w:val="a4"/>
              <w:numPr>
                <w:ilvl w:val="0"/>
                <w:numId w:val="17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</w:rPr>
            </w:pPr>
            <w:r>
              <w:t xml:space="preserve">Продовольствие </w:t>
            </w:r>
          </w:p>
          <w:p w:rsidR="005709DF" w:rsidRPr="008224D9" w:rsidRDefault="005709DF" w:rsidP="00CF29D7">
            <w:pPr>
              <w:pStyle w:val="a4"/>
              <w:numPr>
                <w:ilvl w:val="0"/>
                <w:numId w:val="17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</w:rPr>
            </w:pPr>
            <w:r>
              <w:t>Медицинское обслуживание</w:t>
            </w:r>
          </w:p>
          <w:p w:rsidR="005709DF" w:rsidRPr="008224D9" w:rsidRDefault="002B3595" w:rsidP="00CF29D7">
            <w:pPr>
              <w:pStyle w:val="a4"/>
              <w:numPr>
                <w:ilvl w:val="0"/>
                <w:numId w:val="17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</w:rPr>
            </w:pPr>
            <w:r>
              <w:t>Основные хозяйственно-бытовые предметы (посуда, принадлежности для готовки еды, одеяла и т.п.)</w:t>
            </w:r>
          </w:p>
          <w:p w:rsidR="005709DF" w:rsidRPr="008224D9" w:rsidRDefault="005709DF" w:rsidP="00CF29D7">
            <w:pPr>
              <w:pStyle w:val="a4"/>
              <w:numPr>
                <w:ilvl w:val="0"/>
                <w:numId w:val="17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</w:rPr>
            </w:pPr>
            <w:r>
              <w:t>Крупные бытовые предметы (стол, плита и т.п.)</w:t>
            </w:r>
          </w:p>
          <w:p w:rsidR="005709DF" w:rsidRPr="008224D9" w:rsidRDefault="005709DF" w:rsidP="00CF29D7">
            <w:pPr>
              <w:pStyle w:val="a4"/>
              <w:numPr>
                <w:ilvl w:val="0"/>
                <w:numId w:val="17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</w:rPr>
            </w:pPr>
            <w:r>
              <w:t>Погашение долгов</w:t>
            </w:r>
          </w:p>
          <w:p w:rsidR="005709DF" w:rsidRPr="008224D9" w:rsidRDefault="005709DF" w:rsidP="00CF29D7">
            <w:pPr>
              <w:pStyle w:val="a4"/>
              <w:numPr>
                <w:ilvl w:val="0"/>
                <w:numId w:val="17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</w:rPr>
            </w:pPr>
            <w:r>
              <w:lastRenderedPageBreak/>
              <w:t>Сбережения</w:t>
            </w:r>
          </w:p>
          <w:p w:rsidR="005709DF" w:rsidRPr="008224D9" w:rsidRDefault="005709DF" w:rsidP="00CF29D7">
            <w:pPr>
              <w:pStyle w:val="a4"/>
              <w:numPr>
                <w:ilvl w:val="0"/>
                <w:numId w:val="17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</w:rPr>
            </w:pPr>
            <w:r>
              <w:t>Ресурсы для сельского хозяйства</w:t>
            </w:r>
          </w:p>
          <w:p w:rsidR="005709DF" w:rsidRPr="008224D9" w:rsidRDefault="00623270" w:rsidP="00CF29D7">
            <w:pPr>
              <w:pStyle w:val="a4"/>
              <w:numPr>
                <w:ilvl w:val="0"/>
                <w:numId w:val="17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</w:rPr>
            </w:pPr>
            <w:r>
              <w:t>Дал деньги друзьям/родственника</w:t>
            </w:r>
            <w:r w:rsidR="005709DF">
              <w:t>м</w:t>
            </w:r>
          </w:p>
          <w:p w:rsidR="005709DF" w:rsidRPr="008224D9" w:rsidRDefault="005709DF" w:rsidP="00CF29D7">
            <w:pPr>
              <w:pStyle w:val="a4"/>
              <w:numPr>
                <w:ilvl w:val="0"/>
                <w:numId w:val="17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</w:rPr>
            </w:pPr>
            <w:r>
              <w:t>Обслуживание или запасы для семейного бизнеса / инструменты и материалы для самозанятых</w:t>
            </w:r>
          </w:p>
          <w:p w:rsidR="005709DF" w:rsidRPr="008224D9" w:rsidRDefault="005709DF" w:rsidP="00CF29D7">
            <w:pPr>
              <w:pStyle w:val="a4"/>
              <w:numPr>
                <w:ilvl w:val="0"/>
                <w:numId w:val="17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</w:rPr>
            </w:pPr>
            <w:r>
              <w:t>Образование</w:t>
            </w:r>
          </w:p>
          <w:p w:rsidR="005709DF" w:rsidRPr="008224D9" w:rsidRDefault="005709DF" w:rsidP="00CF29D7">
            <w:pPr>
              <w:pStyle w:val="a4"/>
              <w:numPr>
                <w:ilvl w:val="0"/>
                <w:numId w:val="17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</w:rPr>
            </w:pPr>
            <w:r>
              <w:t>Одежда</w:t>
            </w:r>
          </w:p>
          <w:p w:rsidR="005709DF" w:rsidRPr="008224D9" w:rsidRDefault="002B3595" w:rsidP="00CF29D7">
            <w:pPr>
              <w:pStyle w:val="a4"/>
              <w:numPr>
                <w:ilvl w:val="0"/>
                <w:numId w:val="17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</w:rPr>
            </w:pPr>
            <w:r>
              <w:t>Предметы гигиены</w:t>
            </w:r>
          </w:p>
          <w:p w:rsidR="005709DF" w:rsidRPr="008224D9" w:rsidRDefault="005709DF" w:rsidP="00CF29D7">
            <w:pPr>
              <w:pStyle w:val="a4"/>
              <w:numPr>
                <w:ilvl w:val="0"/>
                <w:numId w:val="17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</w:rPr>
            </w:pPr>
            <w:r>
              <w:t>Другое (уточните)</w:t>
            </w:r>
          </w:p>
        </w:tc>
        <w:tc>
          <w:tcPr>
            <w:tcW w:w="2410" w:type="dxa"/>
            <w:shd w:val="clear" w:color="auto" w:fill="F3F3F3"/>
          </w:tcPr>
          <w:p w:rsidR="0001476F" w:rsidRPr="008224D9" w:rsidRDefault="001774AE" w:rsidP="00D35554">
            <w:pPr>
              <w:spacing w:before="40" w:after="40"/>
              <w:ind w:left="357" w:hanging="357"/>
              <w:rPr>
                <w:rFonts w:cs="Arial"/>
              </w:rPr>
            </w:pPr>
            <w:r>
              <w:rPr>
                <w:i/>
              </w:rPr>
              <w:lastRenderedPageBreak/>
              <w:t>Запишите первые три ответа</w:t>
            </w:r>
          </w:p>
        </w:tc>
      </w:tr>
      <w:tr w:rsidR="00642FE2" w:rsidRPr="008224D9" w:rsidTr="00623270">
        <w:tc>
          <w:tcPr>
            <w:tcW w:w="4238" w:type="dxa"/>
            <w:shd w:val="clear" w:color="auto" w:fill="E6E6E6"/>
            <w:vAlign w:val="center"/>
          </w:tcPr>
          <w:p w:rsidR="00642FE2" w:rsidRPr="008224D9" w:rsidRDefault="00D13206" w:rsidP="008A0DE0">
            <w:pPr>
              <w:tabs>
                <w:tab w:val="left" w:pos="482"/>
              </w:tabs>
              <w:spacing w:before="40" w:after="40"/>
              <w:jc w:val="left"/>
              <w:rPr>
                <w:rFonts w:cs="Arial"/>
              </w:rPr>
            </w:pPr>
            <w:r>
              <w:rPr>
                <w:b/>
              </w:rPr>
              <w:lastRenderedPageBreak/>
              <w:t>В23.</w:t>
            </w:r>
            <w:r>
              <w:rPr>
                <w:b/>
              </w:rPr>
              <w:tab/>
            </w:r>
            <w:r>
              <w:t>Были ли все необходимые вам товары в наличии на вашем местном рынке?</w:t>
            </w:r>
          </w:p>
        </w:tc>
        <w:tc>
          <w:tcPr>
            <w:tcW w:w="3241" w:type="dxa"/>
            <w:gridSpan w:val="2"/>
            <w:shd w:val="clear" w:color="auto" w:fill="E6E6E6"/>
          </w:tcPr>
          <w:p w:rsidR="00E62D11" w:rsidRPr="008224D9" w:rsidRDefault="00466CBC" w:rsidP="008A0DE0">
            <w:pPr>
              <w:pStyle w:val="a4"/>
              <w:numPr>
                <w:ilvl w:val="0"/>
                <w:numId w:val="18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</w:rPr>
            </w:pPr>
            <w:r>
              <w:t>Да</w:t>
            </w:r>
          </w:p>
          <w:p w:rsidR="00466CBC" w:rsidRPr="008224D9" w:rsidRDefault="00466CBC" w:rsidP="008A0DE0">
            <w:pPr>
              <w:pStyle w:val="a4"/>
              <w:numPr>
                <w:ilvl w:val="0"/>
                <w:numId w:val="18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</w:rPr>
            </w:pPr>
            <w:r>
              <w:t>Нет</w:t>
            </w:r>
          </w:p>
        </w:tc>
        <w:tc>
          <w:tcPr>
            <w:tcW w:w="2410" w:type="dxa"/>
            <w:shd w:val="clear" w:color="auto" w:fill="F3F3F3"/>
          </w:tcPr>
          <w:p w:rsidR="00642FE2" w:rsidRPr="008224D9" w:rsidRDefault="00642FE2" w:rsidP="0092352A">
            <w:pPr>
              <w:spacing w:before="40" w:after="40"/>
              <w:ind w:left="357" w:hanging="357"/>
              <w:jc w:val="left"/>
              <w:rPr>
                <w:rFonts w:cs="Arial"/>
              </w:rPr>
            </w:pPr>
          </w:p>
        </w:tc>
      </w:tr>
      <w:tr w:rsidR="001774AE" w:rsidRPr="008224D9" w:rsidTr="00B805BC">
        <w:tc>
          <w:tcPr>
            <w:tcW w:w="4238" w:type="dxa"/>
            <w:shd w:val="clear" w:color="auto" w:fill="E6E6E6"/>
            <w:vAlign w:val="center"/>
          </w:tcPr>
          <w:p w:rsidR="001774AE" w:rsidRPr="008224D9" w:rsidRDefault="00D13206" w:rsidP="00FD4CB2">
            <w:pPr>
              <w:tabs>
                <w:tab w:val="left" w:pos="482"/>
              </w:tabs>
              <w:spacing w:before="120"/>
              <w:jc w:val="left"/>
              <w:rPr>
                <w:rFonts w:cs="Arial"/>
              </w:rPr>
            </w:pPr>
            <w:r>
              <w:rPr>
                <w:b/>
              </w:rPr>
              <w:t>В23а.</w:t>
            </w:r>
            <w:r w:rsidR="00623270">
              <w:rPr>
                <w:b/>
              </w:rPr>
              <w:t xml:space="preserve"> </w:t>
            </w:r>
            <w:r>
              <w:rPr>
                <w:b/>
              </w:rPr>
              <w:t>Если НЕТ в В23</w:t>
            </w:r>
            <w:r>
              <w:t>, каких товаров не было в наличии?</w:t>
            </w:r>
          </w:p>
        </w:tc>
        <w:tc>
          <w:tcPr>
            <w:tcW w:w="5651" w:type="dxa"/>
            <w:gridSpan w:val="3"/>
            <w:shd w:val="clear" w:color="auto" w:fill="F3F3F3"/>
          </w:tcPr>
          <w:p w:rsidR="001774AE" w:rsidRPr="008224D9" w:rsidRDefault="001774AE" w:rsidP="00F856B0">
            <w:pPr>
              <w:spacing w:before="120"/>
              <w:rPr>
                <w:rFonts w:cs="Arial"/>
              </w:rPr>
            </w:pPr>
          </w:p>
        </w:tc>
      </w:tr>
      <w:tr w:rsidR="009447CC" w:rsidRPr="008224D9" w:rsidTr="00B805BC">
        <w:tc>
          <w:tcPr>
            <w:tcW w:w="4238" w:type="dxa"/>
            <w:shd w:val="clear" w:color="auto" w:fill="E6E6E6"/>
            <w:vAlign w:val="center"/>
          </w:tcPr>
          <w:p w:rsidR="009447CC" w:rsidRPr="008224D9" w:rsidRDefault="00D13206" w:rsidP="00FD4CB2">
            <w:pPr>
              <w:keepNext/>
              <w:tabs>
                <w:tab w:val="left" w:pos="482"/>
              </w:tabs>
              <w:spacing w:before="40" w:after="40"/>
              <w:jc w:val="left"/>
              <w:rPr>
                <w:rFonts w:cs="Arial"/>
              </w:rPr>
            </w:pPr>
            <w:r>
              <w:rPr>
                <w:b/>
              </w:rPr>
              <w:t>В23b  Если НЕТ в В23,</w:t>
            </w:r>
            <w:r>
              <w:t xml:space="preserve"> где вы их приобрели?</w:t>
            </w:r>
          </w:p>
        </w:tc>
        <w:tc>
          <w:tcPr>
            <w:tcW w:w="3100" w:type="dxa"/>
            <w:shd w:val="clear" w:color="auto" w:fill="E6E6E6"/>
          </w:tcPr>
          <w:p w:rsidR="00B648FF" w:rsidRPr="008224D9" w:rsidRDefault="00466CBC" w:rsidP="00FD4CB2">
            <w:pPr>
              <w:pStyle w:val="a4"/>
              <w:keepNext/>
              <w:numPr>
                <w:ilvl w:val="0"/>
                <w:numId w:val="21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</w:rPr>
            </w:pPr>
            <w:r>
              <w:t>Не приобрёл их</w:t>
            </w:r>
          </w:p>
          <w:p w:rsidR="009447CC" w:rsidRPr="008224D9" w:rsidRDefault="00466CBC" w:rsidP="00FD4CB2">
            <w:pPr>
              <w:pStyle w:val="a4"/>
              <w:keepNext/>
              <w:numPr>
                <w:ilvl w:val="0"/>
                <w:numId w:val="21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</w:rPr>
            </w:pPr>
            <w:r>
              <w:t>Рынок/магазин в пределах моего района</w:t>
            </w:r>
          </w:p>
          <w:p w:rsidR="00466CBC" w:rsidRPr="008224D9" w:rsidRDefault="002B3595" w:rsidP="00FD4CB2">
            <w:pPr>
              <w:pStyle w:val="a4"/>
              <w:keepNext/>
              <w:numPr>
                <w:ilvl w:val="0"/>
                <w:numId w:val="21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</w:rPr>
            </w:pPr>
            <w:r>
              <w:t>Рынок/магазин в другом районе</w:t>
            </w:r>
          </w:p>
        </w:tc>
        <w:tc>
          <w:tcPr>
            <w:tcW w:w="2551" w:type="dxa"/>
            <w:gridSpan w:val="2"/>
            <w:shd w:val="clear" w:color="auto" w:fill="F3F3F3"/>
          </w:tcPr>
          <w:p w:rsidR="009447CC" w:rsidRPr="008224D9" w:rsidRDefault="009447CC" w:rsidP="00FD4CB2">
            <w:pPr>
              <w:keepNext/>
              <w:spacing w:before="40" w:after="40"/>
              <w:ind w:left="357" w:hanging="357"/>
              <w:jc w:val="left"/>
              <w:rPr>
                <w:rFonts w:cs="Arial"/>
              </w:rPr>
            </w:pPr>
          </w:p>
        </w:tc>
      </w:tr>
      <w:tr w:rsidR="009447CC" w:rsidRPr="008224D9" w:rsidTr="00B805BC">
        <w:tc>
          <w:tcPr>
            <w:tcW w:w="4238" w:type="dxa"/>
            <w:shd w:val="clear" w:color="auto" w:fill="E6E6E6"/>
            <w:vAlign w:val="center"/>
          </w:tcPr>
          <w:p w:rsidR="009447CC" w:rsidRPr="008224D9" w:rsidRDefault="00D13206" w:rsidP="00F856B0">
            <w:pPr>
              <w:tabs>
                <w:tab w:val="left" w:pos="482"/>
              </w:tabs>
              <w:spacing w:before="120"/>
              <w:rPr>
                <w:rFonts w:cs="Arial"/>
              </w:rPr>
            </w:pPr>
            <w:r>
              <w:rPr>
                <w:b/>
              </w:rPr>
              <w:t>В24.</w:t>
            </w:r>
            <w:r>
              <w:rPr>
                <w:b/>
              </w:rPr>
              <w:tab/>
            </w:r>
            <w:r>
              <w:t>Сколько вы заплатили за перевозку товаров от рынка до вашего дома?</w:t>
            </w:r>
          </w:p>
        </w:tc>
        <w:tc>
          <w:tcPr>
            <w:tcW w:w="3100" w:type="dxa"/>
            <w:shd w:val="clear" w:color="auto" w:fill="E6E6E6"/>
          </w:tcPr>
          <w:p w:rsidR="00650F09" w:rsidRPr="008224D9" w:rsidRDefault="001367E5" w:rsidP="00F856B0">
            <w:pPr>
              <w:spacing w:before="120"/>
              <w:rPr>
                <w:rFonts w:cs="Arial"/>
              </w:rPr>
            </w:pPr>
            <w:r>
              <w:t>Запишите сумму в местной валюте</w:t>
            </w:r>
          </w:p>
        </w:tc>
        <w:tc>
          <w:tcPr>
            <w:tcW w:w="2551" w:type="dxa"/>
            <w:gridSpan w:val="2"/>
            <w:shd w:val="clear" w:color="auto" w:fill="F3F3F3"/>
          </w:tcPr>
          <w:p w:rsidR="009447CC" w:rsidRPr="008224D9" w:rsidRDefault="009447CC" w:rsidP="00F856B0">
            <w:pPr>
              <w:spacing w:before="120"/>
              <w:rPr>
                <w:rFonts w:cs="Arial"/>
              </w:rPr>
            </w:pPr>
          </w:p>
        </w:tc>
      </w:tr>
      <w:tr w:rsidR="00A63DA9" w:rsidRPr="008224D9" w:rsidTr="00B805BC">
        <w:tc>
          <w:tcPr>
            <w:tcW w:w="4238" w:type="dxa"/>
            <w:shd w:val="clear" w:color="auto" w:fill="E6E6E6"/>
            <w:vAlign w:val="center"/>
          </w:tcPr>
          <w:p w:rsidR="00A63DA9" w:rsidRPr="008224D9" w:rsidRDefault="00D13206" w:rsidP="00237A1C">
            <w:pPr>
              <w:tabs>
                <w:tab w:val="left" w:pos="482"/>
              </w:tabs>
              <w:spacing w:before="40" w:after="40"/>
              <w:jc w:val="left"/>
              <w:rPr>
                <w:rFonts w:cs="Arial"/>
                <w:b/>
              </w:rPr>
            </w:pPr>
            <w:r>
              <w:rPr>
                <w:b/>
              </w:rPr>
              <w:t>В25.</w:t>
            </w:r>
            <w:r>
              <w:rPr>
                <w:b/>
              </w:rPr>
              <w:tab/>
            </w:r>
            <w:r>
              <w:t>Если бы можно было заново оказать помощь, предпочли бы вы получить продукты/товары, а не деньги?</w:t>
            </w:r>
          </w:p>
        </w:tc>
        <w:tc>
          <w:tcPr>
            <w:tcW w:w="3100" w:type="dxa"/>
            <w:shd w:val="clear" w:color="auto" w:fill="E6E6E6"/>
          </w:tcPr>
          <w:p w:rsidR="00A63DA9" w:rsidRPr="008224D9" w:rsidRDefault="00A63DA9" w:rsidP="008A0DE0">
            <w:pPr>
              <w:pStyle w:val="a4"/>
              <w:numPr>
                <w:ilvl w:val="0"/>
                <w:numId w:val="26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</w:rPr>
            </w:pPr>
            <w:r>
              <w:t>Да</w:t>
            </w:r>
          </w:p>
          <w:p w:rsidR="00A63DA9" w:rsidRPr="008224D9" w:rsidRDefault="00A63DA9" w:rsidP="0092352A">
            <w:pPr>
              <w:pStyle w:val="a4"/>
              <w:numPr>
                <w:ilvl w:val="0"/>
                <w:numId w:val="26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</w:rPr>
            </w:pPr>
            <w:r>
              <w:t>Нет</w:t>
            </w:r>
          </w:p>
          <w:p w:rsidR="00A63DA9" w:rsidRPr="008224D9" w:rsidRDefault="00A63DA9" w:rsidP="0092352A">
            <w:pPr>
              <w:pStyle w:val="a4"/>
              <w:numPr>
                <w:ilvl w:val="0"/>
                <w:numId w:val="26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</w:rPr>
            </w:pPr>
            <w:r>
              <w:t>Не знаю</w:t>
            </w:r>
          </w:p>
        </w:tc>
        <w:tc>
          <w:tcPr>
            <w:tcW w:w="2551" w:type="dxa"/>
            <w:gridSpan w:val="2"/>
            <w:shd w:val="clear" w:color="auto" w:fill="F3F3F3"/>
          </w:tcPr>
          <w:p w:rsidR="00A63DA9" w:rsidRPr="008224D9" w:rsidRDefault="00A63DA9" w:rsidP="0092352A">
            <w:pPr>
              <w:spacing w:before="40" w:after="40"/>
              <w:ind w:left="357" w:hanging="357"/>
              <w:jc w:val="left"/>
              <w:rPr>
                <w:rFonts w:cs="Arial"/>
              </w:rPr>
            </w:pPr>
          </w:p>
        </w:tc>
      </w:tr>
    </w:tbl>
    <w:p w:rsidR="000D2AA7" w:rsidRPr="008224D9" w:rsidRDefault="000D2AA7" w:rsidP="0092352A">
      <w:pPr>
        <w:spacing w:before="40" w:after="40"/>
        <w:ind w:left="357" w:hanging="357"/>
        <w:jc w:val="left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38"/>
        <w:gridCol w:w="3100"/>
        <w:gridCol w:w="2551"/>
      </w:tblGrid>
      <w:tr w:rsidR="00A63DA9" w:rsidRPr="008224D9" w:rsidTr="00B805BC">
        <w:tc>
          <w:tcPr>
            <w:tcW w:w="4238" w:type="dxa"/>
            <w:shd w:val="clear" w:color="auto" w:fill="E6E6E6"/>
            <w:vAlign w:val="center"/>
          </w:tcPr>
          <w:p w:rsidR="00A63DA9" w:rsidRPr="008224D9" w:rsidRDefault="00D13206" w:rsidP="00F856B0">
            <w:pPr>
              <w:tabs>
                <w:tab w:val="left" w:pos="482"/>
              </w:tabs>
              <w:spacing w:before="120"/>
              <w:rPr>
                <w:rFonts w:cs="Arial"/>
              </w:rPr>
            </w:pPr>
            <w:r>
              <w:rPr>
                <w:b/>
              </w:rPr>
              <w:t>В26.</w:t>
            </w:r>
            <w:r>
              <w:rPr>
                <w:b/>
              </w:rPr>
              <w:tab/>
            </w:r>
            <w:r>
              <w:t>Вызвало ли получение денег конфликты в вашем домохозяйстве?</w:t>
            </w:r>
          </w:p>
        </w:tc>
        <w:tc>
          <w:tcPr>
            <w:tcW w:w="3100" w:type="dxa"/>
            <w:shd w:val="clear" w:color="auto" w:fill="E6E6E6"/>
          </w:tcPr>
          <w:p w:rsidR="00A63DA9" w:rsidRPr="008224D9" w:rsidRDefault="001774AE" w:rsidP="008A0DE0">
            <w:pPr>
              <w:pStyle w:val="a4"/>
              <w:numPr>
                <w:ilvl w:val="0"/>
                <w:numId w:val="28"/>
              </w:numPr>
              <w:tabs>
                <w:tab w:val="left" w:pos="357"/>
              </w:tabs>
              <w:spacing w:before="120" w:after="120"/>
              <w:ind w:left="0" w:firstLine="0"/>
              <w:contextualSpacing w:val="0"/>
              <w:rPr>
                <w:rFonts w:cs="Arial"/>
              </w:rPr>
            </w:pPr>
            <w:r>
              <w:t>Да</w:t>
            </w:r>
          </w:p>
          <w:p w:rsidR="001774AE" w:rsidRPr="008224D9" w:rsidRDefault="001774AE" w:rsidP="008A0DE0">
            <w:pPr>
              <w:pStyle w:val="a4"/>
              <w:numPr>
                <w:ilvl w:val="0"/>
                <w:numId w:val="28"/>
              </w:numPr>
              <w:tabs>
                <w:tab w:val="left" w:pos="357"/>
              </w:tabs>
              <w:spacing w:before="120" w:after="120"/>
              <w:ind w:left="0" w:firstLine="0"/>
              <w:contextualSpacing w:val="0"/>
              <w:rPr>
                <w:rFonts w:cs="Arial"/>
              </w:rPr>
            </w:pPr>
            <w:r>
              <w:t>Нет</w:t>
            </w:r>
          </w:p>
        </w:tc>
        <w:tc>
          <w:tcPr>
            <w:tcW w:w="2551" w:type="dxa"/>
            <w:shd w:val="clear" w:color="auto" w:fill="F3F3F3"/>
          </w:tcPr>
          <w:p w:rsidR="00A63DA9" w:rsidRPr="008224D9" w:rsidRDefault="00A63DA9" w:rsidP="00F856B0">
            <w:pPr>
              <w:spacing w:before="120"/>
              <w:rPr>
                <w:rFonts w:cs="Arial"/>
              </w:rPr>
            </w:pPr>
          </w:p>
        </w:tc>
      </w:tr>
      <w:tr w:rsidR="001774AE" w:rsidRPr="008224D9" w:rsidTr="00B805BC">
        <w:tc>
          <w:tcPr>
            <w:tcW w:w="4238" w:type="dxa"/>
            <w:shd w:val="clear" w:color="auto" w:fill="E6E6E6"/>
            <w:vAlign w:val="center"/>
          </w:tcPr>
          <w:p w:rsidR="001774AE" w:rsidRPr="008224D9" w:rsidRDefault="00D13206" w:rsidP="00237A1C">
            <w:pPr>
              <w:tabs>
                <w:tab w:val="left" w:pos="482"/>
              </w:tabs>
              <w:spacing w:before="40" w:after="40"/>
              <w:jc w:val="left"/>
              <w:rPr>
                <w:rFonts w:cs="Arial"/>
                <w:b/>
              </w:rPr>
            </w:pPr>
            <w:r>
              <w:rPr>
                <w:b/>
              </w:rPr>
              <w:t>В27.</w:t>
            </w:r>
            <w:r>
              <w:rPr>
                <w:b/>
              </w:rPr>
              <w:tab/>
            </w:r>
            <w:r>
              <w:t xml:space="preserve">Испытывают ли другие члены сообщества зависть, потому </w:t>
            </w:r>
            <w:r w:rsidR="00623270">
              <w:t xml:space="preserve">что </w:t>
            </w:r>
            <w:r>
              <w:t>вы получили денежный перевод?</w:t>
            </w:r>
          </w:p>
        </w:tc>
        <w:tc>
          <w:tcPr>
            <w:tcW w:w="3100" w:type="dxa"/>
            <w:shd w:val="clear" w:color="auto" w:fill="E6E6E6"/>
          </w:tcPr>
          <w:p w:rsidR="001774AE" w:rsidRPr="008224D9" w:rsidRDefault="001774AE" w:rsidP="0092352A">
            <w:pPr>
              <w:pStyle w:val="a4"/>
              <w:numPr>
                <w:ilvl w:val="0"/>
                <w:numId w:val="29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</w:rPr>
            </w:pPr>
            <w:r>
              <w:t>Да</w:t>
            </w:r>
          </w:p>
          <w:p w:rsidR="001774AE" w:rsidRPr="008224D9" w:rsidRDefault="001774AE" w:rsidP="0092352A">
            <w:pPr>
              <w:pStyle w:val="a4"/>
              <w:numPr>
                <w:ilvl w:val="0"/>
                <w:numId w:val="29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</w:rPr>
            </w:pPr>
            <w:r>
              <w:t>Нет</w:t>
            </w:r>
          </w:p>
          <w:p w:rsidR="001774AE" w:rsidRPr="008224D9" w:rsidRDefault="001774AE" w:rsidP="0092352A">
            <w:pPr>
              <w:pStyle w:val="a4"/>
              <w:numPr>
                <w:ilvl w:val="0"/>
                <w:numId w:val="29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</w:rPr>
            </w:pPr>
            <w:r>
              <w:t>Не знаю</w:t>
            </w:r>
          </w:p>
        </w:tc>
        <w:tc>
          <w:tcPr>
            <w:tcW w:w="2551" w:type="dxa"/>
            <w:shd w:val="clear" w:color="auto" w:fill="F3F3F3"/>
          </w:tcPr>
          <w:p w:rsidR="001774AE" w:rsidRPr="008224D9" w:rsidRDefault="001774AE" w:rsidP="0092352A">
            <w:pPr>
              <w:spacing w:before="40" w:after="40"/>
              <w:ind w:left="357" w:hanging="357"/>
              <w:jc w:val="left"/>
              <w:rPr>
                <w:rFonts w:cs="Arial"/>
              </w:rPr>
            </w:pPr>
          </w:p>
        </w:tc>
      </w:tr>
      <w:tr w:rsidR="00A63DA9" w:rsidRPr="008224D9" w:rsidTr="00B805BC">
        <w:tc>
          <w:tcPr>
            <w:tcW w:w="4238" w:type="dxa"/>
            <w:shd w:val="clear" w:color="auto" w:fill="E6E6E6"/>
            <w:vAlign w:val="center"/>
          </w:tcPr>
          <w:p w:rsidR="00A63DA9" w:rsidRPr="008224D9" w:rsidRDefault="00D13206" w:rsidP="00237A1C">
            <w:pPr>
              <w:tabs>
                <w:tab w:val="left" w:pos="482"/>
              </w:tabs>
              <w:spacing w:before="40" w:after="40"/>
              <w:jc w:val="left"/>
              <w:rPr>
                <w:rFonts w:cs="Arial"/>
              </w:rPr>
            </w:pPr>
            <w:r>
              <w:rPr>
                <w:b/>
              </w:rPr>
              <w:t>В28.</w:t>
            </w:r>
            <w:r>
              <w:rPr>
                <w:b/>
              </w:rPr>
              <w:tab/>
            </w:r>
            <w:r>
              <w:t>Есть ли у вас долг из-за стихийного бедствия?</w:t>
            </w:r>
          </w:p>
        </w:tc>
        <w:tc>
          <w:tcPr>
            <w:tcW w:w="3100" w:type="dxa"/>
            <w:shd w:val="clear" w:color="auto" w:fill="E6E6E6"/>
          </w:tcPr>
          <w:p w:rsidR="00A63DA9" w:rsidRPr="008224D9" w:rsidRDefault="001774AE" w:rsidP="0092352A">
            <w:pPr>
              <w:pStyle w:val="a4"/>
              <w:numPr>
                <w:ilvl w:val="0"/>
                <w:numId w:val="19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</w:rPr>
            </w:pPr>
            <w:r>
              <w:t>Да</w:t>
            </w:r>
          </w:p>
          <w:p w:rsidR="001774AE" w:rsidRPr="008224D9" w:rsidRDefault="001774AE" w:rsidP="0092352A">
            <w:pPr>
              <w:pStyle w:val="a4"/>
              <w:numPr>
                <w:ilvl w:val="0"/>
                <w:numId w:val="19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</w:rPr>
            </w:pPr>
            <w:r>
              <w:t>Нет</w:t>
            </w:r>
          </w:p>
          <w:p w:rsidR="001774AE" w:rsidRPr="008224D9" w:rsidRDefault="001774AE" w:rsidP="0092352A">
            <w:pPr>
              <w:pStyle w:val="a4"/>
              <w:numPr>
                <w:ilvl w:val="0"/>
                <w:numId w:val="19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</w:rPr>
            </w:pPr>
            <w:r>
              <w:t>Не знаю</w:t>
            </w:r>
          </w:p>
        </w:tc>
        <w:tc>
          <w:tcPr>
            <w:tcW w:w="2551" w:type="dxa"/>
            <w:shd w:val="clear" w:color="auto" w:fill="F3F3F3"/>
          </w:tcPr>
          <w:p w:rsidR="00A63DA9" w:rsidRPr="008224D9" w:rsidRDefault="00A63DA9" w:rsidP="0092352A">
            <w:pPr>
              <w:spacing w:before="40" w:after="40"/>
              <w:ind w:left="357" w:hanging="357"/>
              <w:jc w:val="left"/>
              <w:rPr>
                <w:rFonts w:cs="Arial"/>
              </w:rPr>
            </w:pPr>
          </w:p>
        </w:tc>
      </w:tr>
      <w:tr w:rsidR="00A63DA9" w:rsidRPr="008224D9" w:rsidTr="000C2BC2">
        <w:trPr>
          <w:trHeight w:val="20"/>
        </w:trPr>
        <w:tc>
          <w:tcPr>
            <w:tcW w:w="4238" w:type="dxa"/>
            <w:shd w:val="clear" w:color="auto" w:fill="E6E6E6"/>
            <w:vAlign w:val="center"/>
          </w:tcPr>
          <w:p w:rsidR="00A63DA9" w:rsidRPr="008224D9" w:rsidRDefault="00D13206" w:rsidP="00237A1C">
            <w:pPr>
              <w:tabs>
                <w:tab w:val="left" w:pos="482"/>
              </w:tabs>
              <w:spacing w:before="40" w:after="40"/>
              <w:jc w:val="left"/>
              <w:rPr>
                <w:rFonts w:cs="Arial"/>
              </w:rPr>
            </w:pPr>
            <w:r>
              <w:rPr>
                <w:b/>
              </w:rPr>
              <w:t>В29.</w:t>
            </w:r>
            <w:r>
              <w:rPr>
                <w:b/>
              </w:rPr>
              <w:tab/>
            </w:r>
            <w:r>
              <w:t>Проинформировали ли вас, как вы можете сообщить о проблемах и попросить о помощи в отношении денег, которые вы получили?</w:t>
            </w:r>
          </w:p>
        </w:tc>
        <w:tc>
          <w:tcPr>
            <w:tcW w:w="3100" w:type="dxa"/>
            <w:shd w:val="clear" w:color="auto" w:fill="E6E6E6"/>
          </w:tcPr>
          <w:p w:rsidR="001774AE" w:rsidRPr="008224D9" w:rsidRDefault="001774AE" w:rsidP="0092352A">
            <w:pPr>
              <w:pStyle w:val="a4"/>
              <w:numPr>
                <w:ilvl w:val="0"/>
                <w:numId w:val="30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</w:rPr>
            </w:pPr>
            <w:r>
              <w:t>Да</w:t>
            </w:r>
          </w:p>
          <w:p w:rsidR="001774AE" w:rsidRPr="008224D9" w:rsidRDefault="001774AE" w:rsidP="0092352A">
            <w:pPr>
              <w:pStyle w:val="a4"/>
              <w:numPr>
                <w:ilvl w:val="0"/>
                <w:numId w:val="30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</w:rPr>
            </w:pPr>
            <w:r>
              <w:t>Нет</w:t>
            </w:r>
          </w:p>
          <w:p w:rsidR="00A63DA9" w:rsidRPr="008224D9" w:rsidRDefault="001774AE" w:rsidP="0092352A">
            <w:pPr>
              <w:pStyle w:val="a4"/>
              <w:numPr>
                <w:ilvl w:val="0"/>
                <w:numId w:val="30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</w:rPr>
            </w:pPr>
            <w:r>
              <w:t>Не знаю</w:t>
            </w:r>
          </w:p>
        </w:tc>
        <w:tc>
          <w:tcPr>
            <w:tcW w:w="2551" w:type="dxa"/>
            <w:shd w:val="clear" w:color="auto" w:fill="F3F3F3"/>
          </w:tcPr>
          <w:p w:rsidR="00A63DA9" w:rsidRPr="008224D9" w:rsidRDefault="00A63DA9" w:rsidP="0092352A">
            <w:pPr>
              <w:spacing w:before="40" w:after="40"/>
              <w:ind w:left="357" w:hanging="357"/>
              <w:jc w:val="left"/>
              <w:rPr>
                <w:rFonts w:cs="Arial"/>
              </w:rPr>
            </w:pPr>
          </w:p>
        </w:tc>
      </w:tr>
      <w:tr w:rsidR="00A63DA9" w:rsidRPr="008224D9" w:rsidTr="00B805BC">
        <w:tc>
          <w:tcPr>
            <w:tcW w:w="4238" w:type="dxa"/>
            <w:shd w:val="clear" w:color="auto" w:fill="E6E6E6"/>
            <w:vAlign w:val="center"/>
          </w:tcPr>
          <w:p w:rsidR="00A63DA9" w:rsidRPr="008224D9" w:rsidRDefault="00D13206" w:rsidP="00237A1C">
            <w:pPr>
              <w:tabs>
                <w:tab w:val="left" w:pos="482"/>
              </w:tabs>
              <w:spacing w:before="40" w:after="40"/>
              <w:jc w:val="left"/>
              <w:rPr>
                <w:rFonts w:cs="Arial"/>
              </w:rPr>
            </w:pPr>
            <w:r>
              <w:rPr>
                <w:b/>
              </w:rPr>
              <w:t>В30.</w:t>
            </w:r>
            <w:r>
              <w:rPr>
                <w:b/>
              </w:rPr>
              <w:tab/>
            </w:r>
            <w:r>
              <w:t>Получ</w:t>
            </w:r>
            <w:r w:rsidR="00623270">
              <w:t>и</w:t>
            </w:r>
            <w:r>
              <w:t>ли ли вы номер телефона, по которому вы можете подать жалобу или попросить Красный Крест и Красный Полумесяц о помощи?</w:t>
            </w:r>
          </w:p>
        </w:tc>
        <w:tc>
          <w:tcPr>
            <w:tcW w:w="3100" w:type="dxa"/>
            <w:shd w:val="clear" w:color="auto" w:fill="E6E6E6"/>
          </w:tcPr>
          <w:p w:rsidR="001774AE" w:rsidRPr="008224D9" w:rsidRDefault="001774AE" w:rsidP="0092352A">
            <w:pPr>
              <w:pStyle w:val="a4"/>
              <w:numPr>
                <w:ilvl w:val="0"/>
                <w:numId w:val="31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</w:rPr>
            </w:pPr>
            <w:r>
              <w:t>Да</w:t>
            </w:r>
          </w:p>
          <w:p w:rsidR="001774AE" w:rsidRPr="008224D9" w:rsidRDefault="001774AE" w:rsidP="0092352A">
            <w:pPr>
              <w:pStyle w:val="a4"/>
              <w:numPr>
                <w:ilvl w:val="0"/>
                <w:numId w:val="31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</w:rPr>
            </w:pPr>
            <w:r>
              <w:t>Нет</w:t>
            </w:r>
          </w:p>
          <w:p w:rsidR="00A63DA9" w:rsidRPr="008224D9" w:rsidRDefault="001774AE" w:rsidP="0092352A">
            <w:pPr>
              <w:pStyle w:val="a4"/>
              <w:numPr>
                <w:ilvl w:val="0"/>
                <w:numId w:val="31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</w:rPr>
            </w:pPr>
            <w:r>
              <w:t>Не знаю</w:t>
            </w:r>
          </w:p>
        </w:tc>
        <w:tc>
          <w:tcPr>
            <w:tcW w:w="2551" w:type="dxa"/>
            <w:shd w:val="clear" w:color="auto" w:fill="F3F3F3"/>
          </w:tcPr>
          <w:p w:rsidR="00A63DA9" w:rsidRPr="008224D9" w:rsidRDefault="00A63DA9" w:rsidP="0092352A">
            <w:pPr>
              <w:spacing w:before="40" w:after="40"/>
              <w:ind w:left="357" w:hanging="357"/>
              <w:jc w:val="left"/>
              <w:rPr>
                <w:rFonts w:cs="Arial"/>
              </w:rPr>
            </w:pPr>
          </w:p>
        </w:tc>
      </w:tr>
      <w:tr w:rsidR="00A63DA9" w:rsidRPr="008224D9" w:rsidTr="00B805BC">
        <w:tc>
          <w:tcPr>
            <w:tcW w:w="4238" w:type="dxa"/>
            <w:shd w:val="clear" w:color="auto" w:fill="E6E6E6"/>
            <w:vAlign w:val="center"/>
          </w:tcPr>
          <w:p w:rsidR="00A63DA9" w:rsidRPr="008224D9" w:rsidRDefault="00D13206" w:rsidP="00237A1C">
            <w:pPr>
              <w:tabs>
                <w:tab w:val="left" w:pos="482"/>
              </w:tabs>
              <w:spacing w:before="40" w:after="40"/>
              <w:jc w:val="left"/>
              <w:rPr>
                <w:rFonts w:cs="Arial"/>
              </w:rPr>
            </w:pPr>
            <w:r>
              <w:rPr>
                <w:b/>
              </w:rPr>
              <w:t>В31.</w:t>
            </w:r>
            <w:r>
              <w:rPr>
                <w:b/>
              </w:rPr>
              <w:tab/>
            </w:r>
            <w:r>
              <w:t>Изменила ли программа ваше мнение о Красном Кресте и Красном Полумесяце?</w:t>
            </w:r>
            <w:r w:rsidR="00623270">
              <w:t xml:space="preserve">  </w:t>
            </w:r>
            <w:r>
              <w:t>Как?</w:t>
            </w:r>
          </w:p>
        </w:tc>
        <w:tc>
          <w:tcPr>
            <w:tcW w:w="3100" w:type="dxa"/>
            <w:shd w:val="clear" w:color="auto" w:fill="E6E6E6"/>
          </w:tcPr>
          <w:p w:rsidR="00A63DA9" w:rsidRPr="008224D9" w:rsidRDefault="001774AE" w:rsidP="0092352A">
            <w:pPr>
              <w:pStyle w:val="a4"/>
              <w:numPr>
                <w:ilvl w:val="0"/>
                <w:numId w:val="32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</w:rPr>
            </w:pPr>
            <w:r>
              <w:t>Не изменила</w:t>
            </w:r>
          </w:p>
          <w:p w:rsidR="001774AE" w:rsidRPr="008224D9" w:rsidRDefault="001774AE" w:rsidP="0092352A">
            <w:pPr>
              <w:pStyle w:val="a4"/>
              <w:numPr>
                <w:ilvl w:val="0"/>
                <w:numId w:val="32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</w:rPr>
            </w:pPr>
            <w:r>
              <w:t>Улучшила</w:t>
            </w:r>
          </w:p>
          <w:p w:rsidR="001774AE" w:rsidRPr="008224D9" w:rsidRDefault="001774AE" w:rsidP="0092352A">
            <w:pPr>
              <w:pStyle w:val="a4"/>
              <w:numPr>
                <w:ilvl w:val="0"/>
                <w:numId w:val="32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</w:rPr>
            </w:pPr>
            <w:r>
              <w:t>Ухудшила</w:t>
            </w:r>
          </w:p>
        </w:tc>
        <w:tc>
          <w:tcPr>
            <w:tcW w:w="2551" w:type="dxa"/>
            <w:shd w:val="clear" w:color="auto" w:fill="F3F3F3"/>
          </w:tcPr>
          <w:p w:rsidR="00A63DA9" w:rsidRPr="008224D9" w:rsidRDefault="00A63DA9" w:rsidP="0092352A">
            <w:pPr>
              <w:spacing w:before="40" w:after="40"/>
              <w:ind w:left="357" w:hanging="357"/>
              <w:jc w:val="left"/>
              <w:rPr>
                <w:rFonts w:cs="Arial"/>
              </w:rPr>
            </w:pPr>
          </w:p>
        </w:tc>
      </w:tr>
    </w:tbl>
    <w:p w:rsidR="00C74CB5" w:rsidRPr="008224D9" w:rsidRDefault="00C74CB5" w:rsidP="000D2AA7">
      <w:pPr>
        <w:spacing w:after="0"/>
        <w:rPr>
          <w:rFonts w:cs="Arial"/>
        </w:rPr>
      </w:pPr>
    </w:p>
    <w:p w:rsidR="0092352A" w:rsidRPr="008224D9" w:rsidRDefault="0092352A">
      <w:pPr>
        <w:spacing w:after="0"/>
        <w:rPr>
          <w:rFonts w:cs="Arial"/>
        </w:rPr>
      </w:pPr>
    </w:p>
    <w:sectPr w:rsidR="0092352A" w:rsidRPr="008224D9" w:rsidSect="005657FB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288" w:rsidRDefault="00296288" w:rsidP="0097490E">
      <w:pPr>
        <w:spacing w:after="0"/>
      </w:pPr>
      <w:r>
        <w:separator/>
      </w:r>
    </w:p>
  </w:endnote>
  <w:endnote w:type="continuationSeparator" w:id="1">
    <w:p w:rsidR="00296288" w:rsidRDefault="00296288" w:rsidP="009749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A10" w:rsidRPr="00B45C74" w:rsidRDefault="0050131F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267A10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0E4D73">
      <w:rPr>
        <w:b/>
        <w:noProof/>
        <w:color w:val="808080" w:themeColor="background1" w:themeShade="80"/>
        <w:sz w:val="18"/>
        <w:szCs w:val="18"/>
      </w:rPr>
      <w:t>4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267A10" w:rsidRPr="003A3500" w:rsidRDefault="00267A10" w:rsidP="00ED1B2B">
    <w:pPr>
      <w:pStyle w:val="a8"/>
    </w:pPr>
    <w:r>
      <w:rPr>
        <w:b/>
      </w:rPr>
      <w:t>Модуль 5.</w:t>
    </w:r>
    <w:r w:rsidR="000E4D73">
      <w:t xml:space="preserve"> Раздел</w:t>
    </w:r>
    <w:r>
      <w:t xml:space="preserve"> 2.</w:t>
    </w:r>
    <w:r w:rsidR="000E4D73">
      <w:t xml:space="preserve"> Подраздел</w:t>
    </w:r>
    <w:r>
      <w:t xml:space="preserve"> 3. </w:t>
    </w:r>
    <w:fldSimple w:instr=" STYLEREF  H1 \t  \* MERGEFORMAT ">
      <w:r w:rsidR="000E4D73" w:rsidRPr="000E4D73">
        <w:rPr>
          <w:bCs/>
          <w:noProof/>
        </w:rPr>
        <w:t>Мониторинг после осуществления раздачи (</w:t>
      </w:r>
      <w:r w:rsidR="000E4D73">
        <w:rPr>
          <w:noProof/>
        </w:rPr>
        <w:t>МПР)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288" w:rsidRDefault="00296288" w:rsidP="0097490E">
      <w:pPr>
        <w:spacing w:after="0"/>
      </w:pPr>
      <w:r>
        <w:separator/>
      </w:r>
    </w:p>
  </w:footnote>
  <w:footnote w:type="continuationSeparator" w:id="1">
    <w:p w:rsidR="00296288" w:rsidRDefault="00296288" w:rsidP="0097490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A10" w:rsidRPr="00074036" w:rsidRDefault="00267A10" w:rsidP="00173FF2">
    <w:pPr>
      <w:pStyle w:val="a6"/>
      <w:rPr>
        <w:szCs w:val="16"/>
      </w:rPr>
    </w:pPr>
    <w:r>
      <w:rPr>
        <w:rStyle w:val="Pantone485"/>
      </w:rPr>
      <w:t>Международное движение Красного Креста и Красного Полумесяца</w:t>
    </w:r>
    <w:r w:rsidR="00623270">
      <w:rPr>
        <w:rStyle w:val="Pantone485"/>
      </w:rPr>
      <w:t xml:space="preserve"> </w:t>
    </w:r>
    <w:r>
      <w:rPr>
        <w:rStyle w:val="af1"/>
        <w:bCs/>
        <w:szCs w:val="16"/>
      </w:rPr>
      <w:t>I</w:t>
    </w:r>
    <w:r w:rsidR="00623270">
      <w:rPr>
        <w:rStyle w:val="af1"/>
        <w:bCs/>
        <w:szCs w:val="16"/>
      </w:rPr>
      <w:t xml:space="preserve"> </w:t>
    </w:r>
    <w:r w:rsidR="000E4D73">
      <w:rPr>
        <w:szCs w:val="16"/>
      </w:rPr>
      <w:t>Методические материалы по вопросам предоставления наличных денежных средств в условиях ЧС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646"/>
    <w:multiLevelType w:val="hybridMultilevel"/>
    <w:tmpl w:val="CD8C2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00D3B"/>
    <w:multiLevelType w:val="hybridMultilevel"/>
    <w:tmpl w:val="2D625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74D6D"/>
    <w:multiLevelType w:val="hybridMultilevel"/>
    <w:tmpl w:val="B8CE5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208E2"/>
    <w:multiLevelType w:val="hybridMultilevel"/>
    <w:tmpl w:val="87D43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D0758"/>
    <w:multiLevelType w:val="hybridMultilevel"/>
    <w:tmpl w:val="174C16BC"/>
    <w:lvl w:ilvl="0" w:tplc="8F10BD34">
      <w:start w:val="1"/>
      <w:numFmt w:val="decimal"/>
      <w:lvlText w:val="%1."/>
      <w:lvlJc w:val="left"/>
      <w:pPr>
        <w:ind w:left="663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7">
    <w:nsid w:val="20B50875"/>
    <w:multiLevelType w:val="hybridMultilevel"/>
    <w:tmpl w:val="6D3E44B0"/>
    <w:lvl w:ilvl="0" w:tplc="2B3633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33B3A"/>
    <w:multiLevelType w:val="hybridMultilevel"/>
    <w:tmpl w:val="EBD28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67874"/>
    <w:multiLevelType w:val="hybridMultilevel"/>
    <w:tmpl w:val="6D3E44B0"/>
    <w:lvl w:ilvl="0" w:tplc="2B3633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41B86"/>
    <w:multiLevelType w:val="hybridMultilevel"/>
    <w:tmpl w:val="0D1EB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9794E"/>
    <w:multiLevelType w:val="hybridMultilevel"/>
    <w:tmpl w:val="42EEF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53856"/>
    <w:multiLevelType w:val="hybridMultilevel"/>
    <w:tmpl w:val="24B47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633B"/>
    <w:multiLevelType w:val="hybridMultilevel"/>
    <w:tmpl w:val="D3A29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A352F"/>
    <w:multiLevelType w:val="hybridMultilevel"/>
    <w:tmpl w:val="CF22C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A0291"/>
    <w:multiLevelType w:val="hybridMultilevel"/>
    <w:tmpl w:val="8598A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23533"/>
    <w:multiLevelType w:val="hybridMultilevel"/>
    <w:tmpl w:val="9EDAA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7C3D8D"/>
    <w:multiLevelType w:val="hybridMultilevel"/>
    <w:tmpl w:val="7DDA8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F143A"/>
    <w:multiLevelType w:val="hybridMultilevel"/>
    <w:tmpl w:val="05804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28011D"/>
    <w:multiLevelType w:val="hybridMultilevel"/>
    <w:tmpl w:val="B4DA8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4D1809"/>
    <w:multiLevelType w:val="hybridMultilevel"/>
    <w:tmpl w:val="883C0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732917"/>
    <w:multiLevelType w:val="hybridMultilevel"/>
    <w:tmpl w:val="CD8C2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9456F4"/>
    <w:multiLevelType w:val="hybridMultilevel"/>
    <w:tmpl w:val="17B4C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675E79"/>
    <w:multiLevelType w:val="hybridMultilevel"/>
    <w:tmpl w:val="DF8E0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84616C"/>
    <w:multiLevelType w:val="hybridMultilevel"/>
    <w:tmpl w:val="F522A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0A1CFD"/>
    <w:multiLevelType w:val="hybridMultilevel"/>
    <w:tmpl w:val="883C0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CD0668"/>
    <w:multiLevelType w:val="hybridMultilevel"/>
    <w:tmpl w:val="1204A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2F63DD5"/>
    <w:multiLevelType w:val="hybridMultilevel"/>
    <w:tmpl w:val="FCE6C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F11347"/>
    <w:multiLevelType w:val="hybridMultilevel"/>
    <w:tmpl w:val="4E86C432"/>
    <w:lvl w:ilvl="0" w:tplc="DBE8D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AB3EEE"/>
    <w:multiLevelType w:val="hybridMultilevel"/>
    <w:tmpl w:val="B8CE5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22227B"/>
    <w:multiLevelType w:val="hybridMultilevel"/>
    <w:tmpl w:val="8598A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935D1B"/>
    <w:multiLevelType w:val="hybridMultilevel"/>
    <w:tmpl w:val="A53C8E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C77F75"/>
    <w:multiLevelType w:val="hybridMultilevel"/>
    <w:tmpl w:val="7B96A8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F714FE"/>
    <w:multiLevelType w:val="hybridMultilevel"/>
    <w:tmpl w:val="FCE6C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F0030E"/>
    <w:multiLevelType w:val="hybridMultilevel"/>
    <w:tmpl w:val="000656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155AF3"/>
    <w:multiLevelType w:val="hybridMultilevel"/>
    <w:tmpl w:val="85BE7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E22421"/>
    <w:multiLevelType w:val="hybridMultilevel"/>
    <w:tmpl w:val="9452A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5A1740"/>
    <w:multiLevelType w:val="hybridMultilevel"/>
    <w:tmpl w:val="B8CE5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5"/>
  </w:num>
  <w:num w:numId="3">
    <w:abstractNumId w:val="40"/>
  </w:num>
  <w:num w:numId="4">
    <w:abstractNumId w:val="19"/>
  </w:num>
  <w:num w:numId="5">
    <w:abstractNumId w:val="38"/>
  </w:num>
  <w:num w:numId="6">
    <w:abstractNumId w:val="26"/>
  </w:num>
  <w:num w:numId="7">
    <w:abstractNumId w:val="34"/>
  </w:num>
  <w:num w:numId="8">
    <w:abstractNumId w:val="17"/>
  </w:num>
  <w:num w:numId="9">
    <w:abstractNumId w:val="4"/>
  </w:num>
  <w:num w:numId="10">
    <w:abstractNumId w:val="22"/>
  </w:num>
  <w:num w:numId="11">
    <w:abstractNumId w:val="10"/>
  </w:num>
  <w:num w:numId="12">
    <w:abstractNumId w:val="27"/>
  </w:num>
  <w:num w:numId="13">
    <w:abstractNumId w:val="37"/>
  </w:num>
  <w:num w:numId="14">
    <w:abstractNumId w:val="23"/>
  </w:num>
  <w:num w:numId="15">
    <w:abstractNumId w:val="16"/>
  </w:num>
  <w:num w:numId="16">
    <w:abstractNumId w:val="13"/>
  </w:num>
  <w:num w:numId="17">
    <w:abstractNumId w:val="39"/>
  </w:num>
  <w:num w:numId="18">
    <w:abstractNumId w:val="18"/>
  </w:num>
  <w:num w:numId="19">
    <w:abstractNumId w:val="33"/>
  </w:num>
  <w:num w:numId="20">
    <w:abstractNumId w:val="0"/>
  </w:num>
  <w:num w:numId="21">
    <w:abstractNumId w:val="6"/>
  </w:num>
  <w:num w:numId="22">
    <w:abstractNumId w:val="30"/>
  </w:num>
  <w:num w:numId="23">
    <w:abstractNumId w:val="11"/>
  </w:num>
  <w:num w:numId="24">
    <w:abstractNumId w:val="21"/>
  </w:num>
  <w:num w:numId="25">
    <w:abstractNumId w:val="25"/>
  </w:num>
  <w:num w:numId="26">
    <w:abstractNumId w:val="2"/>
  </w:num>
  <w:num w:numId="27">
    <w:abstractNumId w:val="32"/>
  </w:num>
  <w:num w:numId="28">
    <w:abstractNumId w:val="12"/>
  </w:num>
  <w:num w:numId="29">
    <w:abstractNumId w:val="8"/>
  </w:num>
  <w:num w:numId="30">
    <w:abstractNumId w:val="41"/>
  </w:num>
  <w:num w:numId="31">
    <w:abstractNumId w:val="3"/>
  </w:num>
  <w:num w:numId="32">
    <w:abstractNumId w:val="14"/>
  </w:num>
  <w:num w:numId="33">
    <w:abstractNumId w:val="15"/>
  </w:num>
  <w:num w:numId="34">
    <w:abstractNumId w:val="9"/>
  </w:num>
  <w:num w:numId="35">
    <w:abstractNumId w:val="20"/>
  </w:num>
  <w:num w:numId="36">
    <w:abstractNumId w:val="7"/>
  </w:num>
  <w:num w:numId="37">
    <w:abstractNumId w:val="1"/>
  </w:num>
  <w:num w:numId="38">
    <w:abstractNumId w:val="24"/>
  </w:num>
  <w:num w:numId="39">
    <w:abstractNumId w:val="5"/>
  </w:num>
  <w:num w:numId="40">
    <w:abstractNumId w:val="28"/>
  </w:num>
  <w:num w:numId="41">
    <w:abstractNumId w:val="31"/>
  </w:num>
  <w:num w:numId="42">
    <w:abstractNumId w:val="29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linkStyles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B494D"/>
    <w:rsid w:val="00003037"/>
    <w:rsid w:val="00003329"/>
    <w:rsid w:val="00003CF4"/>
    <w:rsid w:val="00007D87"/>
    <w:rsid w:val="00014314"/>
    <w:rsid w:val="0001476F"/>
    <w:rsid w:val="000172C1"/>
    <w:rsid w:val="00033D95"/>
    <w:rsid w:val="00033DF1"/>
    <w:rsid w:val="0003771D"/>
    <w:rsid w:val="000450D7"/>
    <w:rsid w:val="000479F9"/>
    <w:rsid w:val="00053D07"/>
    <w:rsid w:val="00060815"/>
    <w:rsid w:val="0006210A"/>
    <w:rsid w:val="00064597"/>
    <w:rsid w:val="000672CC"/>
    <w:rsid w:val="00067B05"/>
    <w:rsid w:val="00073633"/>
    <w:rsid w:val="00073828"/>
    <w:rsid w:val="00085BAB"/>
    <w:rsid w:val="0009315E"/>
    <w:rsid w:val="000945C3"/>
    <w:rsid w:val="000950F9"/>
    <w:rsid w:val="00097ADB"/>
    <w:rsid w:val="000A0793"/>
    <w:rsid w:val="000A1460"/>
    <w:rsid w:val="000A3F57"/>
    <w:rsid w:val="000B1830"/>
    <w:rsid w:val="000B24EA"/>
    <w:rsid w:val="000B2F4C"/>
    <w:rsid w:val="000C2BC2"/>
    <w:rsid w:val="000C2DC3"/>
    <w:rsid w:val="000D2AA7"/>
    <w:rsid w:val="000D343B"/>
    <w:rsid w:val="000E2A4C"/>
    <w:rsid w:val="000E3BD5"/>
    <w:rsid w:val="000E4D73"/>
    <w:rsid w:val="000E544C"/>
    <w:rsid w:val="00121028"/>
    <w:rsid w:val="001347EF"/>
    <w:rsid w:val="001367E5"/>
    <w:rsid w:val="00137235"/>
    <w:rsid w:val="00143A55"/>
    <w:rsid w:val="00150C9F"/>
    <w:rsid w:val="00153968"/>
    <w:rsid w:val="00157EEF"/>
    <w:rsid w:val="00164AB4"/>
    <w:rsid w:val="00166049"/>
    <w:rsid w:val="00166FC4"/>
    <w:rsid w:val="001774AE"/>
    <w:rsid w:val="00180F02"/>
    <w:rsid w:val="001811E8"/>
    <w:rsid w:val="00185ED6"/>
    <w:rsid w:val="001A7025"/>
    <w:rsid w:val="001B61B6"/>
    <w:rsid w:val="001C3A99"/>
    <w:rsid w:val="001D3092"/>
    <w:rsid w:val="001D4FF5"/>
    <w:rsid w:val="001D7F07"/>
    <w:rsid w:val="001E2CAE"/>
    <w:rsid w:val="001E3EDE"/>
    <w:rsid w:val="001F2AAD"/>
    <w:rsid w:val="001F4F89"/>
    <w:rsid w:val="001F5332"/>
    <w:rsid w:val="001F5F6F"/>
    <w:rsid w:val="002004CA"/>
    <w:rsid w:val="002010F4"/>
    <w:rsid w:val="00207F3A"/>
    <w:rsid w:val="002164D3"/>
    <w:rsid w:val="00220EA3"/>
    <w:rsid w:val="00222118"/>
    <w:rsid w:val="0022585C"/>
    <w:rsid w:val="002264DF"/>
    <w:rsid w:val="002275BA"/>
    <w:rsid w:val="00231849"/>
    <w:rsid w:val="00236023"/>
    <w:rsid w:val="00237A1C"/>
    <w:rsid w:val="002422C0"/>
    <w:rsid w:val="00245B86"/>
    <w:rsid w:val="002529A1"/>
    <w:rsid w:val="002553A5"/>
    <w:rsid w:val="00257C02"/>
    <w:rsid w:val="002663CF"/>
    <w:rsid w:val="00267A10"/>
    <w:rsid w:val="002763EE"/>
    <w:rsid w:val="00276691"/>
    <w:rsid w:val="00280842"/>
    <w:rsid w:val="00283CDD"/>
    <w:rsid w:val="00285E50"/>
    <w:rsid w:val="0029606D"/>
    <w:rsid w:val="00296288"/>
    <w:rsid w:val="002B0924"/>
    <w:rsid w:val="002B3595"/>
    <w:rsid w:val="002D52E1"/>
    <w:rsid w:val="002E40A7"/>
    <w:rsid w:val="002F0E30"/>
    <w:rsid w:val="00313D48"/>
    <w:rsid w:val="00313F3D"/>
    <w:rsid w:val="00330535"/>
    <w:rsid w:val="003325B5"/>
    <w:rsid w:val="00335A55"/>
    <w:rsid w:val="00337F40"/>
    <w:rsid w:val="00337FAC"/>
    <w:rsid w:val="00342E3D"/>
    <w:rsid w:val="00343676"/>
    <w:rsid w:val="00355077"/>
    <w:rsid w:val="003656F6"/>
    <w:rsid w:val="00365FDD"/>
    <w:rsid w:val="0036780C"/>
    <w:rsid w:val="00375F11"/>
    <w:rsid w:val="00385238"/>
    <w:rsid w:val="0039027C"/>
    <w:rsid w:val="00391A88"/>
    <w:rsid w:val="0039741F"/>
    <w:rsid w:val="003A11DB"/>
    <w:rsid w:val="003A4922"/>
    <w:rsid w:val="003A796E"/>
    <w:rsid w:val="003B0D0F"/>
    <w:rsid w:val="003B5AED"/>
    <w:rsid w:val="003C2C6E"/>
    <w:rsid w:val="003C65FC"/>
    <w:rsid w:val="003D4D9D"/>
    <w:rsid w:val="003D72CC"/>
    <w:rsid w:val="003F1181"/>
    <w:rsid w:val="00400269"/>
    <w:rsid w:val="004045F2"/>
    <w:rsid w:val="00405AC7"/>
    <w:rsid w:val="004072D2"/>
    <w:rsid w:val="00411472"/>
    <w:rsid w:val="004275DC"/>
    <w:rsid w:val="00430A6B"/>
    <w:rsid w:val="00431C85"/>
    <w:rsid w:val="00432AC0"/>
    <w:rsid w:val="00435FF1"/>
    <w:rsid w:val="00443826"/>
    <w:rsid w:val="00447EC8"/>
    <w:rsid w:val="00453D2C"/>
    <w:rsid w:val="00457590"/>
    <w:rsid w:val="00463B6E"/>
    <w:rsid w:val="00465977"/>
    <w:rsid w:val="00466CBC"/>
    <w:rsid w:val="00467E22"/>
    <w:rsid w:val="004737C6"/>
    <w:rsid w:val="004929D0"/>
    <w:rsid w:val="00493FDA"/>
    <w:rsid w:val="00496123"/>
    <w:rsid w:val="004A4AF4"/>
    <w:rsid w:val="004A5D11"/>
    <w:rsid w:val="004B1A81"/>
    <w:rsid w:val="004B47E6"/>
    <w:rsid w:val="004B4EE8"/>
    <w:rsid w:val="004B7868"/>
    <w:rsid w:val="004C0B26"/>
    <w:rsid w:val="004C2284"/>
    <w:rsid w:val="004D0DE1"/>
    <w:rsid w:val="004D6712"/>
    <w:rsid w:val="004E2D78"/>
    <w:rsid w:val="004E6646"/>
    <w:rsid w:val="004F0C70"/>
    <w:rsid w:val="004F0CDE"/>
    <w:rsid w:val="0050131F"/>
    <w:rsid w:val="00507E5F"/>
    <w:rsid w:val="00510169"/>
    <w:rsid w:val="005113E5"/>
    <w:rsid w:val="00513778"/>
    <w:rsid w:val="005153C9"/>
    <w:rsid w:val="00523B08"/>
    <w:rsid w:val="00527F1E"/>
    <w:rsid w:val="00534FCF"/>
    <w:rsid w:val="00547623"/>
    <w:rsid w:val="00551BE4"/>
    <w:rsid w:val="005561E9"/>
    <w:rsid w:val="00563A0E"/>
    <w:rsid w:val="005657FB"/>
    <w:rsid w:val="005709DF"/>
    <w:rsid w:val="00571625"/>
    <w:rsid w:val="00573A5F"/>
    <w:rsid w:val="00574368"/>
    <w:rsid w:val="00575D66"/>
    <w:rsid w:val="00577D31"/>
    <w:rsid w:val="00582BFC"/>
    <w:rsid w:val="00584380"/>
    <w:rsid w:val="00587F40"/>
    <w:rsid w:val="005947E4"/>
    <w:rsid w:val="00595A42"/>
    <w:rsid w:val="005A22C3"/>
    <w:rsid w:val="005A7CED"/>
    <w:rsid w:val="005B0EDC"/>
    <w:rsid w:val="005B3564"/>
    <w:rsid w:val="005C06B1"/>
    <w:rsid w:val="005C71A9"/>
    <w:rsid w:val="005D1980"/>
    <w:rsid w:val="005E1FF7"/>
    <w:rsid w:val="005E3921"/>
    <w:rsid w:val="005F0953"/>
    <w:rsid w:val="00600AD3"/>
    <w:rsid w:val="00602608"/>
    <w:rsid w:val="00613CC9"/>
    <w:rsid w:val="00614A7F"/>
    <w:rsid w:val="00617F9C"/>
    <w:rsid w:val="00623270"/>
    <w:rsid w:val="00624310"/>
    <w:rsid w:val="00625676"/>
    <w:rsid w:val="00630270"/>
    <w:rsid w:val="00631C94"/>
    <w:rsid w:val="00632230"/>
    <w:rsid w:val="00635512"/>
    <w:rsid w:val="00642E18"/>
    <w:rsid w:val="00642FE2"/>
    <w:rsid w:val="00647AB8"/>
    <w:rsid w:val="00650F09"/>
    <w:rsid w:val="00657CAF"/>
    <w:rsid w:val="006658A4"/>
    <w:rsid w:val="00671B55"/>
    <w:rsid w:val="00674842"/>
    <w:rsid w:val="00680258"/>
    <w:rsid w:val="006859BF"/>
    <w:rsid w:val="006909CA"/>
    <w:rsid w:val="00692810"/>
    <w:rsid w:val="00695514"/>
    <w:rsid w:val="006B06D9"/>
    <w:rsid w:val="006C100E"/>
    <w:rsid w:val="006C35AD"/>
    <w:rsid w:val="006D02D8"/>
    <w:rsid w:val="006D3262"/>
    <w:rsid w:val="006F011E"/>
    <w:rsid w:val="006F504C"/>
    <w:rsid w:val="00700F56"/>
    <w:rsid w:val="0070453A"/>
    <w:rsid w:val="007047B9"/>
    <w:rsid w:val="00706EDA"/>
    <w:rsid w:val="0071108C"/>
    <w:rsid w:val="00712DE6"/>
    <w:rsid w:val="00730F05"/>
    <w:rsid w:val="00731D83"/>
    <w:rsid w:val="00737E90"/>
    <w:rsid w:val="00751F9E"/>
    <w:rsid w:val="00756511"/>
    <w:rsid w:val="00763541"/>
    <w:rsid w:val="00764D70"/>
    <w:rsid w:val="00775913"/>
    <w:rsid w:val="0077718D"/>
    <w:rsid w:val="00796843"/>
    <w:rsid w:val="00797258"/>
    <w:rsid w:val="007A1F16"/>
    <w:rsid w:val="007A2E5B"/>
    <w:rsid w:val="007A6C5F"/>
    <w:rsid w:val="007B2ABF"/>
    <w:rsid w:val="007B5FBA"/>
    <w:rsid w:val="007C2BCA"/>
    <w:rsid w:val="007C4078"/>
    <w:rsid w:val="007E1F8E"/>
    <w:rsid w:val="007E42B2"/>
    <w:rsid w:val="007E44D7"/>
    <w:rsid w:val="007E5134"/>
    <w:rsid w:val="007F3D02"/>
    <w:rsid w:val="007F4657"/>
    <w:rsid w:val="007F4B60"/>
    <w:rsid w:val="008009A9"/>
    <w:rsid w:val="00806286"/>
    <w:rsid w:val="00806A9E"/>
    <w:rsid w:val="008132FD"/>
    <w:rsid w:val="008224D9"/>
    <w:rsid w:val="008460FB"/>
    <w:rsid w:val="008541E4"/>
    <w:rsid w:val="00857A3E"/>
    <w:rsid w:val="008623E8"/>
    <w:rsid w:val="008626B9"/>
    <w:rsid w:val="00863244"/>
    <w:rsid w:val="00864A62"/>
    <w:rsid w:val="008702F7"/>
    <w:rsid w:val="008706F9"/>
    <w:rsid w:val="008708B0"/>
    <w:rsid w:val="00871845"/>
    <w:rsid w:val="0087242C"/>
    <w:rsid w:val="00874389"/>
    <w:rsid w:val="0087596D"/>
    <w:rsid w:val="00884B82"/>
    <w:rsid w:val="00886899"/>
    <w:rsid w:val="00892D06"/>
    <w:rsid w:val="0089592F"/>
    <w:rsid w:val="008A0DE0"/>
    <w:rsid w:val="008A5F81"/>
    <w:rsid w:val="008B25A2"/>
    <w:rsid w:val="008B4A4D"/>
    <w:rsid w:val="008B60DF"/>
    <w:rsid w:val="008C4924"/>
    <w:rsid w:val="008E18C9"/>
    <w:rsid w:val="008E39A9"/>
    <w:rsid w:val="008E595F"/>
    <w:rsid w:val="008E5B23"/>
    <w:rsid w:val="008F0F84"/>
    <w:rsid w:val="008F40E0"/>
    <w:rsid w:val="00900D8C"/>
    <w:rsid w:val="009051AA"/>
    <w:rsid w:val="00906F6E"/>
    <w:rsid w:val="00913629"/>
    <w:rsid w:val="009146FB"/>
    <w:rsid w:val="00914989"/>
    <w:rsid w:val="00920608"/>
    <w:rsid w:val="0092352A"/>
    <w:rsid w:val="00927991"/>
    <w:rsid w:val="00930189"/>
    <w:rsid w:val="00931E8E"/>
    <w:rsid w:val="009339E5"/>
    <w:rsid w:val="009427B4"/>
    <w:rsid w:val="00944243"/>
    <w:rsid w:val="009447CC"/>
    <w:rsid w:val="009529B0"/>
    <w:rsid w:val="00953223"/>
    <w:rsid w:val="009571A9"/>
    <w:rsid w:val="00960100"/>
    <w:rsid w:val="00967737"/>
    <w:rsid w:val="0097217F"/>
    <w:rsid w:val="0097490E"/>
    <w:rsid w:val="009A59CE"/>
    <w:rsid w:val="009B003D"/>
    <w:rsid w:val="009B2B27"/>
    <w:rsid w:val="009C3565"/>
    <w:rsid w:val="009D1340"/>
    <w:rsid w:val="009D1978"/>
    <w:rsid w:val="009D42CB"/>
    <w:rsid w:val="009D74A5"/>
    <w:rsid w:val="009E1B39"/>
    <w:rsid w:val="009E303A"/>
    <w:rsid w:val="009E4CF1"/>
    <w:rsid w:val="009F2D41"/>
    <w:rsid w:val="009F3E06"/>
    <w:rsid w:val="009F54A3"/>
    <w:rsid w:val="009F7EA5"/>
    <w:rsid w:val="00A14E74"/>
    <w:rsid w:val="00A2382C"/>
    <w:rsid w:val="00A23EB1"/>
    <w:rsid w:val="00A3228D"/>
    <w:rsid w:val="00A443F5"/>
    <w:rsid w:val="00A45F29"/>
    <w:rsid w:val="00A5104C"/>
    <w:rsid w:val="00A63DA9"/>
    <w:rsid w:val="00A662FC"/>
    <w:rsid w:val="00A730F5"/>
    <w:rsid w:val="00A73EA2"/>
    <w:rsid w:val="00A741E3"/>
    <w:rsid w:val="00A80914"/>
    <w:rsid w:val="00A8276A"/>
    <w:rsid w:val="00A84528"/>
    <w:rsid w:val="00A85AF5"/>
    <w:rsid w:val="00A90E8E"/>
    <w:rsid w:val="00A92288"/>
    <w:rsid w:val="00AA593B"/>
    <w:rsid w:val="00AC0701"/>
    <w:rsid w:val="00AC76E5"/>
    <w:rsid w:val="00AD1D17"/>
    <w:rsid w:val="00AD3B4C"/>
    <w:rsid w:val="00AE0493"/>
    <w:rsid w:val="00AE0D13"/>
    <w:rsid w:val="00AE4B1E"/>
    <w:rsid w:val="00AE51F6"/>
    <w:rsid w:val="00AF1375"/>
    <w:rsid w:val="00AF45F4"/>
    <w:rsid w:val="00B03799"/>
    <w:rsid w:val="00B04272"/>
    <w:rsid w:val="00B06D34"/>
    <w:rsid w:val="00B07867"/>
    <w:rsid w:val="00B12035"/>
    <w:rsid w:val="00B148C2"/>
    <w:rsid w:val="00B156C4"/>
    <w:rsid w:val="00B157A4"/>
    <w:rsid w:val="00B21712"/>
    <w:rsid w:val="00B243C8"/>
    <w:rsid w:val="00B266C8"/>
    <w:rsid w:val="00B31CC1"/>
    <w:rsid w:val="00B37031"/>
    <w:rsid w:val="00B4140A"/>
    <w:rsid w:val="00B42781"/>
    <w:rsid w:val="00B44DFC"/>
    <w:rsid w:val="00B46BB3"/>
    <w:rsid w:val="00B46EDF"/>
    <w:rsid w:val="00B47557"/>
    <w:rsid w:val="00B536F4"/>
    <w:rsid w:val="00B55AE6"/>
    <w:rsid w:val="00B56CC6"/>
    <w:rsid w:val="00B602DE"/>
    <w:rsid w:val="00B61E35"/>
    <w:rsid w:val="00B648FF"/>
    <w:rsid w:val="00B74ACD"/>
    <w:rsid w:val="00B74AED"/>
    <w:rsid w:val="00B805BC"/>
    <w:rsid w:val="00BA1992"/>
    <w:rsid w:val="00BB02C8"/>
    <w:rsid w:val="00BB494D"/>
    <w:rsid w:val="00BC0E5E"/>
    <w:rsid w:val="00BC10CC"/>
    <w:rsid w:val="00BC17B2"/>
    <w:rsid w:val="00BC54FB"/>
    <w:rsid w:val="00BC5689"/>
    <w:rsid w:val="00BC79B7"/>
    <w:rsid w:val="00BE1CCB"/>
    <w:rsid w:val="00BE1D2D"/>
    <w:rsid w:val="00BE3921"/>
    <w:rsid w:val="00BE5238"/>
    <w:rsid w:val="00BE6BB0"/>
    <w:rsid w:val="00BF31F1"/>
    <w:rsid w:val="00BF7FC4"/>
    <w:rsid w:val="00C003B2"/>
    <w:rsid w:val="00C03297"/>
    <w:rsid w:val="00C106F5"/>
    <w:rsid w:val="00C10E46"/>
    <w:rsid w:val="00C34B8C"/>
    <w:rsid w:val="00C419FB"/>
    <w:rsid w:val="00C45116"/>
    <w:rsid w:val="00C54596"/>
    <w:rsid w:val="00C636E2"/>
    <w:rsid w:val="00C67B80"/>
    <w:rsid w:val="00C737A3"/>
    <w:rsid w:val="00C74CB5"/>
    <w:rsid w:val="00C811A6"/>
    <w:rsid w:val="00C83DC6"/>
    <w:rsid w:val="00C85787"/>
    <w:rsid w:val="00C86498"/>
    <w:rsid w:val="00C930E0"/>
    <w:rsid w:val="00C9383C"/>
    <w:rsid w:val="00CA4427"/>
    <w:rsid w:val="00CA472A"/>
    <w:rsid w:val="00CC0E9C"/>
    <w:rsid w:val="00CD5BEF"/>
    <w:rsid w:val="00CE15D7"/>
    <w:rsid w:val="00CE1915"/>
    <w:rsid w:val="00CE2C11"/>
    <w:rsid w:val="00CE2FC8"/>
    <w:rsid w:val="00CF29D7"/>
    <w:rsid w:val="00CF2C35"/>
    <w:rsid w:val="00D0401C"/>
    <w:rsid w:val="00D04DD9"/>
    <w:rsid w:val="00D07FC6"/>
    <w:rsid w:val="00D10A28"/>
    <w:rsid w:val="00D13206"/>
    <w:rsid w:val="00D13E14"/>
    <w:rsid w:val="00D14731"/>
    <w:rsid w:val="00D21201"/>
    <w:rsid w:val="00D21BEA"/>
    <w:rsid w:val="00D2217A"/>
    <w:rsid w:val="00D2452F"/>
    <w:rsid w:val="00D30269"/>
    <w:rsid w:val="00D35554"/>
    <w:rsid w:val="00D36228"/>
    <w:rsid w:val="00D42DFC"/>
    <w:rsid w:val="00D54F2B"/>
    <w:rsid w:val="00D70072"/>
    <w:rsid w:val="00D7630D"/>
    <w:rsid w:val="00D77D61"/>
    <w:rsid w:val="00D77E57"/>
    <w:rsid w:val="00D86FC8"/>
    <w:rsid w:val="00D909E8"/>
    <w:rsid w:val="00D97594"/>
    <w:rsid w:val="00DA1EC5"/>
    <w:rsid w:val="00DB1196"/>
    <w:rsid w:val="00DB1284"/>
    <w:rsid w:val="00DB2DFD"/>
    <w:rsid w:val="00DB4225"/>
    <w:rsid w:val="00DD7745"/>
    <w:rsid w:val="00DF2B11"/>
    <w:rsid w:val="00E0582B"/>
    <w:rsid w:val="00E06629"/>
    <w:rsid w:val="00E16BAC"/>
    <w:rsid w:val="00E22717"/>
    <w:rsid w:val="00E23421"/>
    <w:rsid w:val="00E36E6B"/>
    <w:rsid w:val="00E3780E"/>
    <w:rsid w:val="00E40FA4"/>
    <w:rsid w:val="00E4562B"/>
    <w:rsid w:val="00E45D4B"/>
    <w:rsid w:val="00E464E2"/>
    <w:rsid w:val="00E5502F"/>
    <w:rsid w:val="00E62549"/>
    <w:rsid w:val="00E62D11"/>
    <w:rsid w:val="00E64621"/>
    <w:rsid w:val="00E72321"/>
    <w:rsid w:val="00E72CCE"/>
    <w:rsid w:val="00E827CB"/>
    <w:rsid w:val="00E85858"/>
    <w:rsid w:val="00E865DF"/>
    <w:rsid w:val="00E97EF7"/>
    <w:rsid w:val="00EA138A"/>
    <w:rsid w:val="00EB1408"/>
    <w:rsid w:val="00EB2419"/>
    <w:rsid w:val="00EB41E0"/>
    <w:rsid w:val="00EB5D8D"/>
    <w:rsid w:val="00EB744D"/>
    <w:rsid w:val="00EB792D"/>
    <w:rsid w:val="00ED619E"/>
    <w:rsid w:val="00EE1F49"/>
    <w:rsid w:val="00EE2AC1"/>
    <w:rsid w:val="00EF2B60"/>
    <w:rsid w:val="00F01B45"/>
    <w:rsid w:val="00F0695D"/>
    <w:rsid w:val="00F07AD1"/>
    <w:rsid w:val="00F114FA"/>
    <w:rsid w:val="00F22BEC"/>
    <w:rsid w:val="00F35E51"/>
    <w:rsid w:val="00F36B72"/>
    <w:rsid w:val="00F41F3A"/>
    <w:rsid w:val="00F555B1"/>
    <w:rsid w:val="00F56C5B"/>
    <w:rsid w:val="00F62816"/>
    <w:rsid w:val="00F65723"/>
    <w:rsid w:val="00F65F6D"/>
    <w:rsid w:val="00F77D14"/>
    <w:rsid w:val="00F818A7"/>
    <w:rsid w:val="00F856B0"/>
    <w:rsid w:val="00F92700"/>
    <w:rsid w:val="00F931E7"/>
    <w:rsid w:val="00F962F2"/>
    <w:rsid w:val="00FA6FF7"/>
    <w:rsid w:val="00FB2F24"/>
    <w:rsid w:val="00FC0FAD"/>
    <w:rsid w:val="00FC4206"/>
    <w:rsid w:val="00FD13C9"/>
    <w:rsid w:val="00FD206A"/>
    <w:rsid w:val="00FD4C66"/>
    <w:rsid w:val="00FD4CB2"/>
    <w:rsid w:val="00FD7B1D"/>
    <w:rsid w:val="00FE3FBE"/>
    <w:rsid w:val="00FE41EF"/>
    <w:rsid w:val="00FE7570"/>
    <w:rsid w:val="00FF10D0"/>
    <w:rsid w:val="00FF16BB"/>
    <w:rsid w:val="00FF1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E4"/>
    <w:pPr>
      <w:spacing w:after="120"/>
      <w:jc w:val="both"/>
    </w:pPr>
    <w:rPr>
      <w:rFonts w:ascii="Arial" w:eastAsiaTheme="minorEastAsia" w:hAnsi="Arial"/>
      <w:lang w:eastAsia="en-US"/>
    </w:rPr>
  </w:style>
  <w:style w:type="paragraph" w:styleId="1">
    <w:name w:val="heading 1"/>
    <w:basedOn w:val="H1"/>
    <w:next w:val="a"/>
    <w:link w:val="10"/>
    <w:uiPriority w:val="9"/>
    <w:rsid w:val="00551BE4"/>
  </w:style>
  <w:style w:type="paragraph" w:styleId="2">
    <w:name w:val="heading 2"/>
    <w:basedOn w:val="a"/>
    <w:next w:val="a"/>
    <w:link w:val="20"/>
    <w:uiPriority w:val="9"/>
    <w:unhideWhenUsed/>
    <w:qFormat/>
    <w:rsid w:val="00551BE4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551BE4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BE4"/>
    <w:rPr>
      <w:rFonts w:ascii="Cambria" w:eastAsiaTheme="minorEastAsia" w:hAnsi="Cambria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551BE4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a6">
    <w:name w:val="header"/>
    <w:basedOn w:val="a"/>
    <w:link w:val="a7"/>
    <w:uiPriority w:val="99"/>
    <w:unhideWhenUsed/>
    <w:rsid w:val="00551BE4"/>
    <w:pPr>
      <w:spacing w:after="0" w:line="288" w:lineRule="auto"/>
      <w:jc w:val="left"/>
    </w:pPr>
    <w:rPr>
      <w:sz w:val="16"/>
    </w:rPr>
  </w:style>
  <w:style w:type="character" w:customStyle="1" w:styleId="a7">
    <w:name w:val="Верхний колонтитул Знак"/>
    <w:basedOn w:val="a0"/>
    <w:link w:val="a6"/>
    <w:uiPriority w:val="99"/>
    <w:rsid w:val="00551BE4"/>
    <w:rPr>
      <w:rFonts w:ascii="Arial" w:eastAsiaTheme="minorEastAsia" w:hAnsi="Arial"/>
      <w:sz w:val="16"/>
      <w:lang w:val="ru-RU" w:eastAsia="en-US"/>
    </w:rPr>
  </w:style>
  <w:style w:type="paragraph" w:styleId="a8">
    <w:name w:val="footer"/>
    <w:basedOn w:val="a"/>
    <w:link w:val="a9"/>
    <w:uiPriority w:val="99"/>
    <w:unhideWhenUsed/>
    <w:rsid w:val="00551BE4"/>
    <w:pPr>
      <w:spacing w:after="0"/>
      <w:jc w:val="left"/>
    </w:pPr>
    <w:rPr>
      <w:sz w:val="16"/>
      <w:szCs w:val="18"/>
    </w:rPr>
  </w:style>
  <w:style w:type="character" w:customStyle="1" w:styleId="a9">
    <w:name w:val="Нижний колонтитул Знак"/>
    <w:basedOn w:val="a0"/>
    <w:link w:val="a8"/>
    <w:uiPriority w:val="99"/>
    <w:rsid w:val="00551BE4"/>
    <w:rPr>
      <w:rFonts w:ascii="Arial" w:eastAsiaTheme="minorEastAsia" w:hAnsi="Arial"/>
      <w:sz w:val="16"/>
      <w:szCs w:val="18"/>
      <w:lang w:val="ru-RU" w:eastAsia="en-US"/>
    </w:rPr>
  </w:style>
  <w:style w:type="character" w:styleId="aa">
    <w:name w:val="annotation reference"/>
    <w:basedOn w:val="a0"/>
    <w:uiPriority w:val="99"/>
    <w:semiHidden/>
    <w:unhideWhenUsed/>
    <w:rsid w:val="00551BE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C71A9"/>
  </w:style>
  <w:style w:type="character" w:customStyle="1" w:styleId="ac">
    <w:name w:val="Текст примечания Знак"/>
    <w:basedOn w:val="a0"/>
    <w:link w:val="ab"/>
    <w:uiPriority w:val="99"/>
    <w:semiHidden/>
    <w:rsid w:val="005C71A9"/>
    <w:rPr>
      <w:lang w:eastAsia="en-US"/>
    </w:rPr>
  </w:style>
  <w:style w:type="paragraph" w:styleId="ad">
    <w:name w:val="annotation subject"/>
    <w:basedOn w:val="a"/>
    <w:link w:val="ae"/>
    <w:uiPriority w:val="99"/>
    <w:semiHidden/>
    <w:unhideWhenUsed/>
    <w:rsid w:val="00551BE4"/>
    <w:rPr>
      <w:b/>
      <w:bCs/>
    </w:rPr>
  </w:style>
  <w:style w:type="character" w:customStyle="1" w:styleId="ae">
    <w:name w:val="Тема примечания Знак"/>
    <w:basedOn w:val="a0"/>
    <w:link w:val="ad"/>
    <w:uiPriority w:val="99"/>
    <w:semiHidden/>
    <w:rsid w:val="00551BE4"/>
    <w:rPr>
      <w:rFonts w:ascii="Arial" w:eastAsiaTheme="minorEastAsia" w:hAnsi="Arial"/>
      <w:b/>
      <w:bCs/>
      <w:lang w:val="ru-RU" w:eastAsia="en-US"/>
    </w:rPr>
  </w:style>
  <w:style w:type="paragraph" w:styleId="af">
    <w:name w:val="Balloon Text"/>
    <w:basedOn w:val="a"/>
    <w:link w:val="af0"/>
    <w:uiPriority w:val="99"/>
    <w:semiHidden/>
    <w:unhideWhenUsed/>
    <w:rsid w:val="00551BE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51BE4"/>
    <w:rPr>
      <w:rFonts w:ascii="Lucida Grande" w:eastAsiaTheme="minorEastAsia" w:hAnsi="Lucida Grande" w:cs="Lucida Grande"/>
      <w:sz w:val="18"/>
      <w:szCs w:val="18"/>
      <w:lang w:val="ru-RU" w:eastAsia="en-US"/>
    </w:rPr>
  </w:style>
  <w:style w:type="character" w:customStyle="1" w:styleId="10">
    <w:name w:val="Заголовок 1 Знак"/>
    <w:basedOn w:val="a0"/>
    <w:link w:val="1"/>
    <w:uiPriority w:val="9"/>
    <w:rsid w:val="00551BE4"/>
    <w:rPr>
      <w:rFonts w:ascii="Arial" w:eastAsiaTheme="minorEastAsia" w:hAnsi="Arial"/>
      <w:b/>
      <w:sz w:val="40"/>
      <w:szCs w:val="52"/>
      <w:lang w:val="ru-RU" w:eastAsia="en-US"/>
    </w:rPr>
  </w:style>
  <w:style w:type="character" w:customStyle="1" w:styleId="20">
    <w:name w:val="Заголовок 2 Знак"/>
    <w:basedOn w:val="a0"/>
    <w:link w:val="2"/>
    <w:uiPriority w:val="9"/>
    <w:rsid w:val="00551BE4"/>
    <w:rPr>
      <w:rFonts w:ascii="Arial" w:eastAsiaTheme="minorEastAsia" w:hAnsi="Arial"/>
      <w:b/>
      <w:caps/>
      <w:sz w:val="24"/>
      <w:szCs w:val="26"/>
      <w:lang w:val="ru-RU" w:eastAsia="en-US"/>
    </w:rPr>
  </w:style>
  <w:style w:type="character" w:customStyle="1" w:styleId="30">
    <w:name w:val="Заголовок 3 Знак"/>
    <w:basedOn w:val="a0"/>
    <w:link w:val="3"/>
    <w:uiPriority w:val="9"/>
    <w:rsid w:val="00551BE4"/>
    <w:rPr>
      <w:rFonts w:ascii="Arial" w:eastAsiaTheme="minorEastAsia" w:hAnsi="Arial"/>
      <w:b/>
      <w:sz w:val="22"/>
      <w:szCs w:val="24"/>
      <w:lang w:val="ru-RU" w:eastAsia="en-US"/>
    </w:rPr>
  </w:style>
  <w:style w:type="character" w:customStyle="1" w:styleId="a5">
    <w:name w:val="Абзац списка Знак"/>
    <w:basedOn w:val="a0"/>
    <w:link w:val="a4"/>
    <w:uiPriority w:val="34"/>
    <w:rsid w:val="00551BE4"/>
    <w:rPr>
      <w:rFonts w:ascii="Arial" w:eastAsiaTheme="minorHAnsi" w:hAnsi="Arial" w:cstheme="minorBidi"/>
      <w:szCs w:val="22"/>
      <w:lang w:val="ru-RU" w:eastAsia="en-US"/>
    </w:rPr>
  </w:style>
  <w:style w:type="paragraph" w:customStyle="1" w:styleId="Default">
    <w:name w:val="Default"/>
    <w:rsid w:val="00551BE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en-US"/>
    </w:rPr>
  </w:style>
  <w:style w:type="character" w:styleId="af1">
    <w:name w:val="page number"/>
    <w:basedOn w:val="a0"/>
    <w:uiPriority w:val="99"/>
    <w:unhideWhenUsed/>
    <w:rsid w:val="00551BE4"/>
    <w:rPr>
      <w:b/>
    </w:rPr>
  </w:style>
  <w:style w:type="character" w:styleId="af2">
    <w:name w:val="Hyperlink"/>
    <w:basedOn w:val="a0"/>
    <w:uiPriority w:val="99"/>
    <w:unhideWhenUsed/>
    <w:rsid w:val="00551BE4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551BE4"/>
    <w:rPr>
      <w:color w:val="800080" w:themeColor="followedHyperlink"/>
      <w:u w:val="single"/>
    </w:rPr>
  </w:style>
  <w:style w:type="paragraph" w:styleId="af4">
    <w:name w:val="footnote text"/>
    <w:basedOn w:val="a"/>
    <w:link w:val="af5"/>
    <w:uiPriority w:val="99"/>
    <w:unhideWhenUsed/>
    <w:rsid w:val="00551BE4"/>
    <w:pPr>
      <w:spacing w:after="0"/>
    </w:pPr>
    <w:rPr>
      <w:sz w:val="16"/>
      <w:szCs w:val="22"/>
    </w:rPr>
  </w:style>
  <w:style w:type="character" w:customStyle="1" w:styleId="af5">
    <w:name w:val="Текст сноски Знак"/>
    <w:basedOn w:val="a0"/>
    <w:link w:val="af4"/>
    <w:uiPriority w:val="99"/>
    <w:rsid w:val="00551BE4"/>
    <w:rPr>
      <w:rFonts w:ascii="Arial" w:eastAsiaTheme="minorEastAsia" w:hAnsi="Arial"/>
      <w:sz w:val="16"/>
      <w:szCs w:val="22"/>
      <w:lang w:val="ru-RU" w:eastAsia="en-US"/>
    </w:rPr>
  </w:style>
  <w:style w:type="character" w:styleId="af6">
    <w:name w:val="footnote reference"/>
    <w:basedOn w:val="a0"/>
    <w:uiPriority w:val="99"/>
    <w:unhideWhenUsed/>
    <w:rsid w:val="00551BE4"/>
    <w:rPr>
      <w:vertAlign w:val="superscript"/>
    </w:rPr>
  </w:style>
  <w:style w:type="paragraph" w:styleId="af7">
    <w:name w:val="Revision"/>
    <w:hidden/>
    <w:uiPriority w:val="99"/>
    <w:semiHidden/>
    <w:rsid w:val="00551BE4"/>
    <w:rPr>
      <w:rFonts w:ascii="Arial" w:eastAsiaTheme="minorEastAsia" w:hAnsi="Arial" w:cs="Arial"/>
      <w:sz w:val="21"/>
      <w:szCs w:val="21"/>
      <w:lang w:eastAsia="en-US"/>
    </w:rPr>
  </w:style>
  <w:style w:type="paragraph" w:customStyle="1" w:styleId="BasicParagraph">
    <w:name w:val="[Basic Paragraph]"/>
    <w:basedOn w:val="a"/>
    <w:uiPriority w:val="99"/>
    <w:rsid w:val="00551BE4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551BE4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551BE4"/>
    <w:pPr>
      <w:numPr>
        <w:numId w:val="39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551BE4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551BE4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6"/>
    <w:rsid w:val="00551BE4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551BE4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551BE4"/>
    <w:rPr>
      <w:rFonts w:ascii="Arial" w:eastAsiaTheme="minorEastAsia" w:hAnsi="Arial"/>
      <w:b/>
      <w:sz w:val="40"/>
      <w:szCs w:val="52"/>
      <w:lang w:val="ru-RU" w:eastAsia="en-US"/>
    </w:rPr>
  </w:style>
  <w:style w:type="table" w:customStyle="1" w:styleId="TableGray">
    <w:name w:val="Table Gray"/>
    <w:basedOn w:val="a1"/>
    <w:uiPriority w:val="99"/>
    <w:rsid w:val="00551BE4"/>
    <w:rPr>
      <w:rFonts w:asciiTheme="minorHAnsi" w:eastAsiaTheme="minorEastAsia" w:hAnsiTheme="minorHAnsi"/>
      <w:lang w:eastAsia="en-US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4"/>
    <w:rsid w:val="00551BE4"/>
    <w:pPr>
      <w:numPr>
        <w:numId w:val="40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a"/>
    <w:rsid w:val="00551BE4"/>
    <w:pPr>
      <w:numPr>
        <w:ilvl w:val="1"/>
        <w:numId w:val="37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551BE4"/>
    <w:pPr>
      <w:numPr>
        <w:numId w:val="38"/>
      </w:numPr>
    </w:pPr>
    <w:rPr>
      <w:rFonts w:eastAsia="MS Mincho"/>
      <w:b/>
      <w:sz w:val="22"/>
    </w:rPr>
  </w:style>
  <w:style w:type="paragraph" w:customStyle="1" w:styleId="Bullet3">
    <w:name w:val="Bullet 3"/>
    <w:basedOn w:val="a4"/>
    <w:qFormat/>
    <w:rsid w:val="00551BE4"/>
    <w:pPr>
      <w:numPr>
        <w:numId w:val="41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551BE4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551BE4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551BE4"/>
    <w:pPr>
      <w:keepNext/>
      <w:keepLines/>
      <w:framePr w:hSpace="141" w:wrap="around" w:vAnchor="text" w:hAnchor="margin" w:y="402"/>
      <w:numPr>
        <w:numId w:val="42"/>
      </w:numPr>
      <w:spacing w:beforeLines="60" w:afterLines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BE4"/>
    <w:pPr>
      <w:spacing w:after="120"/>
      <w:jc w:val="both"/>
    </w:pPr>
    <w:rPr>
      <w:rFonts w:ascii="Arial" w:eastAsiaTheme="minorEastAsia" w:hAnsi="Arial"/>
      <w:lang w:val="en-US" w:eastAsia="en-US"/>
    </w:rPr>
  </w:style>
  <w:style w:type="paragraph" w:styleId="Heading1">
    <w:name w:val="heading 1"/>
    <w:basedOn w:val="H1"/>
    <w:next w:val="Normal"/>
    <w:link w:val="Heading1Char"/>
    <w:uiPriority w:val="9"/>
    <w:rsid w:val="00551BE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1BE4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1BE4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551BE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51BE4"/>
  </w:style>
  <w:style w:type="table" w:styleId="TableGrid">
    <w:name w:val="Table Grid"/>
    <w:basedOn w:val="TableNormal"/>
    <w:uiPriority w:val="59"/>
    <w:rsid w:val="00551BE4"/>
    <w:rPr>
      <w:rFonts w:ascii="Cambria" w:eastAsiaTheme="minorEastAsia" w:hAnsi="Cambria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51BE4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551BE4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51BE4"/>
    <w:rPr>
      <w:rFonts w:ascii="Arial" w:eastAsiaTheme="minorEastAsia" w:hAnsi="Arial"/>
      <w:sz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51BE4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51BE4"/>
    <w:rPr>
      <w:rFonts w:ascii="Arial" w:eastAsiaTheme="minorEastAsia" w:hAnsi="Arial"/>
      <w:sz w:val="16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51B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1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1A9"/>
    <w:rPr>
      <w:lang w:eastAsia="en-US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551BE4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551BE4"/>
    <w:rPr>
      <w:rFonts w:ascii="Arial" w:eastAsiaTheme="minorEastAsia" w:hAnsi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BE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BE4"/>
    <w:rPr>
      <w:rFonts w:ascii="Lucida Grande" w:eastAsiaTheme="minorEastAsia" w:hAnsi="Lucida Grande" w:cs="Lucida Grande"/>
      <w:sz w:val="18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51BE4"/>
    <w:rPr>
      <w:rFonts w:ascii="Arial" w:eastAsiaTheme="minorEastAsia" w:hAnsi="Arial"/>
      <w:b/>
      <w:sz w:val="40"/>
      <w:szCs w:val="5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51BE4"/>
    <w:rPr>
      <w:rFonts w:ascii="Arial" w:eastAsiaTheme="minorEastAsia" w:hAnsi="Arial"/>
      <w:b/>
      <w:caps/>
      <w:sz w:val="24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51BE4"/>
    <w:rPr>
      <w:rFonts w:ascii="Arial" w:eastAsiaTheme="minorEastAsia" w:hAnsi="Arial"/>
      <w:b/>
      <w:sz w:val="22"/>
      <w:szCs w:val="24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51BE4"/>
    <w:rPr>
      <w:rFonts w:ascii="Arial" w:eastAsiaTheme="minorHAnsi" w:hAnsi="Arial" w:cstheme="minorBidi"/>
      <w:szCs w:val="22"/>
      <w:lang w:val="en-US" w:eastAsia="en-US"/>
    </w:rPr>
  </w:style>
  <w:style w:type="paragraph" w:customStyle="1" w:styleId="Default">
    <w:name w:val="Default"/>
    <w:rsid w:val="00551BE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unhideWhenUsed/>
    <w:rsid w:val="00551BE4"/>
    <w:rPr>
      <w:b/>
    </w:rPr>
  </w:style>
  <w:style w:type="character" w:styleId="Hyperlink">
    <w:name w:val="Hyperlink"/>
    <w:basedOn w:val="DefaultParagraphFont"/>
    <w:uiPriority w:val="99"/>
    <w:unhideWhenUsed/>
    <w:rsid w:val="00551B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1BE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51BE4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51BE4"/>
    <w:rPr>
      <w:rFonts w:ascii="Arial" w:eastAsiaTheme="minorEastAsia" w:hAnsi="Arial"/>
      <w:sz w:val="16"/>
      <w:szCs w:val="22"/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sid w:val="00551BE4"/>
    <w:rPr>
      <w:vertAlign w:val="superscript"/>
    </w:rPr>
  </w:style>
  <w:style w:type="paragraph" w:styleId="Revision">
    <w:name w:val="Revision"/>
    <w:hidden/>
    <w:uiPriority w:val="99"/>
    <w:semiHidden/>
    <w:rsid w:val="00551BE4"/>
    <w:rPr>
      <w:rFonts w:ascii="Arial" w:eastAsiaTheme="minorEastAsia" w:hAnsi="Arial" w:cs="Arial"/>
      <w:sz w:val="21"/>
      <w:szCs w:val="21"/>
      <w:lang w:val="en-US" w:eastAsia="en-US"/>
    </w:rPr>
  </w:style>
  <w:style w:type="paragraph" w:customStyle="1" w:styleId="BasicParagraph">
    <w:name w:val="[Basic Paragraph]"/>
    <w:basedOn w:val="Normal"/>
    <w:uiPriority w:val="99"/>
    <w:rsid w:val="00551BE4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551BE4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551BE4"/>
    <w:pPr>
      <w:numPr>
        <w:numId w:val="39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551BE4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551BE4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551BE4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551BE4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551BE4"/>
    <w:rPr>
      <w:rFonts w:ascii="Arial" w:eastAsiaTheme="minorEastAsia" w:hAnsi="Arial"/>
      <w:b/>
      <w:sz w:val="40"/>
      <w:szCs w:val="52"/>
      <w:lang w:val="en-US" w:eastAsia="en-US"/>
    </w:rPr>
  </w:style>
  <w:style w:type="table" w:customStyle="1" w:styleId="TableGray">
    <w:name w:val="Table Gray"/>
    <w:basedOn w:val="TableNormal"/>
    <w:uiPriority w:val="99"/>
    <w:rsid w:val="00551BE4"/>
    <w:rPr>
      <w:rFonts w:asciiTheme="minorHAnsi" w:eastAsiaTheme="minorEastAsia" w:hAnsiTheme="minorHAnsi"/>
      <w:lang w:val="en-US" w:eastAsia="en-US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551BE4"/>
    <w:pPr>
      <w:numPr>
        <w:numId w:val="40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551BE4"/>
    <w:pPr>
      <w:numPr>
        <w:ilvl w:val="1"/>
        <w:numId w:val="37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551BE4"/>
    <w:pPr>
      <w:numPr>
        <w:numId w:val="38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551BE4"/>
    <w:pPr>
      <w:numPr>
        <w:numId w:val="41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551BE4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551BE4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551BE4"/>
    <w:pPr>
      <w:keepNext/>
      <w:keepLines/>
      <w:framePr w:hSpace="141" w:wrap="around" w:vAnchor="text" w:hAnchor="margin" w:y="402"/>
      <w:numPr>
        <w:numId w:val="42"/>
      </w:numPr>
      <w:spacing w:beforeLines="60" w:before="60" w:afterLines="20" w:after="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3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2B722-BA87-4666-A897-56710F8D1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ICRC_Template</Template>
  <TotalTime>127</TotalTime>
  <Pages>4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Oxfam</Company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hmahmood</dc:creator>
  <cp:lastModifiedBy>User</cp:lastModifiedBy>
  <cp:revision>30</cp:revision>
  <cp:lastPrinted>2015-10-16T09:36:00Z</cp:lastPrinted>
  <dcterms:created xsi:type="dcterms:W3CDTF">2015-07-31T13:58:00Z</dcterms:created>
  <dcterms:modified xsi:type="dcterms:W3CDTF">2017-04-20T12:46:00Z</dcterms:modified>
</cp:coreProperties>
</file>