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Pr="00890BFC" w:rsidRDefault="00EF6A86" w:rsidP="004861DD">
      <w:pPr>
        <w:pStyle w:val="H1"/>
        <w:rPr>
          <w:rFonts w:cs="Arial"/>
        </w:rPr>
      </w:pPr>
      <w:r>
        <w:t>Шаблон отчёта об оценке ПДП</w:t>
      </w:r>
    </w:p>
    <w:p w:rsidR="00B758A5" w:rsidRPr="00890BFC" w:rsidRDefault="00BF55B4" w:rsidP="00D92489">
      <w:pPr>
        <w:rPr>
          <w:rFonts w:cs="Arial"/>
        </w:rPr>
      </w:pPr>
      <w:r>
        <w:t>В зависимости от задач программы и целей проведения оценки вы будете использовать разные оценочные методологии.</w:t>
      </w:r>
      <w:r w:rsidR="00FD530A">
        <w:t xml:space="preserve"> </w:t>
      </w:r>
      <w:r>
        <w:t>В ходе оценки программы следует внимательно проверить наличие ошибок при включении в программу и исключении из неё, а также оценить уровни уязвимости в целевых группах, так как эти вопросы являются наиболее типичными для городских программ денежных переводов.</w:t>
      </w:r>
      <w:r w:rsidR="00FD530A">
        <w:t xml:space="preserve">  </w:t>
      </w:r>
      <w:r>
        <w:t>Страновая команда может провести внутреннюю проверку в конце проекта, чтобы задокументировать извлечённые уроки и достижения программы.</w:t>
      </w:r>
      <w:r w:rsidR="00FD530A">
        <w:t xml:space="preserve"> </w:t>
      </w:r>
      <w:r>
        <w:t>Для подтверждения достижений проекта и для получения свежей точки зрения на контекст программы можно провести внешнюю оценку.</w:t>
      </w:r>
    </w:p>
    <w:p w:rsidR="009032AB" w:rsidRPr="00890BFC" w:rsidRDefault="00F103E9" w:rsidP="00DB461B">
      <w:pPr>
        <w:pStyle w:val="2"/>
      </w:pPr>
      <w:r>
        <w:t>Список тем, которые следует затронуть при проведении оценки программы</w:t>
      </w:r>
    </w:p>
    <w:p w:rsidR="00DA3AF2" w:rsidRPr="00890BFC" w:rsidRDefault="00F103E9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Краткий обзор результатов</w:t>
      </w:r>
    </w:p>
    <w:p w:rsidR="00BF55B4" w:rsidRPr="00890BFC" w:rsidRDefault="00BF55B4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Контекст</w:t>
      </w:r>
    </w:p>
    <w:p w:rsidR="00BF55B4" w:rsidRPr="00890BFC" w:rsidRDefault="00BF55B4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Методология</w:t>
      </w:r>
    </w:p>
    <w:p w:rsidR="00BF55B4" w:rsidRPr="00890BFC" w:rsidRDefault="00BF55B4" w:rsidP="00890BFC">
      <w:pPr>
        <w:pStyle w:val="Bullet2"/>
        <w:ind w:left="717"/>
      </w:pPr>
      <w:r>
        <w:t>Опросы</w:t>
      </w:r>
    </w:p>
    <w:p w:rsidR="00BF55B4" w:rsidRPr="00890BFC" w:rsidRDefault="00F103E9" w:rsidP="00890BFC">
      <w:pPr>
        <w:pStyle w:val="Bullet2"/>
        <w:ind w:left="717"/>
      </w:pPr>
      <w:r>
        <w:t>Дискуссии в фокус-группах</w:t>
      </w:r>
    </w:p>
    <w:p w:rsidR="00BF55B4" w:rsidRPr="00890BFC" w:rsidRDefault="00BF55B4" w:rsidP="00890BFC">
      <w:pPr>
        <w:pStyle w:val="Bullet2"/>
        <w:ind w:left="717"/>
      </w:pPr>
      <w:r>
        <w:t>Интервью с основными партнёрами</w:t>
      </w:r>
    </w:p>
    <w:p w:rsidR="00BF55B4" w:rsidRPr="00890BFC" w:rsidRDefault="00BF55B4" w:rsidP="00890BFC">
      <w:pPr>
        <w:pStyle w:val="Bullet2"/>
        <w:ind w:left="717"/>
      </w:pPr>
      <w:r>
        <w:t>Обзор рыночной информации</w:t>
      </w:r>
    </w:p>
    <w:p w:rsidR="00BF55B4" w:rsidRPr="00890BFC" w:rsidRDefault="00F103E9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Воздействие: бенефициары</w:t>
      </w:r>
    </w:p>
    <w:p w:rsidR="00BF55B4" w:rsidRPr="00890BFC" w:rsidRDefault="00BF55B4" w:rsidP="00890BFC">
      <w:pPr>
        <w:pStyle w:val="Bullet2"/>
      </w:pPr>
      <w:r>
        <w:t>На семьи бенефициаров</w:t>
      </w:r>
    </w:p>
    <w:p w:rsidR="00BF55B4" w:rsidRPr="00890BFC" w:rsidRDefault="00BF55B4" w:rsidP="00890BFC">
      <w:pPr>
        <w:pStyle w:val="Bullet2"/>
      </w:pPr>
      <w:r>
        <w:t>Анализ изменений в структуре расходов домохозяйств</w:t>
      </w:r>
    </w:p>
    <w:p w:rsidR="00BF55B4" w:rsidRPr="00890BFC" w:rsidRDefault="00BF55B4" w:rsidP="00890BFC">
      <w:pPr>
        <w:pStyle w:val="Bullet2"/>
      </w:pPr>
      <w:r>
        <w:t>Анализ использования наличных/ваучеров</w:t>
      </w:r>
    </w:p>
    <w:p w:rsidR="00BF55B4" w:rsidRPr="00890BFC" w:rsidRDefault="00BF55B4" w:rsidP="00890BFC">
      <w:pPr>
        <w:pStyle w:val="Bullet2"/>
      </w:pPr>
      <w:r>
        <w:t>Анализ изменений в стратегии выживания</w:t>
      </w:r>
    </w:p>
    <w:p w:rsidR="00BF55B4" w:rsidRPr="00890BFC" w:rsidRDefault="00F103E9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Воздействие: местный рынок и экономика</w:t>
      </w:r>
    </w:p>
    <w:p w:rsidR="00BF55B4" w:rsidRPr="00890BFC" w:rsidRDefault="00BF55B4" w:rsidP="00890BFC">
      <w:pPr>
        <w:pStyle w:val="Bullet2"/>
      </w:pPr>
      <w:r>
        <w:t>Продавцы/магазины, участвовавшие в программе</w:t>
      </w:r>
    </w:p>
    <w:p w:rsidR="00BF55B4" w:rsidRPr="00890BFC" w:rsidRDefault="00BF55B4" w:rsidP="00890BFC">
      <w:pPr>
        <w:pStyle w:val="Bullet2"/>
      </w:pPr>
      <w:r>
        <w:t xml:space="preserve">Анализ воздействия или </w:t>
      </w:r>
      <w:r w:rsidR="00FD530A">
        <w:t>непреднамеренные</w:t>
      </w:r>
      <w:r>
        <w:t xml:space="preserve"> последствия для магазинов/продавцов, не участвовавших в программе</w:t>
      </w:r>
    </w:p>
    <w:p w:rsidR="00BF55B4" w:rsidRPr="00890BFC" w:rsidRDefault="00BF55B4" w:rsidP="00890BFC">
      <w:pPr>
        <w:pStyle w:val="Bullet2"/>
      </w:pPr>
      <w:r>
        <w:t>Объём денежных средств, влитых в местную экономику.</w:t>
      </w:r>
      <w:r w:rsidR="00FD530A">
        <w:t xml:space="preserve">  </w:t>
      </w:r>
      <w:r>
        <w:t>Объём приобретённых товаров и их стоимость</w:t>
      </w:r>
    </w:p>
    <w:p w:rsidR="00BF55B4" w:rsidRPr="00890BFC" w:rsidRDefault="00F103E9" w:rsidP="00890BFC">
      <w:pPr>
        <w:pStyle w:val="Bullet2"/>
      </w:pPr>
      <w:r>
        <w:t>Изменения в цепочке поставок</w:t>
      </w:r>
    </w:p>
    <w:p w:rsidR="00BF55B4" w:rsidRPr="00890BFC" w:rsidRDefault="00F103E9" w:rsidP="00890BFC">
      <w:pPr>
        <w:pStyle w:val="Bullet2"/>
      </w:pPr>
      <w:r>
        <w:t>Восстановление рыночных функций</w:t>
      </w:r>
    </w:p>
    <w:p w:rsidR="00BF55B4" w:rsidRPr="00890BFC" w:rsidRDefault="00BF55B4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Соответствие</w:t>
      </w:r>
    </w:p>
    <w:p w:rsidR="00BF55B4" w:rsidRPr="00890BFC" w:rsidRDefault="00BF55B4" w:rsidP="00890BFC">
      <w:pPr>
        <w:pStyle w:val="Bullet2"/>
      </w:pPr>
      <w:r>
        <w:t>Достиг ли проект своих целей?</w:t>
      </w:r>
    </w:p>
    <w:p w:rsidR="00BF55B4" w:rsidRPr="00890BFC" w:rsidRDefault="00E07E58" w:rsidP="00890BFC">
      <w:pPr>
        <w:pStyle w:val="Bullet2"/>
      </w:pPr>
      <w:r>
        <w:t>Был ли механизм денежных переводов удобным для бенефициаров?</w:t>
      </w:r>
    </w:p>
    <w:p w:rsidR="00E07E58" w:rsidRPr="00890BFC" w:rsidRDefault="00E07E58" w:rsidP="00890BFC">
      <w:pPr>
        <w:pStyle w:val="Bullet2"/>
      </w:pPr>
      <w:r>
        <w:t>Предпочитали ли бенефициары другие виды помощи?</w:t>
      </w:r>
    </w:p>
    <w:p w:rsidR="00E07E58" w:rsidRPr="00890BFC" w:rsidRDefault="00E07E58" w:rsidP="00890BFC">
      <w:pPr>
        <w:pStyle w:val="Bullet2"/>
      </w:pPr>
      <w:r>
        <w:t>Была ли стоимость денежных средств/ваучера достаточной для достижения целей проекта и удовлетворения потребностей бенефициаров?</w:t>
      </w:r>
    </w:p>
    <w:p w:rsidR="00E07E58" w:rsidRPr="00890BFC" w:rsidRDefault="00E07E58" w:rsidP="00890BFC">
      <w:pPr>
        <w:pStyle w:val="Bullet2"/>
      </w:pPr>
      <w:r>
        <w:lastRenderedPageBreak/>
        <w:t>Была ли часто</w:t>
      </w:r>
      <w:r w:rsidR="00FD530A">
        <w:t>та</w:t>
      </w:r>
      <w:r>
        <w:t xml:space="preserve"> платежей оптимальной для достижения целей проекта?</w:t>
      </w:r>
    </w:p>
    <w:p w:rsidR="00E07E58" w:rsidRPr="00890BFC" w:rsidRDefault="00E07E58" w:rsidP="004706B5">
      <w:pPr>
        <w:pStyle w:val="ae"/>
        <w:keepNext/>
        <w:keepLines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Эффективность</w:t>
      </w:r>
    </w:p>
    <w:p w:rsidR="00E07E58" w:rsidRPr="00890BFC" w:rsidRDefault="00E07E58" w:rsidP="004706B5">
      <w:pPr>
        <w:pStyle w:val="Bullet2"/>
        <w:keepNext/>
        <w:keepLines/>
      </w:pPr>
      <w:r>
        <w:t>Общая экономическая целесообразность</w:t>
      </w:r>
    </w:p>
    <w:p w:rsidR="00E07E58" w:rsidRPr="00890BFC" w:rsidRDefault="00E07E58" w:rsidP="004706B5">
      <w:pPr>
        <w:pStyle w:val="Bullet2"/>
        <w:keepNext/>
        <w:keepLines/>
      </w:pPr>
      <w:r>
        <w:t>В сравнении с раздачей неденежной помощи</w:t>
      </w:r>
    </w:p>
    <w:p w:rsidR="00E07E58" w:rsidRPr="00890BFC" w:rsidRDefault="00E07E58" w:rsidP="004706B5">
      <w:pPr>
        <w:pStyle w:val="Bullet2"/>
        <w:keepNext/>
        <w:keepLines/>
      </w:pPr>
      <w:r>
        <w:t>В сравнении с другими программами денежных переводов</w:t>
      </w:r>
    </w:p>
    <w:p w:rsidR="00E07E58" w:rsidRPr="00890BFC" w:rsidRDefault="00E07E58" w:rsidP="00890BFC">
      <w:pPr>
        <w:pStyle w:val="Bullet2"/>
      </w:pPr>
      <w:r>
        <w:t xml:space="preserve">В сравнении с другими механизмами переводов (т.е. бумажные ваучеры по сравнению с электронными картами) </w:t>
      </w:r>
    </w:p>
    <w:p w:rsidR="00E07E58" w:rsidRPr="00890BFC" w:rsidRDefault="00E07E58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Мониторинг</w:t>
      </w:r>
    </w:p>
    <w:p w:rsidR="00E07E58" w:rsidRPr="00890BFC" w:rsidRDefault="00E07E58" w:rsidP="00890BFC">
      <w:pPr>
        <w:pStyle w:val="Bullet2"/>
      </w:pPr>
      <w:r>
        <w:t>Позволяла ли система мониторинга получить желаемую информацию?</w:t>
      </w:r>
    </w:p>
    <w:p w:rsidR="00E07E58" w:rsidRPr="00890BFC" w:rsidRDefault="00E07E58" w:rsidP="00890BFC">
      <w:pPr>
        <w:pStyle w:val="Bullet2"/>
      </w:pPr>
      <w:r>
        <w:t>Какие мероприятия были скорректированы благодаря качественно проведённому мониторингу?</w:t>
      </w:r>
    </w:p>
    <w:p w:rsidR="00E07E58" w:rsidRPr="00890BFC" w:rsidRDefault="00F103E9" w:rsidP="00890BFC">
      <w:pPr>
        <w:pStyle w:val="Bullet2"/>
      </w:pPr>
      <w:r>
        <w:t>Команды, выполнявшие мониторинг, и команды, реализовывавшие программу, - это разные команды?</w:t>
      </w:r>
    </w:p>
    <w:p w:rsidR="00E07E58" w:rsidRPr="00890BFC" w:rsidRDefault="00E07E58" w:rsidP="00890BFC">
      <w:pPr>
        <w:pStyle w:val="Bullet2"/>
      </w:pPr>
      <w:r>
        <w:t>Удовлетворяли ли бенефициары критериям проекта?</w:t>
      </w:r>
    </w:p>
    <w:p w:rsidR="00E07E58" w:rsidRPr="00890BFC" w:rsidRDefault="00E07E58" w:rsidP="00890BFC">
      <w:pPr>
        <w:pStyle w:val="Bullet2"/>
      </w:pPr>
      <w:r>
        <w:t>Был ли мониторинг достаточным по покрытию и охвату?</w:t>
      </w:r>
    </w:p>
    <w:p w:rsidR="00E07E58" w:rsidRPr="00890BFC" w:rsidRDefault="00E07E58" w:rsidP="00890BFC">
      <w:pPr>
        <w:pStyle w:val="ae"/>
        <w:keepNext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Отбор</w:t>
      </w:r>
    </w:p>
    <w:p w:rsidR="00E07E58" w:rsidRPr="00890BFC" w:rsidRDefault="00E07E58" w:rsidP="00890BFC">
      <w:pPr>
        <w:pStyle w:val="Bullet2"/>
      </w:pPr>
      <w:r>
        <w:t>Обзор критериев отбора и критериев выбора географического района</w:t>
      </w:r>
    </w:p>
    <w:p w:rsidR="00E07E58" w:rsidRPr="00890BFC" w:rsidRDefault="00E07E58" w:rsidP="00890BFC">
      <w:pPr>
        <w:pStyle w:val="Bullet2"/>
      </w:pPr>
      <w:r>
        <w:t>Ошибки при исключении и их причины</w:t>
      </w:r>
    </w:p>
    <w:p w:rsidR="00E07E58" w:rsidRPr="00890BFC" w:rsidRDefault="00E07E58" w:rsidP="00890BFC">
      <w:pPr>
        <w:pStyle w:val="Bullet2"/>
      </w:pPr>
      <w:r>
        <w:t>Ошибки при включении и их причины</w:t>
      </w:r>
    </w:p>
    <w:p w:rsidR="00E07E58" w:rsidRPr="00890BFC" w:rsidRDefault="00E07E58" w:rsidP="00890BFC">
      <w:pPr>
        <w:pStyle w:val="Bullet2"/>
      </w:pPr>
      <w:r>
        <w:t>Пересмотр инструментов, использованных при отборе, для выявления возможной необходимости изменения</w:t>
      </w:r>
    </w:p>
    <w:p w:rsidR="00E07E58" w:rsidRPr="00890BFC" w:rsidRDefault="00E07E58" w:rsidP="00890BFC">
      <w:pPr>
        <w:pStyle w:val="Bullet2"/>
      </w:pPr>
      <w:r>
        <w:t>Восприятие отбора в сообществах (понимали ли сообщества критерии отбора?)</w:t>
      </w:r>
    </w:p>
    <w:p w:rsidR="00E07E58" w:rsidRPr="00890BFC" w:rsidRDefault="00E07E58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Отчётность</w:t>
      </w:r>
    </w:p>
    <w:p w:rsidR="00E07E58" w:rsidRPr="00890BFC" w:rsidRDefault="00E07E58" w:rsidP="00890BFC">
      <w:pPr>
        <w:pStyle w:val="Bullet2"/>
      </w:pPr>
      <w:r>
        <w:t>Участие сообщества</w:t>
      </w:r>
    </w:p>
    <w:p w:rsidR="00E07E58" w:rsidRPr="00890BFC" w:rsidRDefault="00E07E58" w:rsidP="00890BFC">
      <w:pPr>
        <w:pStyle w:val="Bullet2"/>
      </w:pPr>
      <w:r>
        <w:t>Обмен информацией и её распространение</w:t>
      </w:r>
    </w:p>
    <w:p w:rsidR="00E07E58" w:rsidRPr="00890BFC" w:rsidRDefault="00CA1B17" w:rsidP="00890BFC">
      <w:pPr>
        <w:pStyle w:val="Bullet2"/>
      </w:pPr>
      <w:r>
        <w:t>Механизмы подачи отзывов/жалоб</w:t>
      </w:r>
    </w:p>
    <w:p w:rsidR="00E07E58" w:rsidRPr="00890BFC" w:rsidRDefault="00E07E58" w:rsidP="00890BFC">
      <w:pPr>
        <w:pStyle w:val="Bullet2"/>
      </w:pPr>
      <w:r>
        <w:t>Извлечённые уроки</w:t>
      </w:r>
    </w:p>
    <w:p w:rsidR="00E07E58" w:rsidRPr="00890BFC" w:rsidRDefault="00CA1B17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Потенциал партнёров</w:t>
      </w:r>
    </w:p>
    <w:p w:rsidR="00E07E58" w:rsidRPr="00890BFC" w:rsidRDefault="00E07E58" w:rsidP="00890BFC">
      <w:pPr>
        <w:pStyle w:val="Bullet2"/>
      </w:pPr>
      <w:r>
        <w:t>Смогло ли агентство, осуществлявшее переводы, успешно увеличить число транзакций?</w:t>
      </w:r>
    </w:p>
    <w:p w:rsidR="00E07E58" w:rsidRPr="00890BFC" w:rsidRDefault="00E07E58" w:rsidP="00890BFC">
      <w:pPr>
        <w:pStyle w:val="Bullet2"/>
      </w:pPr>
      <w:r>
        <w:t>Использовала ли организация партнёрства для лучшего понимания уязвимости и финансовых систем в городских сообществах?</w:t>
      </w:r>
    </w:p>
    <w:p w:rsidR="00E07E58" w:rsidRPr="00890BFC" w:rsidRDefault="00CA1B17" w:rsidP="00890BFC">
      <w:pPr>
        <w:pStyle w:val="ae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>
        <w:t>Рассмотрение будущих потребностей и подходов</w:t>
      </w:r>
    </w:p>
    <w:p w:rsidR="00E07E58" w:rsidRPr="00890BFC" w:rsidRDefault="00E07E58" w:rsidP="00890BFC">
      <w:pPr>
        <w:pStyle w:val="Bullet2"/>
      </w:pPr>
      <w:r>
        <w:t>Рекомендации для систем денежных переводов</w:t>
      </w:r>
    </w:p>
    <w:p w:rsidR="00E07E58" w:rsidRPr="00890BFC" w:rsidRDefault="00E07E58" w:rsidP="00890BFC">
      <w:pPr>
        <w:pStyle w:val="Bullet2"/>
      </w:pPr>
      <w:r>
        <w:t>Рекомендации для неудовлетворённых потребностей</w:t>
      </w:r>
    </w:p>
    <w:p w:rsidR="000F22EA" w:rsidRPr="00890BFC" w:rsidRDefault="00CA1B17" w:rsidP="00890BFC">
      <w:pPr>
        <w:pStyle w:val="Bullet2"/>
      </w:pPr>
      <w:r>
        <w:t>Следующие шаги</w:t>
      </w:r>
    </w:p>
    <w:sectPr w:rsidR="000F22EA" w:rsidRPr="00890BFC" w:rsidSect="0048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68" w:rsidRDefault="00BE3168" w:rsidP="00B577AC">
      <w:r>
        <w:separator/>
      </w:r>
    </w:p>
  </w:endnote>
  <w:endnote w:type="continuationSeparator" w:id="1">
    <w:p w:rsidR="00BE3168" w:rsidRDefault="00BE3168" w:rsidP="00B5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E1" w:rsidRDefault="003D1E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D" w:rsidRPr="00B45C74" w:rsidRDefault="00BF2E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861D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D1EE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861DD" w:rsidRPr="003A3500" w:rsidRDefault="004861DD" w:rsidP="00ED1B2B">
    <w:pPr>
      <w:pStyle w:val="a5"/>
    </w:pPr>
    <w:r>
      <w:rPr>
        <w:b/>
      </w:rPr>
      <w:t>Модуль 5.</w:t>
    </w:r>
    <w:r w:rsidR="003D1EE1">
      <w:t xml:space="preserve"> Раздел</w:t>
    </w:r>
    <w:r>
      <w:t xml:space="preserve"> 4.</w:t>
    </w:r>
    <w:r w:rsidR="003D1EE1">
      <w:t xml:space="preserve"> Подраздел</w:t>
    </w:r>
    <w:r>
      <w:t xml:space="preserve"> 3. </w:t>
    </w:r>
    <w:fldSimple w:instr=" STYLEREF  H1 \t  \* MERGEFORMAT ">
      <w:r w:rsidR="003D1EE1" w:rsidRPr="003D1EE1">
        <w:rPr>
          <w:bCs/>
          <w:noProof/>
        </w:rPr>
        <w:t>Шаблон отчёта об оценке</w:t>
      </w:r>
      <w:r w:rsidR="003D1EE1" w:rsidRPr="003D1EE1">
        <w:rPr>
          <w:i/>
          <w:noProof/>
        </w:rPr>
        <w:t xml:space="preserve"> ПДП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E1" w:rsidRDefault="003D1E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68" w:rsidRDefault="00BE3168" w:rsidP="00B577AC">
      <w:r>
        <w:separator/>
      </w:r>
    </w:p>
  </w:footnote>
  <w:footnote w:type="continuationSeparator" w:id="1">
    <w:p w:rsidR="00BE3168" w:rsidRDefault="00BE3168" w:rsidP="00B5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E1" w:rsidRDefault="003D1E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D" w:rsidRPr="00074036" w:rsidRDefault="004861DD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FD530A">
      <w:rPr>
        <w:rStyle w:val="Pantone485"/>
      </w:rPr>
      <w:t xml:space="preserve"> </w:t>
    </w:r>
    <w:r>
      <w:rPr>
        <w:rStyle w:val="af7"/>
        <w:bCs/>
        <w:szCs w:val="16"/>
      </w:rPr>
      <w:t>I</w:t>
    </w:r>
    <w:r w:rsidR="00FD530A">
      <w:rPr>
        <w:rStyle w:val="af7"/>
        <w:bCs/>
        <w:szCs w:val="16"/>
      </w:rPr>
      <w:t xml:space="preserve"> </w:t>
    </w:r>
    <w:r w:rsidR="003D1EE1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E1" w:rsidRDefault="003D1E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B95"/>
    <w:multiLevelType w:val="hybridMultilevel"/>
    <w:tmpl w:val="2AB27818"/>
    <w:lvl w:ilvl="0" w:tplc="BF1E75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E4CA7"/>
    <w:multiLevelType w:val="hybridMultilevel"/>
    <w:tmpl w:val="00D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</w:num>
  <w:num w:numId="5">
    <w:abstractNumId w:val="24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20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23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18"/>
  </w:num>
  <w:num w:numId="24">
    <w:abstractNumId w:val="1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77AC"/>
    <w:rsid w:val="00032A06"/>
    <w:rsid w:val="00040596"/>
    <w:rsid w:val="000425B3"/>
    <w:rsid w:val="00043A76"/>
    <w:rsid w:val="0005131B"/>
    <w:rsid w:val="0007010E"/>
    <w:rsid w:val="000C09C0"/>
    <w:rsid w:val="000C619A"/>
    <w:rsid w:val="000F22EA"/>
    <w:rsid w:val="001224F2"/>
    <w:rsid w:val="001565F8"/>
    <w:rsid w:val="00183D97"/>
    <w:rsid w:val="001A0282"/>
    <w:rsid w:val="00263153"/>
    <w:rsid w:val="002E2139"/>
    <w:rsid w:val="003432DC"/>
    <w:rsid w:val="003A110E"/>
    <w:rsid w:val="003A22E1"/>
    <w:rsid w:val="003A6A13"/>
    <w:rsid w:val="003D1EE1"/>
    <w:rsid w:val="0044540F"/>
    <w:rsid w:val="00450F6D"/>
    <w:rsid w:val="004706B5"/>
    <w:rsid w:val="0048565F"/>
    <w:rsid w:val="004861DD"/>
    <w:rsid w:val="004E6903"/>
    <w:rsid w:val="00506418"/>
    <w:rsid w:val="00545EA3"/>
    <w:rsid w:val="00582F55"/>
    <w:rsid w:val="00583923"/>
    <w:rsid w:val="00587D94"/>
    <w:rsid w:val="005D47C2"/>
    <w:rsid w:val="006337A5"/>
    <w:rsid w:val="0066767C"/>
    <w:rsid w:val="006A45B0"/>
    <w:rsid w:val="006B2688"/>
    <w:rsid w:val="006C4ED2"/>
    <w:rsid w:val="006E0B5B"/>
    <w:rsid w:val="006E4DA8"/>
    <w:rsid w:val="006F1DB4"/>
    <w:rsid w:val="00707B24"/>
    <w:rsid w:val="0071138E"/>
    <w:rsid w:val="00736E91"/>
    <w:rsid w:val="00737560"/>
    <w:rsid w:val="0077209D"/>
    <w:rsid w:val="007C1441"/>
    <w:rsid w:val="007C5ABC"/>
    <w:rsid w:val="007E14F0"/>
    <w:rsid w:val="007F1FA7"/>
    <w:rsid w:val="008534E7"/>
    <w:rsid w:val="00885316"/>
    <w:rsid w:val="00890BFC"/>
    <w:rsid w:val="00896B55"/>
    <w:rsid w:val="008B3B77"/>
    <w:rsid w:val="008E2213"/>
    <w:rsid w:val="008E59F4"/>
    <w:rsid w:val="009032AB"/>
    <w:rsid w:val="00906DFD"/>
    <w:rsid w:val="00943513"/>
    <w:rsid w:val="0095395D"/>
    <w:rsid w:val="009754BF"/>
    <w:rsid w:val="0099725F"/>
    <w:rsid w:val="009A1E28"/>
    <w:rsid w:val="009B34CD"/>
    <w:rsid w:val="009B420A"/>
    <w:rsid w:val="009C50F7"/>
    <w:rsid w:val="00A23861"/>
    <w:rsid w:val="00A24A70"/>
    <w:rsid w:val="00AA7F70"/>
    <w:rsid w:val="00AC5AAE"/>
    <w:rsid w:val="00AE7FD8"/>
    <w:rsid w:val="00AF2F28"/>
    <w:rsid w:val="00AF5798"/>
    <w:rsid w:val="00B577AC"/>
    <w:rsid w:val="00B758A5"/>
    <w:rsid w:val="00B81B21"/>
    <w:rsid w:val="00B8643C"/>
    <w:rsid w:val="00BA60CF"/>
    <w:rsid w:val="00BE3168"/>
    <w:rsid w:val="00BF2EB7"/>
    <w:rsid w:val="00BF55B4"/>
    <w:rsid w:val="00C42573"/>
    <w:rsid w:val="00C54DBC"/>
    <w:rsid w:val="00C9462A"/>
    <w:rsid w:val="00C94D74"/>
    <w:rsid w:val="00CA1B17"/>
    <w:rsid w:val="00CD072A"/>
    <w:rsid w:val="00CF0AF4"/>
    <w:rsid w:val="00CF47D3"/>
    <w:rsid w:val="00D400A6"/>
    <w:rsid w:val="00D92489"/>
    <w:rsid w:val="00DA3AF2"/>
    <w:rsid w:val="00DB461B"/>
    <w:rsid w:val="00DC152A"/>
    <w:rsid w:val="00DC5C53"/>
    <w:rsid w:val="00E07E58"/>
    <w:rsid w:val="00E14AE8"/>
    <w:rsid w:val="00E21653"/>
    <w:rsid w:val="00E30A17"/>
    <w:rsid w:val="00E34946"/>
    <w:rsid w:val="00E36B4A"/>
    <w:rsid w:val="00E76AD0"/>
    <w:rsid w:val="00E806A1"/>
    <w:rsid w:val="00E8375E"/>
    <w:rsid w:val="00ED776C"/>
    <w:rsid w:val="00EF6A86"/>
    <w:rsid w:val="00F06388"/>
    <w:rsid w:val="00F103E9"/>
    <w:rsid w:val="00F21CD9"/>
    <w:rsid w:val="00F25B08"/>
    <w:rsid w:val="00F42A11"/>
    <w:rsid w:val="00FB515A"/>
    <w:rsid w:val="00FC04A6"/>
    <w:rsid w:val="00FD530A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5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48565F"/>
  </w:style>
  <w:style w:type="paragraph" w:styleId="2">
    <w:name w:val="heading 2"/>
    <w:basedOn w:val="a"/>
    <w:next w:val="a"/>
    <w:link w:val="20"/>
    <w:uiPriority w:val="9"/>
    <w:unhideWhenUsed/>
    <w:qFormat/>
    <w:rsid w:val="0048565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8565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5F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8565F"/>
    <w:rPr>
      <w:rFonts w:ascii="Arial" w:eastAsiaTheme="minorEastAsia" w:hAnsi="Arial" w:cs="Times New Roman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48565F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8565F"/>
    <w:rPr>
      <w:rFonts w:ascii="Arial" w:eastAsiaTheme="minorEastAsia" w:hAnsi="Arial" w:cs="Times New Roman"/>
      <w:sz w:val="16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56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65F"/>
    <w:rPr>
      <w:rFonts w:ascii="Lucida Grande" w:eastAsiaTheme="minorEastAsia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565F"/>
    <w:rPr>
      <w:rFonts w:ascii="Arial" w:eastAsiaTheme="minorEastAsia" w:hAnsi="Arial" w:cs="Times New Roman"/>
      <w:b/>
      <w:sz w:val="40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ru-RU"/>
    </w:rPr>
  </w:style>
  <w:style w:type="character" w:styleId="ab">
    <w:name w:val="Intense Emphasis"/>
    <w:basedOn w:val="a0"/>
    <w:uiPriority w:val="21"/>
    <w:qFormat/>
    <w:rsid w:val="00736E91"/>
    <w:rPr>
      <w:b/>
      <w:bCs/>
      <w:i/>
      <w:iCs/>
      <w:color w:val="A9A57C" w:themeColor="accent1"/>
    </w:rPr>
  </w:style>
  <w:style w:type="character" w:styleId="ac">
    <w:name w:val="Emphasis"/>
    <w:basedOn w:val="a0"/>
    <w:uiPriority w:val="20"/>
    <w:qFormat/>
    <w:rsid w:val="00736E91"/>
    <w:rPr>
      <w:i/>
      <w:iCs/>
    </w:rPr>
  </w:style>
  <w:style w:type="character" w:styleId="ad">
    <w:name w:val="Subtle Emphasis"/>
    <w:basedOn w:val="a0"/>
    <w:uiPriority w:val="19"/>
    <w:qFormat/>
    <w:rsid w:val="00736E91"/>
    <w:rPr>
      <w:i/>
      <w:iCs/>
      <w:color w:val="A89D7F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8565F"/>
    <w:rPr>
      <w:rFonts w:ascii="Arial" w:eastAsiaTheme="minorEastAsia" w:hAnsi="Arial" w:cs="Times New Roman"/>
      <w:b/>
      <w:caps/>
      <w:sz w:val="24"/>
      <w:szCs w:val="26"/>
    </w:rPr>
  </w:style>
  <w:style w:type="paragraph" w:styleId="ae">
    <w:name w:val="List Paragraph"/>
    <w:basedOn w:val="a"/>
    <w:link w:val="af"/>
    <w:uiPriority w:val="34"/>
    <w:qFormat/>
    <w:rsid w:val="0048565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f0">
    <w:name w:val="Strong"/>
    <w:basedOn w:val="a0"/>
    <w:uiPriority w:val="22"/>
    <w:qFormat/>
    <w:rsid w:val="00F25B08"/>
    <w:rPr>
      <w:b/>
      <w:bCs/>
    </w:rPr>
  </w:style>
  <w:style w:type="table" w:styleId="af1">
    <w:name w:val="Table Grid"/>
    <w:basedOn w:val="a1"/>
    <w:uiPriority w:val="59"/>
    <w:rsid w:val="0048565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48565F"/>
    <w:rPr>
      <w:rFonts w:ascii="Arial" w:eastAsiaTheme="minorEastAsia" w:hAnsi="Arial" w:cs="Times New Roman"/>
      <w:b/>
      <w:szCs w:val="24"/>
    </w:rPr>
  </w:style>
  <w:style w:type="character" w:styleId="af2">
    <w:name w:val="annotation reference"/>
    <w:basedOn w:val="a0"/>
    <w:uiPriority w:val="99"/>
    <w:semiHidden/>
    <w:unhideWhenUsed/>
    <w:rsid w:val="0048565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432DC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ru-RU"/>
    </w:rPr>
  </w:style>
  <w:style w:type="paragraph" w:styleId="af5">
    <w:name w:val="annotation subject"/>
    <w:basedOn w:val="a"/>
    <w:link w:val="af6"/>
    <w:uiPriority w:val="99"/>
    <w:semiHidden/>
    <w:unhideWhenUsed/>
    <w:rsid w:val="0048565F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48565F"/>
    <w:rPr>
      <w:rFonts w:ascii="Arial" w:eastAsiaTheme="minorEastAsia" w:hAnsi="Arial" w:cs="Times New Roman"/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63153"/>
    <w:rPr>
      <w:i/>
      <w:iCs/>
      <w:color w:val="2F2B20" w:themeColor="text1"/>
    </w:rPr>
  </w:style>
  <w:style w:type="character" w:customStyle="1" w:styleId="22">
    <w:name w:val="Цитата 2 Знак"/>
    <w:basedOn w:val="a0"/>
    <w:link w:val="21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ru-RU"/>
    </w:rPr>
  </w:style>
  <w:style w:type="character" w:customStyle="1" w:styleId="af">
    <w:name w:val="Абзац списка Знак"/>
    <w:basedOn w:val="a0"/>
    <w:link w:val="ae"/>
    <w:uiPriority w:val="34"/>
    <w:rsid w:val="0048565F"/>
    <w:rPr>
      <w:rFonts w:ascii="Arial" w:hAnsi="Arial"/>
      <w:sz w:val="20"/>
    </w:rPr>
  </w:style>
  <w:style w:type="paragraph" w:customStyle="1" w:styleId="Default">
    <w:name w:val="Default"/>
    <w:rsid w:val="0048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f7">
    <w:name w:val="page number"/>
    <w:basedOn w:val="a0"/>
    <w:uiPriority w:val="99"/>
    <w:unhideWhenUsed/>
    <w:rsid w:val="0048565F"/>
    <w:rPr>
      <w:b/>
    </w:rPr>
  </w:style>
  <w:style w:type="character" w:styleId="af8">
    <w:name w:val="Hyperlink"/>
    <w:basedOn w:val="a0"/>
    <w:uiPriority w:val="99"/>
    <w:unhideWhenUsed/>
    <w:rsid w:val="0048565F"/>
    <w:rPr>
      <w:color w:val="D25814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8565F"/>
    <w:rPr>
      <w:color w:val="849A0A" w:themeColor="followedHyperlink"/>
      <w:u w:val="single"/>
    </w:rPr>
  </w:style>
  <w:style w:type="paragraph" w:styleId="afa">
    <w:name w:val="footnote text"/>
    <w:basedOn w:val="a"/>
    <w:link w:val="afb"/>
    <w:uiPriority w:val="99"/>
    <w:unhideWhenUsed/>
    <w:rsid w:val="0048565F"/>
    <w:pPr>
      <w:spacing w:after="0"/>
    </w:pPr>
    <w:rPr>
      <w:sz w:val="16"/>
      <w:szCs w:val="22"/>
    </w:rPr>
  </w:style>
  <w:style w:type="character" w:customStyle="1" w:styleId="afb">
    <w:name w:val="Текст сноски Знак"/>
    <w:basedOn w:val="a0"/>
    <w:link w:val="afa"/>
    <w:uiPriority w:val="99"/>
    <w:rsid w:val="0048565F"/>
    <w:rPr>
      <w:rFonts w:ascii="Arial" w:eastAsiaTheme="minorEastAsia" w:hAnsi="Arial" w:cs="Times New Roman"/>
      <w:sz w:val="16"/>
    </w:rPr>
  </w:style>
  <w:style w:type="character" w:styleId="afc">
    <w:name w:val="footnote reference"/>
    <w:basedOn w:val="a0"/>
    <w:uiPriority w:val="99"/>
    <w:unhideWhenUsed/>
    <w:rsid w:val="0048565F"/>
    <w:rPr>
      <w:vertAlign w:val="superscript"/>
    </w:rPr>
  </w:style>
  <w:style w:type="paragraph" w:styleId="afd">
    <w:name w:val="Revision"/>
    <w:hidden/>
    <w:uiPriority w:val="99"/>
    <w:semiHidden/>
    <w:rsid w:val="0048565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8565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8565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8565F"/>
    <w:pPr>
      <w:numPr>
        <w:numId w:val="2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8565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8565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48565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8565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8565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8565F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e"/>
    <w:rsid w:val="0048565F"/>
    <w:pPr>
      <w:numPr>
        <w:numId w:val="2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8565F"/>
    <w:pPr>
      <w:numPr>
        <w:ilvl w:val="1"/>
        <w:numId w:val="2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8565F"/>
    <w:pPr>
      <w:numPr>
        <w:numId w:val="23"/>
      </w:numPr>
    </w:pPr>
    <w:rPr>
      <w:rFonts w:eastAsia="MS Mincho"/>
      <w:b/>
      <w:sz w:val="22"/>
    </w:rPr>
  </w:style>
  <w:style w:type="paragraph" w:customStyle="1" w:styleId="Bullet3">
    <w:name w:val="Bullet 3"/>
    <w:basedOn w:val="ae"/>
    <w:qFormat/>
    <w:rsid w:val="0048565F"/>
    <w:pPr>
      <w:numPr>
        <w:numId w:val="2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8565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8565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8565F"/>
    <w:pPr>
      <w:keepNext/>
      <w:keepLines/>
      <w:framePr w:hSpace="141" w:wrap="around" w:vAnchor="text" w:hAnchor="margin" w:y="402"/>
      <w:numPr>
        <w:numId w:val="2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85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65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65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85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565F"/>
  </w:style>
  <w:style w:type="paragraph" w:styleId="Header">
    <w:name w:val="header"/>
    <w:basedOn w:val="Normal"/>
    <w:link w:val="HeaderChar"/>
    <w:uiPriority w:val="99"/>
    <w:unhideWhenUsed/>
    <w:rsid w:val="0048565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565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65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565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F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65F"/>
    <w:rPr>
      <w:rFonts w:ascii="Arial" w:eastAsiaTheme="minorEastAsia" w:hAnsi="Arial" w:cs="Times New Roman"/>
      <w:b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8565F"/>
    <w:rPr>
      <w:rFonts w:ascii="Arial" w:eastAsiaTheme="minorEastAsia" w:hAnsi="Arial" w:cs="Times New Roman"/>
      <w:b/>
      <w:cap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8565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48565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Borders>
        <w:top w:val="single" w:sz="8" w:space="0" w:color="D2CB6C" w:themeColor="accent3"/>
        <w:bottom w:val="single" w:sz="8" w:space="0" w:color="D2CB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565F"/>
    <w:rPr>
      <w:rFonts w:ascii="Arial" w:eastAsiaTheme="minorEastAsia" w:hAnsi="Arial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8565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565F"/>
    <w:rPr>
      <w:rFonts w:ascii="Arial" w:eastAsiaTheme="minorEastAsia" w:hAnsi="Arial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565F"/>
    <w:rPr>
      <w:rFonts w:ascii="Arial" w:hAnsi="Arial"/>
      <w:sz w:val="20"/>
    </w:rPr>
  </w:style>
  <w:style w:type="paragraph" w:customStyle="1" w:styleId="Default">
    <w:name w:val="Default"/>
    <w:rsid w:val="0048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8565F"/>
    <w:rPr>
      <w:b/>
    </w:rPr>
  </w:style>
  <w:style w:type="character" w:styleId="Hyperlink">
    <w:name w:val="Hyperlink"/>
    <w:basedOn w:val="DefaultParagraphFont"/>
    <w:uiPriority w:val="99"/>
    <w:unhideWhenUsed/>
    <w:rsid w:val="0048565F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65F"/>
    <w:rPr>
      <w:color w:val="849A0A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8565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65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8565F"/>
    <w:rPr>
      <w:vertAlign w:val="superscript"/>
    </w:rPr>
  </w:style>
  <w:style w:type="paragraph" w:styleId="Revision">
    <w:name w:val="Revision"/>
    <w:hidden/>
    <w:uiPriority w:val="99"/>
    <w:semiHidden/>
    <w:rsid w:val="0048565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8565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8565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8565F"/>
    <w:pPr>
      <w:numPr>
        <w:numId w:val="2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8565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8565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8565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8565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8565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8565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8565F"/>
    <w:pPr>
      <w:numPr>
        <w:numId w:val="2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8565F"/>
    <w:pPr>
      <w:numPr>
        <w:ilvl w:val="1"/>
        <w:numId w:val="2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8565F"/>
    <w:pPr>
      <w:numPr>
        <w:numId w:val="2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8565F"/>
    <w:pPr>
      <w:numPr>
        <w:numId w:val="2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8565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8565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8565F"/>
    <w:pPr>
      <w:keepNext/>
      <w:keepLines/>
      <w:framePr w:hSpace="141" w:wrap="around" w:vAnchor="text" w:hAnchor="margin" w:y="402"/>
      <w:numPr>
        <w:numId w:val="2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User</cp:lastModifiedBy>
  <cp:revision>26</cp:revision>
  <cp:lastPrinted>2015-10-13T20:03:00Z</cp:lastPrinted>
  <dcterms:created xsi:type="dcterms:W3CDTF">2014-10-31T12:24:00Z</dcterms:created>
  <dcterms:modified xsi:type="dcterms:W3CDTF">2017-04-20T11:23:00Z</dcterms:modified>
</cp:coreProperties>
</file>